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59" w:rsidRPr="002A466F" w:rsidRDefault="001B7459" w:rsidP="002A466F">
      <w:pPr>
        <w:jc w:val="center"/>
        <w:rPr>
          <w:sz w:val="26"/>
          <w:szCs w:val="26"/>
        </w:rPr>
      </w:pPr>
      <w:r w:rsidRPr="00E7468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" style="width:72.75pt;height:57.75pt;visibility:visible">
            <v:imagedata r:id="rId4" o:title=""/>
          </v:shape>
        </w:pict>
      </w:r>
    </w:p>
    <w:p w:rsidR="001B7459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b/>
          <w:sz w:val="26"/>
          <w:szCs w:val="26"/>
          <w:lang w:eastAsia="ru-RU"/>
        </w:rPr>
        <w:t>Р Е Ш Е Н И Е</w:t>
      </w: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b/>
          <w:sz w:val="26"/>
          <w:szCs w:val="26"/>
          <w:lang w:eastAsia="ru-RU"/>
        </w:rPr>
        <w:t>Совет депутатов муниципального образования «</w:t>
      </w:r>
      <w:r>
        <w:rPr>
          <w:rFonts w:ascii="Times New Roman" w:hAnsi="Times New Roman"/>
          <w:b/>
          <w:sz w:val="26"/>
          <w:szCs w:val="26"/>
          <w:lang w:eastAsia="ru-RU"/>
        </w:rPr>
        <w:t>Большеварыжское</w:t>
      </w:r>
      <w:r w:rsidRPr="00310DEE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Варыж</w:t>
      </w:r>
      <w:r w:rsidRPr="00310DEE">
        <w:rPr>
          <w:rFonts w:ascii="Times New Roman" w:hAnsi="Times New Roman"/>
          <w:b/>
          <w:sz w:val="26"/>
          <w:szCs w:val="26"/>
          <w:lang w:eastAsia="ru-RU"/>
        </w:rPr>
        <w:t>» муниципал кылдытэтысь  депутат Кенеш</w:t>
      </w: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членов конкурсной комиссии </w:t>
      </w: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b/>
          <w:sz w:val="26"/>
          <w:szCs w:val="26"/>
          <w:lang w:eastAsia="ru-RU"/>
        </w:rPr>
        <w:t>по проведению конкурса по отбору кандидатур на должность Главы муниципального образования «</w:t>
      </w:r>
      <w:r>
        <w:rPr>
          <w:rFonts w:ascii="Times New Roman" w:hAnsi="Times New Roman"/>
          <w:b/>
          <w:sz w:val="26"/>
          <w:szCs w:val="26"/>
          <w:lang w:eastAsia="ru-RU"/>
        </w:rPr>
        <w:t>Большеварыжское</w:t>
      </w:r>
      <w:r w:rsidRPr="00310DEE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7459" w:rsidRPr="00310DEE" w:rsidRDefault="001B7459" w:rsidP="00310D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DEE">
        <w:rPr>
          <w:rFonts w:ascii="Times New Roman" w:hAnsi="Times New Roman"/>
          <w:sz w:val="26"/>
          <w:szCs w:val="26"/>
          <w:lang w:eastAsia="ru-RU"/>
        </w:rPr>
        <w:t>Принято Советом депутатов</w:t>
      </w:r>
    </w:p>
    <w:p w:rsidR="001B7459" w:rsidRPr="00310DEE" w:rsidRDefault="001B7459" w:rsidP="00310D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10DEE">
        <w:rPr>
          <w:rFonts w:ascii="Times New Roman" w:hAnsi="Times New Roman"/>
          <w:sz w:val="26"/>
          <w:szCs w:val="26"/>
          <w:lang w:eastAsia="ru-RU"/>
        </w:rPr>
        <w:t>муниципального образования «</w:t>
      </w:r>
      <w:r>
        <w:rPr>
          <w:rFonts w:ascii="Times New Roman" w:hAnsi="Times New Roman"/>
          <w:sz w:val="26"/>
          <w:szCs w:val="26"/>
          <w:lang w:eastAsia="ru-RU"/>
        </w:rPr>
        <w:t>Большеварыжское</w:t>
      </w:r>
      <w:r w:rsidRPr="00310DEE">
        <w:rPr>
          <w:rFonts w:ascii="Times New Roman" w:hAnsi="Times New Roman"/>
          <w:sz w:val="26"/>
          <w:szCs w:val="26"/>
          <w:lang w:eastAsia="ru-RU"/>
        </w:rPr>
        <w:t xml:space="preserve">»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15 ноября </w:t>
      </w:r>
      <w:smartTag w:uri="urn:schemas-microsoft-com:office:smarttags" w:element="metricconverter">
        <w:smartTagPr>
          <w:attr w:name="ProductID" w:val="2018 г"/>
        </w:smartTagPr>
        <w:r w:rsidRPr="00310DEE">
          <w:rPr>
            <w:rFonts w:ascii="Times New Roman" w:hAnsi="Times New Roman"/>
            <w:sz w:val="26"/>
            <w:szCs w:val="26"/>
            <w:lang w:eastAsia="ru-RU"/>
          </w:rPr>
          <w:t>2018 г</w:t>
        </w:r>
      </w:smartTag>
      <w:r w:rsidRPr="00310DEE">
        <w:rPr>
          <w:rFonts w:ascii="Times New Roman" w:hAnsi="Times New Roman"/>
          <w:sz w:val="26"/>
          <w:szCs w:val="26"/>
          <w:lang w:eastAsia="ru-RU"/>
        </w:rPr>
        <w:t>.</w:t>
      </w:r>
    </w:p>
    <w:p w:rsidR="001B7459" w:rsidRPr="00310DEE" w:rsidRDefault="001B7459" w:rsidP="00310D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7459" w:rsidRPr="00310DEE" w:rsidRDefault="001B7459" w:rsidP="00310D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B7459" w:rsidRPr="00310DEE" w:rsidRDefault="001B7459" w:rsidP="00310DEE">
      <w:pPr>
        <w:widowControl w:val="0"/>
        <w:suppressAutoHyphens/>
        <w:spacing w:after="0" w:line="240" w:lineRule="auto"/>
        <w:ind w:firstLine="705"/>
        <w:jc w:val="both"/>
        <w:rPr>
          <w:rFonts w:ascii="Arial" w:hAnsi="Arial" w:cs="Arial"/>
          <w:kern w:val="2"/>
          <w:sz w:val="26"/>
          <w:szCs w:val="26"/>
          <w:lang w:eastAsia="hi-IN" w:bidi="hi-IN"/>
        </w:rPr>
      </w:pP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 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руководствуясь Положением о порядке и условиях проведения конкурса на замещение должности Главы муниципального образования «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Большеварыжское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», утвержденным решением Совета депутатов муниципального образования «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Большеварыжское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» </w:t>
      </w:r>
      <w:r w:rsidRPr="00382CC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10 мая </w:t>
      </w:r>
      <w:r w:rsidRPr="00382CC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2018 года №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19-2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, Уставом муниципального образования «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Большеварыжское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», </w:t>
      </w: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>Совет депутатов муниципального образования «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Большеварыжское</w:t>
      </w: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» </w:t>
      </w:r>
      <w:r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РЕШАЕТ</w:t>
      </w: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>:</w:t>
      </w:r>
    </w:p>
    <w:p w:rsidR="001B7459" w:rsidRPr="00310DEE" w:rsidRDefault="001B7459" w:rsidP="00310D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1B7459" w:rsidRPr="00310DEE" w:rsidRDefault="001B7459" w:rsidP="00310DEE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1. Назначить членами </w:t>
      </w:r>
      <w:r w:rsidRPr="00310DEE">
        <w:rPr>
          <w:rFonts w:ascii="Times New Roman" w:eastAsia="Arial Unicode MS" w:hAnsi="Times New Roman" w:cs="Mangal"/>
          <w:bCs/>
          <w:kern w:val="2"/>
          <w:sz w:val="26"/>
          <w:szCs w:val="26"/>
          <w:lang w:eastAsia="hi-IN" w:bidi="hi-IN"/>
        </w:rPr>
        <w:t xml:space="preserve">конкурсной комиссии по проведению конкурса </w:t>
      </w:r>
      <w:r w:rsidRPr="00310DEE">
        <w:rPr>
          <w:rFonts w:ascii="Times New Roman" w:eastAsia="Arial Unicode MS" w:hAnsi="Times New Roman"/>
          <w:bCs/>
          <w:kern w:val="2"/>
          <w:sz w:val="26"/>
          <w:szCs w:val="26"/>
          <w:lang w:eastAsia="hi-IN" w:bidi="hi-IN"/>
        </w:rPr>
        <w:t>по отбору кандидатур на должность</w:t>
      </w:r>
      <w:r w:rsidRPr="00310DEE">
        <w:rPr>
          <w:rFonts w:ascii="Times New Roman" w:eastAsia="Arial Unicode MS" w:hAnsi="Times New Roman" w:cs="Mangal"/>
          <w:bCs/>
          <w:kern w:val="2"/>
          <w:sz w:val="26"/>
          <w:szCs w:val="26"/>
          <w:lang w:eastAsia="hi-IN" w:bidi="hi-IN"/>
        </w:rPr>
        <w:t xml:space="preserve"> Главы 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муниципального образования «</w:t>
      </w:r>
      <w:r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Большеварыжское</w:t>
      </w:r>
      <w:r w:rsidRPr="00310DEE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» следующих лиц:</w:t>
      </w:r>
    </w:p>
    <w:p w:rsidR="001B7459" w:rsidRPr="00310DEE" w:rsidRDefault="001B7459" w:rsidP="001B210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>1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) Наговицыну Марию Сергеевну – ведущего специалиста – эксперта администрации МО «Большеварыжское»;</w:t>
      </w:r>
    </w:p>
    <w:p w:rsidR="001B7459" w:rsidRPr="00310DEE" w:rsidRDefault="001B7459" w:rsidP="00310DE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2)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Касаткину Маргариту Петровну – инспектора ВУС администрации МО «Большеварыжское»;</w:t>
      </w:r>
    </w:p>
    <w:p w:rsidR="001B7459" w:rsidRPr="00310DEE" w:rsidRDefault="001B7459" w:rsidP="00A4441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3)  </w:t>
      </w:r>
      <w:bookmarkStart w:id="0" w:name="_GoBack"/>
      <w:bookmarkEnd w:id="0"/>
      <w:r>
        <w:rPr>
          <w:rFonts w:ascii="Times New Roman" w:hAnsi="Times New Roman"/>
          <w:kern w:val="2"/>
          <w:sz w:val="26"/>
          <w:szCs w:val="26"/>
          <w:lang w:eastAsia="hi-IN" w:bidi="hi-IN"/>
        </w:rPr>
        <w:t>Волкову Веру Михайловну – заведующую отделом  «Б-Варыжского ЦСДК»</w:t>
      </w:r>
      <w:r w:rsidRPr="00310DEE">
        <w:rPr>
          <w:rFonts w:ascii="Times New Roman" w:hAnsi="Times New Roman"/>
          <w:kern w:val="2"/>
          <w:sz w:val="26"/>
          <w:szCs w:val="26"/>
          <w:lang w:eastAsia="hi-IN" w:bidi="hi-IN"/>
        </w:rPr>
        <w:t>;</w:t>
      </w:r>
    </w:p>
    <w:p w:rsidR="001B7459" w:rsidRPr="00310DEE" w:rsidRDefault="001B7459" w:rsidP="00A4441B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1B7459" w:rsidRDefault="001B7459" w:rsidP="00310DE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1B7459" w:rsidRPr="00310DEE" w:rsidRDefault="001B7459" w:rsidP="00310DE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«Большеварыжское»                                                                Е.А. Бабинцева</w:t>
      </w:r>
    </w:p>
    <w:p w:rsidR="001B7459" w:rsidRPr="00310DEE" w:rsidRDefault="001B7459" w:rsidP="00310DEE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</w:p>
    <w:p w:rsidR="001B7459" w:rsidRPr="00310DEE" w:rsidRDefault="001B7459" w:rsidP="00310DEE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</w:p>
    <w:p w:rsidR="001B7459" w:rsidRPr="00310DEE" w:rsidRDefault="001B7459" w:rsidP="00310DE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д. Большой Варыж</w:t>
      </w:r>
    </w:p>
    <w:p w:rsidR="001B7459" w:rsidRPr="00310DEE" w:rsidRDefault="001B7459" w:rsidP="00310DE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 ноября</w:t>
      </w:r>
      <w:r w:rsidRPr="00310DEE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10DEE">
          <w:rPr>
            <w:rFonts w:ascii="Times New Roman" w:hAnsi="Times New Roman"/>
            <w:sz w:val="26"/>
            <w:szCs w:val="26"/>
            <w:lang w:eastAsia="ru-RU"/>
          </w:rPr>
          <w:t>2018 г</w:t>
        </w:r>
      </w:smartTag>
      <w:r w:rsidRPr="00310DEE">
        <w:rPr>
          <w:rFonts w:ascii="Times New Roman" w:hAnsi="Times New Roman"/>
          <w:sz w:val="26"/>
          <w:szCs w:val="26"/>
          <w:lang w:eastAsia="ru-RU"/>
        </w:rPr>
        <w:t>.</w:t>
      </w:r>
    </w:p>
    <w:p w:rsidR="001B7459" w:rsidRPr="00310DEE" w:rsidRDefault="001B7459" w:rsidP="001B210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10DEE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22-4</w:t>
      </w:r>
    </w:p>
    <w:sectPr w:rsidR="001B7459" w:rsidRPr="00310DEE" w:rsidSect="00310D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57"/>
    <w:rsid w:val="00004ACD"/>
    <w:rsid w:val="00004B63"/>
    <w:rsid w:val="00005AD9"/>
    <w:rsid w:val="0000673F"/>
    <w:rsid w:val="000117FA"/>
    <w:rsid w:val="0001424C"/>
    <w:rsid w:val="00016019"/>
    <w:rsid w:val="00021F2C"/>
    <w:rsid w:val="000274BE"/>
    <w:rsid w:val="00027778"/>
    <w:rsid w:val="00034C47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7F62"/>
    <w:rsid w:val="000A6E9E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7DFF"/>
    <w:rsid w:val="000E0C0F"/>
    <w:rsid w:val="000E1932"/>
    <w:rsid w:val="000E1B00"/>
    <w:rsid w:val="000F15DB"/>
    <w:rsid w:val="00102AD0"/>
    <w:rsid w:val="00107358"/>
    <w:rsid w:val="00112722"/>
    <w:rsid w:val="00112ACE"/>
    <w:rsid w:val="00113E05"/>
    <w:rsid w:val="00123822"/>
    <w:rsid w:val="00125A87"/>
    <w:rsid w:val="00126FD7"/>
    <w:rsid w:val="0013477D"/>
    <w:rsid w:val="001413C6"/>
    <w:rsid w:val="00143C3D"/>
    <w:rsid w:val="00143D75"/>
    <w:rsid w:val="001456AE"/>
    <w:rsid w:val="00146B43"/>
    <w:rsid w:val="00147F52"/>
    <w:rsid w:val="00151269"/>
    <w:rsid w:val="00153DE5"/>
    <w:rsid w:val="0016097D"/>
    <w:rsid w:val="00164701"/>
    <w:rsid w:val="00167E73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5638"/>
    <w:rsid w:val="001A0289"/>
    <w:rsid w:val="001A07C1"/>
    <w:rsid w:val="001B1B69"/>
    <w:rsid w:val="001B210B"/>
    <w:rsid w:val="001B7459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3BAA"/>
    <w:rsid w:val="002045C9"/>
    <w:rsid w:val="00204757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174D"/>
    <w:rsid w:val="002723C4"/>
    <w:rsid w:val="00273DB4"/>
    <w:rsid w:val="002757A6"/>
    <w:rsid w:val="00277594"/>
    <w:rsid w:val="00282D90"/>
    <w:rsid w:val="00292504"/>
    <w:rsid w:val="00293E05"/>
    <w:rsid w:val="00296627"/>
    <w:rsid w:val="00297965"/>
    <w:rsid w:val="002A466F"/>
    <w:rsid w:val="002A6915"/>
    <w:rsid w:val="002A6A41"/>
    <w:rsid w:val="002B76E3"/>
    <w:rsid w:val="002C0D9F"/>
    <w:rsid w:val="002C32B8"/>
    <w:rsid w:val="002C37FE"/>
    <w:rsid w:val="002E4463"/>
    <w:rsid w:val="002F0CD1"/>
    <w:rsid w:val="002F6E44"/>
    <w:rsid w:val="00303A98"/>
    <w:rsid w:val="00304B15"/>
    <w:rsid w:val="003076E6"/>
    <w:rsid w:val="00307D73"/>
    <w:rsid w:val="00310DEE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5C11"/>
    <w:rsid w:val="003807BC"/>
    <w:rsid w:val="00382CCE"/>
    <w:rsid w:val="00382D46"/>
    <w:rsid w:val="00383E5B"/>
    <w:rsid w:val="0039591B"/>
    <w:rsid w:val="00397334"/>
    <w:rsid w:val="003B41B0"/>
    <w:rsid w:val="003C3C96"/>
    <w:rsid w:val="003C7043"/>
    <w:rsid w:val="003C7263"/>
    <w:rsid w:val="003D73FC"/>
    <w:rsid w:val="003D7E92"/>
    <w:rsid w:val="003E2C5B"/>
    <w:rsid w:val="003F11FF"/>
    <w:rsid w:val="003F5551"/>
    <w:rsid w:val="003F694D"/>
    <w:rsid w:val="00401002"/>
    <w:rsid w:val="004065CF"/>
    <w:rsid w:val="00411455"/>
    <w:rsid w:val="00412F3B"/>
    <w:rsid w:val="0041756D"/>
    <w:rsid w:val="00417586"/>
    <w:rsid w:val="0042503E"/>
    <w:rsid w:val="0042508B"/>
    <w:rsid w:val="00426A17"/>
    <w:rsid w:val="00427588"/>
    <w:rsid w:val="004301AB"/>
    <w:rsid w:val="004315D1"/>
    <w:rsid w:val="00433A12"/>
    <w:rsid w:val="004404D8"/>
    <w:rsid w:val="00440CA9"/>
    <w:rsid w:val="00443A1B"/>
    <w:rsid w:val="00445D47"/>
    <w:rsid w:val="00446B56"/>
    <w:rsid w:val="00447CEE"/>
    <w:rsid w:val="00447E31"/>
    <w:rsid w:val="00460971"/>
    <w:rsid w:val="00461FF3"/>
    <w:rsid w:val="00464EBC"/>
    <w:rsid w:val="004674F1"/>
    <w:rsid w:val="00470345"/>
    <w:rsid w:val="00473125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1E1A"/>
    <w:rsid w:val="005138FD"/>
    <w:rsid w:val="00514677"/>
    <w:rsid w:val="00527595"/>
    <w:rsid w:val="00532CE8"/>
    <w:rsid w:val="00535702"/>
    <w:rsid w:val="0054051E"/>
    <w:rsid w:val="00541F39"/>
    <w:rsid w:val="00545FB4"/>
    <w:rsid w:val="005509DA"/>
    <w:rsid w:val="00551889"/>
    <w:rsid w:val="00556941"/>
    <w:rsid w:val="00561999"/>
    <w:rsid w:val="00565525"/>
    <w:rsid w:val="005801B0"/>
    <w:rsid w:val="00587EFA"/>
    <w:rsid w:val="005922D6"/>
    <w:rsid w:val="005B498C"/>
    <w:rsid w:val="005C0B07"/>
    <w:rsid w:val="005C134F"/>
    <w:rsid w:val="005D167C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5F7192"/>
    <w:rsid w:val="006156CB"/>
    <w:rsid w:val="0061685A"/>
    <w:rsid w:val="00616ACE"/>
    <w:rsid w:val="006209D3"/>
    <w:rsid w:val="00627D8C"/>
    <w:rsid w:val="00634DEA"/>
    <w:rsid w:val="00637883"/>
    <w:rsid w:val="00652F6F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B3D70"/>
    <w:rsid w:val="006B5E57"/>
    <w:rsid w:val="006B62C7"/>
    <w:rsid w:val="006C0D5E"/>
    <w:rsid w:val="006C19D0"/>
    <w:rsid w:val="006C210F"/>
    <w:rsid w:val="006D5324"/>
    <w:rsid w:val="006D57F0"/>
    <w:rsid w:val="006D69BE"/>
    <w:rsid w:val="006E085D"/>
    <w:rsid w:val="006E5AD4"/>
    <w:rsid w:val="006E5FC6"/>
    <w:rsid w:val="006F3845"/>
    <w:rsid w:val="006F3ED9"/>
    <w:rsid w:val="00704781"/>
    <w:rsid w:val="007072A5"/>
    <w:rsid w:val="0070738C"/>
    <w:rsid w:val="00707C28"/>
    <w:rsid w:val="0071795A"/>
    <w:rsid w:val="0072413C"/>
    <w:rsid w:val="00726FF3"/>
    <w:rsid w:val="00730101"/>
    <w:rsid w:val="0073115B"/>
    <w:rsid w:val="007362B7"/>
    <w:rsid w:val="00736A19"/>
    <w:rsid w:val="00737534"/>
    <w:rsid w:val="0074490F"/>
    <w:rsid w:val="00745CE5"/>
    <w:rsid w:val="00750A8E"/>
    <w:rsid w:val="00750C9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6635"/>
    <w:rsid w:val="007A08FC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CE5"/>
    <w:rsid w:val="008056C6"/>
    <w:rsid w:val="00807353"/>
    <w:rsid w:val="0081202C"/>
    <w:rsid w:val="008149EF"/>
    <w:rsid w:val="008150DB"/>
    <w:rsid w:val="00816452"/>
    <w:rsid w:val="00822D45"/>
    <w:rsid w:val="008242A2"/>
    <w:rsid w:val="008256B7"/>
    <w:rsid w:val="00837C39"/>
    <w:rsid w:val="00842607"/>
    <w:rsid w:val="00845A61"/>
    <w:rsid w:val="00850EC7"/>
    <w:rsid w:val="00852FCB"/>
    <w:rsid w:val="00853359"/>
    <w:rsid w:val="00854B4C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351E"/>
    <w:rsid w:val="008A386D"/>
    <w:rsid w:val="008A76F9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32AD"/>
    <w:rsid w:val="009201EE"/>
    <w:rsid w:val="00920CD2"/>
    <w:rsid w:val="00934F6A"/>
    <w:rsid w:val="00943CE9"/>
    <w:rsid w:val="009516FA"/>
    <w:rsid w:val="00954112"/>
    <w:rsid w:val="009549F5"/>
    <w:rsid w:val="00963607"/>
    <w:rsid w:val="009847B2"/>
    <w:rsid w:val="00987161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F05A8"/>
    <w:rsid w:val="009F2115"/>
    <w:rsid w:val="009F36A5"/>
    <w:rsid w:val="009F37B9"/>
    <w:rsid w:val="009F3B27"/>
    <w:rsid w:val="00A04B3B"/>
    <w:rsid w:val="00A1127A"/>
    <w:rsid w:val="00A11577"/>
    <w:rsid w:val="00A11F3E"/>
    <w:rsid w:val="00A254AA"/>
    <w:rsid w:val="00A30942"/>
    <w:rsid w:val="00A3558F"/>
    <w:rsid w:val="00A3692E"/>
    <w:rsid w:val="00A4441B"/>
    <w:rsid w:val="00A44A7B"/>
    <w:rsid w:val="00A456ED"/>
    <w:rsid w:val="00A467D0"/>
    <w:rsid w:val="00A52B40"/>
    <w:rsid w:val="00A626AC"/>
    <w:rsid w:val="00A67FDD"/>
    <w:rsid w:val="00A714CE"/>
    <w:rsid w:val="00A73910"/>
    <w:rsid w:val="00A75B85"/>
    <w:rsid w:val="00A8432F"/>
    <w:rsid w:val="00A84FE8"/>
    <w:rsid w:val="00A864F6"/>
    <w:rsid w:val="00A9036C"/>
    <w:rsid w:val="00A91E1A"/>
    <w:rsid w:val="00A921D9"/>
    <w:rsid w:val="00A943F7"/>
    <w:rsid w:val="00A9698D"/>
    <w:rsid w:val="00AA0459"/>
    <w:rsid w:val="00AA7046"/>
    <w:rsid w:val="00AA794B"/>
    <w:rsid w:val="00AB1373"/>
    <w:rsid w:val="00AB6007"/>
    <w:rsid w:val="00AB6722"/>
    <w:rsid w:val="00AC02E9"/>
    <w:rsid w:val="00AC5401"/>
    <w:rsid w:val="00AC7869"/>
    <w:rsid w:val="00AD2194"/>
    <w:rsid w:val="00AD5E62"/>
    <w:rsid w:val="00AD5F2E"/>
    <w:rsid w:val="00AD6ED6"/>
    <w:rsid w:val="00AD7997"/>
    <w:rsid w:val="00AE5C2A"/>
    <w:rsid w:val="00AE6657"/>
    <w:rsid w:val="00AF4231"/>
    <w:rsid w:val="00B010F4"/>
    <w:rsid w:val="00B04055"/>
    <w:rsid w:val="00B11AA9"/>
    <w:rsid w:val="00B15F9E"/>
    <w:rsid w:val="00B21DC6"/>
    <w:rsid w:val="00B265D9"/>
    <w:rsid w:val="00B34B82"/>
    <w:rsid w:val="00B368A3"/>
    <w:rsid w:val="00B37878"/>
    <w:rsid w:val="00B37EAA"/>
    <w:rsid w:val="00B45EED"/>
    <w:rsid w:val="00B46A99"/>
    <w:rsid w:val="00B52310"/>
    <w:rsid w:val="00B57391"/>
    <w:rsid w:val="00B75187"/>
    <w:rsid w:val="00B844AB"/>
    <w:rsid w:val="00B94BE2"/>
    <w:rsid w:val="00B971C7"/>
    <w:rsid w:val="00BB3BEF"/>
    <w:rsid w:val="00BC3176"/>
    <w:rsid w:val="00BC4761"/>
    <w:rsid w:val="00BC61A2"/>
    <w:rsid w:val="00BC6BD9"/>
    <w:rsid w:val="00BD183D"/>
    <w:rsid w:val="00BD2194"/>
    <w:rsid w:val="00BD5FD4"/>
    <w:rsid w:val="00BE274A"/>
    <w:rsid w:val="00BE6F67"/>
    <w:rsid w:val="00BF25B6"/>
    <w:rsid w:val="00BF473D"/>
    <w:rsid w:val="00BF4CA9"/>
    <w:rsid w:val="00BF6800"/>
    <w:rsid w:val="00C04144"/>
    <w:rsid w:val="00C05715"/>
    <w:rsid w:val="00C06E20"/>
    <w:rsid w:val="00C07730"/>
    <w:rsid w:val="00C11466"/>
    <w:rsid w:val="00C11D2E"/>
    <w:rsid w:val="00C11D9A"/>
    <w:rsid w:val="00C176C2"/>
    <w:rsid w:val="00C25786"/>
    <w:rsid w:val="00C30167"/>
    <w:rsid w:val="00C30CF6"/>
    <w:rsid w:val="00C3125F"/>
    <w:rsid w:val="00C43406"/>
    <w:rsid w:val="00C46307"/>
    <w:rsid w:val="00C46FD6"/>
    <w:rsid w:val="00C57DEE"/>
    <w:rsid w:val="00C57FA0"/>
    <w:rsid w:val="00C70123"/>
    <w:rsid w:val="00C740C8"/>
    <w:rsid w:val="00C75BD3"/>
    <w:rsid w:val="00C77D77"/>
    <w:rsid w:val="00C80FA3"/>
    <w:rsid w:val="00C83861"/>
    <w:rsid w:val="00CA15D1"/>
    <w:rsid w:val="00CA38D7"/>
    <w:rsid w:val="00CA3D98"/>
    <w:rsid w:val="00CA67A2"/>
    <w:rsid w:val="00CA6F73"/>
    <w:rsid w:val="00CC19D0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5B8"/>
    <w:rsid w:val="00D07B9F"/>
    <w:rsid w:val="00D07EF2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60CA"/>
    <w:rsid w:val="00D378C2"/>
    <w:rsid w:val="00D4670F"/>
    <w:rsid w:val="00D50660"/>
    <w:rsid w:val="00D615F3"/>
    <w:rsid w:val="00D628D6"/>
    <w:rsid w:val="00D65B29"/>
    <w:rsid w:val="00D65B56"/>
    <w:rsid w:val="00D661F6"/>
    <w:rsid w:val="00D66FF2"/>
    <w:rsid w:val="00D76347"/>
    <w:rsid w:val="00D76459"/>
    <w:rsid w:val="00D836BB"/>
    <w:rsid w:val="00D85BB4"/>
    <w:rsid w:val="00D90142"/>
    <w:rsid w:val="00DA2628"/>
    <w:rsid w:val="00DB0142"/>
    <w:rsid w:val="00DB300C"/>
    <w:rsid w:val="00DB41F9"/>
    <w:rsid w:val="00DB7836"/>
    <w:rsid w:val="00DC2CE9"/>
    <w:rsid w:val="00DC6C82"/>
    <w:rsid w:val="00DC7EA7"/>
    <w:rsid w:val="00DD6D0C"/>
    <w:rsid w:val="00DE3EB1"/>
    <w:rsid w:val="00DF7804"/>
    <w:rsid w:val="00DF7A98"/>
    <w:rsid w:val="00E02C3B"/>
    <w:rsid w:val="00E140D3"/>
    <w:rsid w:val="00E17500"/>
    <w:rsid w:val="00E20CCE"/>
    <w:rsid w:val="00E237FA"/>
    <w:rsid w:val="00E26335"/>
    <w:rsid w:val="00E26C8E"/>
    <w:rsid w:val="00E310BE"/>
    <w:rsid w:val="00E313F1"/>
    <w:rsid w:val="00E346A0"/>
    <w:rsid w:val="00E44E84"/>
    <w:rsid w:val="00E47A6C"/>
    <w:rsid w:val="00E6326C"/>
    <w:rsid w:val="00E632AB"/>
    <w:rsid w:val="00E63615"/>
    <w:rsid w:val="00E67EF0"/>
    <w:rsid w:val="00E74683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6F9B"/>
    <w:rsid w:val="00EC05D8"/>
    <w:rsid w:val="00EC4292"/>
    <w:rsid w:val="00EC4764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4482"/>
    <w:rsid w:val="00EF5507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4152A"/>
    <w:rsid w:val="00F51156"/>
    <w:rsid w:val="00F638C3"/>
    <w:rsid w:val="00F6491A"/>
    <w:rsid w:val="00F74945"/>
    <w:rsid w:val="00F75A77"/>
    <w:rsid w:val="00F82A9C"/>
    <w:rsid w:val="00F90E60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11</cp:revision>
  <cp:lastPrinted>2018-11-16T05:46:00Z</cp:lastPrinted>
  <dcterms:created xsi:type="dcterms:W3CDTF">2018-09-10T10:03:00Z</dcterms:created>
  <dcterms:modified xsi:type="dcterms:W3CDTF">2018-11-16T05:46:00Z</dcterms:modified>
</cp:coreProperties>
</file>