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sz w:val="24"/>
          <w:szCs w:val="24"/>
        </w:rPr>
        <w:t xml:space="preserve">           </w:t>
      </w:r>
      <w:r w:rsidRPr="00E5656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9.75pt" filled="t">
            <v:fill color2="black"/>
            <v:imagedata r:id="rId5" o:title=""/>
          </v:shape>
        </w:pict>
      </w: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05CF1">
        <w:rPr>
          <w:rFonts w:ascii="Times New Roman" w:hAnsi="Times New Roman"/>
          <w:b/>
          <w:sz w:val="27"/>
          <w:szCs w:val="27"/>
          <w:lang w:eastAsia="ru-RU"/>
        </w:rPr>
        <w:t>Р Е Ш Е Н И Е</w:t>
      </w: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05CF1">
        <w:rPr>
          <w:rFonts w:ascii="Times New Roman" w:hAnsi="Times New Roman"/>
          <w:b/>
          <w:sz w:val="27"/>
          <w:szCs w:val="27"/>
          <w:lang w:eastAsia="ru-RU"/>
        </w:rPr>
        <w:t>Совет депутатов муниципального образования «</w:t>
      </w:r>
      <w:r>
        <w:rPr>
          <w:rFonts w:ascii="Times New Roman" w:hAnsi="Times New Roman"/>
          <w:b/>
          <w:sz w:val="27"/>
          <w:szCs w:val="27"/>
          <w:lang w:eastAsia="ru-RU"/>
        </w:rPr>
        <w:t>Большеварыжское</w:t>
      </w:r>
      <w:r w:rsidRPr="00C05CF1">
        <w:rPr>
          <w:rFonts w:ascii="Times New Roman" w:hAnsi="Times New Roman"/>
          <w:b/>
          <w:sz w:val="27"/>
          <w:szCs w:val="27"/>
          <w:lang w:eastAsia="ru-RU"/>
        </w:rPr>
        <w:t>»</w:t>
      </w: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05CF1">
        <w:rPr>
          <w:rFonts w:ascii="Times New Roman" w:hAnsi="Times New Roman"/>
          <w:b/>
          <w:sz w:val="27"/>
          <w:szCs w:val="27"/>
          <w:lang w:eastAsia="ru-RU"/>
        </w:rPr>
        <w:t>«</w:t>
      </w:r>
      <w:r>
        <w:rPr>
          <w:rFonts w:ascii="Times New Roman" w:hAnsi="Times New Roman"/>
          <w:b/>
          <w:sz w:val="27"/>
          <w:szCs w:val="27"/>
          <w:lang w:eastAsia="ru-RU"/>
        </w:rPr>
        <w:t>Варыж</w:t>
      </w:r>
      <w:r w:rsidRPr="00C05CF1">
        <w:rPr>
          <w:rFonts w:ascii="Times New Roman" w:hAnsi="Times New Roman"/>
          <w:b/>
          <w:sz w:val="27"/>
          <w:szCs w:val="27"/>
          <w:lang w:eastAsia="ru-RU"/>
        </w:rPr>
        <w:t>» муниципал кылдытэтысь депутат Кенеш</w:t>
      </w: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A075C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05CF1">
        <w:rPr>
          <w:rFonts w:ascii="Times New Roman" w:hAnsi="Times New Roman"/>
          <w:b/>
          <w:sz w:val="27"/>
          <w:szCs w:val="27"/>
          <w:lang w:eastAsia="ru-RU"/>
        </w:rPr>
        <w:t xml:space="preserve">Об </w:t>
      </w:r>
      <w:r>
        <w:rPr>
          <w:rFonts w:ascii="Times New Roman" w:hAnsi="Times New Roman"/>
          <w:b/>
          <w:sz w:val="27"/>
          <w:szCs w:val="27"/>
          <w:lang w:eastAsia="ru-RU"/>
        </w:rPr>
        <w:t>избрании Председателя Совета депутатов</w:t>
      </w: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C05CF1">
        <w:rPr>
          <w:rFonts w:ascii="Times New Roman" w:hAnsi="Times New Roman"/>
          <w:b/>
          <w:sz w:val="27"/>
          <w:szCs w:val="27"/>
          <w:lang w:eastAsia="ru-RU"/>
        </w:rPr>
        <w:t>муниципального образования «</w:t>
      </w:r>
      <w:r>
        <w:rPr>
          <w:rFonts w:ascii="Times New Roman" w:hAnsi="Times New Roman"/>
          <w:b/>
          <w:sz w:val="27"/>
          <w:szCs w:val="27"/>
          <w:lang w:eastAsia="ru-RU"/>
        </w:rPr>
        <w:t>Большеварыжское</w:t>
      </w:r>
      <w:r w:rsidRPr="00C05CF1">
        <w:rPr>
          <w:rFonts w:ascii="Times New Roman" w:hAnsi="Times New Roman"/>
          <w:b/>
          <w:sz w:val="27"/>
          <w:szCs w:val="27"/>
          <w:lang w:eastAsia="ru-RU"/>
        </w:rPr>
        <w:t xml:space="preserve">» </w:t>
      </w:r>
      <w:r>
        <w:rPr>
          <w:rFonts w:ascii="Times New Roman" w:hAnsi="Times New Roman"/>
          <w:b/>
          <w:sz w:val="27"/>
          <w:szCs w:val="27"/>
          <w:lang w:eastAsia="ru-RU"/>
        </w:rPr>
        <w:t>четвёртого созыва</w:t>
      </w: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A075C" w:rsidRPr="00C05CF1" w:rsidRDefault="005A075C" w:rsidP="00E601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5A075C" w:rsidRPr="00C01A91" w:rsidRDefault="005A075C" w:rsidP="00E6011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C01A91">
        <w:rPr>
          <w:rFonts w:ascii="Times New Roman" w:hAnsi="Times New Roman"/>
          <w:sz w:val="27"/>
          <w:szCs w:val="27"/>
          <w:lang w:eastAsia="ru-RU"/>
        </w:rPr>
        <w:t>Принято Советом депутатов</w:t>
      </w:r>
    </w:p>
    <w:p w:rsidR="005A075C" w:rsidRPr="00C01A91" w:rsidRDefault="005A075C" w:rsidP="00E601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C01A91">
        <w:rPr>
          <w:rFonts w:ascii="Times New Roman" w:hAnsi="Times New Roman"/>
          <w:sz w:val="27"/>
          <w:szCs w:val="27"/>
          <w:lang w:eastAsia="ru-RU"/>
        </w:rPr>
        <w:t>муниципального образования «</w:t>
      </w:r>
      <w:r>
        <w:rPr>
          <w:rFonts w:ascii="Times New Roman" w:hAnsi="Times New Roman"/>
          <w:sz w:val="27"/>
          <w:szCs w:val="27"/>
          <w:lang w:eastAsia="ru-RU"/>
        </w:rPr>
        <w:t>Большеварыжское</w:t>
      </w:r>
      <w:r w:rsidRPr="00C01A91">
        <w:rPr>
          <w:rFonts w:ascii="Times New Roman" w:hAnsi="Times New Roman"/>
          <w:sz w:val="27"/>
          <w:szCs w:val="27"/>
          <w:lang w:eastAsia="ru-RU"/>
        </w:rPr>
        <w:t xml:space="preserve">»                  </w:t>
      </w:r>
      <w:r>
        <w:rPr>
          <w:rFonts w:ascii="Times New Roman" w:hAnsi="Times New Roman"/>
          <w:sz w:val="27"/>
          <w:szCs w:val="27"/>
          <w:lang w:eastAsia="ru-RU"/>
        </w:rPr>
        <w:t>24 янва</w:t>
      </w:r>
      <w:r w:rsidRPr="00C01A91">
        <w:rPr>
          <w:rFonts w:ascii="Times New Roman" w:hAnsi="Times New Roman"/>
          <w:sz w:val="27"/>
          <w:szCs w:val="27"/>
          <w:lang w:eastAsia="ru-RU"/>
        </w:rPr>
        <w:t>ря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01A91">
          <w:rPr>
            <w:rFonts w:ascii="Times New Roman" w:hAnsi="Times New Roman"/>
            <w:sz w:val="27"/>
            <w:szCs w:val="27"/>
            <w:lang w:eastAsia="ru-RU"/>
          </w:rPr>
          <w:t>201</w:t>
        </w:r>
        <w:r>
          <w:rPr>
            <w:rFonts w:ascii="Times New Roman" w:hAnsi="Times New Roman"/>
            <w:sz w:val="27"/>
            <w:szCs w:val="27"/>
            <w:lang w:eastAsia="ru-RU"/>
          </w:rPr>
          <w:t>9</w:t>
        </w:r>
        <w:r w:rsidRPr="00C01A91">
          <w:rPr>
            <w:rFonts w:ascii="Times New Roman" w:hAnsi="Times New Roman"/>
            <w:sz w:val="27"/>
            <w:szCs w:val="27"/>
            <w:lang w:eastAsia="ru-RU"/>
          </w:rPr>
          <w:t xml:space="preserve"> г</w:t>
        </w:r>
      </w:smartTag>
      <w:r w:rsidRPr="00C01A91">
        <w:rPr>
          <w:rFonts w:ascii="Times New Roman" w:hAnsi="Times New Roman"/>
          <w:sz w:val="27"/>
          <w:szCs w:val="27"/>
          <w:lang w:eastAsia="ru-RU"/>
        </w:rPr>
        <w:t>.</w:t>
      </w:r>
    </w:p>
    <w:p w:rsidR="005A075C" w:rsidRPr="00C01A91" w:rsidRDefault="005A075C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5A075C" w:rsidRPr="00C01A91" w:rsidRDefault="005A075C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5A075C" w:rsidRPr="00C01A91" w:rsidRDefault="005A075C" w:rsidP="0009119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 w:rsidRPr="00C01A91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статьи 24 Устава муниципального образования «</w:t>
      </w: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Большеварыжское</w:t>
      </w:r>
      <w:r w:rsidRPr="00C01A91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», на основании протокола счетной комиссии об итогах тайного голосования по избранию Председателя Совета депутатов муниципального образования «</w:t>
      </w: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Большеварыжское</w:t>
      </w:r>
      <w:r w:rsidRPr="00C01A91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» от </w:t>
      </w: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24.01.2019</w:t>
      </w:r>
      <w:r w:rsidRPr="00C01A91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 № 2, </w:t>
      </w:r>
      <w:r w:rsidRPr="00C01A91">
        <w:rPr>
          <w:rFonts w:ascii="Times New Roman" w:eastAsia="Arial Unicode MS" w:hAnsi="Times New Roman"/>
          <w:kern w:val="2"/>
          <w:sz w:val="27"/>
          <w:szCs w:val="27"/>
          <w:lang w:eastAsia="hi-IN" w:bidi="hi-IN"/>
        </w:rPr>
        <w:t>Совет депутатов муниципального образования «</w:t>
      </w:r>
      <w:r>
        <w:rPr>
          <w:rFonts w:ascii="Times New Roman" w:eastAsia="Arial Unicode MS" w:hAnsi="Times New Roman"/>
          <w:kern w:val="2"/>
          <w:sz w:val="27"/>
          <w:szCs w:val="27"/>
          <w:lang w:eastAsia="hi-IN" w:bidi="hi-IN"/>
        </w:rPr>
        <w:t>Большеварыжское</w:t>
      </w:r>
      <w:r w:rsidRPr="00C01A91">
        <w:rPr>
          <w:rFonts w:ascii="Times New Roman" w:eastAsia="Arial Unicode MS" w:hAnsi="Times New Roman"/>
          <w:kern w:val="2"/>
          <w:sz w:val="27"/>
          <w:szCs w:val="27"/>
          <w:lang w:eastAsia="hi-IN" w:bidi="hi-IN"/>
        </w:rPr>
        <w:t xml:space="preserve">»  </w:t>
      </w:r>
      <w:r w:rsidRPr="00C01A91">
        <w:rPr>
          <w:rFonts w:ascii="Times New Roman" w:eastAsia="Arial Unicode MS" w:hAnsi="Times New Roman"/>
          <w:b/>
          <w:kern w:val="2"/>
          <w:sz w:val="27"/>
          <w:szCs w:val="27"/>
          <w:lang w:eastAsia="hi-IN" w:bidi="hi-IN"/>
        </w:rPr>
        <w:t>РЕШАЕТ</w:t>
      </w:r>
      <w:r w:rsidRPr="00C01A91">
        <w:rPr>
          <w:rFonts w:ascii="Times New Roman" w:eastAsia="Arial Unicode MS" w:hAnsi="Times New Roman"/>
          <w:kern w:val="2"/>
          <w:sz w:val="27"/>
          <w:szCs w:val="27"/>
          <w:lang w:eastAsia="hi-IN" w:bidi="hi-IN"/>
        </w:rPr>
        <w:t>:</w:t>
      </w:r>
    </w:p>
    <w:p w:rsidR="005A075C" w:rsidRPr="00C01A91" w:rsidRDefault="005A075C" w:rsidP="000911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</w:p>
    <w:p w:rsidR="005A075C" w:rsidRDefault="005A075C" w:rsidP="00C05CF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 w:rsidRPr="00C01A91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1. Избрать Председателем Совета депутатов муниципального образования «</w:t>
      </w: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Большеварыжское</w:t>
      </w:r>
      <w:r w:rsidRPr="00C01A91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» четвёртого созыва </w:t>
      </w: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Бабинцеву Евдокию Андреевну</w:t>
      </w:r>
      <w:r w:rsidRPr="00C01A91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. </w:t>
      </w:r>
    </w:p>
    <w:p w:rsidR="005A075C" w:rsidRPr="00C01A91" w:rsidRDefault="005A075C" w:rsidP="00C05CF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 xml:space="preserve">2. </w:t>
      </w:r>
      <w:r w:rsidRPr="00C05CF1"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Настоящее решение вступает в силу с момента подписания</w:t>
      </w:r>
      <w:r>
        <w:rPr>
          <w:rFonts w:ascii="Times New Roman" w:eastAsia="Arial Unicode MS" w:hAnsi="Times New Roman" w:cs="Mangal"/>
          <w:kern w:val="2"/>
          <w:sz w:val="27"/>
          <w:szCs w:val="27"/>
          <w:lang w:eastAsia="hi-IN" w:bidi="hi-IN"/>
        </w:rPr>
        <w:t>.</w:t>
      </w:r>
    </w:p>
    <w:p w:rsidR="005A075C" w:rsidRPr="00C01A91" w:rsidRDefault="005A075C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5A075C" w:rsidRPr="00C01A91" w:rsidRDefault="005A075C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5A075C" w:rsidRPr="00C01A91" w:rsidRDefault="005A075C" w:rsidP="00E6011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5A075C" w:rsidRPr="00C01A91" w:rsidRDefault="005A075C" w:rsidP="00E60114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Заместитель </w:t>
      </w:r>
      <w:r w:rsidRPr="00C01A91">
        <w:rPr>
          <w:rFonts w:ascii="Times New Roman" w:hAnsi="Times New Roman"/>
          <w:sz w:val="27"/>
          <w:szCs w:val="27"/>
          <w:lang w:eastAsia="ru-RU"/>
        </w:rPr>
        <w:t>Председател</w:t>
      </w:r>
      <w:r>
        <w:rPr>
          <w:rFonts w:ascii="Times New Roman" w:hAnsi="Times New Roman"/>
          <w:sz w:val="27"/>
          <w:szCs w:val="27"/>
          <w:lang w:eastAsia="ru-RU"/>
        </w:rPr>
        <w:t xml:space="preserve">я </w:t>
      </w:r>
      <w:r w:rsidRPr="00C01A91">
        <w:rPr>
          <w:rFonts w:ascii="Times New Roman" w:hAnsi="Times New Roman"/>
          <w:sz w:val="27"/>
          <w:szCs w:val="27"/>
          <w:lang w:eastAsia="ru-RU"/>
        </w:rPr>
        <w:t xml:space="preserve"> Совета депутатов </w:t>
      </w:r>
    </w:p>
    <w:p w:rsidR="005A075C" w:rsidRDefault="005A075C" w:rsidP="00E60114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C01A91">
        <w:rPr>
          <w:rFonts w:ascii="Times New Roman" w:hAnsi="Times New Roman"/>
          <w:sz w:val="27"/>
          <w:szCs w:val="27"/>
          <w:lang w:eastAsia="ru-RU"/>
        </w:rPr>
        <w:t>муниципального образования «</w:t>
      </w:r>
      <w:r>
        <w:rPr>
          <w:rFonts w:ascii="Times New Roman" w:hAnsi="Times New Roman"/>
          <w:sz w:val="27"/>
          <w:szCs w:val="27"/>
          <w:lang w:eastAsia="ru-RU"/>
        </w:rPr>
        <w:t>Большеварыжское</w:t>
      </w:r>
      <w:r w:rsidRPr="00C01A91">
        <w:rPr>
          <w:rFonts w:ascii="Times New Roman" w:hAnsi="Times New Roman"/>
          <w:sz w:val="27"/>
          <w:szCs w:val="27"/>
          <w:lang w:eastAsia="ru-RU"/>
        </w:rPr>
        <w:t>»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    Н.Н. Белослудцева</w:t>
      </w:r>
    </w:p>
    <w:p w:rsidR="005A075C" w:rsidRDefault="005A075C" w:rsidP="00E60114">
      <w:pPr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A075C" w:rsidRPr="00C01A91" w:rsidRDefault="005A075C" w:rsidP="00E60114">
      <w:pPr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A075C" w:rsidRPr="00C01A91" w:rsidRDefault="005A075C" w:rsidP="00E60114">
      <w:pPr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</w:p>
    <w:p w:rsidR="005A075C" w:rsidRPr="00C01A91" w:rsidRDefault="005A075C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д</w:t>
      </w:r>
      <w:r w:rsidRPr="00C01A91">
        <w:rPr>
          <w:rFonts w:ascii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7"/>
          <w:szCs w:val="27"/>
          <w:lang w:eastAsia="ru-RU"/>
        </w:rPr>
        <w:t xml:space="preserve">Большой Варыж </w:t>
      </w:r>
    </w:p>
    <w:p w:rsidR="005A075C" w:rsidRPr="00C01A91" w:rsidRDefault="005A075C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24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7"/>
            <w:szCs w:val="27"/>
            <w:lang w:eastAsia="ru-RU"/>
          </w:rPr>
          <w:t>2019</w:t>
        </w:r>
        <w:r w:rsidRPr="00C01A91">
          <w:rPr>
            <w:rFonts w:ascii="Times New Roman" w:hAnsi="Times New Roman"/>
            <w:sz w:val="27"/>
            <w:szCs w:val="27"/>
            <w:lang w:eastAsia="ru-RU"/>
          </w:rPr>
          <w:t xml:space="preserve"> г</w:t>
        </w:r>
      </w:smartTag>
      <w:r w:rsidRPr="00C01A91">
        <w:rPr>
          <w:rFonts w:ascii="Times New Roman" w:hAnsi="Times New Roman"/>
          <w:sz w:val="27"/>
          <w:szCs w:val="27"/>
          <w:lang w:eastAsia="ru-RU"/>
        </w:rPr>
        <w:t>.</w:t>
      </w:r>
    </w:p>
    <w:p w:rsidR="005A075C" w:rsidRPr="00C01A91" w:rsidRDefault="005A075C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7"/>
          <w:szCs w:val="27"/>
          <w:lang w:eastAsia="ru-RU"/>
        </w:rPr>
      </w:pPr>
      <w:r w:rsidRPr="00C01A91">
        <w:rPr>
          <w:rFonts w:ascii="Times New Roman" w:hAnsi="Times New Roman"/>
          <w:sz w:val="27"/>
          <w:szCs w:val="27"/>
          <w:lang w:eastAsia="ru-RU"/>
        </w:rPr>
        <w:t>№ </w:t>
      </w:r>
      <w:r>
        <w:rPr>
          <w:rFonts w:ascii="Times New Roman" w:hAnsi="Times New Roman"/>
          <w:sz w:val="27"/>
          <w:szCs w:val="27"/>
          <w:lang w:eastAsia="ru-RU"/>
        </w:rPr>
        <w:t>25</w:t>
      </w:r>
      <w:r w:rsidRPr="00C01A91">
        <w:rPr>
          <w:rFonts w:ascii="Times New Roman" w:hAnsi="Times New Roman"/>
          <w:sz w:val="27"/>
          <w:szCs w:val="27"/>
          <w:lang w:eastAsia="ru-RU"/>
        </w:rPr>
        <w:t>-</w:t>
      </w:r>
      <w:r>
        <w:rPr>
          <w:rFonts w:ascii="Times New Roman" w:hAnsi="Times New Roman"/>
          <w:sz w:val="27"/>
          <w:szCs w:val="27"/>
          <w:lang w:eastAsia="ru-RU"/>
        </w:rPr>
        <w:t>2</w:t>
      </w:r>
    </w:p>
    <w:sectPr w:rsidR="005A075C" w:rsidRPr="00C01A91" w:rsidSect="00031CFF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40"/>
    <w:rsid w:val="00004ACD"/>
    <w:rsid w:val="00004B63"/>
    <w:rsid w:val="00005AD9"/>
    <w:rsid w:val="0000673F"/>
    <w:rsid w:val="000117FA"/>
    <w:rsid w:val="0001424C"/>
    <w:rsid w:val="00015A3E"/>
    <w:rsid w:val="00016019"/>
    <w:rsid w:val="00021F2C"/>
    <w:rsid w:val="000274BE"/>
    <w:rsid w:val="0002753B"/>
    <w:rsid w:val="00027778"/>
    <w:rsid w:val="00031CFF"/>
    <w:rsid w:val="00034C47"/>
    <w:rsid w:val="00036CE1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1199"/>
    <w:rsid w:val="00097F62"/>
    <w:rsid w:val="000A6E9E"/>
    <w:rsid w:val="000A7A3D"/>
    <w:rsid w:val="000B2C50"/>
    <w:rsid w:val="000B3022"/>
    <w:rsid w:val="000B4515"/>
    <w:rsid w:val="000B6409"/>
    <w:rsid w:val="000B71BC"/>
    <w:rsid w:val="000C06A8"/>
    <w:rsid w:val="000C56BD"/>
    <w:rsid w:val="000D0F30"/>
    <w:rsid w:val="000D2D1B"/>
    <w:rsid w:val="000D463D"/>
    <w:rsid w:val="000D7DFF"/>
    <w:rsid w:val="000E0C0F"/>
    <w:rsid w:val="000E1932"/>
    <w:rsid w:val="000E1B00"/>
    <w:rsid w:val="000F15DB"/>
    <w:rsid w:val="000F6024"/>
    <w:rsid w:val="00102AD0"/>
    <w:rsid w:val="00107358"/>
    <w:rsid w:val="00112722"/>
    <w:rsid w:val="00112ACE"/>
    <w:rsid w:val="00113E05"/>
    <w:rsid w:val="00123822"/>
    <w:rsid w:val="00125A87"/>
    <w:rsid w:val="00126FD7"/>
    <w:rsid w:val="0013477D"/>
    <w:rsid w:val="001413C6"/>
    <w:rsid w:val="00143C3D"/>
    <w:rsid w:val="00143D75"/>
    <w:rsid w:val="001456AE"/>
    <w:rsid w:val="00147F52"/>
    <w:rsid w:val="00151269"/>
    <w:rsid w:val="00153DE5"/>
    <w:rsid w:val="0016097D"/>
    <w:rsid w:val="00164701"/>
    <w:rsid w:val="00167E73"/>
    <w:rsid w:val="00175C5C"/>
    <w:rsid w:val="00175D2B"/>
    <w:rsid w:val="001764B7"/>
    <w:rsid w:val="00181531"/>
    <w:rsid w:val="00181782"/>
    <w:rsid w:val="00183765"/>
    <w:rsid w:val="00185B10"/>
    <w:rsid w:val="001862D3"/>
    <w:rsid w:val="001867FF"/>
    <w:rsid w:val="00192563"/>
    <w:rsid w:val="00195638"/>
    <w:rsid w:val="001A0289"/>
    <w:rsid w:val="001A07C1"/>
    <w:rsid w:val="001B1B69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203BAA"/>
    <w:rsid w:val="002045C9"/>
    <w:rsid w:val="00204757"/>
    <w:rsid w:val="00204B49"/>
    <w:rsid w:val="00206E77"/>
    <w:rsid w:val="00207E89"/>
    <w:rsid w:val="00210638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636F5"/>
    <w:rsid w:val="00265E18"/>
    <w:rsid w:val="0027174D"/>
    <w:rsid w:val="002723C4"/>
    <w:rsid w:val="00273DB4"/>
    <w:rsid w:val="002757A6"/>
    <w:rsid w:val="00277594"/>
    <w:rsid w:val="002827BB"/>
    <w:rsid w:val="00282D90"/>
    <w:rsid w:val="00292504"/>
    <w:rsid w:val="00293E05"/>
    <w:rsid w:val="00296627"/>
    <w:rsid w:val="00297965"/>
    <w:rsid w:val="002A6915"/>
    <w:rsid w:val="002A6A41"/>
    <w:rsid w:val="002B76E3"/>
    <w:rsid w:val="002C0D9F"/>
    <w:rsid w:val="002C13D5"/>
    <w:rsid w:val="002C32B8"/>
    <w:rsid w:val="002C37FE"/>
    <w:rsid w:val="002E4463"/>
    <w:rsid w:val="002F0CD1"/>
    <w:rsid w:val="002F6E44"/>
    <w:rsid w:val="00303A98"/>
    <w:rsid w:val="00304B15"/>
    <w:rsid w:val="003076E6"/>
    <w:rsid w:val="00307D73"/>
    <w:rsid w:val="0031536E"/>
    <w:rsid w:val="00324E93"/>
    <w:rsid w:val="00325017"/>
    <w:rsid w:val="003268B0"/>
    <w:rsid w:val="00336239"/>
    <w:rsid w:val="00337626"/>
    <w:rsid w:val="003376F4"/>
    <w:rsid w:val="003378C3"/>
    <w:rsid w:val="00341539"/>
    <w:rsid w:val="003418A9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723E3"/>
    <w:rsid w:val="00375C11"/>
    <w:rsid w:val="003807BC"/>
    <w:rsid w:val="00382D46"/>
    <w:rsid w:val="00383E5B"/>
    <w:rsid w:val="0039591B"/>
    <w:rsid w:val="00397334"/>
    <w:rsid w:val="003B414D"/>
    <w:rsid w:val="003B41B0"/>
    <w:rsid w:val="003C3C96"/>
    <w:rsid w:val="003C7043"/>
    <w:rsid w:val="003C7263"/>
    <w:rsid w:val="003D5FEA"/>
    <w:rsid w:val="003D73FC"/>
    <w:rsid w:val="003D7E92"/>
    <w:rsid w:val="003E2C5B"/>
    <w:rsid w:val="003F11FF"/>
    <w:rsid w:val="003F5551"/>
    <w:rsid w:val="003F694D"/>
    <w:rsid w:val="00401002"/>
    <w:rsid w:val="004065CF"/>
    <w:rsid w:val="00411455"/>
    <w:rsid w:val="00412F3B"/>
    <w:rsid w:val="0041756D"/>
    <w:rsid w:val="00417586"/>
    <w:rsid w:val="0042503E"/>
    <w:rsid w:val="0042508B"/>
    <w:rsid w:val="00426A17"/>
    <w:rsid w:val="00427588"/>
    <w:rsid w:val="004301AB"/>
    <w:rsid w:val="004315D1"/>
    <w:rsid w:val="00433A12"/>
    <w:rsid w:val="004370AB"/>
    <w:rsid w:val="004404D8"/>
    <w:rsid w:val="00440CA9"/>
    <w:rsid w:val="00443A1B"/>
    <w:rsid w:val="00445D47"/>
    <w:rsid w:val="004460F9"/>
    <w:rsid w:val="00446B56"/>
    <w:rsid w:val="00447CEE"/>
    <w:rsid w:val="00447E31"/>
    <w:rsid w:val="00460971"/>
    <w:rsid w:val="00461FF3"/>
    <w:rsid w:val="00464EBC"/>
    <w:rsid w:val="004674F1"/>
    <w:rsid w:val="00470345"/>
    <w:rsid w:val="00473125"/>
    <w:rsid w:val="0048667D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07B55"/>
    <w:rsid w:val="00511E1A"/>
    <w:rsid w:val="005138FD"/>
    <w:rsid w:val="00514677"/>
    <w:rsid w:val="00527595"/>
    <w:rsid w:val="00532CE8"/>
    <w:rsid w:val="00535702"/>
    <w:rsid w:val="0054051E"/>
    <w:rsid w:val="00541F39"/>
    <w:rsid w:val="00545FB4"/>
    <w:rsid w:val="005509DA"/>
    <w:rsid w:val="00551889"/>
    <w:rsid w:val="00556941"/>
    <w:rsid w:val="00561999"/>
    <w:rsid w:val="00565525"/>
    <w:rsid w:val="005801B0"/>
    <w:rsid w:val="00587EFA"/>
    <w:rsid w:val="005908F2"/>
    <w:rsid w:val="005922D6"/>
    <w:rsid w:val="005A075C"/>
    <w:rsid w:val="005B171C"/>
    <w:rsid w:val="005B498C"/>
    <w:rsid w:val="005C0B07"/>
    <w:rsid w:val="005C134F"/>
    <w:rsid w:val="005D167C"/>
    <w:rsid w:val="005D6DFC"/>
    <w:rsid w:val="005E0565"/>
    <w:rsid w:val="005E0796"/>
    <w:rsid w:val="005E1A5F"/>
    <w:rsid w:val="005E27EF"/>
    <w:rsid w:val="005E6C5E"/>
    <w:rsid w:val="005E75BC"/>
    <w:rsid w:val="005E7BE0"/>
    <w:rsid w:val="005F0671"/>
    <w:rsid w:val="00610A5D"/>
    <w:rsid w:val="006156CB"/>
    <w:rsid w:val="0061685A"/>
    <w:rsid w:val="00616ACE"/>
    <w:rsid w:val="006209D3"/>
    <w:rsid w:val="00627D8C"/>
    <w:rsid w:val="00634DEA"/>
    <w:rsid w:val="00637883"/>
    <w:rsid w:val="00652F6F"/>
    <w:rsid w:val="006606A2"/>
    <w:rsid w:val="006608AD"/>
    <w:rsid w:val="00660943"/>
    <w:rsid w:val="00663ACC"/>
    <w:rsid w:val="006651BC"/>
    <w:rsid w:val="006660E3"/>
    <w:rsid w:val="00677A75"/>
    <w:rsid w:val="0069120D"/>
    <w:rsid w:val="0069237F"/>
    <w:rsid w:val="006A27D0"/>
    <w:rsid w:val="006A469C"/>
    <w:rsid w:val="006A7DFB"/>
    <w:rsid w:val="006B3D70"/>
    <w:rsid w:val="006B62C7"/>
    <w:rsid w:val="006C0D5E"/>
    <w:rsid w:val="006C19D0"/>
    <w:rsid w:val="006C210F"/>
    <w:rsid w:val="006D5324"/>
    <w:rsid w:val="006D57F0"/>
    <w:rsid w:val="006D69BE"/>
    <w:rsid w:val="006E5AD4"/>
    <w:rsid w:val="006E5FC6"/>
    <w:rsid w:val="006F3845"/>
    <w:rsid w:val="006F3ED9"/>
    <w:rsid w:val="00704781"/>
    <w:rsid w:val="007072A5"/>
    <w:rsid w:val="0070738C"/>
    <w:rsid w:val="00707C28"/>
    <w:rsid w:val="0071795A"/>
    <w:rsid w:val="0072413C"/>
    <w:rsid w:val="00726FF3"/>
    <w:rsid w:val="00730101"/>
    <w:rsid w:val="0073115B"/>
    <w:rsid w:val="007362B7"/>
    <w:rsid w:val="00736A19"/>
    <w:rsid w:val="00737534"/>
    <w:rsid w:val="0074490F"/>
    <w:rsid w:val="00745CE5"/>
    <w:rsid w:val="00750A8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2D39"/>
    <w:rsid w:val="00796635"/>
    <w:rsid w:val="007A08FC"/>
    <w:rsid w:val="007A1877"/>
    <w:rsid w:val="007B0279"/>
    <w:rsid w:val="007B1749"/>
    <w:rsid w:val="007B6670"/>
    <w:rsid w:val="007B6B00"/>
    <w:rsid w:val="007B7C6E"/>
    <w:rsid w:val="007C1182"/>
    <w:rsid w:val="007C2C96"/>
    <w:rsid w:val="007C2E84"/>
    <w:rsid w:val="007D0A38"/>
    <w:rsid w:val="007E7DE0"/>
    <w:rsid w:val="007F19DB"/>
    <w:rsid w:val="00803FEC"/>
    <w:rsid w:val="00804CE5"/>
    <w:rsid w:val="008056C6"/>
    <w:rsid w:val="00807353"/>
    <w:rsid w:val="0081202C"/>
    <w:rsid w:val="008149EF"/>
    <w:rsid w:val="008150DB"/>
    <w:rsid w:val="00816452"/>
    <w:rsid w:val="00822D45"/>
    <w:rsid w:val="008242A2"/>
    <w:rsid w:val="008256B7"/>
    <w:rsid w:val="00831452"/>
    <w:rsid w:val="00837C39"/>
    <w:rsid w:val="00842607"/>
    <w:rsid w:val="00845A61"/>
    <w:rsid w:val="00850EC7"/>
    <w:rsid w:val="00852FCB"/>
    <w:rsid w:val="00854B4C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351E"/>
    <w:rsid w:val="008A386D"/>
    <w:rsid w:val="008A535B"/>
    <w:rsid w:val="008A76F9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32AD"/>
    <w:rsid w:val="009201EE"/>
    <w:rsid w:val="00920CD2"/>
    <w:rsid w:val="00922017"/>
    <w:rsid w:val="00924CAF"/>
    <w:rsid w:val="00934F6A"/>
    <w:rsid w:val="00943CE9"/>
    <w:rsid w:val="009516FA"/>
    <w:rsid w:val="00954112"/>
    <w:rsid w:val="009549F5"/>
    <w:rsid w:val="00963607"/>
    <w:rsid w:val="009847B2"/>
    <w:rsid w:val="00987161"/>
    <w:rsid w:val="009872CE"/>
    <w:rsid w:val="00991380"/>
    <w:rsid w:val="009963AE"/>
    <w:rsid w:val="00996C1E"/>
    <w:rsid w:val="009A5808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F05A8"/>
    <w:rsid w:val="009F2115"/>
    <w:rsid w:val="009F36A5"/>
    <w:rsid w:val="009F3B27"/>
    <w:rsid w:val="00A04B3B"/>
    <w:rsid w:val="00A11577"/>
    <w:rsid w:val="00A11F3E"/>
    <w:rsid w:val="00A254AA"/>
    <w:rsid w:val="00A30942"/>
    <w:rsid w:val="00A3558F"/>
    <w:rsid w:val="00A3692E"/>
    <w:rsid w:val="00A44A7B"/>
    <w:rsid w:val="00A44DEB"/>
    <w:rsid w:val="00A456ED"/>
    <w:rsid w:val="00A467D0"/>
    <w:rsid w:val="00A528AA"/>
    <w:rsid w:val="00A52B40"/>
    <w:rsid w:val="00A626AC"/>
    <w:rsid w:val="00A67FDD"/>
    <w:rsid w:val="00A73910"/>
    <w:rsid w:val="00A75B85"/>
    <w:rsid w:val="00A8432F"/>
    <w:rsid w:val="00A864F6"/>
    <w:rsid w:val="00A9036C"/>
    <w:rsid w:val="00A91E1A"/>
    <w:rsid w:val="00A921D9"/>
    <w:rsid w:val="00A943F7"/>
    <w:rsid w:val="00A9698D"/>
    <w:rsid w:val="00AA0459"/>
    <w:rsid w:val="00AA7046"/>
    <w:rsid w:val="00AA794B"/>
    <w:rsid w:val="00AB1373"/>
    <w:rsid w:val="00AB6007"/>
    <w:rsid w:val="00AB6722"/>
    <w:rsid w:val="00AC02E9"/>
    <w:rsid w:val="00AC5401"/>
    <w:rsid w:val="00AC7869"/>
    <w:rsid w:val="00AD2194"/>
    <w:rsid w:val="00AD5E62"/>
    <w:rsid w:val="00AD5F2E"/>
    <w:rsid w:val="00AD6ED6"/>
    <w:rsid w:val="00AD7997"/>
    <w:rsid w:val="00AE5C2A"/>
    <w:rsid w:val="00AE6657"/>
    <w:rsid w:val="00AF4231"/>
    <w:rsid w:val="00B010F4"/>
    <w:rsid w:val="00B01EA2"/>
    <w:rsid w:val="00B04055"/>
    <w:rsid w:val="00B11AA9"/>
    <w:rsid w:val="00B15F9E"/>
    <w:rsid w:val="00B21DC6"/>
    <w:rsid w:val="00B265D9"/>
    <w:rsid w:val="00B34B82"/>
    <w:rsid w:val="00B368A3"/>
    <w:rsid w:val="00B37878"/>
    <w:rsid w:val="00B37EAA"/>
    <w:rsid w:val="00B45EED"/>
    <w:rsid w:val="00B46A99"/>
    <w:rsid w:val="00B52310"/>
    <w:rsid w:val="00B57391"/>
    <w:rsid w:val="00B75187"/>
    <w:rsid w:val="00B76834"/>
    <w:rsid w:val="00B844AB"/>
    <w:rsid w:val="00B94BE2"/>
    <w:rsid w:val="00B971C7"/>
    <w:rsid w:val="00BB3BEF"/>
    <w:rsid w:val="00BC3176"/>
    <w:rsid w:val="00BC4761"/>
    <w:rsid w:val="00BC61A2"/>
    <w:rsid w:val="00BC6BD9"/>
    <w:rsid w:val="00BD183D"/>
    <w:rsid w:val="00BD2194"/>
    <w:rsid w:val="00BD5FD4"/>
    <w:rsid w:val="00BE05BA"/>
    <w:rsid w:val="00BE274A"/>
    <w:rsid w:val="00BE6F67"/>
    <w:rsid w:val="00BF25B6"/>
    <w:rsid w:val="00BF473D"/>
    <w:rsid w:val="00BF4CA9"/>
    <w:rsid w:val="00BF6800"/>
    <w:rsid w:val="00C01A91"/>
    <w:rsid w:val="00C04144"/>
    <w:rsid w:val="00C05715"/>
    <w:rsid w:val="00C05CF1"/>
    <w:rsid w:val="00C06E20"/>
    <w:rsid w:val="00C07730"/>
    <w:rsid w:val="00C11466"/>
    <w:rsid w:val="00C11D2E"/>
    <w:rsid w:val="00C11D9A"/>
    <w:rsid w:val="00C176C2"/>
    <w:rsid w:val="00C25786"/>
    <w:rsid w:val="00C30167"/>
    <w:rsid w:val="00C30CF6"/>
    <w:rsid w:val="00C3125F"/>
    <w:rsid w:val="00C43406"/>
    <w:rsid w:val="00C46307"/>
    <w:rsid w:val="00C46FD6"/>
    <w:rsid w:val="00C57DEE"/>
    <w:rsid w:val="00C57FA0"/>
    <w:rsid w:val="00C6603C"/>
    <w:rsid w:val="00C70123"/>
    <w:rsid w:val="00C75BD3"/>
    <w:rsid w:val="00C77D77"/>
    <w:rsid w:val="00C80FA3"/>
    <w:rsid w:val="00C83861"/>
    <w:rsid w:val="00CA15D1"/>
    <w:rsid w:val="00CA38D7"/>
    <w:rsid w:val="00CA3D98"/>
    <w:rsid w:val="00CA67A2"/>
    <w:rsid w:val="00CA6F73"/>
    <w:rsid w:val="00CC19D0"/>
    <w:rsid w:val="00CD0BC0"/>
    <w:rsid w:val="00CD2D63"/>
    <w:rsid w:val="00CD4F1E"/>
    <w:rsid w:val="00CD7175"/>
    <w:rsid w:val="00CE0EFB"/>
    <w:rsid w:val="00CE1CE5"/>
    <w:rsid w:val="00CE59B8"/>
    <w:rsid w:val="00CF61EE"/>
    <w:rsid w:val="00D0201C"/>
    <w:rsid w:val="00D044AB"/>
    <w:rsid w:val="00D04638"/>
    <w:rsid w:val="00D055B8"/>
    <w:rsid w:val="00D07B9F"/>
    <w:rsid w:val="00D07EF2"/>
    <w:rsid w:val="00D11E1A"/>
    <w:rsid w:val="00D1256D"/>
    <w:rsid w:val="00D1279F"/>
    <w:rsid w:val="00D15E46"/>
    <w:rsid w:val="00D16EE9"/>
    <w:rsid w:val="00D23296"/>
    <w:rsid w:val="00D272FC"/>
    <w:rsid w:val="00D31CA8"/>
    <w:rsid w:val="00D33093"/>
    <w:rsid w:val="00D35824"/>
    <w:rsid w:val="00D35D0F"/>
    <w:rsid w:val="00D360CA"/>
    <w:rsid w:val="00D378C2"/>
    <w:rsid w:val="00D4670F"/>
    <w:rsid w:val="00D50660"/>
    <w:rsid w:val="00D51D03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A2628"/>
    <w:rsid w:val="00DB0142"/>
    <w:rsid w:val="00DB300C"/>
    <w:rsid w:val="00DB41F9"/>
    <w:rsid w:val="00DB7836"/>
    <w:rsid w:val="00DC2CE9"/>
    <w:rsid w:val="00DC6C82"/>
    <w:rsid w:val="00DC7EA7"/>
    <w:rsid w:val="00DD6D0C"/>
    <w:rsid w:val="00DE3EB1"/>
    <w:rsid w:val="00DE7EA6"/>
    <w:rsid w:val="00DF7804"/>
    <w:rsid w:val="00DF7A98"/>
    <w:rsid w:val="00E02C3B"/>
    <w:rsid w:val="00E140D3"/>
    <w:rsid w:val="00E17500"/>
    <w:rsid w:val="00E237FA"/>
    <w:rsid w:val="00E26335"/>
    <w:rsid w:val="00E26C8E"/>
    <w:rsid w:val="00E310BE"/>
    <w:rsid w:val="00E313F1"/>
    <w:rsid w:val="00E346A0"/>
    <w:rsid w:val="00E47A6C"/>
    <w:rsid w:val="00E56567"/>
    <w:rsid w:val="00E60114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547C"/>
    <w:rsid w:val="00EA58D7"/>
    <w:rsid w:val="00EB1129"/>
    <w:rsid w:val="00EB6F9B"/>
    <w:rsid w:val="00EC05D8"/>
    <w:rsid w:val="00EC4292"/>
    <w:rsid w:val="00EC4764"/>
    <w:rsid w:val="00EC781C"/>
    <w:rsid w:val="00ED068E"/>
    <w:rsid w:val="00ED3AD2"/>
    <w:rsid w:val="00ED3C11"/>
    <w:rsid w:val="00ED44ED"/>
    <w:rsid w:val="00ED7692"/>
    <w:rsid w:val="00ED77A7"/>
    <w:rsid w:val="00EE2223"/>
    <w:rsid w:val="00EF0A86"/>
    <w:rsid w:val="00EF15DC"/>
    <w:rsid w:val="00EF2E93"/>
    <w:rsid w:val="00EF4482"/>
    <w:rsid w:val="00EF5507"/>
    <w:rsid w:val="00F04AC6"/>
    <w:rsid w:val="00F05B0C"/>
    <w:rsid w:val="00F05C13"/>
    <w:rsid w:val="00F063D9"/>
    <w:rsid w:val="00F06574"/>
    <w:rsid w:val="00F070AE"/>
    <w:rsid w:val="00F13109"/>
    <w:rsid w:val="00F146CF"/>
    <w:rsid w:val="00F2093D"/>
    <w:rsid w:val="00F23DB0"/>
    <w:rsid w:val="00F4152A"/>
    <w:rsid w:val="00F51156"/>
    <w:rsid w:val="00F55240"/>
    <w:rsid w:val="00F6491A"/>
    <w:rsid w:val="00F74945"/>
    <w:rsid w:val="00F75A77"/>
    <w:rsid w:val="00F82A9C"/>
    <w:rsid w:val="00F90E60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1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21</cp:revision>
  <cp:lastPrinted>2019-01-24T11:11:00Z</cp:lastPrinted>
  <dcterms:created xsi:type="dcterms:W3CDTF">2018-09-10T05:38:00Z</dcterms:created>
  <dcterms:modified xsi:type="dcterms:W3CDTF">2019-01-24T11:11:00Z</dcterms:modified>
</cp:coreProperties>
</file>