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6E" w:rsidRDefault="00895D6E" w:rsidP="00F31057">
      <w:pPr>
        <w:jc w:val="center"/>
        <w:rPr>
          <w:b/>
        </w:rPr>
      </w:pPr>
      <w:r w:rsidRPr="003B3EA2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1.75pt;height:72.75pt;visibility:visible" filled="t">
            <v:imagedata r:id="rId5" o:title=""/>
          </v:shape>
        </w:pict>
      </w:r>
    </w:p>
    <w:p w:rsidR="00895D6E" w:rsidRDefault="00895D6E" w:rsidP="00F31057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5D6E" w:rsidRDefault="00895D6E" w:rsidP="00F31057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 Е Ш Е Н И Е                                                           </w:t>
      </w:r>
    </w:p>
    <w:p w:rsidR="00895D6E" w:rsidRDefault="00895D6E" w:rsidP="00F3105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«Большеварыжское»</w:t>
      </w:r>
    </w:p>
    <w:p w:rsidR="00895D6E" w:rsidRDefault="00895D6E" w:rsidP="00F3105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95D6E" w:rsidRDefault="00895D6E" w:rsidP="00F31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«Варыж» муниципал кылдытэтысь депутат Кенеш</w:t>
      </w:r>
    </w:p>
    <w:p w:rsidR="00895D6E" w:rsidRDefault="00895D6E" w:rsidP="00F31057">
      <w:pPr>
        <w:jc w:val="center"/>
        <w:rPr>
          <w:b/>
          <w:sz w:val="28"/>
          <w:szCs w:val="28"/>
        </w:rPr>
      </w:pPr>
    </w:p>
    <w:p w:rsidR="00895D6E" w:rsidRDefault="00895D6E" w:rsidP="00F310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Главы  муниципального образования «Большеварыжское»</w:t>
      </w:r>
    </w:p>
    <w:p w:rsidR="00895D6E" w:rsidRDefault="00895D6E" w:rsidP="00F310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работе Совета депутатов за 2014 год</w:t>
      </w:r>
    </w:p>
    <w:p w:rsidR="00895D6E" w:rsidRDefault="00895D6E" w:rsidP="00F31057">
      <w:pPr>
        <w:jc w:val="center"/>
        <w:rPr>
          <w:b/>
          <w:sz w:val="28"/>
          <w:szCs w:val="28"/>
        </w:rPr>
      </w:pPr>
    </w:p>
    <w:p w:rsidR="00895D6E" w:rsidRDefault="00895D6E" w:rsidP="00F31057">
      <w:pPr>
        <w:jc w:val="center"/>
        <w:rPr>
          <w:sz w:val="28"/>
          <w:szCs w:val="28"/>
        </w:rPr>
      </w:pPr>
    </w:p>
    <w:p w:rsidR="00895D6E" w:rsidRDefault="00895D6E" w:rsidP="00F3105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895D6E" w:rsidRDefault="00895D6E" w:rsidP="00F3105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95D6E" w:rsidRDefault="00895D6E" w:rsidP="00F31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«Большеварыжское»                                                           02  июня  2015 года </w:t>
      </w:r>
    </w:p>
    <w:p w:rsidR="00895D6E" w:rsidRDefault="00895D6E" w:rsidP="00F31057">
      <w:pPr>
        <w:ind w:left="426"/>
        <w:jc w:val="center"/>
      </w:pPr>
      <w:r>
        <w:t xml:space="preserve">                                    </w:t>
      </w:r>
    </w:p>
    <w:p w:rsidR="00895D6E" w:rsidRDefault="00895D6E" w:rsidP="00F31057">
      <w:pPr>
        <w:jc w:val="center"/>
      </w:pPr>
    </w:p>
    <w:p w:rsidR="00895D6E" w:rsidRDefault="00895D6E" w:rsidP="00F3105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Заслушав отчет Главы  муниципального образования «Большеварыжское»         о работе Совета депутатов за 2014 год,  в соответствии со статьей 31  Устава муниципального образования «Большеварыжское» Совет депутатов  муниципального образования  «Большеварыжское»</w:t>
      </w:r>
      <w:r>
        <w:rPr>
          <w:b/>
          <w:sz w:val="28"/>
          <w:szCs w:val="28"/>
        </w:rPr>
        <w:t xml:space="preserve"> РЕШАЕТ:</w:t>
      </w:r>
    </w:p>
    <w:p w:rsidR="00895D6E" w:rsidRDefault="00895D6E" w:rsidP="00F31057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Главы  муниципального образования «Большеварыжское»  о работе Совета депутатов за 2014 год.</w:t>
      </w:r>
    </w:p>
    <w:p w:rsidR="00895D6E" w:rsidRDefault="00895D6E" w:rsidP="00F31057">
      <w:pPr>
        <w:tabs>
          <w:tab w:val="left" w:pos="0"/>
        </w:tabs>
        <w:jc w:val="both"/>
        <w:rPr>
          <w:sz w:val="28"/>
          <w:szCs w:val="28"/>
        </w:rPr>
      </w:pPr>
    </w:p>
    <w:p w:rsidR="00895D6E" w:rsidRDefault="00895D6E" w:rsidP="00F31057">
      <w:pPr>
        <w:tabs>
          <w:tab w:val="left" w:pos="0"/>
        </w:tabs>
        <w:jc w:val="both"/>
        <w:rPr>
          <w:sz w:val="28"/>
          <w:szCs w:val="28"/>
        </w:rPr>
      </w:pPr>
    </w:p>
    <w:p w:rsidR="00895D6E" w:rsidRDefault="00895D6E" w:rsidP="00F31057">
      <w:pPr>
        <w:pStyle w:val="Heading2"/>
        <w:jc w:val="lef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95D6E" w:rsidRDefault="00895D6E" w:rsidP="00F31057">
      <w:pPr>
        <w:pStyle w:val="Heading2"/>
        <w:jc w:val="left"/>
        <w:rPr>
          <w:szCs w:val="28"/>
        </w:rPr>
      </w:pPr>
      <w:r>
        <w:rPr>
          <w:szCs w:val="28"/>
        </w:rPr>
        <w:t xml:space="preserve">«Большеварыжское»  </w:t>
      </w:r>
      <w:r>
        <w:rPr>
          <w:szCs w:val="28"/>
        </w:rPr>
        <w:tab/>
        <w:t xml:space="preserve">                                                           Н.В. Семенова</w:t>
      </w:r>
    </w:p>
    <w:p w:rsidR="00895D6E" w:rsidRDefault="00895D6E" w:rsidP="00F31057"/>
    <w:p w:rsidR="00895D6E" w:rsidRDefault="00895D6E" w:rsidP="00F31057"/>
    <w:p w:rsidR="00895D6E" w:rsidRDefault="00895D6E" w:rsidP="00F31057">
      <w:pPr>
        <w:rPr>
          <w:sz w:val="28"/>
          <w:szCs w:val="28"/>
        </w:rPr>
      </w:pPr>
      <w:r>
        <w:rPr>
          <w:sz w:val="28"/>
          <w:szCs w:val="28"/>
        </w:rPr>
        <w:t>д. Большой Варыж</w:t>
      </w:r>
    </w:p>
    <w:p w:rsidR="00895D6E" w:rsidRDefault="00895D6E" w:rsidP="00F31057">
      <w:pPr>
        <w:rPr>
          <w:sz w:val="28"/>
          <w:szCs w:val="28"/>
        </w:rPr>
      </w:pPr>
      <w:r>
        <w:rPr>
          <w:sz w:val="28"/>
          <w:szCs w:val="28"/>
        </w:rPr>
        <w:t>02.06.2015 г.</w:t>
      </w:r>
    </w:p>
    <w:p w:rsidR="00895D6E" w:rsidRDefault="00895D6E" w:rsidP="00F31057">
      <w:pPr>
        <w:rPr>
          <w:sz w:val="28"/>
          <w:szCs w:val="28"/>
        </w:rPr>
      </w:pPr>
      <w:r>
        <w:rPr>
          <w:sz w:val="28"/>
          <w:szCs w:val="28"/>
        </w:rPr>
        <w:t>№ 31-2</w:t>
      </w:r>
    </w:p>
    <w:p w:rsidR="00895D6E" w:rsidRDefault="00895D6E" w:rsidP="00F31057">
      <w:pPr>
        <w:jc w:val="both"/>
        <w:rPr>
          <w:sz w:val="28"/>
          <w:szCs w:val="28"/>
        </w:rPr>
      </w:pPr>
    </w:p>
    <w:p w:rsidR="00895D6E" w:rsidRDefault="00895D6E" w:rsidP="00F31057">
      <w:pPr>
        <w:spacing w:line="360" w:lineRule="auto"/>
        <w:jc w:val="both"/>
        <w:rPr>
          <w:sz w:val="28"/>
          <w:szCs w:val="28"/>
        </w:rPr>
      </w:pPr>
    </w:p>
    <w:p w:rsidR="00895D6E" w:rsidRDefault="00895D6E" w:rsidP="00F31057">
      <w:pPr>
        <w:shd w:val="clear" w:color="auto" w:fill="FFFFFF"/>
        <w:tabs>
          <w:tab w:val="num" w:pos="730"/>
          <w:tab w:val="left" w:pos="821"/>
        </w:tabs>
        <w:ind w:left="6946"/>
      </w:pPr>
    </w:p>
    <w:p w:rsidR="00895D6E" w:rsidRDefault="00895D6E" w:rsidP="00F31057">
      <w:pPr>
        <w:shd w:val="clear" w:color="auto" w:fill="FFFFFF"/>
        <w:tabs>
          <w:tab w:val="num" w:pos="730"/>
          <w:tab w:val="left" w:pos="821"/>
        </w:tabs>
        <w:ind w:left="6946"/>
      </w:pPr>
    </w:p>
    <w:p w:rsidR="00895D6E" w:rsidRDefault="00895D6E" w:rsidP="00F31057"/>
    <w:p w:rsidR="00895D6E" w:rsidRDefault="00895D6E" w:rsidP="00F31057">
      <w:pPr>
        <w:jc w:val="center"/>
      </w:pPr>
    </w:p>
    <w:p w:rsidR="00895D6E" w:rsidRDefault="00895D6E" w:rsidP="00F31057">
      <w:pPr>
        <w:jc w:val="center"/>
      </w:pPr>
    </w:p>
    <w:p w:rsidR="00895D6E" w:rsidRDefault="00895D6E" w:rsidP="00F31057">
      <w:pPr>
        <w:jc w:val="center"/>
      </w:pPr>
    </w:p>
    <w:p w:rsidR="00895D6E" w:rsidRDefault="00895D6E" w:rsidP="00F31057">
      <w:pPr>
        <w:jc w:val="center"/>
      </w:pPr>
    </w:p>
    <w:p w:rsidR="00895D6E" w:rsidRDefault="00895D6E" w:rsidP="00F31057">
      <w:pPr>
        <w:jc w:val="center"/>
      </w:pPr>
    </w:p>
    <w:p w:rsidR="00895D6E" w:rsidRDefault="00895D6E" w:rsidP="00F31057">
      <w:pPr>
        <w:jc w:val="center"/>
      </w:pPr>
    </w:p>
    <w:p w:rsidR="00895D6E" w:rsidRDefault="00895D6E" w:rsidP="00F31057">
      <w:pPr>
        <w:jc w:val="center"/>
      </w:pPr>
    </w:p>
    <w:p w:rsidR="00895D6E" w:rsidRPr="001A27E5" w:rsidRDefault="00895D6E" w:rsidP="00F31057">
      <w:pPr>
        <w:jc w:val="center"/>
      </w:pPr>
      <w:r w:rsidRPr="001A27E5">
        <w:t>Информация о  работе  депута</w:t>
      </w:r>
      <w:r>
        <w:t xml:space="preserve">тов  Совета депутатов третьего </w:t>
      </w:r>
      <w:r w:rsidRPr="001A27E5">
        <w:t xml:space="preserve"> созыва</w:t>
      </w:r>
    </w:p>
    <w:p w:rsidR="00895D6E" w:rsidRPr="001A27E5" w:rsidRDefault="00895D6E" w:rsidP="00F31057">
      <w:pPr>
        <w:jc w:val="center"/>
      </w:pPr>
      <w:r w:rsidRPr="001A27E5">
        <w:t>муниципальног</w:t>
      </w:r>
      <w:r>
        <w:t>о образования «Большеварыжское» за 2014</w:t>
      </w:r>
      <w:r w:rsidRPr="001A27E5">
        <w:t xml:space="preserve"> год</w:t>
      </w:r>
    </w:p>
    <w:p w:rsidR="00895D6E" w:rsidRPr="001A27E5" w:rsidRDefault="00895D6E" w:rsidP="00F31057"/>
    <w:p w:rsidR="00895D6E" w:rsidRDefault="00895D6E" w:rsidP="00F31057">
      <w:pPr>
        <w:jc w:val="both"/>
      </w:pPr>
      <w:r>
        <w:t xml:space="preserve">          Согласно статье 31 </w:t>
      </w:r>
      <w:r w:rsidRPr="001A27E5">
        <w:t>Устава муниципальног</w:t>
      </w:r>
      <w:r>
        <w:t>о образования «Большеварыжское</w:t>
      </w:r>
      <w:r w:rsidRPr="001A27E5">
        <w:t>» предоставляю вашему вниманию информацию о  работе депут</w:t>
      </w:r>
      <w:r>
        <w:t xml:space="preserve">атов Совета депутатов третьего </w:t>
      </w:r>
      <w:r w:rsidRPr="001A27E5">
        <w:t xml:space="preserve"> созыва муниципальног</w:t>
      </w:r>
      <w:r>
        <w:t>о образования «Большеварыжское» за 2014</w:t>
      </w:r>
      <w:r w:rsidRPr="001A27E5">
        <w:t xml:space="preserve"> год.</w:t>
      </w:r>
    </w:p>
    <w:p w:rsidR="00895D6E" w:rsidRPr="001A27E5" w:rsidRDefault="00895D6E" w:rsidP="00F31057">
      <w:pPr>
        <w:jc w:val="both"/>
      </w:pPr>
      <w:r>
        <w:t xml:space="preserve">         </w:t>
      </w:r>
      <w:r w:rsidRPr="001A27E5">
        <w:t>Как высшее должностное лицо - Глава муниципальног</w:t>
      </w:r>
      <w:r>
        <w:t>о образования «Большеварыжское</w:t>
      </w:r>
      <w:r w:rsidRPr="001A27E5">
        <w:t>» в течение прошлого года</w:t>
      </w:r>
      <w:r>
        <w:t xml:space="preserve"> </w:t>
      </w:r>
      <w:r w:rsidRPr="001A27E5">
        <w:t>я представлял</w:t>
      </w:r>
      <w:r>
        <w:t>а МО «Большеварыжское»</w:t>
      </w:r>
      <w:r w:rsidRPr="001A27E5">
        <w:t xml:space="preserve">, интересы его жителей в отношениях с органами государственной власти, органами местного самоуправления </w:t>
      </w:r>
      <w:r>
        <w:t xml:space="preserve">района, </w:t>
      </w:r>
      <w:r w:rsidRPr="001A27E5">
        <w:t xml:space="preserve"> гражданами и организа</w:t>
      </w:r>
      <w:r>
        <w:t xml:space="preserve">циями. В этой связи </w:t>
      </w:r>
      <w:r w:rsidRPr="001A27E5">
        <w:t xml:space="preserve"> принимал</w:t>
      </w:r>
      <w:r>
        <w:t>а</w:t>
      </w:r>
      <w:r w:rsidRPr="001A27E5">
        <w:t xml:space="preserve"> участие в</w:t>
      </w:r>
      <w:r>
        <w:t xml:space="preserve"> </w:t>
      </w:r>
      <w:r w:rsidRPr="001A27E5">
        <w:t xml:space="preserve"> совещан</w:t>
      </w:r>
      <w:r>
        <w:t>иях, семинарах</w:t>
      </w:r>
      <w:r w:rsidRPr="001A047F">
        <w:t xml:space="preserve"> </w:t>
      </w:r>
      <w:r w:rsidRPr="001A27E5">
        <w:t>Правительства Удмурт</w:t>
      </w:r>
      <w:r>
        <w:t>ской Республики и Балезинского района</w:t>
      </w:r>
      <w:r w:rsidRPr="001A27E5">
        <w:t xml:space="preserve">. Как правило, на них обсуждались вопросы социально-экономического развития Удмуртской Республики, </w:t>
      </w:r>
      <w:r>
        <w:t xml:space="preserve">Балезинского района, </w:t>
      </w:r>
      <w:r w:rsidRPr="001A27E5">
        <w:t>проблемы реализации отдельных полномочий муниципальных образований, а также федерального законодательства в области местного самоуправления. В соответствии с законодательством и Уставом муниципальног</w:t>
      </w:r>
      <w:r>
        <w:t>о образования «Большеварыжское</w:t>
      </w:r>
      <w:r w:rsidRPr="001A27E5">
        <w:t>» обеспечивал</w:t>
      </w:r>
      <w:r>
        <w:t>а</w:t>
      </w:r>
      <w:r w:rsidRPr="001A27E5">
        <w:t xml:space="preserve"> осуществление органами местного самоу</w:t>
      </w:r>
      <w:r>
        <w:t xml:space="preserve">правления муниципального образования «Большеварыжское» </w:t>
      </w:r>
      <w:r w:rsidRPr="001A27E5"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</w:t>
      </w:r>
      <w:r>
        <w:t xml:space="preserve"> Удмуртской Республики.  П</w:t>
      </w:r>
      <w:r w:rsidRPr="001A27E5">
        <w:t>роводил</w:t>
      </w:r>
      <w:r>
        <w:t xml:space="preserve">а совещания с </w:t>
      </w:r>
      <w:r w:rsidRPr="001A27E5">
        <w:t>руководителями предприятий и организаций, ра</w:t>
      </w:r>
      <w:r>
        <w:t>сположенных на территории поселения</w:t>
      </w:r>
      <w:r w:rsidRPr="001A27E5">
        <w:t>, с целью координации их деятельности, направленной на социаль</w:t>
      </w:r>
      <w:r>
        <w:t>но-экономическое развитие территории</w:t>
      </w:r>
      <w:r w:rsidRPr="001A27E5">
        <w:t xml:space="preserve"> и решение вопросов жизнеобеспечения населения. </w:t>
      </w:r>
    </w:p>
    <w:p w:rsidR="00895D6E" w:rsidRDefault="00895D6E" w:rsidP="00F31057">
      <w:pPr>
        <w:jc w:val="both"/>
      </w:pPr>
      <w:r w:rsidRPr="001A27E5">
        <w:t xml:space="preserve">Основной формой работы депутатского корпуса являются сессии Совета </w:t>
      </w:r>
      <w:r>
        <w:t>депутатов. За 2014</w:t>
      </w:r>
      <w:r w:rsidRPr="001A27E5">
        <w:t xml:space="preserve"> год</w:t>
      </w:r>
      <w:r>
        <w:t xml:space="preserve"> депутатским корпусом третьего  созыва проведено 7</w:t>
      </w:r>
      <w:r w:rsidRPr="001A27E5">
        <w:t xml:space="preserve"> сессий, на</w:t>
      </w:r>
      <w:r>
        <w:t xml:space="preserve"> которых принято 26 нормативных акта, в том числе:</w:t>
      </w:r>
    </w:p>
    <w:p w:rsidR="00895D6E" w:rsidRDefault="00895D6E" w:rsidP="00F31057">
      <w:pPr>
        <w:jc w:val="both"/>
      </w:pPr>
      <w:r>
        <w:t xml:space="preserve">- по вопросам социально-экономического развития МО-1, </w:t>
      </w:r>
    </w:p>
    <w:p w:rsidR="00895D6E" w:rsidRDefault="00895D6E" w:rsidP="00F31057">
      <w:pPr>
        <w:jc w:val="both"/>
      </w:pPr>
      <w:r>
        <w:t>бюджету МО, налогам – 9;</w:t>
      </w:r>
    </w:p>
    <w:p w:rsidR="00895D6E" w:rsidRDefault="00895D6E" w:rsidP="00F31057">
      <w:pPr>
        <w:jc w:val="both"/>
      </w:pPr>
      <w:r>
        <w:t>-по изменениям  в Устав МО -1;</w:t>
      </w:r>
    </w:p>
    <w:p w:rsidR="00895D6E" w:rsidRPr="001A27E5" w:rsidRDefault="00895D6E" w:rsidP="00F31057">
      <w:pPr>
        <w:jc w:val="both"/>
      </w:pPr>
      <w:r>
        <w:t xml:space="preserve">        </w:t>
      </w:r>
      <w:r w:rsidRPr="00480FDB">
        <w:t>Контроль за соответствием</w:t>
      </w:r>
      <w:r w:rsidRPr="001A27E5">
        <w:t xml:space="preserve"> принимаемых нормативно-правовых актов действующему законодательству осуществляется пр</w:t>
      </w:r>
      <w:r>
        <w:t xml:space="preserve">окуратурой района. </w:t>
      </w:r>
    </w:p>
    <w:p w:rsidR="00895D6E" w:rsidRPr="001A27E5" w:rsidRDefault="00895D6E" w:rsidP="00F31057">
      <w:pPr>
        <w:jc w:val="both"/>
      </w:pPr>
      <w:r w:rsidRPr="001A27E5">
        <w:t xml:space="preserve">          В числе приоритетных направлений в деятельности представительного органа в отчетный период было совершенствование нормативно-правовой базы с целью приведения своих актов в соответствие с требованием действующего закон</w:t>
      </w:r>
      <w:r>
        <w:t xml:space="preserve">одательства. </w:t>
      </w:r>
    </w:p>
    <w:p w:rsidR="00895D6E" w:rsidRDefault="00895D6E" w:rsidP="00F31057">
      <w:pPr>
        <w:jc w:val="both"/>
      </w:pPr>
      <w:r w:rsidRPr="001A27E5">
        <w:t xml:space="preserve">         </w:t>
      </w:r>
      <w:r w:rsidRPr="00480FDB">
        <w:t>В соответствии</w:t>
      </w:r>
      <w:r w:rsidRPr="001A27E5">
        <w:t xml:space="preserve"> с требованиями Федерального закона № 131 - ФЗ «Об общих принципах организации местного самоуправления в Российской</w:t>
      </w:r>
      <w:r>
        <w:t xml:space="preserve"> Федерации» на территории МО «Большеварыжское»</w:t>
      </w:r>
      <w:r w:rsidRPr="001A27E5">
        <w:t xml:space="preserve"> ежегодно проводятся</w:t>
      </w:r>
      <w:r>
        <w:t xml:space="preserve"> публичные слушания. За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проведены  публичных слушаний по следующим вопросам:</w:t>
      </w:r>
    </w:p>
    <w:p w:rsidR="00895D6E" w:rsidRDefault="00895D6E" w:rsidP="005E12DE">
      <w:pPr>
        <w:jc w:val="both"/>
      </w:pPr>
      <w:r>
        <w:t>-по проекту  изменений в Устав МО «Большеварыжское»;</w:t>
      </w:r>
    </w:p>
    <w:p w:rsidR="00895D6E" w:rsidRDefault="00895D6E" w:rsidP="005E12DE">
      <w:pPr>
        <w:jc w:val="both"/>
      </w:pPr>
      <w:r>
        <w:t xml:space="preserve">- по проекту бюджета МО «Большеварыжское» на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и на плановый период 2016 и 2017 годов.</w:t>
      </w:r>
    </w:p>
    <w:p w:rsidR="00895D6E" w:rsidRPr="005E12DE" w:rsidRDefault="00895D6E" w:rsidP="005E12DE">
      <w:pPr>
        <w:pStyle w:val="Header"/>
        <w:tabs>
          <w:tab w:val="clear" w:pos="4677"/>
          <w:tab w:val="clear" w:pos="9355"/>
        </w:tabs>
        <w:rPr>
          <w:sz w:val="20"/>
        </w:rPr>
      </w:pPr>
      <w:r w:rsidRPr="00E2481B">
        <w:rPr>
          <w:sz w:val="20"/>
        </w:rPr>
        <w:t xml:space="preserve">        </w:t>
      </w:r>
      <w:r w:rsidRPr="005E12DE">
        <w:rPr>
          <w:sz w:val="24"/>
          <w:szCs w:val="24"/>
        </w:rPr>
        <w:t>В публичных слушаниях может принять участие каждый житель сельского поселения. Но, к сожалению, активность рядовых граждан в осуществлении местного самоуправления, а публичные слушания и являются одной из его форм, остается низкой</w:t>
      </w:r>
      <w:r w:rsidRPr="00A8494F">
        <w:t>.</w:t>
      </w:r>
    </w:p>
    <w:p w:rsidR="00895D6E" w:rsidRDefault="00895D6E" w:rsidP="005E12DE">
      <w:pPr>
        <w:pStyle w:val="Header"/>
        <w:tabs>
          <w:tab w:val="clear" w:pos="4677"/>
          <w:tab w:val="clear" w:pos="9355"/>
        </w:tabs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Также за истекший период проведено</w:t>
      </w:r>
      <w:r w:rsidRPr="003156EA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8</w:t>
      </w:r>
      <w:r>
        <w:rPr>
          <w:sz w:val="24"/>
          <w:szCs w:val="24"/>
        </w:rPr>
        <w:t xml:space="preserve"> заседаний совещательного органа при главе администрации.  Рассматривались вопросы по благоустройству территории, противопожарной безопасности в весеннее-летний и в зимний  пожароопасные периоды,  проведению мероприятий к 8-му  Марта, 69-летия Победы,  летнего отдыха детей,  Дня защиты детей, Дня Молодежи, дополнительные выборы депутата Госсовета УР,  Дня Пожилых и другие.</w:t>
      </w:r>
    </w:p>
    <w:p w:rsidR="00895D6E" w:rsidRDefault="00895D6E" w:rsidP="005E12DE">
      <w:pPr>
        <w:pStyle w:val="Header"/>
        <w:tabs>
          <w:tab w:val="clear" w:pos="4677"/>
          <w:tab w:val="clear" w:pos="9355"/>
        </w:tabs>
        <w:ind w:left="720"/>
        <w:rPr>
          <w:sz w:val="24"/>
          <w:szCs w:val="24"/>
        </w:rPr>
      </w:pPr>
      <w:r w:rsidRPr="007A38AF">
        <w:rPr>
          <w:sz w:val="24"/>
          <w:szCs w:val="24"/>
        </w:rPr>
        <w:t xml:space="preserve">   </w:t>
      </w:r>
    </w:p>
    <w:p w:rsidR="00895D6E" w:rsidRPr="007A38AF" w:rsidRDefault="00895D6E" w:rsidP="005E12DE">
      <w:pPr>
        <w:pStyle w:val="Header"/>
        <w:tabs>
          <w:tab w:val="clear" w:pos="4677"/>
          <w:tab w:val="clear" w:pos="9355"/>
        </w:tabs>
        <w:ind w:left="720"/>
        <w:rPr>
          <w:sz w:val="24"/>
          <w:szCs w:val="24"/>
        </w:rPr>
      </w:pPr>
      <w:r w:rsidRPr="007A38AF">
        <w:rPr>
          <w:sz w:val="24"/>
          <w:szCs w:val="24"/>
        </w:rPr>
        <w:t xml:space="preserve">Проведено </w:t>
      </w:r>
      <w:r>
        <w:rPr>
          <w:sz w:val="24"/>
          <w:szCs w:val="24"/>
        </w:rPr>
        <w:t>10</w:t>
      </w:r>
      <w:r w:rsidRPr="009611FA">
        <w:rPr>
          <w:sz w:val="24"/>
          <w:szCs w:val="24"/>
        </w:rPr>
        <w:t xml:space="preserve"> с</w:t>
      </w:r>
      <w:r w:rsidRPr="007A38AF">
        <w:rPr>
          <w:sz w:val="24"/>
          <w:szCs w:val="24"/>
        </w:rPr>
        <w:t>обраний с гражданами.</w:t>
      </w:r>
    </w:p>
    <w:p w:rsidR="00895D6E" w:rsidRDefault="00895D6E" w:rsidP="005E12DE">
      <w:pPr>
        <w:pStyle w:val="Header"/>
        <w:tabs>
          <w:tab w:val="clear" w:pos="4677"/>
          <w:tab w:val="clear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- Заслушивались итоги социально-экономического развития  МО «Большеварыжское» за 2013год, </w:t>
      </w:r>
    </w:p>
    <w:p w:rsidR="00895D6E" w:rsidRDefault="00895D6E" w:rsidP="005E12DE">
      <w:pPr>
        <w:pStyle w:val="Header"/>
        <w:tabs>
          <w:tab w:val="clear" w:pos="4677"/>
          <w:tab w:val="clear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- исполнение бюджета за 2013 год, за 1, 3 квартала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</w:p>
    <w:p w:rsidR="00895D6E" w:rsidRDefault="00895D6E" w:rsidP="005E12DE">
      <w:pPr>
        <w:pStyle w:val="Header"/>
        <w:tabs>
          <w:tab w:val="clear" w:pos="4677"/>
          <w:tab w:val="clear" w:pos="9355"/>
        </w:tabs>
        <w:rPr>
          <w:sz w:val="24"/>
          <w:szCs w:val="24"/>
        </w:rPr>
      </w:pPr>
      <w:r>
        <w:rPr>
          <w:sz w:val="24"/>
          <w:szCs w:val="24"/>
        </w:rPr>
        <w:t>-  благоустройства территории,</w:t>
      </w:r>
    </w:p>
    <w:p w:rsidR="00895D6E" w:rsidRDefault="00895D6E" w:rsidP="005E12DE">
      <w:pPr>
        <w:pStyle w:val="Header"/>
        <w:tabs>
          <w:tab w:val="clear" w:pos="4677"/>
          <w:tab w:val="clear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- противопожарной безопасности в весеннее-летний и в зимний  пожароопасные периоды в жилых домах, </w:t>
      </w:r>
    </w:p>
    <w:p w:rsidR="00895D6E" w:rsidRDefault="00895D6E" w:rsidP="005E12DE">
      <w:pPr>
        <w:pStyle w:val="Header"/>
        <w:tabs>
          <w:tab w:val="clear" w:pos="4677"/>
          <w:tab w:val="clear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-приглашали специалистов с отдела по делам семьи с профилактической беседой с неблагополучными семьями, </w:t>
      </w:r>
    </w:p>
    <w:p w:rsidR="00895D6E" w:rsidRDefault="00895D6E" w:rsidP="005E12DE">
      <w:pPr>
        <w:jc w:val="both"/>
      </w:pPr>
      <w:r>
        <w:t xml:space="preserve">- знакомили с нормативно-правовыми актами специалисты соцзащиты населения и  пенсионного фонда, </w:t>
      </w:r>
    </w:p>
    <w:p w:rsidR="00895D6E" w:rsidRDefault="00895D6E" w:rsidP="005E12DE">
      <w:pPr>
        <w:jc w:val="both"/>
      </w:pPr>
      <w:r>
        <w:t>-газификация населенных пунктов,</w:t>
      </w:r>
    </w:p>
    <w:p w:rsidR="00895D6E" w:rsidRDefault="00895D6E" w:rsidP="005E12DE">
      <w:pPr>
        <w:jc w:val="both"/>
      </w:pPr>
      <w:r>
        <w:t>- ознакомление с нормативно – правовыми актами МО «Большеварыжское»,</w:t>
      </w:r>
    </w:p>
    <w:p w:rsidR="00895D6E" w:rsidRDefault="00895D6E" w:rsidP="005E12DE">
      <w:pPr>
        <w:jc w:val="both"/>
      </w:pPr>
      <w:r>
        <w:t>-по регистрации невостребованных земельных долей</w:t>
      </w:r>
    </w:p>
    <w:p w:rsidR="00895D6E" w:rsidRDefault="00895D6E" w:rsidP="005E12DE">
      <w:pPr>
        <w:pStyle w:val="Header"/>
        <w:tabs>
          <w:tab w:val="clear" w:pos="4677"/>
          <w:tab w:val="clear" w:pos="9355"/>
        </w:tabs>
        <w:rPr>
          <w:sz w:val="24"/>
          <w:szCs w:val="24"/>
        </w:rPr>
      </w:pPr>
      <w:r>
        <w:rPr>
          <w:sz w:val="24"/>
          <w:szCs w:val="24"/>
        </w:rPr>
        <w:t>-разное.</w:t>
      </w:r>
    </w:p>
    <w:p w:rsidR="00895D6E" w:rsidRDefault="00895D6E" w:rsidP="00F31057">
      <w:pPr>
        <w:jc w:val="both"/>
      </w:pPr>
      <w:r>
        <w:t xml:space="preserve">  </w:t>
      </w:r>
      <w:r w:rsidRPr="001A27E5">
        <w:t>С начала 2010 года работает официальный сайт муниципального образования «</w:t>
      </w:r>
      <w:r>
        <w:t>Балезинский район», где имеется раздел</w:t>
      </w:r>
      <w:r w:rsidRPr="005508CA">
        <w:t xml:space="preserve"> </w:t>
      </w:r>
      <w:r w:rsidRPr="00A8494F">
        <w:t>«сельские поселени</w:t>
      </w:r>
      <w:r>
        <w:t>я» - МО «Большеварыжское».</w:t>
      </w:r>
      <w:r w:rsidRPr="001A27E5">
        <w:t xml:space="preserve"> </w:t>
      </w:r>
    </w:p>
    <w:p w:rsidR="00895D6E" w:rsidRPr="009F1DC0" w:rsidRDefault="00895D6E" w:rsidP="00F31057">
      <w:pPr>
        <w:ind w:firstLine="600"/>
        <w:jc w:val="both"/>
      </w:pPr>
      <w:r w:rsidRPr="009F1DC0">
        <w:t>Как и любое конституционное право, местное самоуправление – это большая и рассчитанная на многие годы работа, требующая совместных усилий, определенных знаний и опыта. Выявить и решить проблемы каждого человека может только муниципальная власть. Хочется сказать слова благо</w:t>
      </w:r>
      <w:r>
        <w:t xml:space="preserve">дарности депутатам  </w:t>
      </w:r>
      <w:r w:rsidRPr="009F1DC0">
        <w:t xml:space="preserve"> за их  добросовестный и нелегкий труд.</w:t>
      </w:r>
    </w:p>
    <w:p w:rsidR="00895D6E" w:rsidRPr="004A7534" w:rsidRDefault="00895D6E" w:rsidP="00F31057">
      <w:pPr>
        <w:spacing w:line="360" w:lineRule="auto"/>
        <w:jc w:val="both"/>
      </w:pPr>
    </w:p>
    <w:p w:rsidR="00895D6E" w:rsidRDefault="00895D6E" w:rsidP="00F31057"/>
    <w:p w:rsidR="00895D6E" w:rsidRDefault="00895D6E" w:rsidP="00F31057"/>
    <w:p w:rsidR="00895D6E" w:rsidRDefault="00895D6E" w:rsidP="00F31057">
      <w:pPr>
        <w:pStyle w:val="Heading2"/>
        <w:jc w:val="center"/>
      </w:pPr>
    </w:p>
    <w:p w:rsidR="00895D6E" w:rsidRDefault="00895D6E" w:rsidP="00F31057">
      <w:pPr>
        <w:pStyle w:val="Heading2"/>
        <w:jc w:val="center"/>
      </w:pPr>
    </w:p>
    <w:p w:rsidR="00895D6E" w:rsidRDefault="00895D6E" w:rsidP="00F31057">
      <w:pPr>
        <w:pStyle w:val="Heading2"/>
        <w:jc w:val="center"/>
      </w:pPr>
    </w:p>
    <w:p w:rsidR="00895D6E" w:rsidRDefault="00895D6E" w:rsidP="00F31057">
      <w:pPr>
        <w:pStyle w:val="Heading2"/>
        <w:jc w:val="center"/>
      </w:pPr>
    </w:p>
    <w:p w:rsidR="00895D6E" w:rsidRDefault="00895D6E" w:rsidP="00F31057">
      <w:pPr>
        <w:pStyle w:val="Heading2"/>
        <w:jc w:val="center"/>
      </w:pPr>
    </w:p>
    <w:p w:rsidR="00895D6E" w:rsidRDefault="00895D6E" w:rsidP="00F31057"/>
    <w:p w:rsidR="00895D6E" w:rsidRDefault="00895D6E" w:rsidP="00F31057">
      <w:pPr>
        <w:jc w:val="center"/>
      </w:pPr>
    </w:p>
    <w:p w:rsidR="00895D6E" w:rsidRDefault="00895D6E" w:rsidP="00F31057">
      <w:pPr>
        <w:jc w:val="center"/>
      </w:pPr>
    </w:p>
    <w:p w:rsidR="00895D6E" w:rsidRDefault="00895D6E" w:rsidP="00F31057">
      <w:pPr>
        <w:jc w:val="center"/>
      </w:pPr>
    </w:p>
    <w:p w:rsidR="00895D6E" w:rsidRDefault="00895D6E"/>
    <w:sectPr w:rsidR="00895D6E" w:rsidSect="00C7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298A"/>
    <w:multiLevelType w:val="hybridMultilevel"/>
    <w:tmpl w:val="152C7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057"/>
    <w:rsid w:val="00134662"/>
    <w:rsid w:val="001A047F"/>
    <w:rsid w:val="001A27E5"/>
    <w:rsid w:val="003156EA"/>
    <w:rsid w:val="003B3EA2"/>
    <w:rsid w:val="00480FDB"/>
    <w:rsid w:val="004A7534"/>
    <w:rsid w:val="005508CA"/>
    <w:rsid w:val="005E12DE"/>
    <w:rsid w:val="00745BF6"/>
    <w:rsid w:val="007A38AF"/>
    <w:rsid w:val="00895D6E"/>
    <w:rsid w:val="009611FA"/>
    <w:rsid w:val="009F1DC0"/>
    <w:rsid w:val="00A8494F"/>
    <w:rsid w:val="00AD2D13"/>
    <w:rsid w:val="00AF3179"/>
    <w:rsid w:val="00C764DB"/>
    <w:rsid w:val="00E2481B"/>
    <w:rsid w:val="00E575A7"/>
    <w:rsid w:val="00F31057"/>
    <w:rsid w:val="00F4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5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057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310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10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1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05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E12DE"/>
    <w:pPr>
      <w:tabs>
        <w:tab w:val="center" w:pos="4677"/>
        <w:tab w:val="right" w:pos="9355"/>
      </w:tabs>
      <w:jc w:val="both"/>
    </w:pPr>
    <w:rPr>
      <w:rFonts w:eastAsia="Calibri"/>
      <w:kern w:val="28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1D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851</Words>
  <Characters>4857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Варыж</cp:lastModifiedBy>
  <cp:revision>2</cp:revision>
  <dcterms:created xsi:type="dcterms:W3CDTF">2015-06-15T10:53:00Z</dcterms:created>
  <dcterms:modified xsi:type="dcterms:W3CDTF">2015-07-09T09:45:00Z</dcterms:modified>
</cp:coreProperties>
</file>