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92" w:rsidRDefault="00DB5F92" w:rsidP="004673DC">
      <w:pPr>
        <w:pStyle w:val="Heading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4.75pt;height:57.75pt;visibility:visible">
            <v:imagedata r:id="rId4" o:title=""/>
          </v:shape>
        </w:pict>
      </w:r>
    </w:p>
    <w:p w:rsidR="00DB5F92" w:rsidRDefault="00DB5F92" w:rsidP="004673DC">
      <w:pPr>
        <w:pStyle w:val="Heading1"/>
        <w:jc w:val="center"/>
      </w:pPr>
    </w:p>
    <w:p w:rsidR="00DB5F92" w:rsidRDefault="00DB5F92" w:rsidP="004673DC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096A37">
        <w:rPr>
          <w:rFonts w:ascii="Times New Roman" w:hAnsi="Times New Roman" w:cs="Times New Roman"/>
          <w:sz w:val="24"/>
          <w:szCs w:val="24"/>
        </w:rPr>
        <w:t xml:space="preserve">Р Е Ш Е Н И Е   </w:t>
      </w:r>
    </w:p>
    <w:p w:rsidR="00DB5F92" w:rsidRPr="00096A37" w:rsidRDefault="00DB5F92" w:rsidP="004673DC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096A37">
        <w:rPr>
          <w:rFonts w:ascii="Times New Roman" w:hAnsi="Times New Roman" w:cs="Times New Roman"/>
          <w:sz w:val="24"/>
          <w:szCs w:val="24"/>
        </w:rPr>
        <w:t xml:space="preserve">СОВЕТА   ДЕПУТАТОВ </w:t>
      </w:r>
    </w:p>
    <w:p w:rsidR="00DB5F92" w:rsidRPr="00096A37" w:rsidRDefault="00DB5F92" w:rsidP="004673DC">
      <w:pPr>
        <w:pStyle w:val="Heading1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096A37">
        <w:rPr>
          <w:rFonts w:ascii="Times New Roman" w:hAnsi="Times New Roman" w:cs="Times New Roman"/>
          <w:sz w:val="24"/>
          <w:szCs w:val="24"/>
        </w:rPr>
        <w:t>муниципального образования  «Эркешевское»</w:t>
      </w:r>
    </w:p>
    <w:p w:rsidR="00DB5F92" w:rsidRPr="00096A37" w:rsidRDefault="00DB5F92" w:rsidP="00467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F92" w:rsidRPr="008D777E" w:rsidRDefault="00DB5F92" w:rsidP="001765C3">
      <w:pPr>
        <w:jc w:val="center"/>
        <w:rPr>
          <w:rFonts w:ascii="Times New Roman" w:hAnsi="Times New Roman" w:cs="Times New Roman"/>
        </w:rPr>
      </w:pPr>
      <w:r w:rsidRPr="008D777E">
        <w:rPr>
          <w:rFonts w:ascii="Times New Roman" w:hAnsi="Times New Roman" w:cs="Times New Roman"/>
        </w:rPr>
        <w:t>О разрешении муниципального образования «Эркешевское» списания автомобиля</w:t>
      </w:r>
    </w:p>
    <w:p w:rsidR="00DB5F92" w:rsidRPr="008D777E" w:rsidRDefault="00DB5F92" w:rsidP="001765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F92" w:rsidRPr="00096A37" w:rsidRDefault="00DB5F92" w:rsidP="004673DC">
      <w:pPr>
        <w:rPr>
          <w:rFonts w:ascii="Times New Roman" w:hAnsi="Times New Roman" w:cs="Times New Roman"/>
          <w:sz w:val="24"/>
          <w:szCs w:val="24"/>
        </w:rPr>
      </w:pPr>
      <w:r w:rsidRPr="00096A37">
        <w:rPr>
          <w:rFonts w:ascii="Times New Roman" w:hAnsi="Times New Roman" w:cs="Times New Roman"/>
          <w:sz w:val="24"/>
          <w:szCs w:val="24"/>
        </w:rPr>
        <w:t xml:space="preserve">Принято Советом депутатов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96A37">
        <w:rPr>
          <w:rFonts w:ascii="Times New Roman" w:hAnsi="Times New Roman" w:cs="Times New Roman"/>
          <w:sz w:val="24"/>
          <w:szCs w:val="24"/>
        </w:rPr>
        <w:t xml:space="preserve">         муниципального образования «Эркешевское»                                       </w:t>
      </w:r>
      <w:r>
        <w:rPr>
          <w:rFonts w:ascii="Times New Roman" w:hAnsi="Times New Roman" w:cs="Times New Roman"/>
          <w:sz w:val="24"/>
          <w:szCs w:val="24"/>
        </w:rPr>
        <w:t>20 декабря 201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096A3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B5F92" w:rsidRPr="00096A37" w:rsidRDefault="00DB5F92" w:rsidP="004673DC">
      <w:pPr>
        <w:rPr>
          <w:rFonts w:ascii="Times New Roman" w:hAnsi="Times New Roman" w:cs="Times New Roman"/>
          <w:sz w:val="24"/>
          <w:szCs w:val="24"/>
        </w:rPr>
      </w:pPr>
    </w:p>
    <w:p w:rsidR="00DB5F92" w:rsidRPr="008D777E" w:rsidRDefault="00DB5F92" w:rsidP="001E5CFC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 w:rsidRPr="008D777E">
        <w:rPr>
          <w:rFonts w:ascii="Times New Roman" w:hAnsi="Times New Roman" w:cs="Times New Roman"/>
          <w:sz w:val="24"/>
          <w:szCs w:val="24"/>
        </w:rPr>
        <w:t xml:space="preserve">В соответствии с пунктом 2 статьи 295 Гражданского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пункт 7 статьи </w:t>
      </w:r>
      <w:r w:rsidRPr="008D777E">
        <w:rPr>
          <w:rFonts w:ascii="Times New Roman" w:hAnsi="Times New Roman" w:cs="Times New Roman"/>
          <w:sz w:val="24"/>
          <w:szCs w:val="24"/>
        </w:rPr>
        <w:t>25 Устава муниципального образования «Эркешевское» Совет депутатов муниципального образования «Эркешевское»</w:t>
      </w:r>
    </w:p>
    <w:p w:rsidR="00DB5F92" w:rsidRPr="008D777E" w:rsidRDefault="00DB5F92" w:rsidP="001E5CFC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 w:rsidRPr="008D777E">
        <w:rPr>
          <w:rFonts w:ascii="Times New Roman" w:hAnsi="Times New Roman" w:cs="Times New Roman"/>
          <w:sz w:val="24"/>
          <w:szCs w:val="24"/>
        </w:rPr>
        <w:t xml:space="preserve">РЕШАЕТ: </w:t>
      </w:r>
    </w:p>
    <w:p w:rsidR="00DB5F92" w:rsidRPr="008D777E" w:rsidRDefault="00DB5F92" w:rsidP="001E5CFC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 w:rsidRPr="008D777E">
        <w:rPr>
          <w:rFonts w:ascii="Times New Roman" w:hAnsi="Times New Roman" w:cs="Times New Roman"/>
          <w:sz w:val="24"/>
          <w:szCs w:val="24"/>
        </w:rPr>
        <w:t xml:space="preserve">Разрешить муниципальному образованию «Эркешевское» списание автомобиля марки </w:t>
      </w:r>
      <w:r w:rsidRPr="00806303">
        <w:rPr>
          <w:rFonts w:ascii="Times New Roman" w:hAnsi="Times New Roman" w:cs="Times New Roman"/>
          <w:b/>
          <w:bCs/>
          <w:sz w:val="24"/>
          <w:szCs w:val="24"/>
        </w:rPr>
        <w:t>ВАЗ 21041, 2006</w:t>
      </w:r>
      <w:r w:rsidRPr="008D777E">
        <w:rPr>
          <w:rFonts w:ascii="Times New Roman" w:hAnsi="Times New Roman" w:cs="Times New Roman"/>
          <w:sz w:val="24"/>
          <w:szCs w:val="24"/>
        </w:rPr>
        <w:t xml:space="preserve"> года выпуска, идентификационный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30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806303">
        <w:rPr>
          <w:rFonts w:ascii="Times New Roman" w:hAnsi="Times New Roman" w:cs="Times New Roman"/>
          <w:b/>
          <w:bCs/>
          <w:sz w:val="24"/>
          <w:szCs w:val="24"/>
          <w:lang w:val="en-US"/>
        </w:rPr>
        <w:t>VIN) XWK 21041070016137</w:t>
      </w:r>
      <w:r w:rsidRPr="008D777E">
        <w:rPr>
          <w:rFonts w:ascii="Times New Roman" w:hAnsi="Times New Roman" w:cs="Times New Roman"/>
          <w:sz w:val="24"/>
          <w:szCs w:val="24"/>
        </w:rPr>
        <w:t xml:space="preserve"> модель двигателя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6303">
        <w:rPr>
          <w:rFonts w:ascii="Times New Roman" w:hAnsi="Times New Roman" w:cs="Times New Roman"/>
          <w:b/>
          <w:bCs/>
          <w:sz w:val="24"/>
          <w:szCs w:val="24"/>
          <w:lang w:val="en-US"/>
        </w:rPr>
        <w:t>21067 8539691</w:t>
      </w:r>
      <w:r w:rsidRPr="008D777E">
        <w:rPr>
          <w:rFonts w:ascii="Times New Roman" w:hAnsi="Times New Roman" w:cs="Times New Roman"/>
          <w:sz w:val="24"/>
          <w:szCs w:val="24"/>
        </w:rPr>
        <w:t xml:space="preserve"> кузов </w:t>
      </w:r>
      <w:r w:rsidRPr="00806303">
        <w:rPr>
          <w:rFonts w:ascii="Times New Roman" w:hAnsi="Times New Roman" w:cs="Times New Roman"/>
          <w:b/>
          <w:bCs/>
          <w:sz w:val="24"/>
          <w:szCs w:val="24"/>
          <w:lang w:val="en-US"/>
        </w:rPr>
        <w:t>XWK 21041070016137</w:t>
      </w:r>
      <w:r w:rsidRPr="008D7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белый, мощность двигателя </w:t>
      </w:r>
      <w:r w:rsidRPr="00806303">
        <w:rPr>
          <w:rFonts w:ascii="Times New Roman" w:hAnsi="Times New Roman" w:cs="Times New Roman"/>
          <w:b/>
          <w:bCs/>
          <w:sz w:val="24"/>
          <w:szCs w:val="24"/>
        </w:rPr>
        <w:t xml:space="preserve">74,5 </w:t>
      </w:r>
      <w:r>
        <w:rPr>
          <w:rFonts w:ascii="Times New Roman" w:hAnsi="Times New Roman" w:cs="Times New Roman"/>
          <w:sz w:val="24"/>
          <w:szCs w:val="24"/>
        </w:rPr>
        <w:t xml:space="preserve">, тип двигателя  бензиновый </w:t>
      </w:r>
      <w:r w:rsidRPr="008D777E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303">
        <w:rPr>
          <w:rFonts w:ascii="Times New Roman" w:hAnsi="Times New Roman" w:cs="Times New Roman"/>
          <w:b/>
          <w:bCs/>
          <w:sz w:val="24"/>
          <w:szCs w:val="24"/>
        </w:rPr>
        <w:t>0108НА18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777E">
        <w:rPr>
          <w:rFonts w:ascii="Times New Roman" w:hAnsi="Times New Roman" w:cs="Times New Roman"/>
          <w:sz w:val="24"/>
          <w:szCs w:val="24"/>
        </w:rPr>
        <w:t>в связи с непригодностью к дальнейшей эксплуатации ввиду физического износа и экономической нецелесообразности проведения восстановительных и ремонтных работ.</w:t>
      </w:r>
    </w:p>
    <w:p w:rsidR="00DB5F92" w:rsidRPr="00096A37" w:rsidRDefault="00DB5F92" w:rsidP="00D2255F">
      <w:pPr>
        <w:pStyle w:val="BodyTextIndent2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232" w:type="dxa"/>
        <w:tblInd w:w="-106" w:type="dxa"/>
        <w:tblLook w:val="01E0"/>
      </w:tblPr>
      <w:tblGrid>
        <w:gridCol w:w="5234"/>
        <w:gridCol w:w="4998"/>
      </w:tblGrid>
      <w:tr w:rsidR="00DB5F92" w:rsidRPr="00096A37">
        <w:tc>
          <w:tcPr>
            <w:tcW w:w="5234" w:type="dxa"/>
            <w:vAlign w:val="bottom"/>
          </w:tcPr>
          <w:p w:rsidR="00DB5F92" w:rsidRDefault="00DB5F92" w:rsidP="00AD05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F92" w:rsidRPr="00096A37" w:rsidRDefault="00DB5F92" w:rsidP="00D22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37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</w:p>
          <w:p w:rsidR="00DB5F92" w:rsidRPr="00096A37" w:rsidRDefault="00DB5F92" w:rsidP="00D2255F">
            <w:pPr>
              <w:pStyle w:val="BodyTextIndent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A37">
              <w:rPr>
                <w:rFonts w:ascii="Times New Roman" w:hAnsi="Times New Roman" w:cs="Times New Roman"/>
                <w:sz w:val="24"/>
                <w:szCs w:val="24"/>
              </w:rPr>
              <w:t xml:space="preserve">«Эркешевское»:                                                             </w:t>
            </w:r>
          </w:p>
        </w:tc>
        <w:tc>
          <w:tcPr>
            <w:tcW w:w="4998" w:type="dxa"/>
            <w:vAlign w:val="bottom"/>
          </w:tcPr>
          <w:p w:rsidR="00DB5F92" w:rsidRPr="00096A37" w:rsidRDefault="00DB5F92" w:rsidP="00096A37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Т.В.Коняева</w:t>
            </w:r>
          </w:p>
        </w:tc>
      </w:tr>
    </w:tbl>
    <w:p w:rsidR="00DB5F92" w:rsidRPr="00096A37" w:rsidRDefault="00DB5F92" w:rsidP="004673DC">
      <w:pPr>
        <w:rPr>
          <w:sz w:val="24"/>
          <w:szCs w:val="24"/>
        </w:rPr>
      </w:pPr>
    </w:p>
    <w:p w:rsidR="00DB5F92" w:rsidRPr="00096A37" w:rsidRDefault="00DB5F92" w:rsidP="004673DC">
      <w:pPr>
        <w:rPr>
          <w:sz w:val="24"/>
          <w:szCs w:val="24"/>
        </w:rPr>
      </w:pPr>
    </w:p>
    <w:p w:rsidR="00DB5F92" w:rsidRPr="00096A37" w:rsidRDefault="00DB5F92" w:rsidP="00D2255F">
      <w:pPr>
        <w:pStyle w:val="BodyTextIndent2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96A37">
        <w:rPr>
          <w:rFonts w:ascii="Times New Roman" w:hAnsi="Times New Roman" w:cs="Times New Roman"/>
          <w:sz w:val="24"/>
          <w:szCs w:val="24"/>
        </w:rPr>
        <w:t>. Эркешево</w:t>
      </w:r>
    </w:p>
    <w:p w:rsidR="00DB5F92" w:rsidRPr="00096A37" w:rsidRDefault="00DB5F92" w:rsidP="00D2255F">
      <w:pPr>
        <w:pStyle w:val="BodyTextIndent2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20.12.2018</w:t>
      </w:r>
      <w:r w:rsidRPr="00096A37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DB5F92" w:rsidRPr="00503207" w:rsidRDefault="00DB5F92" w:rsidP="00D2255F">
      <w:pPr>
        <w:pStyle w:val="BodyTextIndent2"/>
        <w:ind w:firstLine="0"/>
        <w:rPr>
          <w:rFonts w:ascii="Times New Roman" w:hAnsi="Times New Roman" w:cs="Times New Roman"/>
          <w:sz w:val="24"/>
          <w:szCs w:val="24"/>
        </w:rPr>
      </w:pPr>
      <w:r w:rsidRPr="00096A3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22-6</w:t>
      </w:r>
    </w:p>
    <w:p w:rsidR="00DB5F92" w:rsidRPr="00096A37" w:rsidRDefault="00DB5F92" w:rsidP="00D2255F">
      <w:pPr>
        <w:pStyle w:val="BodyTextIndent2"/>
        <w:rPr>
          <w:rFonts w:ascii="Times New Roman" w:hAnsi="Times New Roman" w:cs="Times New Roman"/>
          <w:sz w:val="24"/>
          <w:szCs w:val="24"/>
        </w:rPr>
      </w:pPr>
    </w:p>
    <w:p w:rsidR="00DB5F92" w:rsidRPr="00096A37" w:rsidRDefault="00DB5F92">
      <w:pPr>
        <w:rPr>
          <w:sz w:val="24"/>
          <w:szCs w:val="24"/>
        </w:rPr>
      </w:pPr>
    </w:p>
    <w:sectPr w:rsidR="00DB5F92" w:rsidRPr="00096A37" w:rsidSect="004B3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3DC"/>
    <w:rsid w:val="00025DCF"/>
    <w:rsid w:val="000410E6"/>
    <w:rsid w:val="00077E67"/>
    <w:rsid w:val="00096A37"/>
    <w:rsid w:val="000C57CF"/>
    <w:rsid w:val="001765C3"/>
    <w:rsid w:val="001E460F"/>
    <w:rsid w:val="001E5CFC"/>
    <w:rsid w:val="00206E5A"/>
    <w:rsid w:val="00253F84"/>
    <w:rsid w:val="002E2D5F"/>
    <w:rsid w:val="002E2FC3"/>
    <w:rsid w:val="00314AA5"/>
    <w:rsid w:val="00321FF6"/>
    <w:rsid w:val="00322F4D"/>
    <w:rsid w:val="00353642"/>
    <w:rsid w:val="00365777"/>
    <w:rsid w:val="003B6B9C"/>
    <w:rsid w:val="003E3802"/>
    <w:rsid w:val="003F2C37"/>
    <w:rsid w:val="004123E0"/>
    <w:rsid w:val="0044776A"/>
    <w:rsid w:val="004673DC"/>
    <w:rsid w:val="004A33C5"/>
    <w:rsid w:val="004B3DF6"/>
    <w:rsid w:val="004C5899"/>
    <w:rsid w:val="00501802"/>
    <w:rsid w:val="00503207"/>
    <w:rsid w:val="00510CAE"/>
    <w:rsid w:val="00542F17"/>
    <w:rsid w:val="00573B83"/>
    <w:rsid w:val="005C7A27"/>
    <w:rsid w:val="006546B5"/>
    <w:rsid w:val="006B3415"/>
    <w:rsid w:val="006B3605"/>
    <w:rsid w:val="006C7827"/>
    <w:rsid w:val="006E1A54"/>
    <w:rsid w:val="006E2929"/>
    <w:rsid w:val="007435B0"/>
    <w:rsid w:val="0079485B"/>
    <w:rsid w:val="007A66F9"/>
    <w:rsid w:val="007B2CAE"/>
    <w:rsid w:val="007B7F23"/>
    <w:rsid w:val="00806303"/>
    <w:rsid w:val="0084704B"/>
    <w:rsid w:val="00853806"/>
    <w:rsid w:val="00854FB3"/>
    <w:rsid w:val="00883722"/>
    <w:rsid w:val="008D777E"/>
    <w:rsid w:val="00923C42"/>
    <w:rsid w:val="00940B2F"/>
    <w:rsid w:val="00942E8C"/>
    <w:rsid w:val="00975AD3"/>
    <w:rsid w:val="00995E05"/>
    <w:rsid w:val="009B7B1C"/>
    <w:rsid w:val="009F2109"/>
    <w:rsid w:val="00A51454"/>
    <w:rsid w:val="00A90A89"/>
    <w:rsid w:val="00A90A8F"/>
    <w:rsid w:val="00AC4393"/>
    <w:rsid w:val="00AD055A"/>
    <w:rsid w:val="00AF758E"/>
    <w:rsid w:val="00B0194C"/>
    <w:rsid w:val="00B07744"/>
    <w:rsid w:val="00B17206"/>
    <w:rsid w:val="00B2290C"/>
    <w:rsid w:val="00B71461"/>
    <w:rsid w:val="00B9104A"/>
    <w:rsid w:val="00BA05C5"/>
    <w:rsid w:val="00BD17F9"/>
    <w:rsid w:val="00BD58E5"/>
    <w:rsid w:val="00C278C5"/>
    <w:rsid w:val="00C72D32"/>
    <w:rsid w:val="00C91981"/>
    <w:rsid w:val="00C93E1F"/>
    <w:rsid w:val="00CD6FE7"/>
    <w:rsid w:val="00CE7B69"/>
    <w:rsid w:val="00CF3EF4"/>
    <w:rsid w:val="00D2255F"/>
    <w:rsid w:val="00D371AF"/>
    <w:rsid w:val="00DB5F92"/>
    <w:rsid w:val="00DD4E5A"/>
    <w:rsid w:val="00DE2467"/>
    <w:rsid w:val="00DF6940"/>
    <w:rsid w:val="00E36F7F"/>
    <w:rsid w:val="00E374A8"/>
    <w:rsid w:val="00E510D8"/>
    <w:rsid w:val="00EA163D"/>
    <w:rsid w:val="00EB6667"/>
    <w:rsid w:val="00EC315E"/>
    <w:rsid w:val="00EC3449"/>
    <w:rsid w:val="00ED7521"/>
    <w:rsid w:val="00EF0F60"/>
    <w:rsid w:val="00F95AD8"/>
    <w:rsid w:val="00FB4F20"/>
    <w:rsid w:val="00FD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F6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73DC"/>
    <w:pPr>
      <w:keepNext/>
      <w:spacing w:after="0" w:line="240" w:lineRule="auto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73DC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673DC"/>
    <w:pPr>
      <w:spacing w:after="0" w:line="240" w:lineRule="auto"/>
      <w:ind w:firstLine="567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673DC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4673D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Pages>1</Pages>
  <Words>182</Words>
  <Characters>1038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2018-12-25T05:00:00Z</cp:lastPrinted>
  <dcterms:created xsi:type="dcterms:W3CDTF">2010-06-23T10:56:00Z</dcterms:created>
  <dcterms:modified xsi:type="dcterms:W3CDTF">2019-01-05T06:44:00Z</dcterms:modified>
</cp:coreProperties>
</file>