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31" w:rsidRDefault="000F1131" w:rsidP="001357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594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>
            <v:imagedata r:id="rId5" o:title=""/>
          </v:shape>
        </w:pict>
      </w:r>
    </w:p>
    <w:p w:rsidR="000F1131" w:rsidRPr="00135700" w:rsidRDefault="000F1131" w:rsidP="001357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5700">
        <w:rPr>
          <w:rFonts w:ascii="Times New Roman" w:hAnsi="Times New Roman"/>
          <w:b/>
          <w:sz w:val="24"/>
          <w:szCs w:val="24"/>
        </w:rPr>
        <w:t>РЕШЕНИЕ</w:t>
      </w:r>
    </w:p>
    <w:p w:rsidR="000F1131" w:rsidRPr="00135700" w:rsidRDefault="000F1131" w:rsidP="001357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5700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Эркешевское</w:t>
      </w:r>
      <w:r w:rsidRPr="00135700">
        <w:rPr>
          <w:rFonts w:ascii="Times New Roman" w:hAnsi="Times New Roman"/>
          <w:b/>
          <w:sz w:val="24"/>
          <w:szCs w:val="24"/>
        </w:rPr>
        <w:t>»</w:t>
      </w:r>
    </w:p>
    <w:p w:rsidR="000F1131" w:rsidRPr="00135700" w:rsidRDefault="000F1131" w:rsidP="001357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1131" w:rsidRPr="00135700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131" w:rsidRPr="00FF7214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214">
        <w:rPr>
          <w:rFonts w:ascii="Times New Roman" w:hAnsi="Times New Roman"/>
          <w:bCs/>
          <w:sz w:val="24"/>
          <w:szCs w:val="24"/>
        </w:rPr>
        <w:t>О внесение изменений в Положение</w:t>
      </w:r>
    </w:p>
    <w:p w:rsidR="000F1131" w:rsidRPr="00FF7214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214">
        <w:rPr>
          <w:rFonts w:ascii="Times New Roman" w:hAnsi="Times New Roman"/>
          <w:bCs/>
          <w:sz w:val="24"/>
          <w:szCs w:val="24"/>
        </w:rPr>
        <w:t>«Об оплате труда работников, замещающих</w:t>
      </w:r>
    </w:p>
    <w:p w:rsidR="000F1131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214">
        <w:rPr>
          <w:rFonts w:ascii="Times New Roman" w:hAnsi="Times New Roman"/>
          <w:bCs/>
          <w:sz w:val="24"/>
          <w:szCs w:val="24"/>
        </w:rPr>
        <w:t xml:space="preserve"> муниципальные </w:t>
      </w:r>
      <w:r>
        <w:rPr>
          <w:rFonts w:ascii="Times New Roman" w:hAnsi="Times New Roman"/>
          <w:bCs/>
          <w:sz w:val="24"/>
          <w:szCs w:val="24"/>
        </w:rPr>
        <w:t xml:space="preserve">должности муниципальной службы </w:t>
      </w:r>
    </w:p>
    <w:p w:rsidR="000F1131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органах местного самоуправления</w:t>
      </w:r>
    </w:p>
    <w:p w:rsidR="000F1131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 муниципальном образовании</w:t>
      </w:r>
      <w:r w:rsidRPr="00FF7214">
        <w:rPr>
          <w:rFonts w:ascii="Times New Roman" w:hAnsi="Times New Roman"/>
          <w:bCs/>
          <w:sz w:val="24"/>
          <w:szCs w:val="24"/>
        </w:rPr>
        <w:t xml:space="preserve"> "Эркешевское"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0F1131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утвержденное решением Совета депутатов </w:t>
      </w:r>
    </w:p>
    <w:p w:rsidR="000F1131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«Эркешевское» от 14.11.2008г. № 7-2</w:t>
      </w:r>
    </w:p>
    <w:p w:rsidR="000F1131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 Советом депутатов</w:t>
      </w:r>
    </w:p>
    <w:p w:rsidR="000F1131" w:rsidRPr="00FF7214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214">
        <w:rPr>
          <w:rFonts w:ascii="Times New Roman" w:hAnsi="Times New Roman"/>
          <w:bCs/>
          <w:sz w:val="24"/>
          <w:szCs w:val="24"/>
        </w:rPr>
        <w:t>муниципального образования "Эркешевское"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22 декабря 2014г.</w:t>
      </w:r>
    </w:p>
    <w:p w:rsidR="000F1131" w:rsidRPr="00FF7214" w:rsidRDefault="000F1131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Руководствуясь </w:t>
      </w:r>
      <w:r w:rsidRPr="00FF7214">
        <w:rPr>
          <w:rFonts w:ascii="Times New Roman" w:hAnsi="Times New Roman"/>
          <w:sz w:val="24"/>
          <w:szCs w:val="24"/>
        </w:rPr>
        <w:t>ст.9 Закона Удмуртской Республики от 20.30.2008 г.</w:t>
      </w:r>
      <w:r>
        <w:rPr>
          <w:rFonts w:ascii="Times New Roman" w:hAnsi="Times New Roman"/>
          <w:sz w:val="24"/>
          <w:szCs w:val="24"/>
        </w:rPr>
        <w:t xml:space="preserve"> № 10-РЗ «О муниципальной службе в удмуртской Республике», в соответствии с постановлением Правительства Удмуртской Республики от 01.12.2014 г. № 497 «О внесении изменений в Постановление Правительства Удмуртской Республики от 08 августа 2011 года № 278 «Об утверждении нормативов в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нормативного объема расходов бюджета городского округа(муниципального района) на содержание работников местного самоуправления», Совет депутатов муниципального района «Эркешевское» решает:</w:t>
      </w:r>
    </w:p>
    <w:p w:rsidR="000F1131" w:rsidRPr="00FF7214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131" w:rsidRDefault="000F1131" w:rsidP="00A3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Приложение №1 к решению Совета депутатов муниципального района «Эркешевское» от </w:t>
      </w:r>
      <w:r>
        <w:rPr>
          <w:rFonts w:ascii="Times New Roman" w:hAnsi="Times New Roman"/>
          <w:bCs/>
          <w:sz w:val="24"/>
          <w:szCs w:val="24"/>
        </w:rPr>
        <w:t xml:space="preserve"> 14.11.2008г. № 7-2 «Об утверждении Положения «Об оплате труда </w:t>
      </w:r>
      <w:r w:rsidRPr="00FF7214">
        <w:rPr>
          <w:rFonts w:ascii="Times New Roman" w:hAnsi="Times New Roman"/>
          <w:bCs/>
          <w:sz w:val="24"/>
          <w:szCs w:val="24"/>
        </w:rPr>
        <w:t xml:space="preserve">работников, замещающих муниципальные </w:t>
      </w:r>
      <w:r>
        <w:rPr>
          <w:rFonts w:ascii="Times New Roman" w:hAnsi="Times New Roman"/>
          <w:bCs/>
          <w:sz w:val="24"/>
          <w:szCs w:val="24"/>
        </w:rPr>
        <w:t>должности муниципальной службы в органах местного самоуправления муниципальном образовании</w:t>
      </w:r>
      <w:r w:rsidRPr="00FF7214">
        <w:rPr>
          <w:rFonts w:ascii="Times New Roman" w:hAnsi="Times New Roman"/>
          <w:bCs/>
          <w:sz w:val="24"/>
          <w:szCs w:val="24"/>
        </w:rPr>
        <w:t xml:space="preserve"> "Эркешевское"</w:t>
      </w:r>
      <w:r>
        <w:rPr>
          <w:rFonts w:ascii="Times New Roman" w:hAnsi="Times New Roman"/>
          <w:bCs/>
          <w:sz w:val="24"/>
          <w:szCs w:val="24"/>
        </w:rPr>
        <w:t xml:space="preserve"> ( с изменениями и дополнениями, внесенными решением Совета депутатов муниципального образования «Эркешевское» от 01.12.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/>
          <w:bCs/>
          <w:sz w:val="24"/>
          <w:szCs w:val="24"/>
        </w:rPr>
        <w:t>. №  7-4) следующие изменения:</w:t>
      </w:r>
    </w:p>
    <w:p w:rsidR="000F1131" w:rsidRDefault="000F1131" w:rsidP="00A3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№1 </w:t>
      </w: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Положению «</w:t>
      </w:r>
      <w:r w:rsidRPr="00FF7214">
        <w:rPr>
          <w:rFonts w:ascii="Times New Roman" w:hAnsi="Times New Roman"/>
          <w:bCs/>
          <w:sz w:val="24"/>
          <w:szCs w:val="24"/>
        </w:rPr>
        <w:t>Об оплате труда работников,</w:t>
      </w: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7214">
        <w:rPr>
          <w:rFonts w:ascii="Times New Roman" w:hAnsi="Times New Roman"/>
          <w:bCs/>
          <w:sz w:val="24"/>
          <w:szCs w:val="24"/>
        </w:rPr>
        <w:t xml:space="preserve"> замещающих муниципальные </w:t>
      </w:r>
      <w:r>
        <w:rPr>
          <w:rFonts w:ascii="Times New Roman" w:hAnsi="Times New Roman"/>
          <w:bCs/>
          <w:sz w:val="24"/>
          <w:szCs w:val="24"/>
        </w:rPr>
        <w:t xml:space="preserve">должности </w:t>
      </w: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муниципальной службы в муниципальном </w:t>
      </w: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образовании</w:t>
      </w:r>
      <w:r w:rsidRPr="00FF7214">
        <w:rPr>
          <w:rFonts w:ascii="Times New Roman" w:hAnsi="Times New Roman"/>
          <w:bCs/>
          <w:sz w:val="24"/>
          <w:szCs w:val="24"/>
        </w:rPr>
        <w:t xml:space="preserve"> "Эркешевское"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F1131" w:rsidRDefault="000F1131" w:rsidP="00582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B2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B2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Размеры </w:t>
      </w:r>
    </w:p>
    <w:p w:rsidR="000F1131" w:rsidRDefault="000F1131" w:rsidP="00B2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должностных окладов и ежемесячного денежного поощрения</w:t>
      </w:r>
    </w:p>
    <w:p w:rsidR="000F1131" w:rsidRDefault="000F1131" w:rsidP="00B2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муниципальных служащих органов местного самоуправления МО «Эркешевское»</w:t>
      </w:r>
    </w:p>
    <w:p w:rsidR="000F1131" w:rsidRDefault="000F1131" w:rsidP="00B2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B2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F1131" w:rsidTr="00526143">
        <w:tc>
          <w:tcPr>
            <w:tcW w:w="4785" w:type="dxa"/>
          </w:tcPr>
          <w:p w:rsidR="000F1131" w:rsidRPr="00526143" w:rsidRDefault="000F1131" w:rsidP="005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0F1131" w:rsidRPr="00526143" w:rsidRDefault="000F1131" w:rsidP="005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Ежемесячное денежное поощрение </w:t>
            </w:r>
          </w:p>
          <w:p w:rsidR="000F1131" w:rsidRPr="00526143" w:rsidRDefault="000F1131" w:rsidP="005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/>
                <w:bCs/>
                <w:sz w:val="24"/>
                <w:szCs w:val="24"/>
              </w:rPr>
              <w:t>( должностных окладов в год)</w:t>
            </w:r>
          </w:p>
        </w:tc>
      </w:tr>
      <w:tr w:rsidR="000F1131" w:rsidTr="00526143">
        <w:tc>
          <w:tcPr>
            <w:tcW w:w="4785" w:type="dxa"/>
          </w:tcPr>
          <w:p w:rsidR="000F1131" w:rsidRPr="00526143" w:rsidRDefault="000F1131" w:rsidP="005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/>
                <w:bCs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4786" w:type="dxa"/>
          </w:tcPr>
          <w:p w:rsidR="000F1131" w:rsidRPr="00526143" w:rsidRDefault="000F1131" w:rsidP="005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/>
                <w:bCs/>
                <w:sz w:val="24"/>
                <w:szCs w:val="24"/>
              </w:rPr>
              <w:t>25,8</w:t>
            </w:r>
          </w:p>
        </w:tc>
      </w:tr>
      <w:tr w:rsidR="000F1131" w:rsidTr="00526143">
        <w:tc>
          <w:tcPr>
            <w:tcW w:w="4785" w:type="dxa"/>
          </w:tcPr>
          <w:p w:rsidR="000F1131" w:rsidRPr="00526143" w:rsidRDefault="000F1131" w:rsidP="005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/>
                <w:bCs/>
                <w:sz w:val="24"/>
                <w:szCs w:val="24"/>
              </w:rPr>
              <w:t>Старший специалист</w:t>
            </w:r>
          </w:p>
        </w:tc>
        <w:tc>
          <w:tcPr>
            <w:tcW w:w="4786" w:type="dxa"/>
          </w:tcPr>
          <w:p w:rsidR="000F1131" w:rsidRPr="00526143" w:rsidRDefault="000F1131" w:rsidP="005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/>
                <w:bCs/>
                <w:sz w:val="24"/>
                <w:szCs w:val="24"/>
              </w:rPr>
              <w:t>21,6</w:t>
            </w:r>
          </w:p>
        </w:tc>
      </w:tr>
    </w:tbl>
    <w:p w:rsidR="000F1131" w:rsidRDefault="000F1131" w:rsidP="00AC7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B2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AC7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решение распространяет свое действие на правоотношения, возникшие с 1 октября 2014 года.</w:t>
      </w:r>
    </w:p>
    <w:p w:rsidR="000F1131" w:rsidRDefault="000F1131" w:rsidP="00AC7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1131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Д.Эркешево</w:t>
      </w:r>
    </w:p>
    <w:p w:rsidR="000F1131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декабря 2014 года</w:t>
      </w:r>
    </w:p>
    <w:p w:rsidR="000F1131" w:rsidRPr="00135700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29-5</w:t>
      </w:r>
    </w:p>
    <w:p w:rsidR="000F1131" w:rsidRPr="00135700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131" w:rsidRPr="002A3A52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A52">
        <w:rPr>
          <w:rFonts w:ascii="Times New Roman" w:hAnsi="Times New Roman"/>
          <w:sz w:val="24"/>
          <w:szCs w:val="24"/>
        </w:rPr>
        <w:t xml:space="preserve">Глава муниципального </w:t>
      </w:r>
    </w:p>
    <w:p w:rsidR="000F1131" w:rsidRPr="002A3A52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A52">
        <w:rPr>
          <w:rFonts w:ascii="Times New Roman" w:hAnsi="Times New Roman"/>
          <w:sz w:val="24"/>
          <w:szCs w:val="24"/>
        </w:rPr>
        <w:t xml:space="preserve">образования "Эркешевское"                                                        О.Г.Русских                                                          </w:t>
      </w:r>
    </w:p>
    <w:p w:rsidR="000F1131" w:rsidRPr="002A3A52" w:rsidRDefault="000F1131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131" w:rsidRDefault="000F1131" w:rsidP="0013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13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131" w:rsidRPr="00135700" w:rsidRDefault="000F1131" w:rsidP="0013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131" w:rsidRDefault="000F1131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0F1131" w:rsidSect="001357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5D4"/>
    <w:multiLevelType w:val="hybridMultilevel"/>
    <w:tmpl w:val="71D43F0A"/>
    <w:lvl w:ilvl="0" w:tplc="B64E49FA">
      <w:start w:val="1"/>
      <w:numFmt w:val="decimal"/>
      <w:lvlText w:val="%1."/>
      <w:lvlJc w:val="left"/>
      <w:pPr>
        <w:ind w:left="1320" w:hanging="7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D2"/>
    <w:rsid w:val="000E485E"/>
    <w:rsid w:val="000F1131"/>
    <w:rsid w:val="000F39A4"/>
    <w:rsid w:val="0012365D"/>
    <w:rsid w:val="00135700"/>
    <w:rsid w:val="00184463"/>
    <w:rsid w:val="00195941"/>
    <w:rsid w:val="00195979"/>
    <w:rsid w:val="002112D8"/>
    <w:rsid w:val="0021443A"/>
    <w:rsid w:val="00267DC7"/>
    <w:rsid w:val="002706E4"/>
    <w:rsid w:val="00282E12"/>
    <w:rsid w:val="002A3A52"/>
    <w:rsid w:val="002E5BD1"/>
    <w:rsid w:val="0040635E"/>
    <w:rsid w:val="00406C49"/>
    <w:rsid w:val="004D0394"/>
    <w:rsid w:val="004F248E"/>
    <w:rsid w:val="00510E96"/>
    <w:rsid w:val="00521F20"/>
    <w:rsid w:val="00526143"/>
    <w:rsid w:val="00547998"/>
    <w:rsid w:val="00564E9A"/>
    <w:rsid w:val="005824A2"/>
    <w:rsid w:val="00617ACD"/>
    <w:rsid w:val="00641B8D"/>
    <w:rsid w:val="006D4357"/>
    <w:rsid w:val="007039C9"/>
    <w:rsid w:val="007E4DE5"/>
    <w:rsid w:val="008D2F58"/>
    <w:rsid w:val="008F1A47"/>
    <w:rsid w:val="009105E8"/>
    <w:rsid w:val="00912BB9"/>
    <w:rsid w:val="00943E98"/>
    <w:rsid w:val="00954EEB"/>
    <w:rsid w:val="009B7069"/>
    <w:rsid w:val="00A36813"/>
    <w:rsid w:val="00A62D30"/>
    <w:rsid w:val="00AA401C"/>
    <w:rsid w:val="00AC700C"/>
    <w:rsid w:val="00B225E8"/>
    <w:rsid w:val="00B321DD"/>
    <w:rsid w:val="00B5263C"/>
    <w:rsid w:val="00B602FC"/>
    <w:rsid w:val="00BA485E"/>
    <w:rsid w:val="00BD4FC7"/>
    <w:rsid w:val="00C517DD"/>
    <w:rsid w:val="00C546EC"/>
    <w:rsid w:val="00CA20AF"/>
    <w:rsid w:val="00DA138F"/>
    <w:rsid w:val="00DB2341"/>
    <w:rsid w:val="00E01A7C"/>
    <w:rsid w:val="00E43C38"/>
    <w:rsid w:val="00EA3845"/>
    <w:rsid w:val="00ED2F67"/>
    <w:rsid w:val="00F04B8D"/>
    <w:rsid w:val="00F518ED"/>
    <w:rsid w:val="00FF1AD2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A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F1AD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C70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363</Words>
  <Characters>2071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2014-12-24T07:30:00Z</cp:lastPrinted>
  <dcterms:created xsi:type="dcterms:W3CDTF">2014-11-11T04:09:00Z</dcterms:created>
  <dcterms:modified xsi:type="dcterms:W3CDTF">2014-12-24T07:36:00Z</dcterms:modified>
</cp:coreProperties>
</file>