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BC" w:rsidRDefault="001E5ABC" w:rsidP="00647F49"/>
    <w:p w:rsidR="001E5ABC" w:rsidRPr="00C01BAD" w:rsidRDefault="001E5ABC" w:rsidP="00C01BA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01BAD">
        <w:rPr>
          <w:rFonts w:ascii="Times New Roman" w:hAnsi="Times New Roman" w:cs="Times New Roman"/>
          <w:sz w:val="24"/>
          <w:szCs w:val="24"/>
          <w:lang w:val="ru-RU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r w:rsidRPr="00C01BAD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1E5ABC" w:rsidRPr="00C01BAD" w:rsidRDefault="001E5ABC" w:rsidP="00C01BA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01BAD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МАРКОГУРТ</w:t>
      </w:r>
      <w:r w:rsidRPr="00C01BAD">
        <w:rPr>
          <w:rFonts w:ascii="Times New Roman" w:hAnsi="Times New Roman" w:cs="Times New Roman"/>
          <w:sz w:val="24"/>
          <w:szCs w:val="24"/>
          <w:lang w:val="ru-RU"/>
        </w:rPr>
        <w:t>» МУНИЦИПАЛ КЫЛДЫТЭТЛЭН АДМИНИСТРАЦИЕЗ</w:t>
      </w:r>
    </w:p>
    <w:p w:rsidR="001E5ABC" w:rsidRPr="00C01BAD" w:rsidRDefault="001E5ABC" w:rsidP="00647F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ABC" w:rsidRPr="00C01BAD" w:rsidRDefault="001E5ABC" w:rsidP="00C01BA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01BAD">
        <w:rPr>
          <w:rFonts w:ascii="Times New Roman" w:hAnsi="Times New Roman" w:cs="Times New Roman"/>
          <w:sz w:val="24"/>
          <w:szCs w:val="24"/>
          <w:lang w:val="ru-RU"/>
        </w:rPr>
        <w:t>П О С Т А Н О В Л Е Н И Е</w:t>
      </w:r>
    </w:p>
    <w:p w:rsidR="001E5ABC" w:rsidRPr="00C01BAD" w:rsidRDefault="001E5ABC" w:rsidP="00647F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ABC" w:rsidRPr="00C01BAD" w:rsidRDefault="001E5ABC" w:rsidP="00647F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01BAD">
        <w:rPr>
          <w:rFonts w:ascii="Times New Roman" w:hAnsi="Times New Roman" w:cs="Times New Roman"/>
          <w:sz w:val="24"/>
          <w:szCs w:val="24"/>
          <w:lang w:val="ru-RU"/>
        </w:rPr>
        <w:t xml:space="preserve">от  28 </w:t>
      </w:r>
      <w:r>
        <w:rPr>
          <w:rFonts w:ascii="Times New Roman" w:hAnsi="Times New Roman" w:cs="Times New Roman"/>
          <w:sz w:val="24"/>
          <w:szCs w:val="24"/>
          <w:lang w:val="ru-RU"/>
        </w:rPr>
        <w:t>июля 2015</w:t>
      </w:r>
      <w:r w:rsidRPr="00C01BAD">
        <w:rPr>
          <w:rFonts w:ascii="Times New Roman" w:hAnsi="Times New Roman" w:cs="Times New Roman"/>
          <w:sz w:val="24"/>
          <w:szCs w:val="24"/>
          <w:lang w:val="ru-RU"/>
        </w:rPr>
        <w:t xml:space="preserve"> года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C01BA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№ </w:t>
      </w:r>
      <w:r w:rsidRPr="00C01BAD">
        <w:rPr>
          <w:rFonts w:ascii="Times New Roman" w:hAnsi="Times New Roman" w:cs="Times New Roman"/>
          <w:sz w:val="24"/>
          <w:szCs w:val="24"/>
          <w:lang w:val="ru-RU"/>
        </w:rPr>
        <w:t>33</w:t>
      </w:r>
    </w:p>
    <w:p w:rsidR="001E5ABC" w:rsidRPr="00C01BAD" w:rsidRDefault="001E5ABC" w:rsidP="00647F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ABC" w:rsidRPr="00C01BAD" w:rsidRDefault="001E5ABC" w:rsidP="00647F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ABC" w:rsidRPr="00C01BAD" w:rsidRDefault="001E5ABC" w:rsidP="00647F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01BAD">
        <w:rPr>
          <w:rFonts w:ascii="Times New Roman" w:hAnsi="Times New Roman" w:cs="Times New Roman"/>
          <w:sz w:val="24"/>
          <w:szCs w:val="24"/>
          <w:lang w:val="ru-RU"/>
        </w:rPr>
        <w:t>Об отмене особого противопожарного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</w:t>
      </w:r>
      <w:r w:rsidRPr="00C01BAD">
        <w:rPr>
          <w:rFonts w:ascii="Times New Roman" w:hAnsi="Times New Roman" w:cs="Times New Roman"/>
          <w:sz w:val="24"/>
          <w:szCs w:val="24"/>
          <w:lang w:val="ru-RU"/>
        </w:rPr>
        <w:t>режима на территории МО «</w:t>
      </w:r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r w:rsidRPr="00C01BA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01BAD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E5ABC" w:rsidRPr="00C01BAD" w:rsidRDefault="001E5ABC" w:rsidP="00647F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ABC" w:rsidRPr="00C01BAD" w:rsidRDefault="001E5ABC" w:rsidP="00647F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ABC" w:rsidRPr="00C01BAD" w:rsidRDefault="001E5ABC" w:rsidP="00647F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ABC" w:rsidRPr="00C01BAD" w:rsidRDefault="001E5ABC" w:rsidP="00647F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01BAD">
        <w:rPr>
          <w:rFonts w:ascii="Times New Roman" w:hAnsi="Times New Roman" w:cs="Times New Roman"/>
          <w:sz w:val="24"/>
          <w:szCs w:val="24"/>
          <w:lang w:val="ru-RU"/>
        </w:rPr>
        <w:t xml:space="preserve">В связи с установившейся дождливой и влажной погодой  и снижением вероятности возникновения загораний  </w:t>
      </w:r>
    </w:p>
    <w:p w:rsidR="001E5ABC" w:rsidRPr="00C01BAD" w:rsidRDefault="001E5ABC" w:rsidP="00647F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01BAD">
        <w:rPr>
          <w:rFonts w:ascii="Times New Roman" w:hAnsi="Times New Roman" w:cs="Times New Roman"/>
          <w:sz w:val="24"/>
          <w:szCs w:val="24"/>
          <w:lang w:val="ru-RU"/>
        </w:rPr>
        <w:t>ПОСТАНОВЛЯЮ:</w:t>
      </w:r>
    </w:p>
    <w:p w:rsidR="001E5ABC" w:rsidRPr="00C01BAD" w:rsidRDefault="001E5ABC" w:rsidP="00647F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01BAD">
        <w:rPr>
          <w:rFonts w:ascii="Times New Roman" w:hAnsi="Times New Roman" w:cs="Times New Roman"/>
          <w:sz w:val="24"/>
          <w:szCs w:val="24"/>
          <w:lang w:val="ru-RU"/>
        </w:rPr>
        <w:t>1. Отменить на территории МО «</w:t>
      </w:r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r w:rsidRPr="00C01BAD">
        <w:rPr>
          <w:rFonts w:ascii="Times New Roman" w:hAnsi="Times New Roman" w:cs="Times New Roman"/>
          <w:sz w:val="24"/>
          <w:szCs w:val="24"/>
          <w:lang w:val="ru-RU"/>
        </w:rPr>
        <w:t xml:space="preserve">» особый  противопожарный режим с </w:t>
      </w:r>
      <w:r>
        <w:rPr>
          <w:rFonts w:ascii="Times New Roman" w:hAnsi="Times New Roman" w:cs="Times New Roman"/>
          <w:sz w:val="24"/>
          <w:szCs w:val="24"/>
          <w:lang w:val="ru-RU"/>
        </w:rPr>
        <w:t>28 июля 2015</w:t>
      </w:r>
      <w:r w:rsidRPr="00C01BAD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1E5ABC" w:rsidRPr="00C01BAD" w:rsidRDefault="001E5ABC" w:rsidP="00647F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ABC" w:rsidRPr="00C01BAD" w:rsidRDefault="001E5ABC" w:rsidP="00647F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ABC" w:rsidRPr="00C01BAD" w:rsidRDefault="001E5ABC" w:rsidP="00647F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ABC" w:rsidRPr="00C01BAD" w:rsidRDefault="001E5ABC" w:rsidP="00647F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5ABC" w:rsidRPr="00C01BAD" w:rsidRDefault="001E5ABC" w:rsidP="00647F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01BAD">
        <w:rPr>
          <w:rFonts w:ascii="Times New Roman" w:hAnsi="Times New Roman" w:cs="Times New Roman"/>
          <w:sz w:val="24"/>
          <w:szCs w:val="24"/>
          <w:lang w:val="ru-RU"/>
        </w:rPr>
        <w:t xml:space="preserve"> Глава  муниципального образования  </w:t>
      </w:r>
    </w:p>
    <w:p w:rsidR="001E5ABC" w:rsidRPr="00C01BAD" w:rsidRDefault="001E5ABC" w:rsidP="00647F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01BAD">
        <w:rPr>
          <w:rFonts w:ascii="Times New Roman" w:hAnsi="Times New Roman" w:cs="Times New Roman"/>
          <w:sz w:val="24"/>
          <w:szCs w:val="24"/>
          <w:lang w:val="ru-RU"/>
        </w:rPr>
        <w:t xml:space="preserve">« </w:t>
      </w:r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r w:rsidRPr="00C01BAD">
        <w:rPr>
          <w:rFonts w:ascii="Times New Roman" w:hAnsi="Times New Roman" w:cs="Times New Roman"/>
          <w:sz w:val="24"/>
          <w:szCs w:val="24"/>
          <w:lang w:val="ru-RU"/>
        </w:rPr>
        <w:t xml:space="preserve">»                             </w:t>
      </w:r>
      <w:r w:rsidRPr="00C01B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01B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01B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01B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01B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01BA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01BAD">
        <w:rPr>
          <w:rFonts w:ascii="Times New Roman" w:hAnsi="Times New Roman" w:cs="Times New Roman"/>
          <w:sz w:val="24"/>
          <w:szCs w:val="24"/>
          <w:lang w:val="ru-RU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О.Г.Русских</w:t>
      </w:r>
    </w:p>
    <w:sectPr w:rsidR="001E5ABC" w:rsidRPr="00C01BAD" w:rsidSect="003B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613"/>
    <w:rsid w:val="001E5ABC"/>
    <w:rsid w:val="0022549E"/>
    <w:rsid w:val="003B4AC8"/>
    <w:rsid w:val="00496613"/>
    <w:rsid w:val="00647F49"/>
    <w:rsid w:val="00B93AB1"/>
    <w:rsid w:val="00C0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C8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108</Words>
  <Characters>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2006-12-31T22:16:00Z</cp:lastPrinted>
  <dcterms:created xsi:type="dcterms:W3CDTF">2015-07-28T06:17:00Z</dcterms:created>
  <dcterms:modified xsi:type="dcterms:W3CDTF">2006-12-31T22:17:00Z</dcterms:modified>
</cp:coreProperties>
</file>