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7pt;margin-top:1.9pt;width:100.2pt;height:54.8pt;z-index:251658240;visibility:visible">
            <v:imagedata r:id="rId5" o:title=""/>
          </v:shape>
        </w:pict>
      </w:r>
    </w:p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</w:p>
    <w:p w:rsidR="00210600" w:rsidRDefault="00210600" w:rsidP="006A315E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</w:p>
    <w:p w:rsidR="00210600" w:rsidRDefault="00210600" w:rsidP="006A315E">
      <w:pPr>
        <w:tabs>
          <w:tab w:val="left" w:pos="127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«Администрация муниципального образования «Эркешевское»</w:t>
      </w:r>
    </w:p>
    <w:p w:rsidR="00210600" w:rsidRDefault="00210600" w:rsidP="006A315E">
      <w:pPr>
        <w:tabs>
          <w:tab w:val="left" w:pos="127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«Маркогурт» муниципал кылдытэтлэн администрациез</w:t>
      </w:r>
    </w:p>
    <w:p w:rsidR="00210600" w:rsidRDefault="00210600" w:rsidP="006A315E">
      <w:pPr>
        <w:tabs>
          <w:tab w:val="left" w:pos="1276"/>
        </w:tabs>
        <w:jc w:val="center"/>
        <w:rPr>
          <w:b/>
          <w:bCs/>
          <w:sz w:val="32"/>
          <w:szCs w:val="32"/>
        </w:rPr>
      </w:pPr>
    </w:p>
    <w:p w:rsidR="00210600" w:rsidRDefault="00210600" w:rsidP="00C83C26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10600" w:rsidRDefault="00210600" w:rsidP="006A315E">
      <w:pPr>
        <w:rPr>
          <w:sz w:val="28"/>
          <w:szCs w:val="28"/>
        </w:rPr>
      </w:pPr>
    </w:p>
    <w:p w:rsidR="00210600" w:rsidRDefault="00210600" w:rsidP="006A315E">
      <w:pPr>
        <w:rPr>
          <w:sz w:val="28"/>
          <w:szCs w:val="28"/>
        </w:rPr>
      </w:pPr>
      <w:r>
        <w:rPr>
          <w:sz w:val="28"/>
          <w:szCs w:val="28"/>
        </w:rPr>
        <w:t xml:space="preserve">  28 января 2016 г.                                                                                           № 5</w:t>
      </w:r>
    </w:p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</w:p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ограничительных мероприятий (карантина). </w:t>
      </w:r>
    </w:p>
    <w:p w:rsidR="00210600" w:rsidRDefault="00210600" w:rsidP="006A315E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0600" w:rsidRDefault="00210600" w:rsidP="006A315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Главы Удмуртской Республики от 20 января 2016 года № 26-РГ «Об установлении ограничительных мероприятий (карантина)» и в соответствии со статей 17 Закона Российской Федерации от 14.05.1993 года № 4979-1 «О ветеринарии», руководствуясь протоколом заседания комиссии по предупреждению и ликвидации чрезвычайных ситуаций и обеспечению пожарной безопасности Балезинского района Удмуртской Республики от 21января 2016 года № 3,  администрация муниципального образования «Эркешевское»</w:t>
      </w:r>
    </w:p>
    <w:p w:rsidR="00210600" w:rsidRDefault="00210600" w:rsidP="006A315E">
      <w:pPr>
        <w:jc w:val="both"/>
        <w:rPr>
          <w:sz w:val="28"/>
          <w:szCs w:val="28"/>
        </w:rPr>
      </w:pPr>
    </w:p>
    <w:p w:rsidR="00210600" w:rsidRDefault="00210600" w:rsidP="006A31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0600" w:rsidRDefault="00210600" w:rsidP="006A315E">
      <w:pPr>
        <w:rPr>
          <w:sz w:val="28"/>
          <w:szCs w:val="28"/>
        </w:rPr>
      </w:pPr>
    </w:p>
    <w:p w:rsidR="00210600" w:rsidRDefault="00210600" w:rsidP="006A315E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со дня вступления в силу настоящего постановления ограничительные мероприятия (карантин) по бешенству в неблагополучном пункте по бешенству животных д.Зотино Балезинского района УР.</w:t>
      </w:r>
    </w:p>
    <w:p w:rsidR="00210600" w:rsidRDefault="00210600" w:rsidP="006A315E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ограничительных мероприятий (карантина) запретить в д.Зотино Балезинского района:</w:t>
      </w:r>
    </w:p>
    <w:p w:rsidR="00210600" w:rsidRDefault="00210600" w:rsidP="006A3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выставок собак и кошек, выводок и натаски собак.</w:t>
      </w:r>
    </w:p>
    <w:p w:rsidR="00210600" w:rsidRDefault="00210600" w:rsidP="006A3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торговлю домашними животными</w:t>
      </w:r>
    </w:p>
    <w:p w:rsidR="00210600" w:rsidRDefault="00210600" w:rsidP="006A3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отлов диких животных в угрожаемой зоне</w:t>
      </w:r>
    </w:p>
    <w:p w:rsidR="00210600" w:rsidRDefault="00210600" w:rsidP="006A31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собак и кошек за пределы неблагополучного пункта.</w:t>
      </w:r>
    </w:p>
    <w:p w:rsidR="00210600" w:rsidRDefault="00210600" w:rsidP="006A315E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Ограничительные мероприятия (карантин), установленные в пункте 1 настоящего постановления, действуют до отмены ограничительных мероприятий (карантина) по бешенству животных в муниципальном образовании «Эркешевское» распоряжением Главы Удмуртской Республики.</w:t>
      </w:r>
    </w:p>
    <w:p w:rsidR="00210600" w:rsidRDefault="00210600" w:rsidP="006A315E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210600" w:rsidRDefault="00210600" w:rsidP="006A315E">
      <w:pPr>
        <w:jc w:val="both"/>
        <w:rPr>
          <w:sz w:val="28"/>
          <w:szCs w:val="28"/>
        </w:rPr>
      </w:pPr>
    </w:p>
    <w:p w:rsidR="00210600" w:rsidRDefault="00210600" w:rsidP="006A315E">
      <w:pPr>
        <w:rPr>
          <w:sz w:val="28"/>
          <w:szCs w:val="28"/>
        </w:rPr>
      </w:pPr>
    </w:p>
    <w:p w:rsidR="00210600" w:rsidRDefault="00210600" w:rsidP="006A315E">
      <w:pPr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</w:t>
      </w:r>
    </w:p>
    <w:p w:rsidR="00210600" w:rsidRDefault="00210600" w:rsidP="006A315E">
      <w:pPr>
        <w:rPr>
          <w:sz w:val="28"/>
          <w:szCs w:val="28"/>
        </w:rPr>
      </w:pPr>
      <w:r>
        <w:rPr>
          <w:sz w:val="28"/>
          <w:szCs w:val="28"/>
        </w:rPr>
        <w:t xml:space="preserve">      «Эркешеское»                                                                         О.Г.Русских    </w:t>
      </w:r>
    </w:p>
    <w:sectPr w:rsidR="00210600" w:rsidSect="009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28"/>
    <w:multiLevelType w:val="hybridMultilevel"/>
    <w:tmpl w:val="432C3C80"/>
    <w:lvl w:ilvl="0" w:tplc="675E1F2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3A5059"/>
    <w:multiLevelType w:val="hybridMultilevel"/>
    <w:tmpl w:val="F144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D6"/>
    <w:rsid w:val="00034181"/>
    <w:rsid w:val="000764D6"/>
    <w:rsid w:val="00210600"/>
    <w:rsid w:val="00554ED8"/>
    <w:rsid w:val="006A315E"/>
    <w:rsid w:val="007F2E42"/>
    <w:rsid w:val="009762D1"/>
    <w:rsid w:val="00992965"/>
    <w:rsid w:val="00B93AB1"/>
    <w:rsid w:val="00C83C26"/>
    <w:rsid w:val="00F8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2016-02-02T09:41:00Z</dcterms:created>
  <dcterms:modified xsi:type="dcterms:W3CDTF">2016-02-02T11:10:00Z</dcterms:modified>
</cp:coreProperties>
</file>