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17" w:rsidRDefault="008E5E17" w:rsidP="00E151DB">
      <w:pPr>
        <w:jc w:val="center"/>
        <w:rPr>
          <w:b/>
          <w:sz w:val="28"/>
          <w:szCs w:val="28"/>
        </w:rPr>
      </w:pPr>
      <w:r w:rsidRPr="00575B3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4.75pt;height:57.75pt;visibility:visible" filled="t">
            <v:imagedata r:id="rId4" o:title=""/>
          </v:shape>
        </w:pict>
      </w:r>
    </w:p>
    <w:p w:rsidR="008E5E17" w:rsidRDefault="008E5E17" w:rsidP="00E151DB">
      <w:pPr>
        <w:jc w:val="center"/>
        <w:rPr>
          <w:b/>
          <w:sz w:val="28"/>
          <w:szCs w:val="28"/>
        </w:rPr>
      </w:pPr>
    </w:p>
    <w:p w:rsidR="008E5E17" w:rsidRDefault="008E5E17" w:rsidP="00E151DB">
      <w:pPr>
        <w:jc w:val="center"/>
        <w:rPr>
          <w:b/>
        </w:rPr>
      </w:pPr>
      <w:r>
        <w:rPr>
          <w:b/>
        </w:rPr>
        <w:t>Решение Совета депутатов муниципального образования «Верх-Люкинское»</w:t>
      </w:r>
    </w:p>
    <w:p w:rsidR="008E5E17" w:rsidRDefault="008E5E17" w:rsidP="00E151DB">
      <w:pPr>
        <w:jc w:val="center"/>
        <w:rPr>
          <w:b/>
        </w:rPr>
      </w:pPr>
    </w:p>
    <w:p w:rsidR="008E5E17" w:rsidRDefault="008E5E17" w:rsidP="00E151DB">
      <w:pPr>
        <w:jc w:val="center"/>
        <w:rPr>
          <w:b/>
        </w:rPr>
      </w:pPr>
      <w:r>
        <w:rPr>
          <w:b/>
        </w:rPr>
        <w:t>«Вылын Люк» муниципал кылдытэтысь депутат Кенеш</w:t>
      </w:r>
    </w:p>
    <w:p w:rsidR="008E5E17" w:rsidRDefault="008E5E17" w:rsidP="00120B02">
      <w:pPr>
        <w:rPr>
          <w:b/>
          <w:sz w:val="28"/>
          <w:szCs w:val="28"/>
        </w:rPr>
      </w:pPr>
    </w:p>
    <w:p w:rsidR="008E5E17" w:rsidRDefault="008E5E17" w:rsidP="00120B02">
      <w:r>
        <w:t xml:space="preserve">  Об одобрении   дополнительного соглашения </w:t>
      </w:r>
    </w:p>
    <w:p w:rsidR="008E5E17" w:rsidRDefault="008E5E17" w:rsidP="00120B02">
      <w:r>
        <w:t xml:space="preserve">о передаче полномочий </w:t>
      </w:r>
    </w:p>
    <w:p w:rsidR="008E5E17" w:rsidRDefault="008E5E17" w:rsidP="00E151DB">
      <w:pPr>
        <w:jc w:val="center"/>
        <w:rPr>
          <w:b/>
        </w:rPr>
      </w:pPr>
    </w:p>
    <w:p w:rsidR="008E5E17" w:rsidRDefault="008E5E17" w:rsidP="00E151DB">
      <w:pPr>
        <w:jc w:val="both"/>
      </w:pPr>
      <w:r>
        <w:t>Принято Советом депутатов</w:t>
      </w:r>
    </w:p>
    <w:p w:rsidR="008E5E17" w:rsidRDefault="008E5E17" w:rsidP="00E151DB">
      <w:pPr>
        <w:jc w:val="both"/>
      </w:pPr>
      <w:r>
        <w:t>муниципального образования</w:t>
      </w:r>
    </w:p>
    <w:p w:rsidR="008E5E17" w:rsidRDefault="008E5E17" w:rsidP="00E151DB">
      <w:pPr>
        <w:jc w:val="both"/>
      </w:pPr>
      <w:r>
        <w:t xml:space="preserve">«Верх-Люкинское»                                                                                          21 августа 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8E5E17" w:rsidRDefault="008E5E17" w:rsidP="00E151DB">
      <w:pPr>
        <w:jc w:val="both"/>
      </w:pPr>
      <w:r>
        <w:rPr>
          <w:rFonts w:ascii="Tahoma" w:hAnsi="Tahoma" w:cs="Tahoma"/>
          <w:sz w:val="19"/>
          <w:szCs w:val="19"/>
        </w:rPr>
        <w:br/>
      </w:r>
    </w:p>
    <w:p w:rsidR="008E5E17" w:rsidRDefault="008E5E17" w:rsidP="00E151DB">
      <w:pPr>
        <w:jc w:val="both"/>
      </w:pPr>
      <w:r>
        <w:t xml:space="preserve">                В соответствии с    Федеральными законами № 131 -ФЗ от 06.10.2003 г «Об общих принципах организации местного  самоуправления в Российской Федерации», от 27.05.2014 года № 136 (в редакции изменений, внесенных от 23.06.2014 г № 165-ФЗ) «О внесении изменений в статью 26.3. Федерального закона «Об общих принципах организации законодательных (представительных) и исполнительных  органов государственной власти субъектов Российской Федерации» и Уставом муниципального образования  «Верх-Люкинское», Совет депутатов  муниципального образования «Верх-Люкинское»</w:t>
      </w: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  <w:r>
        <w:t xml:space="preserve">             РЕШАЕТ:</w:t>
      </w: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  <w:r>
        <w:t xml:space="preserve">        1.Одобрить дополнительное соглашение № 2   о передаче  полномочий  Администрации муниципального образования «Верх-Люкинское» в Администрацию Балезинского  района</w:t>
      </w:r>
      <w:r>
        <w:rPr>
          <w:color w:val="0000FF"/>
        </w:rPr>
        <w:t xml:space="preserve"> </w:t>
      </w:r>
      <w:r>
        <w:t>(приложение).</w:t>
      </w:r>
    </w:p>
    <w:p w:rsidR="008E5E17" w:rsidRDefault="008E5E17" w:rsidP="00E151DB">
      <w:pPr>
        <w:jc w:val="both"/>
        <w:rPr>
          <w:b/>
        </w:rPr>
      </w:pPr>
    </w:p>
    <w:p w:rsidR="008E5E17" w:rsidRDefault="008E5E17" w:rsidP="00E151DB">
      <w:pPr>
        <w:ind w:firstLine="567"/>
        <w:jc w:val="both"/>
      </w:pPr>
    </w:p>
    <w:p w:rsidR="008E5E17" w:rsidRDefault="008E5E17" w:rsidP="00E151DB">
      <w:pPr>
        <w:jc w:val="both"/>
      </w:pPr>
      <w:r>
        <w:t xml:space="preserve">Глава муниципального </w:t>
      </w:r>
    </w:p>
    <w:p w:rsidR="008E5E17" w:rsidRDefault="008E5E17" w:rsidP="00E151DB">
      <w:r>
        <w:t>образования «Верх-Люкинское»                                                           А.В.Савинова</w:t>
      </w: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  <w:r>
        <w:t>д. Верх-Люкино</w:t>
      </w:r>
    </w:p>
    <w:p w:rsidR="008E5E17" w:rsidRDefault="008E5E17" w:rsidP="00E151DB">
      <w:pPr>
        <w:jc w:val="both"/>
      </w:pPr>
      <w:r>
        <w:t>21 августа 2014 года</w:t>
      </w:r>
    </w:p>
    <w:p w:rsidR="008E5E17" w:rsidRDefault="008E5E17" w:rsidP="00E151DB">
      <w:pPr>
        <w:jc w:val="both"/>
      </w:pPr>
      <w:r>
        <w:t>№ 24-3</w:t>
      </w: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jc w:val="both"/>
      </w:pPr>
    </w:p>
    <w:p w:rsidR="008E5E17" w:rsidRDefault="008E5E17" w:rsidP="00E151DB">
      <w:pPr>
        <w:shd w:val="clear" w:color="auto" w:fill="FFFFFF"/>
        <w:ind w:right="26"/>
        <w:jc w:val="center"/>
        <w:rPr>
          <w:b/>
          <w:bCs/>
          <w:spacing w:val="-1"/>
        </w:rPr>
      </w:pPr>
    </w:p>
    <w:p w:rsidR="008E5E17" w:rsidRDefault="008E5E17" w:rsidP="00E151DB">
      <w:pPr>
        <w:shd w:val="clear" w:color="auto" w:fill="FFFFFF"/>
        <w:ind w:right="2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ДОПОЛНИТЕЛЬНОЕ СОГЛАШЕНИЕ № 2 </w:t>
      </w:r>
    </w:p>
    <w:p w:rsidR="008E5E17" w:rsidRDefault="008E5E17" w:rsidP="00E151DB">
      <w:pPr>
        <w:shd w:val="clear" w:color="auto" w:fill="FFFFFF"/>
        <w:tabs>
          <w:tab w:val="left" w:leader="underscore" w:pos="9209"/>
        </w:tabs>
        <w:spacing w:before="252"/>
        <w:jc w:val="both"/>
      </w:pPr>
      <w:r>
        <w:rPr>
          <w:spacing w:val="-1"/>
        </w:rPr>
        <w:t xml:space="preserve">п.Балезино                                                                                                 «18» июня  2014 </w:t>
      </w:r>
      <w:r>
        <w:t xml:space="preserve"> года</w:t>
      </w:r>
    </w:p>
    <w:p w:rsidR="008E5E17" w:rsidRDefault="008E5E17" w:rsidP="00E151DB">
      <w:pPr>
        <w:shd w:val="clear" w:color="auto" w:fill="FFFFFF"/>
        <w:tabs>
          <w:tab w:val="left" w:leader="underscore" w:pos="9209"/>
        </w:tabs>
        <w:spacing w:before="252"/>
        <w:jc w:val="both"/>
      </w:pPr>
    </w:p>
    <w:p w:rsidR="008E5E17" w:rsidRDefault="008E5E17" w:rsidP="00E151DB">
      <w:pPr>
        <w:ind w:firstLine="567"/>
        <w:jc w:val="both"/>
      </w:pPr>
      <w:r>
        <w:t>Администрация муниципального образования  «Верх-Люкинское», именуемая в дальнейшем «Администрация поселения», в лице  главы муниципального образования  Савиновой А.В.., действующей на основании Устава, с одной стороны, и Администрация  муниципального образования «Балезинский район», именуемая в дальнейшем «Администрация района», в лице главы Администрации Князева С.Я., действующего  на основании Устава, с другой стороны, заключили  настоящее Соглашение о нижеследующем:</w:t>
      </w:r>
    </w:p>
    <w:p w:rsidR="008E5E17" w:rsidRDefault="008E5E17" w:rsidP="00E151DB">
      <w:pPr>
        <w:ind w:firstLine="567"/>
        <w:jc w:val="both"/>
      </w:pPr>
    </w:p>
    <w:p w:rsidR="008E5E17" w:rsidRDefault="008E5E17" w:rsidP="00E151DB">
      <w:pPr>
        <w:ind w:firstLine="567"/>
        <w:jc w:val="both"/>
      </w:pPr>
      <w:r>
        <w:t>1.Стороны договорились внести в соглашение о передаче полномочий от 25.12.2013 г № 192 изменения, исключив из  соглашения пункт 1.1.2, 1.1.3, 1.1.5.-1.1.8.</w:t>
      </w:r>
    </w:p>
    <w:p w:rsidR="008E5E17" w:rsidRDefault="008E5E17" w:rsidP="00E151DB">
      <w:pPr>
        <w:ind w:firstLine="567"/>
        <w:jc w:val="both"/>
      </w:pPr>
      <w:r>
        <w:t>2. Остальные  положения соглашения о передаче полномочий остаются  неизменными.</w:t>
      </w:r>
    </w:p>
    <w:p w:rsidR="008E5E17" w:rsidRDefault="008E5E17" w:rsidP="00E151DB">
      <w:pPr>
        <w:ind w:firstLine="567"/>
        <w:jc w:val="both"/>
      </w:pPr>
      <w:r>
        <w:t xml:space="preserve">3. Настоящее соглашение вступает в силу с момента  его подписания.  </w:t>
      </w:r>
    </w:p>
    <w:p w:rsidR="008E5E17" w:rsidRDefault="008E5E17" w:rsidP="00E151DB">
      <w:pPr>
        <w:shd w:val="clear" w:color="auto" w:fill="FFFFFF"/>
        <w:tabs>
          <w:tab w:val="left" w:leader="underscore" w:pos="9209"/>
        </w:tabs>
        <w:spacing w:before="252"/>
        <w:ind w:left="5529"/>
        <w:jc w:val="right"/>
      </w:pPr>
    </w:p>
    <w:p w:rsidR="008E5E17" w:rsidRDefault="008E5E17" w:rsidP="00E151DB">
      <w:pPr>
        <w:shd w:val="clear" w:color="auto" w:fill="FFFFFF"/>
        <w:spacing w:before="238"/>
        <w:ind w:left="2585"/>
        <w:jc w:val="both"/>
        <w:rPr>
          <w:b/>
          <w:bCs/>
        </w:rPr>
      </w:pPr>
    </w:p>
    <w:tbl>
      <w:tblPr>
        <w:tblW w:w="0" w:type="auto"/>
        <w:jc w:val="center"/>
        <w:tblInd w:w="534" w:type="dxa"/>
        <w:tblLook w:val="00A0"/>
      </w:tblPr>
      <w:tblGrid>
        <w:gridCol w:w="4400"/>
        <w:gridCol w:w="4637"/>
      </w:tblGrid>
      <w:tr w:rsidR="008E5E17" w:rsidTr="00E151DB">
        <w:trPr>
          <w:jc w:val="center"/>
        </w:trPr>
        <w:tc>
          <w:tcPr>
            <w:tcW w:w="4819" w:type="dxa"/>
          </w:tcPr>
          <w:p w:rsidR="008E5E17" w:rsidRDefault="008E5E17">
            <w:pPr>
              <w:jc w:val="center"/>
            </w:pPr>
            <w:r>
              <w:t>Администрация</w:t>
            </w:r>
          </w:p>
          <w:p w:rsidR="008E5E17" w:rsidRDefault="008E5E17">
            <w:pPr>
              <w:jc w:val="center"/>
            </w:pPr>
            <w:r>
              <w:t xml:space="preserve">муниципального образования </w:t>
            </w:r>
          </w:p>
          <w:p w:rsidR="008E5E17" w:rsidRDefault="008E5E17">
            <w:pPr>
              <w:jc w:val="center"/>
              <w:rPr>
                <w:spacing w:val="-2"/>
              </w:rPr>
            </w:pPr>
            <w:r>
              <w:t>«Балезинский район»</w:t>
            </w:r>
            <w:r>
              <w:rPr>
                <w:spacing w:val="-2"/>
              </w:rPr>
              <w:t xml:space="preserve"> </w:t>
            </w:r>
          </w:p>
          <w:p w:rsidR="008E5E17" w:rsidRDefault="008E5E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УР, п. Балезино, ул. Кирова, 2</w:t>
            </w:r>
          </w:p>
          <w:p w:rsidR="008E5E17" w:rsidRDefault="008E5E17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ИНН 1802000173 БИК  049401001 </w:t>
            </w:r>
          </w:p>
          <w:p w:rsidR="008E5E17" w:rsidRDefault="008E5E17">
            <w:pPr>
              <w:jc w:val="center"/>
              <w:rPr>
                <w:spacing w:val="-2"/>
              </w:rPr>
            </w:pPr>
            <w:r>
              <w:rPr>
                <w:spacing w:val="-4"/>
              </w:rPr>
              <w:t>КПП 180201001</w:t>
            </w:r>
            <w:r>
              <w:rPr>
                <w:spacing w:val="-2"/>
              </w:rPr>
              <w:t xml:space="preserve"> </w:t>
            </w:r>
          </w:p>
          <w:p w:rsidR="008E5E17" w:rsidRDefault="008E5E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л/с 03903140021 в Управлении финансов </w:t>
            </w:r>
          </w:p>
          <w:p w:rsidR="008E5E17" w:rsidRDefault="008E5E1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Администрации Балезинского района</w:t>
            </w:r>
          </w:p>
          <w:p w:rsidR="008E5E17" w:rsidRDefault="008E5E17">
            <w:pPr>
              <w:jc w:val="center"/>
            </w:pPr>
            <w:r>
              <w:rPr>
                <w:spacing w:val="-2"/>
              </w:rPr>
              <w:t xml:space="preserve">р/с 40204810500000000003 </w:t>
            </w:r>
            <w:r>
              <w:t xml:space="preserve">в ГРКЦ НБ </w:t>
            </w:r>
          </w:p>
          <w:p w:rsidR="008E5E17" w:rsidRDefault="008E5E17">
            <w:pPr>
              <w:jc w:val="center"/>
            </w:pPr>
            <w:r>
              <w:t>УР Банка России г. Ижевск</w:t>
            </w:r>
          </w:p>
          <w:p w:rsidR="008E5E17" w:rsidRDefault="008E5E17">
            <w:pPr>
              <w:jc w:val="center"/>
            </w:pPr>
          </w:p>
          <w:p w:rsidR="008E5E17" w:rsidRDefault="008E5E17">
            <w:pPr>
              <w:jc w:val="center"/>
            </w:pPr>
            <w:r>
              <w:t>Глава Администрации</w:t>
            </w:r>
          </w:p>
          <w:p w:rsidR="008E5E17" w:rsidRDefault="008E5E17">
            <w:pPr>
              <w:jc w:val="center"/>
            </w:pPr>
          </w:p>
          <w:p w:rsidR="008E5E17" w:rsidRDefault="008E5E17">
            <w:pPr>
              <w:jc w:val="center"/>
            </w:pPr>
            <w:r>
              <w:t>________________С.Я.Князев</w:t>
            </w:r>
          </w:p>
        </w:tc>
        <w:tc>
          <w:tcPr>
            <w:tcW w:w="5080" w:type="dxa"/>
          </w:tcPr>
          <w:p w:rsidR="008E5E17" w:rsidRDefault="008E5E17">
            <w:pPr>
              <w:jc w:val="center"/>
            </w:pPr>
            <w:r>
              <w:t>Администрация</w:t>
            </w:r>
          </w:p>
          <w:p w:rsidR="008E5E17" w:rsidRDefault="008E5E17">
            <w:pPr>
              <w:jc w:val="center"/>
            </w:pPr>
            <w:r>
              <w:t xml:space="preserve"> муниципального образования</w:t>
            </w:r>
          </w:p>
          <w:p w:rsidR="008E5E17" w:rsidRDefault="008E5E17">
            <w:pPr>
              <w:jc w:val="center"/>
            </w:pPr>
            <w:r>
              <w:t xml:space="preserve"> «Верх-Люкинское»</w:t>
            </w:r>
          </w:p>
          <w:p w:rsidR="008E5E17" w:rsidRPr="007047F5" w:rsidRDefault="008E5E17" w:rsidP="00120B02">
            <w:pPr>
              <w:tabs>
                <w:tab w:val="left" w:pos="6660"/>
              </w:tabs>
            </w:pPr>
            <w:r>
              <w:t>427542 д. Верх-Люкино,ул.</w:t>
            </w:r>
            <w:r w:rsidRPr="007047F5">
              <w:t>Центральная, д.22</w:t>
            </w:r>
          </w:p>
          <w:p w:rsidR="008E5E17" w:rsidRPr="007047F5" w:rsidRDefault="008E5E17" w:rsidP="00120B02">
            <w:pPr>
              <w:tabs>
                <w:tab w:val="left" w:pos="6660"/>
              </w:tabs>
              <w:ind w:firstLine="360"/>
            </w:pPr>
            <w:r>
              <w:t xml:space="preserve">Рас/счет 40204810100000000047 </w:t>
            </w:r>
          </w:p>
          <w:p w:rsidR="008E5E17" w:rsidRPr="007047F5" w:rsidRDefault="008E5E17" w:rsidP="00120B02">
            <w:pPr>
              <w:tabs>
                <w:tab w:val="left" w:pos="6660"/>
              </w:tabs>
              <w:ind w:firstLine="360"/>
            </w:pPr>
            <w:r>
              <w:t>Отделение – НБ Удмуртская республика г. Ижевск</w:t>
            </w:r>
          </w:p>
          <w:p w:rsidR="008E5E17" w:rsidRPr="007047F5" w:rsidRDefault="008E5E17" w:rsidP="00120B02">
            <w:pPr>
              <w:tabs>
                <w:tab w:val="left" w:pos="6660"/>
              </w:tabs>
              <w:ind w:firstLine="360"/>
            </w:pPr>
            <w:r>
              <w:t>ИНН 1802002597; КПП 1837</w:t>
            </w:r>
            <w:r w:rsidRPr="007047F5">
              <w:t>01001</w:t>
            </w:r>
          </w:p>
          <w:p w:rsidR="008E5E17" w:rsidRDefault="008E5E17" w:rsidP="00120B02">
            <w:pPr>
              <w:tabs>
                <w:tab w:val="left" w:pos="6660"/>
              </w:tabs>
              <w:ind w:firstLine="360"/>
            </w:pPr>
            <w:r w:rsidRPr="007047F5">
              <w:t>БИК 049401001</w:t>
            </w:r>
            <w:r>
              <w:t>, ОКТМО 94604415</w:t>
            </w:r>
          </w:p>
          <w:p w:rsidR="008E5E17" w:rsidRDefault="008E5E17" w:rsidP="00120B02">
            <w:pPr>
              <w:tabs>
                <w:tab w:val="left" w:pos="6660"/>
              </w:tabs>
              <w:ind w:firstLine="360"/>
            </w:pPr>
            <w:r>
              <w:t>ОГРН 1061837000785</w:t>
            </w:r>
          </w:p>
          <w:p w:rsidR="008E5E17" w:rsidRPr="007047F5" w:rsidRDefault="008E5E17" w:rsidP="00120B02">
            <w:pPr>
              <w:tabs>
                <w:tab w:val="left" w:pos="6660"/>
              </w:tabs>
              <w:ind w:firstLine="360"/>
            </w:pPr>
            <w:r>
              <w:t>ОКПО 04314497</w:t>
            </w:r>
          </w:p>
          <w:p w:rsidR="008E5E17" w:rsidRPr="007047F5" w:rsidRDefault="008E5E17" w:rsidP="00120B02">
            <w:pPr>
              <w:rPr>
                <w:b/>
              </w:rPr>
            </w:pPr>
          </w:p>
          <w:p w:rsidR="008E5E17" w:rsidRDefault="008E5E17">
            <w:pPr>
              <w:jc w:val="center"/>
            </w:pPr>
            <w:r>
              <w:t xml:space="preserve">Глава муниципального образования </w:t>
            </w:r>
          </w:p>
          <w:p w:rsidR="008E5E17" w:rsidRDefault="008E5E17">
            <w:pPr>
              <w:jc w:val="center"/>
            </w:pPr>
            <w:r>
              <w:t>«Верх-Люкинское»</w:t>
            </w:r>
          </w:p>
          <w:p w:rsidR="008E5E17" w:rsidRDefault="008E5E17">
            <w:pPr>
              <w:jc w:val="center"/>
            </w:pPr>
            <w:r>
              <w:t>______________/А.В.Савинова/</w:t>
            </w:r>
          </w:p>
        </w:tc>
      </w:tr>
    </w:tbl>
    <w:p w:rsidR="008E5E17" w:rsidRDefault="008E5E17" w:rsidP="00E151DB">
      <w:pPr>
        <w:shd w:val="clear" w:color="auto" w:fill="FFFFFF"/>
        <w:spacing w:before="238"/>
        <w:ind w:left="2585"/>
        <w:jc w:val="both"/>
        <w:rPr>
          <w:color w:val="FF0000"/>
        </w:rPr>
      </w:pPr>
    </w:p>
    <w:p w:rsidR="008E5E17" w:rsidRDefault="008E5E17" w:rsidP="00E151DB">
      <w:pPr>
        <w:jc w:val="both"/>
        <w:rPr>
          <w:color w:val="FF0000"/>
        </w:rPr>
      </w:pPr>
    </w:p>
    <w:p w:rsidR="008E5E17" w:rsidRDefault="008E5E17" w:rsidP="00E151DB">
      <w:pPr>
        <w:jc w:val="center"/>
        <w:rPr>
          <w:sz w:val="28"/>
          <w:szCs w:val="28"/>
        </w:rPr>
      </w:pPr>
    </w:p>
    <w:p w:rsidR="008E5E17" w:rsidRDefault="008E5E17"/>
    <w:sectPr w:rsidR="008E5E17" w:rsidSect="00153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1DB"/>
    <w:rsid w:val="00120B02"/>
    <w:rsid w:val="00142597"/>
    <w:rsid w:val="001531CC"/>
    <w:rsid w:val="0021730F"/>
    <w:rsid w:val="00286529"/>
    <w:rsid w:val="00575B33"/>
    <w:rsid w:val="00694909"/>
    <w:rsid w:val="007047F5"/>
    <w:rsid w:val="008E5E17"/>
    <w:rsid w:val="00B957C5"/>
    <w:rsid w:val="00DF47E0"/>
    <w:rsid w:val="00E151DB"/>
    <w:rsid w:val="00F8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1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5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1D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</Pages>
  <Words>441</Words>
  <Characters>2519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user</cp:lastModifiedBy>
  <cp:revision>4</cp:revision>
  <dcterms:created xsi:type="dcterms:W3CDTF">2014-09-19T04:16:00Z</dcterms:created>
  <dcterms:modified xsi:type="dcterms:W3CDTF">2014-11-11T06:36:00Z</dcterms:modified>
</cp:coreProperties>
</file>