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D0" w:rsidRDefault="00FC11D0" w:rsidP="00F43146">
      <w:pPr>
        <w:jc w:val="center"/>
        <w:rPr>
          <w:b/>
          <w:sz w:val="24"/>
          <w:szCs w:val="24"/>
          <w:lang w:val="en-US"/>
        </w:rPr>
      </w:pPr>
      <w:r w:rsidRPr="000C3E61">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4.75pt;height:57.75pt;visibility:visible" filled="t">
            <v:imagedata r:id="rId4" o:title=""/>
          </v:shape>
        </w:pict>
      </w:r>
    </w:p>
    <w:p w:rsidR="00FC11D0" w:rsidRPr="009E2BE0" w:rsidRDefault="00FC11D0" w:rsidP="00F43146">
      <w:pPr>
        <w:rPr>
          <w:b/>
          <w:sz w:val="24"/>
          <w:szCs w:val="24"/>
        </w:rPr>
      </w:pPr>
      <w:r w:rsidRPr="009E2BE0">
        <w:rPr>
          <w:b/>
          <w:sz w:val="24"/>
          <w:szCs w:val="24"/>
        </w:rPr>
        <w:t>Решение Совета депутатов муниципального образования «</w:t>
      </w:r>
      <w:r>
        <w:rPr>
          <w:b/>
          <w:sz w:val="24"/>
          <w:szCs w:val="24"/>
        </w:rPr>
        <w:t>Верх-Люкинское</w:t>
      </w:r>
      <w:r w:rsidRPr="009E2BE0">
        <w:rPr>
          <w:b/>
          <w:sz w:val="24"/>
          <w:szCs w:val="24"/>
        </w:rPr>
        <w:t>»</w:t>
      </w:r>
    </w:p>
    <w:p w:rsidR="00FC11D0" w:rsidRPr="009E2BE0" w:rsidRDefault="00FC11D0" w:rsidP="00F43146">
      <w:pPr>
        <w:rPr>
          <w:b/>
          <w:sz w:val="24"/>
          <w:szCs w:val="24"/>
        </w:rPr>
      </w:pPr>
      <w:r>
        <w:rPr>
          <w:b/>
          <w:sz w:val="24"/>
          <w:szCs w:val="24"/>
        </w:rPr>
        <w:t xml:space="preserve">                         «Вылын Люк</w:t>
      </w:r>
      <w:r w:rsidRPr="009E2BE0">
        <w:rPr>
          <w:b/>
          <w:sz w:val="24"/>
          <w:szCs w:val="24"/>
        </w:rPr>
        <w:t>» муниципал кылдытэтысь депутат Кенеш</w:t>
      </w:r>
    </w:p>
    <w:p w:rsidR="00FC11D0" w:rsidRPr="007368E9" w:rsidRDefault="00FC11D0" w:rsidP="00F43146">
      <w:pPr>
        <w:jc w:val="both"/>
        <w:rPr>
          <w:sz w:val="24"/>
          <w:szCs w:val="24"/>
          <w:u w:val="single"/>
        </w:rPr>
      </w:pPr>
    </w:p>
    <w:p w:rsidR="00FC11D0" w:rsidRDefault="00FC11D0" w:rsidP="00F43146">
      <w:pPr>
        <w:rPr>
          <w:sz w:val="24"/>
          <w:szCs w:val="24"/>
        </w:rPr>
      </w:pPr>
      <w:r>
        <w:rPr>
          <w:sz w:val="24"/>
          <w:szCs w:val="24"/>
        </w:rPr>
        <w:t xml:space="preserve">     О налоге на имущество  физических лиц на территории  </w:t>
      </w:r>
    </w:p>
    <w:p w:rsidR="00FC11D0" w:rsidRDefault="00FC11D0" w:rsidP="00F43146">
      <w:pPr>
        <w:rPr>
          <w:sz w:val="24"/>
          <w:szCs w:val="24"/>
        </w:rPr>
      </w:pPr>
      <w:r>
        <w:rPr>
          <w:sz w:val="24"/>
          <w:szCs w:val="24"/>
        </w:rPr>
        <w:t>муниципального образования «Верх-Люкинское»</w:t>
      </w:r>
    </w:p>
    <w:p w:rsidR="00FC11D0" w:rsidRDefault="00FC11D0" w:rsidP="00F43146">
      <w:pPr>
        <w:pStyle w:val="BodyText"/>
        <w:ind w:right="175"/>
      </w:pPr>
    </w:p>
    <w:p w:rsidR="00FC11D0" w:rsidRDefault="00FC11D0" w:rsidP="00F43146">
      <w:pPr>
        <w:pStyle w:val="BodyText"/>
        <w:ind w:right="175"/>
      </w:pPr>
      <w:r>
        <w:t xml:space="preserve">Принято Советом депутатов </w:t>
      </w:r>
    </w:p>
    <w:p w:rsidR="00FC11D0" w:rsidRDefault="00FC11D0" w:rsidP="00F43146">
      <w:pPr>
        <w:pStyle w:val="BodyText"/>
        <w:ind w:right="175"/>
      </w:pPr>
      <w:r>
        <w:t xml:space="preserve">муниципального образования «Верх-Люкинское»   </w:t>
      </w:r>
    </w:p>
    <w:p w:rsidR="00FC11D0" w:rsidRPr="00AB1959" w:rsidRDefault="00FC11D0" w:rsidP="00F43146">
      <w:pPr>
        <w:pStyle w:val="BodyText"/>
        <w:ind w:right="175"/>
      </w:pPr>
      <w:r>
        <w:t xml:space="preserve">                                                                                                                      24 ноября 2014 года                                                                                                                                   </w:t>
      </w:r>
      <w:r w:rsidRPr="00AB1959">
        <w:t xml:space="preserve"> </w:t>
      </w:r>
      <w:r>
        <w:t xml:space="preserve"> </w:t>
      </w:r>
      <w:r w:rsidRPr="00AB1959">
        <w:t xml:space="preserve">                                           </w:t>
      </w:r>
      <w:r>
        <w:t xml:space="preserve">                                                                     </w:t>
      </w:r>
    </w:p>
    <w:p w:rsidR="00FC11D0" w:rsidRPr="00E8001E" w:rsidRDefault="00FC11D0" w:rsidP="00F43146">
      <w:pPr>
        <w:ind w:left="850"/>
        <w:rPr>
          <w:sz w:val="24"/>
          <w:szCs w:val="24"/>
        </w:rPr>
      </w:pPr>
    </w:p>
    <w:p w:rsidR="00FC11D0" w:rsidRPr="00046650" w:rsidRDefault="00FC11D0" w:rsidP="00F43146">
      <w:pPr>
        <w:ind w:firstLine="567"/>
        <w:jc w:val="both"/>
        <w:rPr>
          <w:sz w:val="24"/>
        </w:rPr>
      </w:pPr>
      <w:r w:rsidRPr="00D27AEB">
        <w:rPr>
          <w:sz w:val="24"/>
        </w:rPr>
        <w:t xml:space="preserve">В соответствии с Федеральными </w:t>
      </w:r>
      <w:hyperlink r:id="rId5" w:history="1">
        <w:r w:rsidRPr="00D27AEB">
          <w:rPr>
            <w:sz w:val="24"/>
          </w:rPr>
          <w:t>законами</w:t>
        </w:r>
      </w:hyperlink>
      <w:r w:rsidRPr="00D27AEB">
        <w:rPr>
          <w:sz w:val="24"/>
        </w:rPr>
        <w:t xml:space="preserve"> от 6 октября </w:t>
      </w:r>
      <w:smartTag w:uri="urn:schemas-microsoft-com:office:smarttags" w:element="metricconverter">
        <w:smartTagPr>
          <w:attr w:name="ProductID" w:val="2003 г"/>
        </w:smartTagPr>
        <w:r w:rsidRPr="00D27AEB">
          <w:rPr>
            <w:sz w:val="24"/>
          </w:rPr>
          <w:t>2003 г</w:t>
        </w:r>
      </w:smartTag>
      <w:r w:rsidRPr="00D27AEB">
        <w:rPr>
          <w:sz w:val="24"/>
        </w:rPr>
        <w:t xml:space="preserve">. № 131-ФЗ «Об общих принципах организации местного самоуправления в Российской Федерации» от 04 октября </w:t>
      </w:r>
      <w:smartTag w:uri="urn:schemas-microsoft-com:office:smarttags" w:element="metricconverter">
        <w:smartTagPr>
          <w:attr w:name="ProductID" w:val="2014 г"/>
        </w:smartTagPr>
        <w:r w:rsidRPr="00D27AEB">
          <w:rPr>
            <w:sz w:val="24"/>
          </w:rPr>
          <w:t>2014 г</w:t>
        </w:r>
      </w:smartTag>
      <w:r w:rsidRPr="00D27AEB">
        <w:rPr>
          <w:sz w:val="24"/>
        </w:rPr>
        <w:t>. № 284-ФЗ «</w:t>
      </w:r>
      <w:r w:rsidRPr="00D27AEB">
        <w:rPr>
          <w:sz w:val="24"/>
          <w:lang w:eastAsia="en-US"/>
        </w:rPr>
        <w:t xml:space="preserve">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w:t>
      </w:r>
      <w:r w:rsidRPr="00D27AEB">
        <w:rPr>
          <w:sz w:val="24"/>
        </w:rPr>
        <w:t xml:space="preserve">Законом Удмуртской Республики  </w:t>
      </w:r>
      <w:r>
        <w:rPr>
          <w:sz w:val="24"/>
        </w:rPr>
        <w:t xml:space="preserve">от 18 ноября </w:t>
      </w:r>
      <w:r w:rsidRPr="0041431B">
        <w:rPr>
          <w:sz w:val="24"/>
        </w:rPr>
        <w:t xml:space="preserve"> </w:t>
      </w:r>
      <w:smartTag w:uri="urn:schemas-microsoft-com:office:smarttags" w:element="metricconverter">
        <w:smartTagPr>
          <w:attr w:name="ProductID" w:val="2014 г"/>
        </w:smartTagPr>
        <w:r w:rsidRPr="0041431B">
          <w:rPr>
            <w:sz w:val="24"/>
          </w:rPr>
          <w:t>2014 г</w:t>
        </w:r>
      </w:smartTag>
      <w:r>
        <w:rPr>
          <w:sz w:val="24"/>
        </w:rPr>
        <w:t xml:space="preserve">. № 63-РЗ </w:t>
      </w:r>
      <w:r w:rsidRPr="00D27AEB">
        <w:rPr>
          <w:sz w:val="24"/>
        </w:rPr>
        <w:t>«О</w:t>
      </w:r>
      <w:r>
        <w:rPr>
          <w:sz w:val="24"/>
        </w:rPr>
        <w:t>б установлении единой даты</w:t>
      </w:r>
      <w:r w:rsidRPr="00D27AEB">
        <w:rPr>
          <w:sz w:val="24"/>
        </w:rPr>
        <w:t xml:space="preserve"> начала применения на территории Удмуртской Республики  порядка определения налоговой базы по налогу на имущество физических лиц исходя из кадастровой стоимости объектов налогообложения», руководствуясь </w:t>
      </w:r>
      <w:hyperlink r:id="rId6" w:history="1">
        <w:r w:rsidRPr="00D27AEB">
          <w:rPr>
            <w:sz w:val="24"/>
          </w:rPr>
          <w:t>Уставом</w:t>
        </w:r>
      </w:hyperlink>
      <w:r w:rsidRPr="00D27AEB">
        <w:rPr>
          <w:sz w:val="24"/>
        </w:rPr>
        <w:t xml:space="preserve"> муниципального образования муниципального образования «</w:t>
      </w:r>
      <w:r>
        <w:rPr>
          <w:sz w:val="24"/>
        </w:rPr>
        <w:t>Верх-Люкинское</w:t>
      </w:r>
      <w:r w:rsidRPr="00D27AEB">
        <w:rPr>
          <w:sz w:val="24"/>
        </w:rPr>
        <w:t>», Совет депутатов муниципального образования «</w:t>
      </w:r>
      <w:r>
        <w:rPr>
          <w:sz w:val="24"/>
        </w:rPr>
        <w:t>Верх-Люкинское</w:t>
      </w:r>
      <w:r w:rsidRPr="00D27AEB">
        <w:rPr>
          <w:sz w:val="24"/>
        </w:rPr>
        <w:t>» РЕШАЕТ:</w:t>
      </w:r>
    </w:p>
    <w:p w:rsidR="00FC11D0" w:rsidRDefault="00FC11D0" w:rsidP="00F43146">
      <w:pPr>
        <w:ind w:firstLine="567"/>
        <w:jc w:val="both"/>
        <w:rPr>
          <w:sz w:val="24"/>
          <w:szCs w:val="24"/>
        </w:rPr>
      </w:pPr>
      <w:r w:rsidRPr="00DC301F">
        <w:rPr>
          <w:b/>
          <w:sz w:val="24"/>
          <w:szCs w:val="24"/>
        </w:rPr>
        <w:t xml:space="preserve"> 1</w:t>
      </w:r>
      <w:r>
        <w:rPr>
          <w:sz w:val="24"/>
          <w:szCs w:val="24"/>
        </w:rPr>
        <w:t>.Установить и ввести в действие с 1 января 2015 года  на территории муниципального образования «Верх-Люкинское» налог на  имущество физических лиц.</w:t>
      </w:r>
    </w:p>
    <w:p w:rsidR="00FC11D0" w:rsidRPr="002211AA" w:rsidRDefault="00FC11D0" w:rsidP="00F43146">
      <w:pPr>
        <w:ind w:firstLine="567"/>
        <w:jc w:val="both"/>
        <w:rPr>
          <w:color w:val="FF0000"/>
          <w:sz w:val="24"/>
          <w:szCs w:val="24"/>
        </w:rPr>
      </w:pPr>
      <w:r w:rsidRPr="002211AA">
        <w:rPr>
          <w:b/>
          <w:color w:val="FF0000"/>
          <w:sz w:val="24"/>
          <w:szCs w:val="24"/>
        </w:rPr>
        <w:t>2.</w:t>
      </w:r>
      <w:r w:rsidRPr="002211AA">
        <w:rPr>
          <w:color w:val="FF0000"/>
          <w:sz w:val="24"/>
          <w:szCs w:val="24"/>
        </w:rPr>
        <w:t xml:space="preserve"> Установить, что налоговая база по налогу в отношении объектов налогообложения определяется исходя из их кадастровой стоимости.</w:t>
      </w:r>
    </w:p>
    <w:p w:rsidR="00FC11D0" w:rsidRDefault="00FC11D0" w:rsidP="00F43146">
      <w:pPr>
        <w:ind w:firstLine="567"/>
        <w:jc w:val="both"/>
        <w:rPr>
          <w:sz w:val="24"/>
          <w:szCs w:val="24"/>
        </w:rPr>
      </w:pPr>
      <w:r>
        <w:rPr>
          <w:b/>
          <w:sz w:val="24"/>
          <w:szCs w:val="24"/>
        </w:rPr>
        <w:t>3</w:t>
      </w:r>
      <w:r w:rsidRPr="00DC301F">
        <w:rPr>
          <w:b/>
          <w:sz w:val="24"/>
          <w:szCs w:val="24"/>
        </w:rPr>
        <w:t>.</w:t>
      </w:r>
      <w:r>
        <w:rPr>
          <w:sz w:val="24"/>
          <w:szCs w:val="24"/>
        </w:rPr>
        <w:t>Установить следующие  ставки налога  на имущество  физических лиц:</w:t>
      </w:r>
    </w:p>
    <w:p w:rsidR="00FC11D0" w:rsidRDefault="00FC11D0" w:rsidP="00F43146">
      <w:pPr>
        <w:ind w:firstLine="567"/>
        <w:jc w:val="both"/>
        <w:rPr>
          <w:sz w:val="24"/>
          <w:szCs w:val="24"/>
        </w:rPr>
      </w:pPr>
      <w:r>
        <w:rPr>
          <w:sz w:val="24"/>
          <w:szCs w:val="24"/>
        </w:rPr>
        <w:t>1)в отношении жилых домов, жилых помещений (квартир, комнат), объектов незавершенного  строительства в случае, если  проектируемым  назначением таких объектов является  жилой дом: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3969"/>
      </w:tblGrid>
      <w:tr w:rsidR="00FC11D0" w:rsidTr="00865947">
        <w:tc>
          <w:tcPr>
            <w:tcW w:w="5495" w:type="dxa"/>
          </w:tcPr>
          <w:p w:rsidR="00FC11D0" w:rsidRPr="00B05A13" w:rsidRDefault="00FC11D0" w:rsidP="00865947">
            <w:pPr>
              <w:jc w:val="center"/>
              <w:rPr>
                <w:sz w:val="24"/>
                <w:szCs w:val="24"/>
              </w:rPr>
            </w:pPr>
            <w:r w:rsidRPr="00B05A13">
              <w:rPr>
                <w:sz w:val="24"/>
                <w:szCs w:val="24"/>
              </w:rPr>
              <w:t>Кадастровая стоимость  объектов налогообложения, тыс. руб.</w:t>
            </w:r>
          </w:p>
        </w:tc>
        <w:tc>
          <w:tcPr>
            <w:tcW w:w="3969" w:type="dxa"/>
          </w:tcPr>
          <w:p w:rsidR="00FC11D0" w:rsidRPr="00B05A13" w:rsidRDefault="00FC11D0" w:rsidP="00865947">
            <w:pPr>
              <w:jc w:val="center"/>
              <w:rPr>
                <w:sz w:val="24"/>
                <w:szCs w:val="24"/>
              </w:rPr>
            </w:pPr>
            <w:r w:rsidRPr="00B05A13">
              <w:rPr>
                <w:sz w:val="24"/>
                <w:szCs w:val="24"/>
              </w:rPr>
              <w:t>Ставка налога, %</w:t>
            </w:r>
          </w:p>
        </w:tc>
      </w:tr>
      <w:tr w:rsidR="00FC11D0" w:rsidTr="00865947">
        <w:tc>
          <w:tcPr>
            <w:tcW w:w="5495" w:type="dxa"/>
          </w:tcPr>
          <w:p w:rsidR="00FC11D0" w:rsidRPr="00B05A13" w:rsidRDefault="00FC11D0" w:rsidP="00865947">
            <w:pPr>
              <w:jc w:val="both"/>
              <w:rPr>
                <w:sz w:val="24"/>
                <w:szCs w:val="24"/>
              </w:rPr>
            </w:pPr>
            <w:r w:rsidRPr="00B05A13">
              <w:rPr>
                <w:sz w:val="24"/>
                <w:szCs w:val="24"/>
              </w:rPr>
              <w:t>До 10 000 (включительно)</w:t>
            </w:r>
          </w:p>
        </w:tc>
        <w:tc>
          <w:tcPr>
            <w:tcW w:w="3969" w:type="dxa"/>
          </w:tcPr>
          <w:p w:rsidR="00FC11D0" w:rsidRPr="00B05A13" w:rsidRDefault="00FC11D0" w:rsidP="00865947">
            <w:pPr>
              <w:jc w:val="center"/>
              <w:rPr>
                <w:sz w:val="24"/>
                <w:szCs w:val="24"/>
              </w:rPr>
            </w:pPr>
            <w:r w:rsidRPr="00B05A13">
              <w:rPr>
                <w:sz w:val="24"/>
                <w:szCs w:val="24"/>
              </w:rPr>
              <w:t>0,1</w:t>
            </w:r>
          </w:p>
        </w:tc>
      </w:tr>
      <w:tr w:rsidR="00FC11D0" w:rsidTr="00865947">
        <w:tc>
          <w:tcPr>
            <w:tcW w:w="5495" w:type="dxa"/>
          </w:tcPr>
          <w:p w:rsidR="00FC11D0" w:rsidRPr="00B05A13" w:rsidRDefault="00FC11D0" w:rsidP="00865947">
            <w:pPr>
              <w:jc w:val="both"/>
              <w:rPr>
                <w:sz w:val="24"/>
                <w:szCs w:val="24"/>
              </w:rPr>
            </w:pPr>
            <w:r w:rsidRPr="00B05A13">
              <w:rPr>
                <w:sz w:val="24"/>
                <w:szCs w:val="24"/>
              </w:rPr>
              <w:t>Свыше 10 000 до 50 000 (включительно)</w:t>
            </w:r>
          </w:p>
        </w:tc>
        <w:tc>
          <w:tcPr>
            <w:tcW w:w="3969" w:type="dxa"/>
          </w:tcPr>
          <w:p w:rsidR="00FC11D0" w:rsidRPr="00B05A13" w:rsidRDefault="00FC11D0" w:rsidP="00865947">
            <w:pPr>
              <w:jc w:val="center"/>
              <w:rPr>
                <w:sz w:val="24"/>
                <w:szCs w:val="24"/>
              </w:rPr>
            </w:pPr>
            <w:r w:rsidRPr="00B05A13">
              <w:rPr>
                <w:sz w:val="24"/>
                <w:szCs w:val="24"/>
              </w:rPr>
              <w:t>0,2</w:t>
            </w:r>
          </w:p>
        </w:tc>
      </w:tr>
      <w:tr w:rsidR="00FC11D0" w:rsidTr="00865947">
        <w:tc>
          <w:tcPr>
            <w:tcW w:w="5495" w:type="dxa"/>
          </w:tcPr>
          <w:p w:rsidR="00FC11D0" w:rsidRPr="00B05A13" w:rsidRDefault="00FC11D0" w:rsidP="00865947">
            <w:pPr>
              <w:jc w:val="both"/>
              <w:rPr>
                <w:sz w:val="24"/>
                <w:szCs w:val="24"/>
              </w:rPr>
            </w:pPr>
            <w:r w:rsidRPr="00B05A13">
              <w:rPr>
                <w:sz w:val="24"/>
                <w:szCs w:val="24"/>
              </w:rPr>
              <w:t>Свыше 50 000 до 300 000 (включительно)</w:t>
            </w:r>
          </w:p>
        </w:tc>
        <w:tc>
          <w:tcPr>
            <w:tcW w:w="3969" w:type="dxa"/>
          </w:tcPr>
          <w:p w:rsidR="00FC11D0" w:rsidRPr="00B05A13" w:rsidRDefault="00FC11D0" w:rsidP="00865947">
            <w:pPr>
              <w:jc w:val="center"/>
              <w:rPr>
                <w:sz w:val="24"/>
                <w:szCs w:val="24"/>
              </w:rPr>
            </w:pPr>
            <w:r w:rsidRPr="00B05A13">
              <w:rPr>
                <w:sz w:val="24"/>
                <w:szCs w:val="24"/>
              </w:rPr>
              <w:t>0,3</w:t>
            </w:r>
          </w:p>
        </w:tc>
      </w:tr>
    </w:tbl>
    <w:p w:rsidR="00FC11D0" w:rsidRDefault="00FC11D0" w:rsidP="00F43146">
      <w:pPr>
        <w:ind w:firstLine="567"/>
        <w:jc w:val="both"/>
        <w:rPr>
          <w:sz w:val="24"/>
          <w:szCs w:val="24"/>
        </w:rPr>
      </w:pPr>
    </w:p>
    <w:p w:rsidR="00FC11D0" w:rsidRDefault="00FC11D0" w:rsidP="00F43146">
      <w:pPr>
        <w:ind w:firstLine="567"/>
        <w:jc w:val="both"/>
        <w:rPr>
          <w:sz w:val="24"/>
          <w:szCs w:val="24"/>
        </w:rPr>
      </w:pPr>
      <w:r>
        <w:rPr>
          <w:sz w:val="24"/>
          <w:szCs w:val="24"/>
        </w:rPr>
        <w:t>2) 0,1 % - в отношении гаражей, машино-мест, а также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C11D0" w:rsidRPr="004905B5" w:rsidRDefault="00FC11D0" w:rsidP="00F43146">
      <w:pPr>
        <w:ind w:firstLine="567"/>
        <w:jc w:val="both"/>
        <w:rPr>
          <w:sz w:val="24"/>
          <w:szCs w:val="24"/>
        </w:rPr>
      </w:pPr>
      <w:r>
        <w:rPr>
          <w:sz w:val="24"/>
          <w:szCs w:val="24"/>
        </w:rPr>
        <w:t>3) в отношении единых недвижимых комплексов, в состав которых входит хотя бы одно жилое помещение (жилой дом):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3969"/>
      </w:tblGrid>
      <w:tr w:rsidR="00FC11D0" w:rsidTr="00865947">
        <w:tc>
          <w:tcPr>
            <w:tcW w:w="5495" w:type="dxa"/>
          </w:tcPr>
          <w:p w:rsidR="00FC11D0" w:rsidRPr="00B05A13" w:rsidRDefault="00FC11D0" w:rsidP="00865947">
            <w:pPr>
              <w:jc w:val="center"/>
              <w:rPr>
                <w:sz w:val="24"/>
                <w:szCs w:val="24"/>
              </w:rPr>
            </w:pPr>
            <w:r w:rsidRPr="00B05A13">
              <w:rPr>
                <w:sz w:val="24"/>
                <w:szCs w:val="24"/>
              </w:rPr>
              <w:t>Кадастровая стоимость  объектов налогообложения, тыс. руб.</w:t>
            </w:r>
          </w:p>
        </w:tc>
        <w:tc>
          <w:tcPr>
            <w:tcW w:w="3969" w:type="dxa"/>
          </w:tcPr>
          <w:p w:rsidR="00FC11D0" w:rsidRPr="00B05A13" w:rsidRDefault="00FC11D0" w:rsidP="00865947">
            <w:pPr>
              <w:jc w:val="center"/>
              <w:rPr>
                <w:sz w:val="24"/>
                <w:szCs w:val="24"/>
              </w:rPr>
            </w:pPr>
            <w:r w:rsidRPr="00B05A13">
              <w:rPr>
                <w:sz w:val="24"/>
                <w:szCs w:val="24"/>
              </w:rPr>
              <w:t>Ставка налога, %</w:t>
            </w:r>
          </w:p>
        </w:tc>
      </w:tr>
      <w:tr w:rsidR="00FC11D0" w:rsidRPr="00E8001E" w:rsidTr="00865947">
        <w:tc>
          <w:tcPr>
            <w:tcW w:w="5495" w:type="dxa"/>
          </w:tcPr>
          <w:p w:rsidR="00FC11D0" w:rsidRPr="00B05A13" w:rsidRDefault="00FC11D0" w:rsidP="00865947">
            <w:pPr>
              <w:jc w:val="both"/>
              <w:rPr>
                <w:sz w:val="24"/>
                <w:szCs w:val="24"/>
              </w:rPr>
            </w:pPr>
            <w:r w:rsidRPr="00B05A13">
              <w:rPr>
                <w:sz w:val="24"/>
                <w:szCs w:val="24"/>
              </w:rPr>
              <w:t>До 10 000 (включительно)</w:t>
            </w:r>
          </w:p>
        </w:tc>
        <w:tc>
          <w:tcPr>
            <w:tcW w:w="3969" w:type="dxa"/>
          </w:tcPr>
          <w:p w:rsidR="00FC11D0" w:rsidRPr="00B05A13" w:rsidRDefault="00FC11D0" w:rsidP="00865947">
            <w:pPr>
              <w:jc w:val="center"/>
              <w:rPr>
                <w:sz w:val="24"/>
                <w:szCs w:val="24"/>
              </w:rPr>
            </w:pPr>
            <w:r w:rsidRPr="00B05A13">
              <w:rPr>
                <w:sz w:val="24"/>
                <w:szCs w:val="24"/>
              </w:rPr>
              <w:t>0,1</w:t>
            </w:r>
          </w:p>
        </w:tc>
      </w:tr>
      <w:tr w:rsidR="00FC11D0" w:rsidRPr="00E8001E" w:rsidTr="00865947">
        <w:tc>
          <w:tcPr>
            <w:tcW w:w="5495" w:type="dxa"/>
          </w:tcPr>
          <w:p w:rsidR="00FC11D0" w:rsidRPr="00B05A13" w:rsidRDefault="00FC11D0" w:rsidP="00865947">
            <w:pPr>
              <w:jc w:val="both"/>
              <w:rPr>
                <w:sz w:val="24"/>
                <w:szCs w:val="24"/>
              </w:rPr>
            </w:pPr>
            <w:r w:rsidRPr="00B05A13">
              <w:rPr>
                <w:sz w:val="24"/>
                <w:szCs w:val="24"/>
              </w:rPr>
              <w:t>Свыше 10 000 до 50 000 (включительно)</w:t>
            </w:r>
          </w:p>
        </w:tc>
        <w:tc>
          <w:tcPr>
            <w:tcW w:w="3969" w:type="dxa"/>
          </w:tcPr>
          <w:p w:rsidR="00FC11D0" w:rsidRPr="00B05A13" w:rsidRDefault="00FC11D0" w:rsidP="00865947">
            <w:pPr>
              <w:jc w:val="center"/>
              <w:rPr>
                <w:sz w:val="24"/>
                <w:szCs w:val="24"/>
              </w:rPr>
            </w:pPr>
            <w:r w:rsidRPr="00B05A13">
              <w:rPr>
                <w:sz w:val="24"/>
                <w:szCs w:val="24"/>
              </w:rPr>
              <w:t>0,2</w:t>
            </w:r>
          </w:p>
        </w:tc>
      </w:tr>
      <w:tr w:rsidR="00FC11D0" w:rsidRPr="00E8001E" w:rsidTr="00865947">
        <w:tc>
          <w:tcPr>
            <w:tcW w:w="5495" w:type="dxa"/>
          </w:tcPr>
          <w:p w:rsidR="00FC11D0" w:rsidRPr="00B05A13" w:rsidRDefault="00FC11D0" w:rsidP="00865947">
            <w:pPr>
              <w:jc w:val="both"/>
              <w:rPr>
                <w:sz w:val="24"/>
                <w:szCs w:val="24"/>
              </w:rPr>
            </w:pPr>
            <w:r w:rsidRPr="00B05A13">
              <w:rPr>
                <w:sz w:val="24"/>
                <w:szCs w:val="24"/>
              </w:rPr>
              <w:t>Свыше 50 000 до 300 000 (включительно)</w:t>
            </w:r>
          </w:p>
        </w:tc>
        <w:tc>
          <w:tcPr>
            <w:tcW w:w="3969" w:type="dxa"/>
          </w:tcPr>
          <w:p w:rsidR="00FC11D0" w:rsidRPr="00B05A13" w:rsidRDefault="00FC11D0" w:rsidP="00865947">
            <w:pPr>
              <w:jc w:val="center"/>
              <w:rPr>
                <w:sz w:val="24"/>
                <w:szCs w:val="24"/>
              </w:rPr>
            </w:pPr>
            <w:r w:rsidRPr="00B05A13">
              <w:rPr>
                <w:sz w:val="24"/>
                <w:szCs w:val="24"/>
              </w:rPr>
              <w:t>0,3</w:t>
            </w:r>
          </w:p>
        </w:tc>
      </w:tr>
    </w:tbl>
    <w:p w:rsidR="00FC11D0" w:rsidRDefault="00FC11D0" w:rsidP="00F43146">
      <w:pPr>
        <w:ind w:firstLine="567"/>
        <w:jc w:val="both"/>
        <w:rPr>
          <w:sz w:val="24"/>
          <w:szCs w:val="24"/>
        </w:rPr>
      </w:pPr>
    </w:p>
    <w:p w:rsidR="00FC11D0" w:rsidRDefault="00FC11D0" w:rsidP="00F43146">
      <w:pPr>
        <w:ind w:firstLine="567"/>
        <w:jc w:val="both"/>
        <w:rPr>
          <w:sz w:val="24"/>
          <w:szCs w:val="24"/>
        </w:rPr>
      </w:pPr>
      <w:r>
        <w:rPr>
          <w:sz w:val="24"/>
          <w:szCs w:val="24"/>
        </w:rPr>
        <w:t>4) 2% - в отношении объектов  налогообложения, включенных  в перечень объектов недвижимого имущества, в отношении которых  налоговая база определяется как  кадастровая стоимость  на соответствующий  налоговый период, утвержденный Правительством  Удмуртской Республики;</w:t>
      </w:r>
    </w:p>
    <w:p w:rsidR="00FC11D0" w:rsidRDefault="00FC11D0" w:rsidP="00F43146">
      <w:pPr>
        <w:ind w:firstLine="567"/>
        <w:jc w:val="both"/>
        <w:rPr>
          <w:sz w:val="24"/>
          <w:szCs w:val="24"/>
        </w:rPr>
      </w:pPr>
      <w:r>
        <w:rPr>
          <w:sz w:val="24"/>
          <w:szCs w:val="24"/>
        </w:rPr>
        <w:t>5) 2% - в отношении объектов налогообложения, кадастровая  стоимость  каждого из которых превышает  300 миллионов  рублей;</w:t>
      </w:r>
    </w:p>
    <w:p w:rsidR="00FC11D0" w:rsidRPr="000523CA" w:rsidRDefault="00FC11D0" w:rsidP="00F43146">
      <w:pPr>
        <w:ind w:firstLine="567"/>
        <w:jc w:val="both"/>
        <w:rPr>
          <w:sz w:val="24"/>
          <w:szCs w:val="24"/>
        </w:rPr>
      </w:pPr>
      <w:r>
        <w:rPr>
          <w:sz w:val="24"/>
          <w:szCs w:val="24"/>
        </w:rPr>
        <w:t>6) 0,5% - в отношении  прочих  объектов  налогообложения.</w:t>
      </w:r>
    </w:p>
    <w:p w:rsidR="00FC11D0" w:rsidRDefault="00FC11D0" w:rsidP="00F43146">
      <w:pPr>
        <w:ind w:firstLine="567"/>
        <w:jc w:val="both"/>
        <w:rPr>
          <w:sz w:val="24"/>
          <w:szCs w:val="24"/>
        </w:rPr>
      </w:pPr>
      <w:r>
        <w:rPr>
          <w:b/>
          <w:sz w:val="24"/>
          <w:szCs w:val="24"/>
        </w:rPr>
        <w:t>4</w:t>
      </w:r>
      <w:r w:rsidRPr="00DC301F">
        <w:rPr>
          <w:b/>
          <w:sz w:val="24"/>
          <w:szCs w:val="24"/>
        </w:rPr>
        <w:t>.</w:t>
      </w:r>
      <w:r>
        <w:rPr>
          <w:sz w:val="24"/>
          <w:szCs w:val="24"/>
        </w:rPr>
        <w:t xml:space="preserve"> Установить налоговые льготы по налогу на имущество  физических лиц для следующих  категорий налогоплательщиков:</w:t>
      </w:r>
    </w:p>
    <w:p w:rsidR="00FC11D0" w:rsidRDefault="00FC11D0" w:rsidP="00F431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230265">
        <w:rPr>
          <w:rFonts w:ascii="Times New Roman" w:hAnsi="Times New Roman" w:cs="Times New Roman"/>
          <w:sz w:val="24"/>
          <w:szCs w:val="24"/>
        </w:rPr>
        <w:t xml:space="preserve">) </w:t>
      </w:r>
      <w:r>
        <w:rPr>
          <w:rFonts w:ascii="Times New Roman" w:hAnsi="Times New Roman" w:cs="Times New Roman"/>
          <w:sz w:val="24"/>
          <w:szCs w:val="24"/>
        </w:rPr>
        <w:t>членов многодетных малообеспеченных  семей, имеющих трёх и более детей, не достигших возраста 18 лет, а также детей,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p w:rsidR="00FC11D0" w:rsidRPr="00B85A3D" w:rsidRDefault="00FC11D0" w:rsidP="00F431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детей, не достигших возраста 18 лет, а также детей,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находящихся </w:t>
      </w:r>
      <w:r w:rsidRPr="00B85A3D">
        <w:rPr>
          <w:rFonts w:ascii="Times New Roman" w:hAnsi="Times New Roman" w:cs="Times New Roman"/>
          <w:sz w:val="24"/>
          <w:szCs w:val="24"/>
        </w:rPr>
        <w:t xml:space="preserve">на иждивении  родителей-инвалидов </w:t>
      </w:r>
      <w:r w:rsidRPr="00B85A3D">
        <w:rPr>
          <w:rFonts w:ascii="Times New Roman" w:hAnsi="Times New Roman" w:cs="Times New Roman"/>
          <w:sz w:val="24"/>
          <w:szCs w:val="24"/>
          <w:lang w:val="en-US"/>
        </w:rPr>
        <w:t>I</w:t>
      </w:r>
      <w:r w:rsidRPr="00B85A3D">
        <w:rPr>
          <w:rFonts w:ascii="Times New Roman" w:hAnsi="Times New Roman" w:cs="Times New Roman"/>
          <w:sz w:val="24"/>
          <w:szCs w:val="24"/>
        </w:rPr>
        <w:t xml:space="preserve">  и </w:t>
      </w:r>
      <w:r w:rsidRPr="00B85A3D">
        <w:rPr>
          <w:rFonts w:ascii="Times New Roman" w:hAnsi="Times New Roman" w:cs="Times New Roman"/>
          <w:sz w:val="24"/>
          <w:szCs w:val="24"/>
          <w:lang w:val="en-US"/>
        </w:rPr>
        <w:t>II</w:t>
      </w:r>
      <w:r w:rsidRPr="00B85A3D">
        <w:rPr>
          <w:rFonts w:ascii="Times New Roman" w:hAnsi="Times New Roman" w:cs="Times New Roman"/>
          <w:sz w:val="24"/>
          <w:szCs w:val="24"/>
        </w:rPr>
        <w:t xml:space="preserve"> групп инвалидности;</w:t>
      </w:r>
    </w:p>
    <w:p w:rsidR="00FC11D0" w:rsidRPr="002E0200" w:rsidRDefault="00FC11D0" w:rsidP="00F431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детей-</w:t>
      </w:r>
      <w:r w:rsidRPr="00B85A3D">
        <w:rPr>
          <w:rFonts w:ascii="Times New Roman" w:hAnsi="Times New Roman" w:cs="Times New Roman"/>
          <w:sz w:val="24"/>
          <w:szCs w:val="24"/>
        </w:rPr>
        <w:t xml:space="preserve"> сирот</w:t>
      </w:r>
      <w:r>
        <w:rPr>
          <w:rFonts w:ascii="Times New Roman" w:hAnsi="Times New Roman" w:cs="Times New Roman"/>
          <w:sz w:val="24"/>
          <w:szCs w:val="24"/>
        </w:rPr>
        <w:t>, детей</w:t>
      </w:r>
      <w:r w:rsidRPr="00B85A3D">
        <w:rPr>
          <w:rFonts w:ascii="Times New Roman" w:hAnsi="Times New Roman" w:cs="Times New Roman"/>
          <w:sz w:val="24"/>
          <w:szCs w:val="24"/>
        </w:rPr>
        <w:t>, остав</w:t>
      </w:r>
      <w:r>
        <w:rPr>
          <w:rFonts w:ascii="Times New Roman" w:hAnsi="Times New Roman" w:cs="Times New Roman"/>
          <w:sz w:val="24"/>
          <w:szCs w:val="24"/>
        </w:rPr>
        <w:t>ших</w:t>
      </w:r>
      <w:r w:rsidRPr="00B85A3D">
        <w:rPr>
          <w:rFonts w:ascii="Times New Roman" w:hAnsi="Times New Roman" w:cs="Times New Roman"/>
          <w:sz w:val="24"/>
          <w:szCs w:val="24"/>
        </w:rPr>
        <w:t>ся без попечения родителей, не достигших возраста 18 лет, а  также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p w:rsidR="00FC11D0" w:rsidRPr="00046947" w:rsidRDefault="00FC11D0" w:rsidP="00F43146">
      <w:pPr>
        <w:pStyle w:val="ConsPlusNormal"/>
        <w:ind w:firstLine="540"/>
        <w:jc w:val="both"/>
        <w:rPr>
          <w:rFonts w:ascii="Times New Roman" w:hAnsi="Times New Roman" w:cs="Times New Roman"/>
          <w:sz w:val="24"/>
          <w:szCs w:val="24"/>
        </w:rPr>
      </w:pPr>
      <w:r>
        <w:rPr>
          <w:b/>
        </w:rPr>
        <w:t>5</w:t>
      </w:r>
      <w:r w:rsidRPr="00B85A3D">
        <w:rPr>
          <w:b/>
        </w:rPr>
        <w:t xml:space="preserve">. </w:t>
      </w:r>
      <w:r w:rsidRPr="00B85A3D">
        <w:t>Лица,  имеющие в соответствии  с пунктом 3   настоящего решения право на налоговую  льготу, предоставляют в налоговый орган следующие документы, подтверждающие право  налогоплательщика на налогову</w:t>
      </w:r>
      <w:r>
        <w:t>ю льготу: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FC11D0" w:rsidRPr="00B85A3D" w:rsidTr="00865947">
        <w:tc>
          <w:tcPr>
            <w:tcW w:w="4785" w:type="dxa"/>
          </w:tcPr>
          <w:p w:rsidR="00FC11D0" w:rsidRPr="00B85A3D" w:rsidRDefault="00FC11D0" w:rsidP="00865947">
            <w:pPr>
              <w:jc w:val="center"/>
              <w:rPr>
                <w:sz w:val="24"/>
                <w:szCs w:val="24"/>
              </w:rPr>
            </w:pPr>
            <w:r w:rsidRPr="00B85A3D">
              <w:rPr>
                <w:sz w:val="24"/>
                <w:szCs w:val="24"/>
              </w:rPr>
              <w:t>Категория налогоплательщиков, имеющих право на налоговую льготу</w:t>
            </w:r>
          </w:p>
        </w:tc>
        <w:tc>
          <w:tcPr>
            <w:tcW w:w="4786" w:type="dxa"/>
          </w:tcPr>
          <w:p w:rsidR="00FC11D0" w:rsidRPr="00B85A3D" w:rsidRDefault="00FC11D0" w:rsidP="00865947">
            <w:pPr>
              <w:jc w:val="center"/>
              <w:rPr>
                <w:sz w:val="24"/>
                <w:szCs w:val="24"/>
              </w:rPr>
            </w:pPr>
            <w:r w:rsidRPr="00B85A3D">
              <w:rPr>
                <w:sz w:val="24"/>
                <w:szCs w:val="24"/>
              </w:rPr>
              <w:t>Документы, подтверждающие право налогоплательщика на налоговую льготу</w:t>
            </w:r>
          </w:p>
        </w:tc>
      </w:tr>
      <w:tr w:rsidR="00FC11D0" w:rsidRPr="00B85A3D" w:rsidTr="00865947">
        <w:trPr>
          <w:trHeight w:val="1006"/>
        </w:trPr>
        <w:tc>
          <w:tcPr>
            <w:tcW w:w="4785" w:type="dxa"/>
          </w:tcPr>
          <w:p w:rsidR="00FC11D0" w:rsidRPr="00B05A13" w:rsidRDefault="00FC11D0" w:rsidP="00865947">
            <w:pPr>
              <w:pStyle w:val="ConsPlusNormal"/>
              <w:jc w:val="both"/>
              <w:rPr>
                <w:sz w:val="24"/>
                <w:szCs w:val="24"/>
              </w:rPr>
            </w:pPr>
            <w:r w:rsidRPr="00B05A13">
              <w:rPr>
                <w:rFonts w:ascii="Times New Roman" w:hAnsi="Times New Roman" w:cs="Times New Roman"/>
                <w:sz w:val="24"/>
                <w:szCs w:val="24"/>
              </w:rPr>
              <w:t>Члены многодетных малообеспеченных  семей, имеющих трёх и более детей, не достигших возраста 18 лет, а также детей, обучающихся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w:t>
            </w:r>
          </w:p>
        </w:tc>
        <w:tc>
          <w:tcPr>
            <w:tcW w:w="4786" w:type="dxa"/>
          </w:tcPr>
          <w:p w:rsidR="00FC11D0" w:rsidRDefault="00FC11D0" w:rsidP="00865947">
            <w:pPr>
              <w:autoSpaceDE w:val="0"/>
              <w:autoSpaceDN w:val="0"/>
              <w:adjustRightInd w:val="0"/>
              <w:rPr>
                <w:sz w:val="24"/>
                <w:szCs w:val="24"/>
              </w:rPr>
            </w:pPr>
            <w:r>
              <w:rPr>
                <w:sz w:val="24"/>
                <w:szCs w:val="24"/>
              </w:rPr>
              <w:t>Удостоверение зеленого цвета многодетной малообеспеченной семьи</w:t>
            </w:r>
          </w:p>
          <w:p w:rsidR="00FC11D0" w:rsidRDefault="00FC11D0" w:rsidP="00865947">
            <w:pPr>
              <w:autoSpaceDE w:val="0"/>
              <w:autoSpaceDN w:val="0"/>
              <w:adjustRightInd w:val="0"/>
              <w:rPr>
                <w:sz w:val="24"/>
                <w:szCs w:val="24"/>
              </w:rPr>
            </w:pPr>
            <w:r>
              <w:rPr>
                <w:sz w:val="24"/>
                <w:szCs w:val="24"/>
              </w:rPr>
              <w:t>Справка образовательного учреждения (для детей в возрасте от 18 лет до 23 лет)</w:t>
            </w:r>
          </w:p>
          <w:p w:rsidR="00FC11D0" w:rsidRPr="00B85A3D" w:rsidRDefault="00FC11D0" w:rsidP="00865947">
            <w:pPr>
              <w:rPr>
                <w:sz w:val="24"/>
                <w:szCs w:val="24"/>
              </w:rPr>
            </w:pPr>
          </w:p>
        </w:tc>
      </w:tr>
      <w:tr w:rsidR="00FC11D0" w:rsidRPr="00B85A3D" w:rsidTr="00865947">
        <w:trPr>
          <w:trHeight w:val="1006"/>
        </w:trPr>
        <w:tc>
          <w:tcPr>
            <w:tcW w:w="4785" w:type="dxa"/>
          </w:tcPr>
          <w:p w:rsidR="00FC11D0" w:rsidRPr="00B05A13" w:rsidRDefault="00FC11D0" w:rsidP="00865947">
            <w:pPr>
              <w:pStyle w:val="ConsPlusNormal"/>
              <w:ind w:firstLine="540"/>
              <w:jc w:val="both"/>
              <w:rPr>
                <w:sz w:val="24"/>
                <w:szCs w:val="24"/>
              </w:rPr>
            </w:pPr>
            <w:r w:rsidRPr="00B05A13">
              <w:rPr>
                <w:rFonts w:ascii="Times New Roman" w:hAnsi="Times New Roman" w:cs="Times New Roman"/>
                <w:sz w:val="24"/>
                <w:szCs w:val="24"/>
              </w:rPr>
              <w:t xml:space="preserve">дети, не достигшие возраста 18 лет, а также дети, обучающиеся в организациях, осуществляющих  образовательную деятельность, по  очной форме  обучения, до окончания обучения, но не дольше  чем до  достижения ими возраста 23 лет, находящихся на иждивении  родителей-инвалидов </w:t>
            </w:r>
            <w:r w:rsidRPr="00B05A13">
              <w:rPr>
                <w:rFonts w:ascii="Times New Roman" w:hAnsi="Times New Roman" w:cs="Times New Roman"/>
                <w:sz w:val="24"/>
                <w:szCs w:val="24"/>
                <w:lang w:val="en-US"/>
              </w:rPr>
              <w:t>I</w:t>
            </w:r>
            <w:r w:rsidRPr="00B05A13">
              <w:rPr>
                <w:rFonts w:ascii="Times New Roman" w:hAnsi="Times New Roman" w:cs="Times New Roman"/>
                <w:sz w:val="24"/>
                <w:szCs w:val="24"/>
              </w:rPr>
              <w:t xml:space="preserve">  и </w:t>
            </w:r>
            <w:r w:rsidRPr="00B05A13">
              <w:rPr>
                <w:rFonts w:ascii="Times New Roman" w:hAnsi="Times New Roman" w:cs="Times New Roman"/>
                <w:sz w:val="24"/>
                <w:szCs w:val="24"/>
                <w:lang w:val="en-US"/>
              </w:rPr>
              <w:t>II</w:t>
            </w:r>
            <w:r w:rsidRPr="00B05A13">
              <w:rPr>
                <w:rFonts w:ascii="Times New Roman" w:hAnsi="Times New Roman" w:cs="Times New Roman"/>
                <w:sz w:val="24"/>
                <w:szCs w:val="24"/>
              </w:rPr>
              <w:t xml:space="preserve"> групп инвалидности</w:t>
            </w:r>
          </w:p>
        </w:tc>
        <w:tc>
          <w:tcPr>
            <w:tcW w:w="4786" w:type="dxa"/>
          </w:tcPr>
          <w:p w:rsidR="00FC11D0" w:rsidRDefault="00FC11D0" w:rsidP="00865947">
            <w:pPr>
              <w:autoSpaceDE w:val="0"/>
              <w:autoSpaceDN w:val="0"/>
              <w:adjustRightInd w:val="0"/>
              <w:rPr>
                <w:sz w:val="24"/>
                <w:szCs w:val="24"/>
              </w:rPr>
            </w:pPr>
            <w:r>
              <w:rPr>
                <w:sz w:val="24"/>
                <w:szCs w:val="24"/>
              </w:rPr>
              <w:t>Справка об инвалидности,</w:t>
            </w:r>
          </w:p>
          <w:p w:rsidR="00FC11D0" w:rsidRDefault="00FC11D0" w:rsidP="00865947">
            <w:pPr>
              <w:autoSpaceDE w:val="0"/>
              <w:autoSpaceDN w:val="0"/>
              <w:adjustRightInd w:val="0"/>
              <w:rPr>
                <w:sz w:val="24"/>
                <w:szCs w:val="24"/>
              </w:rPr>
            </w:pPr>
            <w:r>
              <w:rPr>
                <w:sz w:val="24"/>
                <w:szCs w:val="24"/>
              </w:rPr>
              <w:t>Свидетельство о рождении детей,</w:t>
            </w:r>
          </w:p>
          <w:p w:rsidR="00FC11D0" w:rsidRDefault="00FC11D0" w:rsidP="00865947">
            <w:pPr>
              <w:autoSpaceDE w:val="0"/>
              <w:autoSpaceDN w:val="0"/>
              <w:adjustRightInd w:val="0"/>
              <w:rPr>
                <w:sz w:val="24"/>
                <w:szCs w:val="24"/>
              </w:rPr>
            </w:pPr>
            <w:r>
              <w:rPr>
                <w:sz w:val="24"/>
                <w:szCs w:val="24"/>
              </w:rPr>
              <w:t>Справка образовательного учреждения (для детей в возрасте от 18 лет до 23 лет)</w:t>
            </w:r>
          </w:p>
          <w:p w:rsidR="00FC11D0" w:rsidRPr="00B85A3D" w:rsidRDefault="00FC11D0" w:rsidP="00865947">
            <w:pPr>
              <w:rPr>
                <w:sz w:val="24"/>
                <w:szCs w:val="24"/>
              </w:rPr>
            </w:pPr>
          </w:p>
        </w:tc>
      </w:tr>
      <w:tr w:rsidR="00FC11D0" w:rsidRPr="00B85A3D" w:rsidTr="00865947">
        <w:trPr>
          <w:trHeight w:val="1006"/>
        </w:trPr>
        <w:tc>
          <w:tcPr>
            <w:tcW w:w="4785" w:type="dxa"/>
          </w:tcPr>
          <w:p w:rsidR="00FC11D0" w:rsidRPr="00B05A13" w:rsidRDefault="00FC11D0" w:rsidP="00865947">
            <w:pPr>
              <w:pStyle w:val="ConsPlusNormal"/>
              <w:ind w:firstLine="540"/>
              <w:jc w:val="both"/>
              <w:rPr>
                <w:sz w:val="24"/>
                <w:szCs w:val="24"/>
              </w:rPr>
            </w:pPr>
            <w:r w:rsidRPr="00B05A13">
              <w:rPr>
                <w:rFonts w:ascii="Times New Roman" w:hAnsi="Times New Roman" w:cs="Times New Roman"/>
                <w:sz w:val="24"/>
                <w:szCs w:val="24"/>
              </w:rPr>
              <w:t>дети сироты, дети, оставшиеся без попечения родителей, не достигших возраста 18 лет, а  так</w:t>
            </w:r>
            <w:r>
              <w:rPr>
                <w:rFonts w:ascii="Times New Roman" w:hAnsi="Times New Roman" w:cs="Times New Roman"/>
                <w:sz w:val="24"/>
                <w:szCs w:val="24"/>
              </w:rPr>
              <w:t xml:space="preserve">же  обучающихся в организациях, осуществляющих </w:t>
            </w:r>
            <w:r w:rsidRPr="00B05A13">
              <w:rPr>
                <w:rFonts w:ascii="Times New Roman" w:hAnsi="Times New Roman" w:cs="Times New Roman"/>
                <w:sz w:val="24"/>
                <w:szCs w:val="24"/>
              </w:rPr>
              <w:t>образовательную  деятельность, по  очной форме  обучения, до окончания обучения, но не дольше  чем до  достижения ими возраста 23 лет</w:t>
            </w:r>
          </w:p>
        </w:tc>
        <w:tc>
          <w:tcPr>
            <w:tcW w:w="4786" w:type="dxa"/>
          </w:tcPr>
          <w:p w:rsidR="00FC11D0" w:rsidRDefault="00FC11D0" w:rsidP="00865947">
            <w:pPr>
              <w:autoSpaceDE w:val="0"/>
              <w:autoSpaceDN w:val="0"/>
              <w:adjustRightInd w:val="0"/>
              <w:rPr>
                <w:sz w:val="24"/>
                <w:szCs w:val="24"/>
              </w:rPr>
            </w:pPr>
            <w:r>
              <w:rPr>
                <w:sz w:val="24"/>
                <w:szCs w:val="24"/>
              </w:rPr>
              <w:t>Справка Отдела по делам опеки, попечительства, семьи и несовершеннолетних Администрации МО «Балезинский  район»,</w:t>
            </w:r>
          </w:p>
          <w:p w:rsidR="00FC11D0" w:rsidRDefault="00FC11D0" w:rsidP="00865947">
            <w:pPr>
              <w:autoSpaceDE w:val="0"/>
              <w:autoSpaceDN w:val="0"/>
              <w:adjustRightInd w:val="0"/>
              <w:rPr>
                <w:sz w:val="24"/>
                <w:szCs w:val="24"/>
              </w:rPr>
            </w:pPr>
            <w:r>
              <w:rPr>
                <w:sz w:val="24"/>
                <w:szCs w:val="24"/>
              </w:rPr>
              <w:t>Справка образовательного учреждения (для детей в возрасте от 18 лет до 23 лет)</w:t>
            </w:r>
          </w:p>
          <w:p w:rsidR="00FC11D0" w:rsidRPr="00B85A3D" w:rsidRDefault="00FC11D0" w:rsidP="00865947">
            <w:pPr>
              <w:rPr>
                <w:sz w:val="24"/>
                <w:szCs w:val="24"/>
              </w:rPr>
            </w:pPr>
            <w:r w:rsidRPr="00B85A3D">
              <w:rPr>
                <w:sz w:val="24"/>
                <w:szCs w:val="24"/>
              </w:rPr>
              <w:t>, по  очной форме  обучения</w:t>
            </w:r>
          </w:p>
        </w:tc>
      </w:tr>
    </w:tbl>
    <w:p w:rsidR="00FC11D0" w:rsidRDefault="00FC11D0" w:rsidP="00F43146">
      <w:pPr>
        <w:autoSpaceDE w:val="0"/>
        <w:autoSpaceDN w:val="0"/>
        <w:adjustRightInd w:val="0"/>
        <w:ind w:firstLine="708"/>
        <w:jc w:val="both"/>
        <w:rPr>
          <w:sz w:val="24"/>
          <w:szCs w:val="24"/>
        </w:rPr>
      </w:pPr>
    </w:p>
    <w:p w:rsidR="00FC11D0" w:rsidRPr="002A5266" w:rsidRDefault="00FC11D0" w:rsidP="00F43146">
      <w:pPr>
        <w:autoSpaceDE w:val="0"/>
        <w:autoSpaceDN w:val="0"/>
        <w:adjustRightInd w:val="0"/>
        <w:ind w:firstLine="708"/>
        <w:jc w:val="both"/>
        <w:rPr>
          <w:sz w:val="24"/>
          <w:szCs w:val="24"/>
        </w:rPr>
      </w:pPr>
      <w:r w:rsidRPr="00B34BCE">
        <w:rPr>
          <w:b/>
          <w:sz w:val="24"/>
          <w:szCs w:val="24"/>
        </w:rPr>
        <w:t>6</w:t>
      </w:r>
      <w:r w:rsidRPr="002A5266">
        <w:rPr>
          <w:sz w:val="24"/>
          <w:szCs w:val="24"/>
        </w:rPr>
        <w:t>. Установить следующие основания и порядок применения налоговых льгот,  предусмотренных пунктом 4 настоящего Решения:</w:t>
      </w:r>
    </w:p>
    <w:p w:rsidR="00FC11D0" w:rsidRPr="002A5266" w:rsidRDefault="00FC11D0" w:rsidP="00F43146">
      <w:pPr>
        <w:autoSpaceDE w:val="0"/>
        <w:autoSpaceDN w:val="0"/>
        <w:adjustRightInd w:val="0"/>
        <w:ind w:firstLine="708"/>
        <w:jc w:val="both"/>
        <w:rPr>
          <w:sz w:val="24"/>
          <w:szCs w:val="24"/>
        </w:rPr>
      </w:pPr>
      <w:r>
        <w:rPr>
          <w:sz w:val="24"/>
          <w:szCs w:val="24"/>
        </w:rPr>
        <w:t>6</w:t>
      </w:r>
      <w:r w:rsidRPr="002A5266">
        <w:rPr>
          <w:sz w:val="24"/>
          <w:szCs w:val="24"/>
        </w:rPr>
        <w:t xml:space="preserve">.1.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w:t>
      </w:r>
    </w:p>
    <w:p w:rsidR="00FC11D0" w:rsidRPr="002A5266" w:rsidRDefault="00FC11D0" w:rsidP="00F43146">
      <w:pPr>
        <w:autoSpaceDE w:val="0"/>
        <w:autoSpaceDN w:val="0"/>
        <w:adjustRightInd w:val="0"/>
        <w:ind w:firstLine="708"/>
        <w:jc w:val="both"/>
        <w:rPr>
          <w:sz w:val="24"/>
          <w:szCs w:val="24"/>
        </w:rPr>
      </w:pPr>
      <w:r>
        <w:rPr>
          <w:sz w:val="24"/>
          <w:szCs w:val="24"/>
        </w:rPr>
        <w:t>6</w:t>
      </w:r>
      <w:r w:rsidRPr="002A5266">
        <w:rPr>
          <w:sz w:val="24"/>
          <w:szCs w:val="24"/>
        </w:rPr>
        <w:t xml:space="preserve">.2.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w:t>
      </w:r>
    </w:p>
    <w:p w:rsidR="00FC11D0" w:rsidRPr="002A5266" w:rsidRDefault="00FC11D0" w:rsidP="00F43146">
      <w:pPr>
        <w:autoSpaceDE w:val="0"/>
        <w:autoSpaceDN w:val="0"/>
        <w:adjustRightInd w:val="0"/>
        <w:ind w:firstLine="708"/>
        <w:jc w:val="both"/>
        <w:rPr>
          <w:sz w:val="24"/>
          <w:szCs w:val="24"/>
        </w:rPr>
      </w:pPr>
      <w:r>
        <w:rPr>
          <w:sz w:val="24"/>
          <w:szCs w:val="24"/>
        </w:rPr>
        <w:t>6</w:t>
      </w:r>
      <w:r w:rsidRPr="002A5266">
        <w:rPr>
          <w:sz w:val="24"/>
          <w:szCs w:val="24"/>
        </w:rPr>
        <w:t xml:space="preserve">.3. 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 </w:t>
      </w:r>
    </w:p>
    <w:p w:rsidR="00FC11D0" w:rsidRDefault="00FC11D0" w:rsidP="00F43146">
      <w:pPr>
        <w:autoSpaceDE w:val="0"/>
        <w:autoSpaceDN w:val="0"/>
        <w:adjustRightInd w:val="0"/>
        <w:jc w:val="both"/>
        <w:rPr>
          <w:sz w:val="24"/>
          <w:szCs w:val="24"/>
        </w:rPr>
      </w:pPr>
      <w:r>
        <w:rPr>
          <w:sz w:val="24"/>
          <w:szCs w:val="24"/>
        </w:rPr>
        <w:t xml:space="preserve">           6</w:t>
      </w:r>
      <w:r w:rsidRPr="002A5266">
        <w:rPr>
          <w:sz w:val="24"/>
          <w:szCs w:val="24"/>
        </w:rPr>
        <w:t>.4.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w:t>
      </w:r>
      <w:r>
        <w:rPr>
          <w:sz w:val="24"/>
          <w:szCs w:val="24"/>
        </w:rPr>
        <w:t xml:space="preserve"> </w:t>
      </w:r>
      <w:r w:rsidRPr="002A5266">
        <w:rPr>
          <w:sz w:val="24"/>
          <w:szCs w:val="24"/>
        </w:rPr>
        <w:t>льготу,</w:t>
      </w:r>
      <w:r>
        <w:rPr>
          <w:sz w:val="24"/>
          <w:szCs w:val="24"/>
        </w:rPr>
        <w:t xml:space="preserve"> </w:t>
      </w:r>
      <w:r w:rsidRPr="002A5266">
        <w:rPr>
          <w:sz w:val="24"/>
          <w:szCs w:val="24"/>
        </w:rPr>
        <w:t>в</w:t>
      </w:r>
      <w:r>
        <w:rPr>
          <w:sz w:val="24"/>
          <w:szCs w:val="24"/>
        </w:rPr>
        <w:t xml:space="preserve"> </w:t>
      </w:r>
      <w:r w:rsidRPr="002A5266">
        <w:rPr>
          <w:sz w:val="24"/>
          <w:szCs w:val="24"/>
        </w:rPr>
        <w:t>налоговый</w:t>
      </w:r>
      <w:r>
        <w:rPr>
          <w:sz w:val="24"/>
          <w:szCs w:val="24"/>
        </w:rPr>
        <w:t xml:space="preserve"> </w:t>
      </w:r>
      <w:r w:rsidRPr="002A5266">
        <w:rPr>
          <w:sz w:val="24"/>
          <w:szCs w:val="24"/>
        </w:rPr>
        <w:t>орган</w:t>
      </w:r>
      <w:r>
        <w:rPr>
          <w:sz w:val="24"/>
          <w:szCs w:val="24"/>
        </w:rPr>
        <w:t xml:space="preserve"> </w:t>
      </w:r>
      <w:r>
        <w:rPr>
          <w:rStyle w:val="FontStyle26"/>
        </w:rPr>
        <w:t xml:space="preserve">в срок </w:t>
      </w:r>
      <w:r w:rsidRPr="008111AB">
        <w:rPr>
          <w:rStyle w:val="FontStyle26"/>
        </w:rPr>
        <w:t>до</w:t>
      </w:r>
      <w:r>
        <w:rPr>
          <w:rStyle w:val="FontStyle26"/>
        </w:rPr>
        <w:t xml:space="preserve"> 1ноября г</w:t>
      </w:r>
      <w:r w:rsidRPr="008111AB">
        <w:rPr>
          <w:rStyle w:val="FontStyle26"/>
        </w:rPr>
        <w:t>ода,</w:t>
      </w:r>
      <w:r>
        <w:rPr>
          <w:rStyle w:val="FontStyle26"/>
        </w:rPr>
        <w:t xml:space="preserve"> являющегося налоговым периодом, начиная с которого в отношении указанных объектов применяется налоговая льгота</w:t>
      </w:r>
      <w:r>
        <w:rPr>
          <w:sz w:val="24"/>
          <w:szCs w:val="24"/>
        </w:rPr>
        <w:t>.</w:t>
      </w:r>
    </w:p>
    <w:p w:rsidR="00FC11D0" w:rsidRDefault="00FC11D0" w:rsidP="00F43146">
      <w:pPr>
        <w:ind w:firstLine="567"/>
        <w:jc w:val="both"/>
        <w:rPr>
          <w:sz w:val="24"/>
          <w:szCs w:val="24"/>
        </w:rPr>
      </w:pPr>
      <w:r>
        <w:rPr>
          <w:b/>
          <w:sz w:val="24"/>
          <w:szCs w:val="24"/>
        </w:rPr>
        <w:t>7</w:t>
      </w:r>
      <w:r w:rsidRPr="00447F15">
        <w:rPr>
          <w:b/>
          <w:sz w:val="24"/>
          <w:szCs w:val="24"/>
        </w:rPr>
        <w:t>.</w:t>
      </w:r>
      <w:r>
        <w:rPr>
          <w:b/>
          <w:sz w:val="24"/>
          <w:szCs w:val="24"/>
        </w:rPr>
        <w:t xml:space="preserve"> </w:t>
      </w:r>
      <w:r>
        <w:rPr>
          <w:sz w:val="24"/>
          <w:szCs w:val="24"/>
        </w:rPr>
        <w:t>Признать утратившим силу решение Совета депутатов муниципального образования «Верх-Люкинское» от  31.10.2013 года № 17-2 «О налоге на имущество физических лиц на территории муниципального образования «Верх-Люкинское»  со дня вступления  в силу  настоящего решения.</w:t>
      </w:r>
    </w:p>
    <w:p w:rsidR="00FC11D0" w:rsidRPr="00837A04" w:rsidRDefault="00FC11D0" w:rsidP="00F43146">
      <w:pPr>
        <w:ind w:firstLine="567"/>
        <w:jc w:val="both"/>
        <w:rPr>
          <w:sz w:val="24"/>
          <w:szCs w:val="24"/>
        </w:rPr>
      </w:pPr>
      <w:r>
        <w:rPr>
          <w:b/>
          <w:sz w:val="24"/>
          <w:szCs w:val="24"/>
        </w:rPr>
        <w:t>8</w:t>
      </w:r>
      <w:r w:rsidRPr="00447F15">
        <w:rPr>
          <w:b/>
          <w:sz w:val="24"/>
          <w:szCs w:val="24"/>
        </w:rPr>
        <w:t>.</w:t>
      </w:r>
      <w:r>
        <w:rPr>
          <w:b/>
          <w:sz w:val="24"/>
          <w:szCs w:val="24"/>
        </w:rPr>
        <w:t xml:space="preserve"> </w:t>
      </w:r>
      <w:r>
        <w:rPr>
          <w:sz w:val="24"/>
          <w:szCs w:val="24"/>
        </w:rPr>
        <w:t>Настоящее решение  вступает в силу с 1 января 2015 года, но не ранее , чем по истечении одного  месяца со дня  официального  опубликования.</w:t>
      </w:r>
      <w:r w:rsidRPr="00837A04">
        <w:rPr>
          <w:sz w:val="24"/>
          <w:szCs w:val="24"/>
        </w:rPr>
        <w:t>.</w:t>
      </w:r>
    </w:p>
    <w:p w:rsidR="00FC11D0" w:rsidRPr="00E8001E" w:rsidRDefault="00FC11D0" w:rsidP="00F43146">
      <w:pPr>
        <w:ind w:left="850"/>
        <w:jc w:val="center"/>
        <w:rPr>
          <w:sz w:val="24"/>
          <w:szCs w:val="24"/>
        </w:rPr>
      </w:pPr>
    </w:p>
    <w:p w:rsidR="00FC11D0" w:rsidRPr="00E8001E" w:rsidRDefault="00FC11D0" w:rsidP="00F43146">
      <w:pPr>
        <w:ind w:left="850"/>
        <w:jc w:val="center"/>
        <w:rPr>
          <w:sz w:val="24"/>
          <w:szCs w:val="24"/>
        </w:rPr>
      </w:pPr>
    </w:p>
    <w:p w:rsidR="00FC11D0" w:rsidRPr="00E8001E" w:rsidRDefault="00FC11D0" w:rsidP="00F43146">
      <w:pPr>
        <w:ind w:left="850"/>
        <w:jc w:val="center"/>
        <w:rPr>
          <w:sz w:val="24"/>
          <w:szCs w:val="24"/>
        </w:rPr>
      </w:pPr>
    </w:p>
    <w:p w:rsidR="00FC11D0" w:rsidRDefault="00FC11D0" w:rsidP="00F43146">
      <w:pPr>
        <w:autoSpaceDE w:val="0"/>
        <w:autoSpaceDN w:val="0"/>
        <w:adjustRightInd w:val="0"/>
        <w:ind w:firstLine="540"/>
        <w:jc w:val="both"/>
        <w:rPr>
          <w:sz w:val="24"/>
          <w:szCs w:val="24"/>
        </w:rPr>
      </w:pPr>
      <w:r w:rsidRPr="001565AD">
        <w:rPr>
          <w:sz w:val="24"/>
          <w:szCs w:val="24"/>
        </w:rPr>
        <w:t xml:space="preserve">Глава муниципального образования </w:t>
      </w:r>
    </w:p>
    <w:p w:rsidR="00FC11D0" w:rsidRPr="001565AD" w:rsidRDefault="00FC11D0" w:rsidP="00F43146">
      <w:pPr>
        <w:autoSpaceDE w:val="0"/>
        <w:autoSpaceDN w:val="0"/>
        <w:adjustRightInd w:val="0"/>
        <w:ind w:firstLine="540"/>
        <w:jc w:val="both"/>
        <w:rPr>
          <w:sz w:val="24"/>
          <w:szCs w:val="24"/>
        </w:rPr>
      </w:pPr>
      <w:r>
        <w:rPr>
          <w:sz w:val="24"/>
          <w:szCs w:val="24"/>
        </w:rPr>
        <w:t>«Верх-Люкинское</w:t>
      </w:r>
      <w:r w:rsidRPr="001565AD">
        <w:rPr>
          <w:sz w:val="24"/>
          <w:szCs w:val="24"/>
        </w:rPr>
        <w:t xml:space="preserve">»                                                               </w:t>
      </w:r>
      <w:r>
        <w:rPr>
          <w:sz w:val="24"/>
          <w:szCs w:val="24"/>
        </w:rPr>
        <w:t xml:space="preserve">                       А.В. Савинова</w:t>
      </w:r>
    </w:p>
    <w:p w:rsidR="00FC11D0" w:rsidRPr="001565AD" w:rsidRDefault="00FC11D0" w:rsidP="00F43146">
      <w:pPr>
        <w:autoSpaceDE w:val="0"/>
        <w:autoSpaceDN w:val="0"/>
        <w:adjustRightInd w:val="0"/>
        <w:ind w:firstLine="540"/>
        <w:jc w:val="both"/>
        <w:rPr>
          <w:sz w:val="24"/>
          <w:szCs w:val="24"/>
        </w:rPr>
      </w:pPr>
    </w:p>
    <w:p w:rsidR="00FC11D0" w:rsidRPr="001565AD" w:rsidRDefault="00FC11D0" w:rsidP="00F43146">
      <w:pPr>
        <w:autoSpaceDE w:val="0"/>
        <w:autoSpaceDN w:val="0"/>
        <w:adjustRightInd w:val="0"/>
        <w:ind w:firstLine="540"/>
        <w:jc w:val="both"/>
        <w:rPr>
          <w:sz w:val="24"/>
          <w:szCs w:val="24"/>
        </w:rPr>
      </w:pPr>
      <w:r>
        <w:rPr>
          <w:sz w:val="24"/>
          <w:szCs w:val="24"/>
        </w:rPr>
        <w:t>д. Верх-Люкино</w:t>
      </w:r>
    </w:p>
    <w:p w:rsidR="00FC11D0" w:rsidRPr="001565AD" w:rsidRDefault="00FC11D0" w:rsidP="00F43146">
      <w:pPr>
        <w:autoSpaceDE w:val="0"/>
        <w:autoSpaceDN w:val="0"/>
        <w:adjustRightInd w:val="0"/>
        <w:ind w:firstLine="540"/>
        <w:jc w:val="both"/>
        <w:rPr>
          <w:sz w:val="24"/>
          <w:szCs w:val="24"/>
        </w:rPr>
      </w:pPr>
      <w:r>
        <w:rPr>
          <w:sz w:val="24"/>
          <w:szCs w:val="24"/>
        </w:rPr>
        <w:t xml:space="preserve">24.11.2014 </w:t>
      </w:r>
      <w:r w:rsidRPr="001565AD">
        <w:rPr>
          <w:sz w:val="24"/>
          <w:szCs w:val="24"/>
        </w:rPr>
        <w:t>г.</w:t>
      </w:r>
    </w:p>
    <w:p w:rsidR="00FC11D0" w:rsidRDefault="00FC11D0" w:rsidP="00F43146">
      <w:pPr>
        <w:autoSpaceDE w:val="0"/>
        <w:autoSpaceDN w:val="0"/>
        <w:adjustRightInd w:val="0"/>
        <w:ind w:firstLine="540"/>
        <w:jc w:val="both"/>
      </w:pPr>
      <w:r>
        <w:rPr>
          <w:sz w:val="24"/>
          <w:szCs w:val="24"/>
        </w:rPr>
        <w:t>№ 26-2</w:t>
      </w:r>
    </w:p>
    <w:p w:rsidR="00FC11D0" w:rsidRPr="00F43146" w:rsidRDefault="00FC11D0" w:rsidP="00F43146"/>
    <w:sectPr w:rsidR="00FC11D0" w:rsidRPr="00F43146" w:rsidSect="00FD0B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01E"/>
    <w:rsid w:val="00010F08"/>
    <w:rsid w:val="00015D0D"/>
    <w:rsid w:val="00046650"/>
    <w:rsid w:val="00046947"/>
    <w:rsid w:val="000523CA"/>
    <w:rsid w:val="00052E80"/>
    <w:rsid w:val="00056BB9"/>
    <w:rsid w:val="0005717A"/>
    <w:rsid w:val="000A5290"/>
    <w:rsid w:val="000C1EE1"/>
    <w:rsid w:val="000C3E61"/>
    <w:rsid w:val="000C63E0"/>
    <w:rsid w:val="000D30D9"/>
    <w:rsid w:val="000E3435"/>
    <w:rsid w:val="000F12D8"/>
    <w:rsid w:val="00110C03"/>
    <w:rsid w:val="0011313D"/>
    <w:rsid w:val="00113AD2"/>
    <w:rsid w:val="00124EC4"/>
    <w:rsid w:val="001342CD"/>
    <w:rsid w:val="001359A7"/>
    <w:rsid w:val="00143F15"/>
    <w:rsid w:val="001559E0"/>
    <w:rsid w:val="001565AD"/>
    <w:rsid w:val="001601B5"/>
    <w:rsid w:val="001625F0"/>
    <w:rsid w:val="001708B4"/>
    <w:rsid w:val="00177F6C"/>
    <w:rsid w:val="00182E9B"/>
    <w:rsid w:val="00192E29"/>
    <w:rsid w:val="001B6B7D"/>
    <w:rsid w:val="001D0D6B"/>
    <w:rsid w:val="001D1B95"/>
    <w:rsid w:val="001D5686"/>
    <w:rsid w:val="001F4EA6"/>
    <w:rsid w:val="0020118B"/>
    <w:rsid w:val="00207368"/>
    <w:rsid w:val="00212245"/>
    <w:rsid w:val="00214402"/>
    <w:rsid w:val="002159B6"/>
    <w:rsid w:val="00217D24"/>
    <w:rsid w:val="002211AA"/>
    <w:rsid w:val="00221F31"/>
    <w:rsid w:val="002237D9"/>
    <w:rsid w:val="00230265"/>
    <w:rsid w:val="00230EFE"/>
    <w:rsid w:val="00234CFC"/>
    <w:rsid w:val="00242026"/>
    <w:rsid w:val="002439B3"/>
    <w:rsid w:val="00253268"/>
    <w:rsid w:val="0025348A"/>
    <w:rsid w:val="002812C6"/>
    <w:rsid w:val="00281DAC"/>
    <w:rsid w:val="00296875"/>
    <w:rsid w:val="002A5266"/>
    <w:rsid w:val="002B0441"/>
    <w:rsid w:val="002B6A1D"/>
    <w:rsid w:val="002C5986"/>
    <w:rsid w:val="002D35AF"/>
    <w:rsid w:val="002D7A0E"/>
    <w:rsid w:val="002E0200"/>
    <w:rsid w:val="002F423D"/>
    <w:rsid w:val="003028DB"/>
    <w:rsid w:val="00302AE3"/>
    <w:rsid w:val="003112FF"/>
    <w:rsid w:val="00317B1E"/>
    <w:rsid w:val="0033091E"/>
    <w:rsid w:val="0033174F"/>
    <w:rsid w:val="00333906"/>
    <w:rsid w:val="00337F5C"/>
    <w:rsid w:val="00347E6F"/>
    <w:rsid w:val="00365328"/>
    <w:rsid w:val="00365FA4"/>
    <w:rsid w:val="0038543B"/>
    <w:rsid w:val="00393258"/>
    <w:rsid w:val="003A1F2B"/>
    <w:rsid w:val="003C16D9"/>
    <w:rsid w:val="003D03A2"/>
    <w:rsid w:val="003D2BA9"/>
    <w:rsid w:val="003E290E"/>
    <w:rsid w:val="003E481B"/>
    <w:rsid w:val="003F6978"/>
    <w:rsid w:val="00400B25"/>
    <w:rsid w:val="00400B61"/>
    <w:rsid w:val="00406BAB"/>
    <w:rsid w:val="004138F2"/>
    <w:rsid w:val="0041431B"/>
    <w:rsid w:val="00414F4C"/>
    <w:rsid w:val="00416418"/>
    <w:rsid w:val="00422020"/>
    <w:rsid w:val="00425297"/>
    <w:rsid w:val="004469B0"/>
    <w:rsid w:val="00447F15"/>
    <w:rsid w:val="00453762"/>
    <w:rsid w:val="0046079F"/>
    <w:rsid w:val="004905B5"/>
    <w:rsid w:val="0049405C"/>
    <w:rsid w:val="004C6712"/>
    <w:rsid w:val="004C7E88"/>
    <w:rsid w:val="004D5A12"/>
    <w:rsid w:val="004E35B5"/>
    <w:rsid w:val="004E3984"/>
    <w:rsid w:val="004F6DE4"/>
    <w:rsid w:val="004F7007"/>
    <w:rsid w:val="0050132C"/>
    <w:rsid w:val="00503B05"/>
    <w:rsid w:val="00504253"/>
    <w:rsid w:val="005158A4"/>
    <w:rsid w:val="00516560"/>
    <w:rsid w:val="00522552"/>
    <w:rsid w:val="00522A99"/>
    <w:rsid w:val="00534CB3"/>
    <w:rsid w:val="00536A27"/>
    <w:rsid w:val="00542235"/>
    <w:rsid w:val="005473E0"/>
    <w:rsid w:val="005516D3"/>
    <w:rsid w:val="00551C39"/>
    <w:rsid w:val="00553D8F"/>
    <w:rsid w:val="0056066F"/>
    <w:rsid w:val="00562FC3"/>
    <w:rsid w:val="005631B2"/>
    <w:rsid w:val="005632EA"/>
    <w:rsid w:val="0057056E"/>
    <w:rsid w:val="00573E2D"/>
    <w:rsid w:val="00577086"/>
    <w:rsid w:val="005806CF"/>
    <w:rsid w:val="00597098"/>
    <w:rsid w:val="005B2A4A"/>
    <w:rsid w:val="005D2D1E"/>
    <w:rsid w:val="005E1FFF"/>
    <w:rsid w:val="005E7BFC"/>
    <w:rsid w:val="0060710D"/>
    <w:rsid w:val="0061470F"/>
    <w:rsid w:val="006147CE"/>
    <w:rsid w:val="00632333"/>
    <w:rsid w:val="006560EA"/>
    <w:rsid w:val="00656A96"/>
    <w:rsid w:val="0065702A"/>
    <w:rsid w:val="00667103"/>
    <w:rsid w:val="00672E28"/>
    <w:rsid w:val="00674E2E"/>
    <w:rsid w:val="006811A8"/>
    <w:rsid w:val="006818F5"/>
    <w:rsid w:val="00682744"/>
    <w:rsid w:val="00691B53"/>
    <w:rsid w:val="00696D14"/>
    <w:rsid w:val="006A7720"/>
    <w:rsid w:val="006B2DCF"/>
    <w:rsid w:val="006B5AD8"/>
    <w:rsid w:val="006B69B3"/>
    <w:rsid w:val="006C3ED7"/>
    <w:rsid w:val="006F23B3"/>
    <w:rsid w:val="0070460C"/>
    <w:rsid w:val="007335E8"/>
    <w:rsid w:val="007368E9"/>
    <w:rsid w:val="0074448A"/>
    <w:rsid w:val="00745FDA"/>
    <w:rsid w:val="007526DB"/>
    <w:rsid w:val="00767B68"/>
    <w:rsid w:val="00774776"/>
    <w:rsid w:val="00787B32"/>
    <w:rsid w:val="00792ADC"/>
    <w:rsid w:val="00795BFF"/>
    <w:rsid w:val="007B08A5"/>
    <w:rsid w:val="007B47A0"/>
    <w:rsid w:val="007E2170"/>
    <w:rsid w:val="007E5736"/>
    <w:rsid w:val="007E68F9"/>
    <w:rsid w:val="00805180"/>
    <w:rsid w:val="00806100"/>
    <w:rsid w:val="00806186"/>
    <w:rsid w:val="008111AB"/>
    <w:rsid w:val="0082228E"/>
    <w:rsid w:val="0082371F"/>
    <w:rsid w:val="00824697"/>
    <w:rsid w:val="00835FDE"/>
    <w:rsid w:val="00837A04"/>
    <w:rsid w:val="00847792"/>
    <w:rsid w:val="008617BA"/>
    <w:rsid w:val="00863DED"/>
    <w:rsid w:val="00865947"/>
    <w:rsid w:val="00872E45"/>
    <w:rsid w:val="008746AD"/>
    <w:rsid w:val="00880B17"/>
    <w:rsid w:val="00885CE4"/>
    <w:rsid w:val="0088799B"/>
    <w:rsid w:val="008A4507"/>
    <w:rsid w:val="008B4E11"/>
    <w:rsid w:val="008C385A"/>
    <w:rsid w:val="008D22F4"/>
    <w:rsid w:val="008D5443"/>
    <w:rsid w:val="008E6C33"/>
    <w:rsid w:val="008F1EDB"/>
    <w:rsid w:val="009010BE"/>
    <w:rsid w:val="0090146A"/>
    <w:rsid w:val="0090349C"/>
    <w:rsid w:val="0091254F"/>
    <w:rsid w:val="0091358F"/>
    <w:rsid w:val="00915FE5"/>
    <w:rsid w:val="009220C1"/>
    <w:rsid w:val="00923706"/>
    <w:rsid w:val="00934AD1"/>
    <w:rsid w:val="00935E8E"/>
    <w:rsid w:val="009430F0"/>
    <w:rsid w:val="00946350"/>
    <w:rsid w:val="00952C78"/>
    <w:rsid w:val="00952E0E"/>
    <w:rsid w:val="009641C3"/>
    <w:rsid w:val="00966C5D"/>
    <w:rsid w:val="00966DF5"/>
    <w:rsid w:val="009733BA"/>
    <w:rsid w:val="00974A2C"/>
    <w:rsid w:val="009763F9"/>
    <w:rsid w:val="0099388A"/>
    <w:rsid w:val="009B3B18"/>
    <w:rsid w:val="009B4815"/>
    <w:rsid w:val="009C13EC"/>
    <w:rsid w:val="009D27CA"/>
    <w:rsid w:val="009D768C"/>
    <w:rsid w:val="009E2BE0"/>
    <w:rsid w:val="009F5546"/>
    <w:rsid w:val="00A02C72"/>
    <w:rsid w:val="00A0351D"/>
    <w:rsid w:val="00A05AA0"/>
    <w:rsid w:val="00A15A08"/>
    <w:rsid w:val="00A202D5"/>
    <w:rsid w:val="00A277C7"/>
    <w:rsid w:val="00A3228A"/>
    <w:rsid w:val="00A34A9D"/>
    <w:rsid w:val="00A40E79"/>
    <w:rsid w:val="00A42570"/>
    <w:rsid w:val="00A61384"/>
    <w:rsid w:val="00A635B3"/>
    <w:rsid w:val="00A63EA9"/>
    <w:rsid w:val="00A73531"/>
    <w:rsid w:val="00A73ED2"/>
    <w:rsid w:val="00A924EA"/>
    <w:rsid w:val="00AB1959"/>
    <w:rsid w:val="00AB1C24"/>
    <w:rsid w:val="00AB32B1"/>
    <w:rsid w:val="00AC6DB8"/>
    <w:rsid w:val="00AE15A3"/>
    <w:rsid w:val="00B036FB"/>
    <w:rsid w:val="00B05A13"/>
    <w:rsid w:val="00B076BB"/>
    <w:rsid w:val="00B122FB"/>
    <w:rsid w:val="00B21146"/>
    <w:rsid w:val="00B23C0D"/>
    <w:rsid w:val="00B251CE"/>
    <w:rsid w:val="00B31930"/>
    <w:rsid w:val="00B34541"/>
    <w:rsid w:val="00B34BCE"/>
    <w:rsid w:val="00B54A1B"/>
    <w:rsid w:val="00B5743F"/>
    <w:rsid w:val="00B574FA"/>
    <w:rsid w:val="00B66130"/>
    <w:rsid w:val="00B72B02"/>
    <w:rsid w:val="00B82636"/>
    <w:rsid w:val="00B85A3D"/>
    <w:rsid w:val="00B86949"/>
    <w:rsid w:val="00B8781A"/>
    <w:rsid w:val="00BB0B8C"/>
    <w:rsid w:val="00BB63A0"/>
    <w:rsid w:val="00BC267A"/>
    <w:rsid w:val="00BC3D39"/>
    <w:rsid w:val="00BC5CDE"/>
    <w:rsid w:val="00BD0663"/>
    <w:rsid w:val="00BD7EA7"/>
    <w:rsid w:val="00BE1AAE"/>
    <w:rsid w:val="00BE61F2"/>
    <w:rsid w:val="00BF3535"/>
    <w:rsid w:val="00BF39D1"/>
    <w:rsid w:val="00C43090"/>
    <w:rsid w:val="00C622FF"/>
    <w:rsid w:val="00C66CBF"/>
    <w:rsid w:val="00C66EB8"/>
    <w:rsid w:val="00C755F2"/>
    <w:rsid w:val="00C909F7"/>
    <w:rsid w:val="00C93350"/>
    <w:rsid w:val="00C94F82"/>
    <w:rsid w:val="00CC250A"/>
    <w:rsid w:val="00CC3E8C"/>
    <w:rsid w:val="00CD1CBB"/>
    <w:rsid w:val="00CD771D"/>
    <w:rsid w:val="00CE54C4"/>
    <w:rsid w:val="00CF22AB"/>
    <w:rsid w:val="00D049EB"/>
    <w:rsid w:val="00D13082"/>
    <w:rsid w:val="00D13412"/>
    <w:rsid w:val="00D15BE1"/>
    <w:rsid w:val="00D27AEB"/>
    <w:rsid w:val="00D41F74"/>
    <w:rsid w:val="00D648E3"/>
    <w:rsid w:val="00D85088"/>
    <w:rsid w:val="00DB34C3"/>
    <w:rsid w:val="00DB5019"/>
    <w:rsid w:val="00DC301F"/>
    <w:rsid w:val="00DC4E26"/>
    <w:rsid w:val="00DC72F9"/>
    <w:rsid w:val="00DD5BC9"/>
    <w:rsid w:val="00DD6722"/>
    <w:rsid w:val="00DD6E63"/>
    <w:rsid w:val="00DE69FA"/>
    <w:rsid w:val="00DF25EC"/>
    <w:rsid w:val="00DF79CD"/>
    <w:rsid w:val="00E13626"/>
    <w:rsid w:val="00E30505"/>
    <w:rsid w:val="00E34E02"/>
    <w:rsid w:val="00E551DA"/>
    <w:rsid w:val="00E67F93"/>
    <w:rsid w:val="00E739E9"/>
    <w:rsid w:val="00E76001"/>
    <w:rsid w:val="00E8001E"/>
    <w:rsid w:val="00E9678C"/>
    <w:rsid w:val="00E96D44"/>
    <w:rsid w:val="00EC01A8"/>
    <w:rsid w:val="00EC1263"/>
    <w:rsid w:val="00ED157D"/>
    <w:rsid w:val="00ED5167"/>
    <w:rsid w:val="00ED5A2E"/>
    <w:rsid w:val="00EF7495"/>
    <w:rsid w:val="00F04B6B"/>
    <w:rsid w:val="00F062D4"/>
    <w:rsid w:val="00F1419C"/>
    <w:rsid w:val="00F3123F"/>
    <w:rsid w:val="00F33231"/>
    <w:rsid w:val="00F35316"/>
    <w:rsid w:val="00F36878"/>
    <w:rsid w:val="00F400C0"/>
    <w:rsid w:val="00F400FB"/>
    <w:rsid w:val="00F43146"/>
    <w:rsid w:val="00F43CB9"/>
    <w:rsid w:val="00F504D6"/>
    <w:rsid w:val="00F57E0F"/>
    <w:rsid w:val="00F633B6"/>
    <w:rsid w:val="00F74D17"/>
    <w:rsid w:val="00F77613"/>
    <w:rsid w:val="00F8477E"/>
    <w:rsid w:val="00FB03D8"/>
    <w:rsid w:val="00FB51B1"/>
    <w:rsid w:val="00FB5CA1"/>
    <w:rsid w:val="00FC11D0"/>
    <w:rsid w:val="00FC37FF"/>
    <w:rsid w:val="00FC60E4"/>
    <w:rsid w:val="00FC68B3"/>
    <w:rsid w:val="00FD0B3C"/>
    <w:rsid w:val="00FD0E5C"/>
    <w:rsid w:val="00FE2463"/>
    <w:rsid w:val="00FF5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1E"/>
    <w:rPr>
      <w:rFonts w:ascii="Times New Roman" w:eastAsia="Times New Roman" w:hAnsi="Times New Roman"/>
      <w:sz w:val="28"/>
      <w:szCs w:val="20"/>
    </w:rPr>
  </w:style>
  <w:style w:type="paragraph" w:styleId="Heading3">
    <w:name w:val="heading 3"/>
    <w:basedOn w:val="Normal"/>
    <w:link w:val="Heading3Char"/>
    <w:uiPriority w:val="99"/>
    <w:qFormat/>
    <w:rsid w:val="009D768C"/>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D768C"/>
    <w:rPr>
      <w:rFonts w:ascii="Times New Roman" w:hAnsi="Times New Roman" w:cs="Times New Roman"/>
      <w:b/>
      <w:bCs/>
      <w:sz w:val="27"/>
      <w:szCs w:val="27"/>
      <w:lang w:eastAsia="ru-RU"/>
    </w:rPr>
  </w:style>
  <w:style w:type="paragraph" w:styleId="BalloonText">
    <w:name w:val="Balloon Text"/>
    <w:basedOn w:val="Normal"/>
    <w:link w:val="BalloonTextChar"/>
    <w:uiPriority w:val="99"/>
    <w:semiHidden/>
    <w:rsid w:val="00E800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001E"/>
    <w:rPr>
      <w:rFonts w:ascii="Tahoma" w:hAnsi="Tahoma" w:cs="Tahoma"/>
      <w:sz w:val="16"/>
      <w:szCs w:val="16"/>
      <w:lang w:eastAsia="ru-RU"/>
    </w:rPr>
  </w:style>
  <w:style w:type="table" w:styleId="TableGrid">
    <w:name w:val="Table Grid"/>
    <w:basedOn w:val="TableNormal"/>
    <w:uiPriority w:val="99"/>
    <w:rsid w:val="00E800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0523CA"/>
    <w:pPr>
      <w:widowControl w:val="0"/>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semiHidden/>
    <w:rsid w:val="009D768C"/>
    <w:rPr>
      <w:rFonts w:cs="Times New Roman"/>
      <w:color w:val="0000FF"/>
      <w:u w:val="single"/>
    </w:rPr>
  </w:style>
  <w:style w:type="character" w:customStyle="1" w:styleId="contributorbadgeimage">
    <w:name w:val="contributor_badge_image"/>
    <w:basedOn w:val="DefaultParagraphFont"/>
    <w:uiPriority w:val="99"/>
    <w:rsid w:val="009D768C"/>
    <w:rPr>
      <w:rFonts w:cs="Times New Roman"/>
    </w:rPr>
  </w:style>
  <w:style w:type="character" w:customStyle="1" w:styleId="FontStyle26">
    <w:name w:val="Font Style26"/>
    <w:basedOn w:val="DefaultParagraphFont"/>
    <w:uiPriority w:val="99"/>
    <w:rsid w:val="00046650"/>
    <w:rPr>
      <w:rFonts w:ascii="Times New Roman" w:hAnsi="Times New Roman" w:cs="Times New Roman"/>
      <w:sz w:val="24"/>
      <w:szCs w:val="24"/>
    </w:rPr>
  </w:style>
  <w:style w:type="paragraph" w:styleId="BodyText">
    <w:name w:val="Body Text"/>
    <w:basedOn w:val="Normal"/>
    <w:link w:val="BodyTextChar"/>
    <w:uiPriority w:val="99"/>
    <w:rsid w:val="00046947"/>
    <w:pPr>
      <w:spacing w:after="120"/>
    </w:pPr>
    <w:rPr>
      <w:rFonts w:eastAsia="Calibri"/>
      <w:sz w:val="24"/>
      <w:szCs w:val="24"/>
    </w:rPr>
  </w:style>
  <w:style w:type="character" w:customStyle="1" w:styleId="BodyTextChar">
    <w:name w:val="Body Text Char"/>
    <w:basedOn w:val="DefaultParagraphFont"/>
    <w:link w:val="BodyText"/>
    <w:uiPriority w:val="99"/>
    <w:semiHidden/>
    <w:locked/>
    <w:rsid w:val="00573E2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56539978">
      <w:marLeft w:val="0"/>
      <w:marRight w:val="0"/>
      <w:marTop w:val="0"/>
      <w:marBottom w:val="0"/>
      <w:divBdr>
        <w:top w:val="none" w:sz="0" w:space="0" w:color="auto"/>
        <w:left w:val="none" w:sz="0" w:space="0" w:color="auto"/>
        <w:bottom w:val="none" w:sz="0" w:space="0" w:color="auto"/>
        <w:right w:val="none" w:sz="0" w:space="0" w:color="auto"/>
      </w:divBdr>
      <w:divsChild>
        <w:div w:id="356539977">
          <w:marLeft w:val="0"/>
          <w:marRight w:val="0"/>
          <w:marTop w:val="0"/>
          <w:marBottom w:val="0"/>
          <w:divBdr>
            <w:top w:val="none" w:sz="0" w:space="0" w:color="auto"/>
            <w:left w:val="none" w:sz="0" w:space="0" w:color="auto"/>
            <w:bottom w:val="none" w:sz="0" w:space="0" w:color="auto"/>
            <w:right w:val="none" w:sz="0" w:space="0" w:color="auto"/>
          </w:divBdr>
          <w:divsChild>
            <w:div w:id="356539979">
              <w:marLeft w:val="0"/>
              <w:marRight w:val="0"/>
              <w:marTop w:val="0"/>
              <w:marBottom w:val="0"/>
              <w:divBdr>
                <w:top w:val="none" w:sz="0" w:space="0" w:color="auto"/>
                <w:left w:val="none" w:sz="0" w:space="0" w:color="auto"/>
                <w:bottom w:val="none" w:sz="0" w:space="0" w:color="auto"/>
                <w:right w:val="none" w:sz="0" w:space="0" w:color="auto"/>
              </w:divBdr>
              <w:divsChild>
                <w:div w:id="356539976">
                  <w:marLeft w:val="0"/>
                  <w:marRight w:val="0"/>
                  <w:marTop w:val="0"/>
                  <w:marBottom w:val="0"/>
                  <w:divBdr>
                    <w:top w:val="none" w:sz="0" w:space="0" w:color="auto"/>
                    <w:left w:val="none" w:sz="0" w:space="0" w:color="auto"/>
                    <w:bottom w:val="none" w:sz="0" w:space="0" w:color="auto"/>
                    <w:right w:val="none" w:sz="0" w:space="0" w:color="auto"/>
                  </w:divBdr>
                  <w:divsChild>
                    <w:div w:id="356539980">
                      <w:marLeft w:val="0"/>
                      <w:marRight w:val="0"/>
                      <w:marTop w:val="0"/>
                      <w:marBottom w:val="0"/>
                      <w:divBdr>
                        <w:top w:val="none" w:sz="0" w:space="0" w:color="auto"/>
                        <w:left w:val="none" w:sz="0" w:space="0" w:color="auto"/>
                        <w:bottom w:val="none" w:sz="0" w:space="0" w:color="auto"/>
                        <w:right w:val="none" w:sz="0" w:space="0" w:color="auto"/>
                      </w:divBdr>
                      <w:divsChild>
                        <w:div w:id="356539982">
                          <w:marLeft w:val="0"/>
                          <w:marRight w:val="0"/>
                          <w:marTop w:val="0"/>
                          <w:marBottom w:val="0"/>
                          <w:divBdr>
                            <w:top w:val="none" w:sz="0" w:space="0" w:color="auto"/>
                            <w:left w:val="none" w:sz="0" w:space="0" w:color="auto"/>
                            <w:bottom w:val="none" w:sz="0" w:space="0" w:color="auto"/>
                            <w:right w:val="none" w:sz="0" w:space="0" w:color="auto"/>
                          </w:divBdr>
                          <w:divsChild>
                            <w:div w:id="356539981">
                              <w:marLeft w:val="0"/>
                              <w:marRight w:val="0"/>
                              <w:marTop w:val="0"/>
                              <w:marBottom w:val="0"/>
                              <w:divBdr>
                                <w:top w:val="none" w:sz="0" w:space="0" w:color="auto"/>
                                <w:left w:val="none" w:sz="0" w:space="0" w:color="auto"/>
                                <w:bottom w:val="none" w:sz="0" w:space="0" w:color="auto"/>
                                <w:right w:val="none" w:sz="0" w:space="0" w:color="auto"/>
                              </w:divBdr>
                            </w:div>
                            <w:div w:id="356539983">
                              <w:marLeft w:val="0"/>
                              <w:marRight w:val="0"/>
                              <w:marTop w:val="0"/>
                              <w:marBottom w:val="0"/>
                              <w:divBdr>
                                <w:top w:val="none" w:sz="0" w:space="0" w:color="auto"/>
                                <w:left w:val="none" w:sz="0" w:space="0" w:color="auto"/>
                                <w:bottom w:val="none" w:sz="0" w:space="0" w:color="auto"/>
                                <w:right w:val="none" w:sz="0" w:space="0" w:color="auto"/>
                              </w:divBdr>
                            </w:div>
                            <w:div w:id="3565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448A5C986891EDD1455753CDBD0EFDE6B75D912673DFC33556CE09FE4E7BF87B0F007585344217516C1568fAu3F" TargetMode="External"/><Relationship Id="rId5" Type="http://schemas.openxmlformats.org/officeDocument/2006/relationships/hyperlink" Target="consultantplus://offline/ref=2C448A5C986891EDD145495EDBD150F7E4BA0695207ED7916D06C85EA11E7DAD3B4F0620C6704E17f5u6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465</TotalTime>
  <Pages>3</Pages>
  <Words>1213</Words>
  <Characters>6918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2014-12-05T04:39:00Z</cp:lastPrinted>
  <dcterms:created xsi:type="dcterms:W3CDTF">2014-11-07T11:36:00Z</dcterms:created>
  <dcterms:modified xsi:type="dcterms:W3CDTF">2014-12-05T04:40:00Z</dcterms:modified>
</cp:coreProperties>
</file>