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FD" w:rsidRDefault="00B975FD" w:rsidP="002D5AAC">
      <w:pPr>
        <w:ind w:right="-142"/>
        <w:jc w:val="center"/>
        <w:rPr>
          <w:rFonts w:ascii="Times New Roman" w:hAnsi="Times New Roman"/>
          <w:noProof/>
          <w:sz w:val="28"/>
          <w:szCs w:val="20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60.75pt">
            <v:imagedata r:id="rId5" o:title=""/>
          </v:shape>
        </w:pict>
      </w:r>
    </w:p>
    <w:p w:rsidR="00B975FD" w:rsidRDefault="00B975FD" w:rsidP="00C46591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0"/>
          <w:lang w:eastAsia="ru-RU"/>
        </w:rPr>
      </w:pPr>
    </w:p>
    <w:p w:rsidR="00B975FD" w:rsidRDefault="00B975FD" w:rsidP="00C46591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6591">
        <w:rPr>
          <w:rFonts w:ascii="Times New Roman" w:hAnsi="Times New Roman"/>
          <w:sz w:val="24"/>
          <w:szCs w:val="20"/>
          <w:lang w:eastAsia="ru-RU"/>
        </w:rPr>
        <w:t>АДМИНИСТРАЦИЯ МУНИЦИПАЛЬНОГ</w:t>
      </w:r>
      <w:r>
        <w:rPr>
          <w:rFonts w:ascii="Times New Roman" w:hAnsi="Times New Roman"/>
          <w:sz w:val="24"/>
          <w:szCs w:val="20"/>
          <w:lang w:eastAsia="ru-RU"/>
        </w:rPr>
        <w:t>О ОБРАЗОВАНИЯ «</w:t>
      </w:r>
      <w:r w:rsidRPr="00453822">
        <w:rPr>
          <w:rFonts w:ascii="Times New Roman" w:hAnsi="Times New Roman"/>
          <w:sz w:val="28"/>
          <w:szCs w:val="28"/>
          <w:lang w:eastAsia="ru-RU"/>
        </w:rPr>
        <w:t>Верх-Люкинское»</w:t>
      </w:r>
    </w:p>
    <w:p w:rsidR="00B975FD" w:rsidRPr="00453822" w:rsidRDefault="00B975FD" w:rsidP="00C46591">
      <w:pPr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Балезинский район</w:t>
      </w:r>
    </w:p>
    <w:p w:rsidR="00B975FD" w:rsidRPr="00C46591" w:rsidRDefault="00B975FD" w:rsidP="00C46591">
      <w:pPr>
        <w:tabs>
          <w:tab w:val="left" w:pos="5280"/>
        </w:tabs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B975FD" w:rsidRPr="00C46591" w:rsidRDefault="00B975FD" w:rsidP="00C46591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C46591">
        <w:rPr>
          <w:rFonts w:ascii="Times New Roman" w:hAnsi="Times New Roman"/>
          <w:sz w:val="24"/>
          <w:szCs w:val="20"/>
          <w:lang w:eastAsia="ru-RU"/>
        </w:rPr>
        <w:t xml:space="preserve">           </w:t>
      </w:r>
    </w:p>
    <w:p w:rsidR="00B975FD" w:rsidRPr="00C46591" w:rsidRDefault="00B975FD" w:rsidP="00C46591">
      <w:pPr>
        <w:spacing w:after="0" w:line="240" w:lineRule="auto"/>
        <w:jc w:val="center"/>
        <w:rPr>
          <w:rFonts w:ascii="Times New Roman" w:hAnsi="Times New Roman"/>
          <w:b/>
          <w:sz w:val="36"/>
          <w:szCs w:val="20"/>
          <w:lang w:eastAsia="ru-RU"/>
        </w:rPr>
      </w:pPr>
      <w:r w:rsidRPr="00C46591">
        <w:rPr>
          <w:rFonts w:ascii="Times New Roman" w:hAnsi="Times New Roman"/>
          <w:b/>
          <w:sz w:val="36"/>
          <w:szCs w:val="20"/>
          <w:lang w:eastAsia="ru-RU"/>
        </w:rPr>
        <w:t>П О С Т А Н О В Л Е Н И Е</w:t>
      </w:r>
    </w:p>
    <w:p w:rsidR="00B975FD" w:rsidRPr="00C46591" w:rsidRDefault="00B975FD" w:rsidP="00C46591">
      <w:pPr>
        <w:spacing w:after="120" w:line="240" w:lineRule="auto"/>
        <w:ind w:right="-142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C46591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</w:t>
      </w:r>
    </w:p>
    <w:p w:rsidR="00B975FD" w:rsidRPr="00C46591" w:rsidRDefault="00B975FD" w:rsidP="00C46591">
      <w:pPr>
        <w:spacing w:after="120" w:line="240" w:lineRule="auto"/>
        <w:ind w:right="-142"/>
        <w:jc w:val="center"/>
        <w:rPr>
          <w:rFonts w:ascii="Times New Roman" w:hAnsi="Times New Roman"/>
          <w:sz w:val="28"/>
          <w:szCs w:val="20"/>
          <w:lang w:eastAsia="ru-RU"/>
        </w:rPr>
      </w:pPr>
      <w:r w:rsidRPr="00C46591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46591">
        <w:rPr>
          <w:rFonts w:ascii="Times New Roman" w:hAnsi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75FD" w:rsidRPr="00C46591" w:rsidRDefault="00B975FD" w:rsidP="00C46591">
      <w:pPr>
        <w:spacing w:after="120" w:line="240" w:lineRule="auto"/>
        <w:ind w:right="-142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05 августа  </w:t>
      </w:r>
      <w:r w:rsidRPr="00C46591">
        <w:rPr>
          <w:rFonts w:ascii="Times New Roman" w:hAnsi="Times New Roman"/>
          <w:sz w:val="28"/>
          <w:szCs w:val="20"/>
          <w:lang w:eastAsia="ru-RU"/>
        </w:rPr>
        <w:t xml:space="preserve">2016 года                                                                                         № </w:t>
      </w:r>
      <w:r>
        <w:rPr>
          <w:rFonts w:ascii="Times New Roman" w:hAnsi="Times New Roman"/>
          <w:sz w:val="28"/>
          <w:szCs w:val="20"/>
          <w:lang w:eastAsia="ru-RU"/>
        </w:rPr>
        <w:t>42</w:t>
      </w:r>
    </w:p>
    <w:p w:rsidR="00B975FD" w:rsidRPr="00C46591" w:rsidRDefault="00B975FD" w:rsidP="00C46591">
      <w:pPr>
        <w:spacing w:after="120" w:line="240" w:lineRule="auto"/>
        <w:ind w:right="-142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д. Верх-Люкино</w:t>
      </w:r>
    </w:p>
    <w:p w:rsidR="00B975FD" w:rsidRDefault="00B975FD" w:rsidP="00C46591">
      <w:pPr>
        <w:spacing w:after="120" w:line="240" w:lineRule="auto"/>
        <w:ind w:right="-142"/>
        <w:jc w:val="both"/>
        <w:rPr>
          <w:rFonts w:ascii="Times New Roman" w:hAnsi="Times New Roman"/>
          <w:sz w:val="28"/>
          <w:szCs w:val="20"/>
          <w:lang w:eastAsia="ru-RU"/>
        </w:rPr>
      </w:pPr>
      <w:r w:rsidRPr="00C46591">
        <w:rPr>
          <w:rFonts w:ascii="Times New Roman" w:hAnsi="Times New Roman"/>
          <w:sz w:val="28"/>
          <w:szCs w:val="20"/>
          <w:lang w:eastAsia="ru-RU"/>
        </w:rPr>
        <w:t xml:space="preserve">О </w:t>
      </w:r>
      <w:r>
        <w:rPr>
          <w:rFonts w:ascii="Times New Roman" w:hAnsi="Times New Roman"/>
          <w:sz w:val="28"/>
          <w:szCs w:val="20"/>
          <w:lang w:eastAsia="ru-RU"/>
        </w:rPr>
        <w:t xml:space="preserve">проведении публичных  слушаний </w:t>
      </w:r>
    </w:p>
    <w:p w:rsidR="00B975FD" w:rsidRDefault="00B975FD" w:rsidP="00C46591">
      <w:pPr>
        <w:spacing w:after="120" w:line="240" w:lineRule="auto"/>
        <w:ind w:right="-142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по  проекту</w:t>
      </w:r>
      <w:r w:rsidRPr="00062F97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внесения изменений</w:t>
      </w:r>
    </w:p>
    <w:p w:rsidR="00B975FD" w:rsidRDefault="00B975FD" w:rsidP="00C46591">
      <w:pPr>
        <w:spacing w:after="120" w:line="240" w:lineRule="auto"/>
        <w:ind w:right="-142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в Правила землепользования </w:t>
      </w:r>
    </w:p>
    <w:p w:rsidR="00B975FD" w:rsidRDefault="00B975FD" w:rsidP="00C46591">
      <w:pPr>
        <w:spacing w:after="120" w:line="240" w:lineRule="auto"/>
        <w:ind w:right="-142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и застройки  муниципального </w:t>
      </w:r>
      <w:r w:rsidRPr="00C46591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B975FD" w:rsidRPr="00C46591" w:rsidRDefault="00B975FD" w:rsidP="00C46591">
      <w:pPr>
        <w:spacing w:after="120" w:line="240" w:lineRule="auto"/>
        <w:ind w:right="-142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образования «Верх-Люкинское»</w:t>
      </w:r>
    </w:p>
    <w:p w:rsidR="00B975FD" w:rsidRPr="00C46591" w:rsidRDefault="00B975FD" w:rsidP="00C46591">
      <w:pPr>
        <w:spacing w:after="120" w:line="240" w:lineRule="auto"/>
        <w:ind w:right="-142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B975FD" w:rsidRDefault="00B975FD" w:rsidP="00D27DA8">
      <w:pPr>
        <w:pStyle w:val="BodyText2"/>
        <w:spacing w:line="240" w:lineRule="auto"/>
        <w:ind w:right="-142" w:firstLine="900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В соответствии со  статьями  24, 28  Градостроительного кодекса Российской Федерации,  решением  Совета  депутатов муниципального образования  «Верх-Люкинское» от 22 февраля 2007г. № 12-3,  «Об утверждении Положения о порядке организации проведения  публичных  слушаний», руководствуясь Уставом муниципального образования «Верх-Люкинское»</w:t>
      </w:r>
      <w:r w:rsidRPr="009063AE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9063AE">
        <w:rPr>
          <w:rFonts w:ascii="Times New Roman" w:hAnsi="Times New Roman"/>
          <w:b/>
          <w:sz w:val="28"/>
          <w:szCs w:val="20"/>
          <w:lang w:eastAsia="ru-RU"/>
        </w:rPr>
        <w:t>ПОСТАНОВЛЯЮ:</w:t>
      </w:r>
    </w:p>
    <w:p w:rsidR="00B975FD" w:rsidRDefault="00B975FD" w:rsidP="00062F97">
      <w:pPr>
        <w:pStyle w:val="BodyText2"/>
        <w:numPr>
          <w:ilvl w:val="0"/>
          <w:numId w:val="1"/>
        </w:numPr>
        <w:spacing w:line="240" w:lineRule="auto"/>
        <w:ind w:right="-142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Назначить публичные  слушания по  рассмотрению проекта внесения  изменений  в Правила  землепользования  и застройки муниципального образования  «Верх-Люкинское».</w:t>
      </w:r>
    </w:p>
    <w:p w:rsidR="00B975FD" w:rsidRDefault="00B975FD" w:rsidP="00062F97">
      <w:pPr>
        <w:pStyle w:val="BodyText2"/>
        <w:numPr>
          <w:ilvl w:val="0"/>
          <w:numId w:val="1"/>
        </w:numPr>
        <w:spacing w:line="240" w:lineRule="auto"/>
        <w:ind w:right="-142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Провести  публичные  слушания   15 сентября 2016г. для  жителей  деревень Верх-Люкино, Кузем, Возешур, Жобшур, Гуменки, Сизево, Демино, Полишонки, Ягошур муниципального образования «Верх-Люкинское»</w:t>
      </w:r>
    </w:p>
    <w:p w:rsidR="00B975FD" w:rsidRPr="00C46591" w:rsidRDefault="00B975FD" w:rsidP="00062F97">
      <w:pPr>
        <w:pStyle w:val="BodyText2"/>
        <w:spacing w:line="240" w:lineRule="auto"/>
        <w:ind w:left="1260" w:right="-142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в помещении Верх-Люкинского ЦСДК,</w:t>
      </w:r>
      <w:r w:rsidRPr="00CC2D64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расположенного по  адресу: Удмуртская Республика, Балезинский  район,д. Верх-Люкино, ул. Центральная, 17  в 19   часов.</w:t>
      </w:r>
    </w:p>
    <w:p w:rsidR="00B975FD" w:rsidRDefault="00B975FD" w:rsidP="00ED3CB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5FD" w:rsidRDefault="00B975FD" w:rsidP="00ED3CB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5FD" w:rsidRPr="00ED3CBD" w:rsidRDefault="00B975FD" w:rsidP="00ED3CB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3CBD">
        <w:rPr>
          <w:rFonts w:ascii="Times New Roman" w:hAnsi="Times New Roman"/>
          <w:sz w:val="28"/>
          <w:szCs w:val="28"/>
          <w:lang w:eastAsia="ru-RU"/>
        </w:rPr>
        <w:t xml:space="preserve">Главы Администрации   </w:t>
      </w:r>
      <w:r>
        <w:rPr>
          <w:rFonts w:ascii="Times New Roman" w:hAnsi="Times New Roman"/>
          <w:sz w:val="28"/>
          <w:szCs w:val="28"/>
          <w:lang w:eastAsia="ru-RU"/>
        </w:rPr>
        <w:t xml:space="preserve">МО «Верх-Люкинское»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А.В. Савинова</w:t>
      </w:r>
      <w:r w:rsidRPr="00ED3CB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B975FD" w:rsidRPr="006A5B7F" w:rsidRDefault="00B975FD" w:rsidP="00ED3CB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975FD" w:rsidRPr="006A5B7F" w:rsidSect="00D611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F651D"/>
    <w:multiLevelType w:val="hybridMultilevel"/>
    <w:tmpl w:val="1988CA2C"/>
    <w:lvl w:ilvl="0" w:tplc="6A54706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591"/>
    <w:rsid w:val="0000053C"/>
    <w:rsid w:val="00003935"/>
    <w:rsid w:val="00005265"/>
    <w:rsid w:val="00005BFE"/>
    <w:rsid w:val="00012EA7"/>
    <w:rsid w:val="0001317F"/>
    <w:rsid w:val="000208E8"/>
    <w:rsid w:val="000217B2"/>
    <w:rsid w:val="00023726"/>
    <w:rsid w:val="000256B1"/>
    <w:rsid w:val="00025AF3"/>
    <w:rsid w:val="000319C6"/>
    <w:rsid w:val="00033056"/>
    <w:rsid w:val="00034C4B"/>
    <w:rsid w:val="00035E55"/>
    <w:rsid w:val="000369DB"/>
    <w:rsid w:val="000371E8"/>
    <w:rsid w:val="00040E2C"/>
    <w:rsid w:val="00040FDE"/>
    <w:rsid w:val="00041537"/>
    <w:rsid w:val="00041DB2"/>
    <w:rsid w:val="00041E8E"/>
    <w:rsid w:val="0004211D"/>
    <w:rsid w:val="00042CF6"/>
    <w:rsid w:val="00042DE6"/>
    <w:rsid w:val="0004441B"/>
    <w:rsid w:val="000472E6"/>
    <w:rsid w:val="000546A5"/>
    <w:rsid w:val="0005590B"/>
    <w:rsid w:val="0005789A"/>
    <w:rsid w:val="00057CFD"/>
    <w:rsid w:val="000600D2"/>
    <w:rsid w:val="00060578"/>
    <w:rsid w:val="00060698"/>
    <w:rsid w:val="00062B4F"/>
    <w:rsid w:val="00062F97"/>
    <w:rsid w:val="00063605"/>
    <w:rsid w:val="00064952"/>
    <w:rsid w:val="000669C6"/>
    <w:rsid w:val="0007016F"/>
    <w:rsid w:val="00070B3D"/>
    <w:rsid w:val="00073E06"/>
    <w:rsid w:val="000749EC"/>
    <w:rsid w:val="0007509A"/>
    <w:rsid w:val="00075D41"/>
    <w:rsid w:val="00077BDB"/>
    <w:rsid w:val="00077C20"/>
    <w:rsid w:val="00080BC3"/>
    <w:rsid w:val="000853AB"/>
    <w:rsid w:val="00087E85"/>
    <w:rsid w:val="00091775"/>
    <w:rsid w:val="00092594"/>
    <w:rsid w:val="00093029"/>
    <w:rsid w:val="00093EE8"/>
    <w:rsid w:val="000955C5"/>
    <w:rsid w:val="00095915"/>
    <w:rsid w:val="00096683"/>
    <w:rsid w:val="00097CF0"/>
    <w:rsid w:val="000A1734"/>
    <w:rsid w:val="000A2DA4"/>
    <w:rsid w:val="000A2FB8"/>
    <w:rsid w:val="000A3814"/>
    <w:rsid w:val="000A5083"/>
    <w:rsid w:val="000A7F69"/>
    <w:rsid w:val="000B1E19"/>
    <w:rsid w:val="000B3393"/>
    <w:rsid w:val="000B47BE"/>
    <w:rsid w:val="000B7266"/>
    <w:rsid w:val="000C26DD"/>
    <w:rsid w:val="000C3173"/>
    <w:rsid w:val="000C4DE4"/>
    <w:rsid w:val="000C5410"/>
    <w:rsid w:val="000C7504"/>
    <w:rsid w:val="000D1D17"/>
    <w:rsid w:val="000D2018"/>
    <w:rsid w:val="000D2CBE"/>
    <w:rsid w:val="000D35BB"/>
    <w:rsid w:val="000D4348"/>
    <w:rsid w:val="000D5AC8"/>
    <w:rsid w:val="000D68FF"/>
    <w:rsid w:val="000E33B0"/>
    <w:rsid w:val="000E4501"/>
    <w:rsid w:val="000E6E22"/>
    <w:rsid w:val="000E709E"/>
    <w:rsid w:val="000F3DF5"/>
    <w:rsid w:val="000F49E7"/>
    <w:rsid w:val="000F59F5"/>
    <w:rsid w:val="000F5CCA"/>
    <w:rsid w:val="000F61DB"/>
    <w:rsid w:val="000F6E74"/>
    <w:rsid w:val="001022A1"/>
    <w:rsid w:val="0010445C"/>
    <w:rsid w:val="00104D44"/>
    <w:rsid w:val="00105719"/>
    <w:rsid w:val="00106039"/>
    <w:rsid w:val="0011024D"/>
    <w:rsid w:val="0011293B"/>
    <w:rsid w:val="00113AD2"/>
    <w:rsid w:val="001142F5"/>
    <w:rsid w:val="0011629D"/>
    <w:rsid w:val="00116448"/>
    <w:rsid w:val="00117E0F"/>
    <w:rsid w:val="00121460"/>
    <w:rsid w:val="0012550A"/>
    <w:rsid w:val="00126490"/>
    <w:rsid w:val="001266A8"/>
    <w:rsid w:val="00127C65"/>
    <w:rsid w:val="00130214"/>
    <w:rsid w:val="0013258A"/>
    <w:rsid w:val="0013509F"/>
    <w:rsid w:val="0013582E"/>
    <w:rsid w:val="001374CC"/>
    <w:rsid w:val="0013778F"/>
    <w:rsid w:val="00137968"/>
    <w:rsid w:val="00137A6C"/>
    <w:rsid w:val="00137AEF"/>
    <w:rsid w:val="00137FD4"/>
    <w:rsid w:val="00141680"/>
    <w:rsid w:val="0014184D"/>
    <w:rsid w:val="00150AEE"/>
    <w:rsid w:val="0015238C"/>
    <w:rsid w:val="00153749"/>
    <w:rsid w:val="00155E43"/>
    <w:rsid w:val="0015715E"/>
    <w:rsid w:val="001573EA"/>
    <w:rsid w:val="001574E8"/>
    <w:rsid w:val="00161725"/>
    <w:rsid w:val="00163328"/>
    <w:rsid w:val="00167AC5"/>
    <w:rsid w:val="00170483"/>
    <w:rsid w:val="00170C8B"/>
    <w:rsid w:val="00172062"/>
    <w:rsid w:val="00172571"/>
    <w:rsid w:val="00172787"/>
    <w:rsid w:val="0017549B"/>
    <w:rsid w:val="0017591F"/>
    <w:rsid w:val="001760D6"/>
    <w:rsid w:val="001825E6"/>
    <w:rsid w:val="00182DB7"/>
    <w:rsid w:val="00185132"/>
    <w:rsid w:val="00185181"/>
    <w:rsid w:val="00185704"/>
    <w:rsid w:val="00185841"/>
    <w:rsid w:val="0018618E"/>
    <w:rsid w:val="0018627C"/>
    <w:rsid w:val="001903DF"/>
    <w:rsid w:val="00190CF4"/>
    <w:rsid w:val="001928CC"/>
    <w:rsid w:val="00194198"/>
    <w:rsid w:val="00195388"/>
    <w:rsid w:val="001964CB"/>
    <w:rsid w:val="001A1077"/>
    <w:rsid w:val="001A18D9"/>
    <w:rsid w:val="001A21EE"/>
    <w:rsid w:val="001A2389"/>
    <w:rsid w:val="001A6722"/>
    <w:rsid w:val="001A6B32"/>
    <w:rsid w:val="001B2F13"/>
    <w:rsid w:val="001B6373"/>
    <w:rsid w:val="001B6431"/>
    <w:rsid w:val="001B7508"/>
    <w:rsid w:val="001C047E"/>
    <w:rsid w:val="001C1FC1"/>
    <w:rsid w:val="001C2001"/>
    <w:rsid w:val="001C307D"/>
    <w:rsid w:val="001C38F4"/>
    <w:rsid w:val="001C494A"/>
    <w:rsid w:val="001D0880"/>
    <w:rsid w:val="001D23BE"/>
    <w:rsid w:val="001D2A37"/>
    <w:rsid w:val="001D6725"/>
    <w:rsid w:val="001E0070"/>
    <w:rsid w:val="001E1761"/>
    <w:rsid w:val="001E2A71"/>
    <w:rsid w:val="001E36AC"/>
    <w:rsid w:val="001E6F2C"/>
    <w:rsid w:val="001E74BA"/>
    <w:rsid w:val="001E7C0C"/>
    <w:rsid w:val="001E7DC9"/>
    <w:rsid w:val="001F11E4"/>
    <w:rsid w:val="001F7BAE"/>
    <w:rsid w:val="001F7C2A"/>
    <w:rsid w:val="0020196D"/>
    <w:rsid w:val="002040FC"/>
    <w:rsid w:val="0020515D"/>
    <w:rsid w:val="002053EA"/>
    <w:rsid w:val="00211557"/>
    <w:rsid w:val="00211A0F"/>
    <w:rsid w:val="0021391F"/>
    <w:rsid w:val="00214874"/>
    <w:rsid w:val="00214C5B"/>
    <w:rsid w:val="00215751"/>
    <w:rsid w:val="002218C3"/>
    <w:rsid w:val="00221B7A"/>
    <w:rsid w:val="00222D0F"/>
    <w:rsid w:val="00223AB0"/>
    <w:rsid w:val="002336FE"/>
    <w:rsid w:val="00233A2E"/>
    <w:rsid w:val="00236767"/>
    <w:rsid w:val="0023780B"/>
    <w:rsid w:val="00240B57"/>
    <w:rsid w:val="002422DE"/>
    <w:rsid w:val="0024502E"/>
    <w:rsid w:val="00245BF8"/>
    <w:rsid w:val="002469D1"/>
    <w:rsid w:val="00247212"/>
    <w:rsid w:val="002500A3"/>
    <w:rsid w:val="00252A3B"/>
    <w:rsid w:val="0025360C"/>
    <w:rsid w:val="00254B1F"/>
    <w:rsid w:val="002560CB"/>
    <w:rsid w:val="00260886"/>
    <w:rsid w:val="002616CC"/>
    <w:rsid w:val="002640C2"/>
    <w:rsid w:val="00264939"/>
    <w:rsid w:val="00266CC7"/>
    <w:rsid w:val="0027238A"/>
    <w:rsid w:val="002733BC"/>
    <w:rsid w:val="002801F4"/>
    <w:rsid w:val="002813A6"/>
    <w:rsid w:val="0028297A"/>
    <w:rsid w:val="00282EA0"/>
    <w:rsid w:val="00283381"/>
    <w:rsid w:val="00283B1C"/>
    <w:rsid w:val="00283BF0"/>
    <w:rsid w:val="002848A3"/>
    <w:rsid w:val="00285D67"/>
    <w:rsid w:val="00286109"/>
    <w:rsid w:val="0029028F"/>
    <w:rsid w:val="0029191B"/>
    <w:rsid w:val="00293F4B"/>
    <w:rsid w:val="002969C1"/>
    <w:rsid w:val="00297218"/>
    <w:rsid w:val="002A1F96"/>
    <w:rsid w:val="002A2674"/>
    <w:rsid w:val="002A2AAC"/>
    <w:rsid w:val="002A3476"/>
    <w:rsid w:val="002A6ECF"/>
    <w:rsid w:val="002A742A"/>
    <w:rsid w:val="002A7A83"/>
    <w:rsid w:val="002B165C"/>
    <w:rsid w:val="002B18D9"/>
    <w:rsid w:val="002B2A5B"/>
    <w:rsid w:val="002B372F"/>
    <w:rsid w:val="002B3AA8"/>
    <w:rsid w:val="002B5A64"/>
    <w:rsid w:val="002B7AC7"/>
    <w:rsid w:val="002C01EF"/>
    <w:rsid w:val="002C0E79"/>
    <w:rsid w:val="002C121C"/>
    <w:rsid w:val="002C14FA"/>
    <w:rsid w:val="002C3EE4"/>
    <w:rsid w:val="002C5555"/>
    <w:rsid w:val="002C5C17"/>
    <w:rsid w:val="002C6798"/>
    <w:rsid w:val="002C6984"/>
    <w:rsid w:val="002C7477"/>
    <w:rsid w:val="002C77A6"/>
    <w:rsid w:val="002C78D8"/>
    <w:rsid w:val="002C7967"/>
    <w:rsid w:val="002C7FC7"/>
    <w:rsid w:val="002D1F30"/>
    <w:rsid w:val="002D24C0"/>
    <w:rsid w:val="002D3F44"/>
    <w:rsid w:val="002D42AC"/>
    <w:rsid w:val="002D5AAC"/>
    <w:rsid w:val="002D6311"/>
    <w:rsid w:val="002D7073"/>
    <w:rsid w:val="002E578E"/>
    <w:rsid w:val="002E5D6B"/>
    <w:rsid w:val="002E6BBE"/>
    <w:rsid w:val="002F040C"/>
    <w:rsid w:val="002F1225"/>
    <w:rsid w:val="002F1FC4"/>
    <w:rsid w:val="002F3A9B"/>
    <w:rsid w:val="002F5464"/>
    <w:rsid w:val="003002E1"/>
    <w:rsid w:val="003004BD"/>
    <w:rsid w:val="00301711"/>
    <w:rsid w:val="0030359C"/>
    <w:rsid w:val="00304E01"/>
    <w:rsid w:val="00304F2B"/>
    <w:rsid w:val="00305AB4"/>
    <w:rsid w:val="003079AE"/>
    <w:rsid w:val="00310F25"/>
    <w:rsid w:val="00311DF2"/>
    <w:rsid w:val="00312454"/>
    <w:rsid w:val="00313823"/>
    <w:rsid w:val="0031430B"/>
    <w:rsid w:val="0031501C"/>
    <w:rsid w:val="003165C6"/>
    <w:rsid w:val="00317C05"/>
    <w:rsid w:val="00321B2D"/>
    <w:rsid w:val="003249BE"/>
    <w:rsid w:val="003252D5"/>
    <w:rsid w:val="00325D10"/>
    <w:rsid w:val="0032766B"/>
    <w:rsid w:val="0033089D"/>
    <w:rsid w:val="003325DE"/>
    <w:rsid w:val="003331B9"/>
    <w:rsid w:val="003350F3"/>
    <w:rsid w:val="00335FCB"/>
    <w:rsid w:val="0033619F"/>
    <w:rsid w:val="0033652C"/>
    <w:rsid w:val="00337C25"/>
    <w:rsid w:val="003409BB"/>
    <w:rsid w:val="003416F8"/>
    <w:rsid w:val="00341A97"/>
    <w:rsid w:val="00345A0B"/>
    <w:rsid w:val="00346103"/>
    <w:rsid w:val="00346769"/>
    <w:rsid w:val="003468B6"/>
    <w:rsid w:val="00346918"/>
    <w:rsid w:val="003506E8"/>
    <w:rsid w:val="003508E2"/>
    <w:rsid w:val="00351371"/>
    <w:rsid w:val="00351C26"/>
    <w:rsid w:val="0035258D"/>
    <w:rsid w:val="00352FF4"/>
    <w:rsid w:val="0035455C"/>
    <w:rsid w:val="00357CB5"/>
    <w:rsid w:val="00360560"/>
    <w:rsid w:val="0036290C"/>
    <w:rsid w:val="00362E9C"/>
    <w:rsid w:val="00362FF4"/>
    <w:rsid w:val="00364D40"/>
    <w:rsid w:val="00364F5B"/>
    <w:rsid w:val="00365887"/>
    <w:rsid w:val="00365CE3"/>
    <w:rsid w:val="00366471"/>
    <w:rsid w:val="0036780C"/>
    <w:rsid w:val="00372252"/>
    <w:rsid w:val="0037260E"/>
    <w:rsid w:val="003729C1"/>
    <w:rsid w:val="00374621"/>
    <w:rsid w:val="003752EE"/>
    <w:rsid w:val="00377804"/>
    <w:rsid w:val="00381149"/>
    <w:rsid w:val="00381FFD"/>
    <w:rsid w:val="00384B63"/>
    <w:rsid w:val="00390D51"/>
    <w:rsid w:val="00390F60"/>
    <w:rsid w:val="00392CD9"/>
    <w:rsid w:val="0039599B"/>
    <w:rsid w:val="0039656A"/>
    <w:rsid w:val="003A0C28"/>
    <w:rsid w:val="003A14A9"/>
    <w:rsid w:val="003A2E2B"/>
    <w:rsid w:val="003A36BE"/>
    <w:rsid w:val="003B0F14"/>
    <w:rsid w:val="003B12CA"/>
    <w:rsid w:val="003B28CA"/>
    <w:rsid w:val="003B37F3"/>
    <w:rsid w:val="003B3FC3"/>
    <w:rsid w:val="003B4A81"/>
    <w:rsid w:val="003B51BB"/>
    <w:rsid w:val="003B676F"/>
    <w:rsid w:val="003B68A0"/>
    <w:rsid w:val="003C29D3"/>
    <w:rsid w:val="003C3B06"/>
    <w:rsid w:val="003C688C"/>
    <w:rsid w:val="003D0912"/>
    <w:rsid w:val="003D0AF3"/>
    <w:rsid w:val="003D3B5D"/>
    <w:rsid w:val="003D43F9"/>
    <w:rsid w:val="003D4B75"/>
    <w:rsid w:val="003D5E41"/>
    <w:rsid w:val="003E1224"/>
    <w:rsid w:val="003E1540"/>
    <w:rsid w:val="003E1881"/>
    <w:rsid w:val="003E1B0E"/>
    <w:rsid w:val="003E1FB3"/>
    <w:rsid w:val="003E4E8B"/>
    <w:rsid w:val="003E501E"/>
    <w:rsid w:val="003E511E"/>
    <w:rsid w:val="003E5987"/>
    <w:rsid w:val="003E5CC2"/>
    <w:rsid w:val="003E5E26"/>
    <w:rsid w:val="003F055A"/>
    <w:rsid w:val="003F077A"/>
    <w:rsid w:val="003F39CD"/>
    <w:rsid w:val="0040032F"/>
    <w:rsid w:val="00401A8C"/>
    <w:rsid w:val="00403258"/>
    <w:rsid w:val="00404EB8"/>
    <w:rsid w:val="00405740"/>
    <w:rsid w:val="00411288"/>
    <w:rsid w:val="00412DA6"/>
    <w:rsid w:val="00412E8B"/>
    <w:rsid w:val="004169A5"/>
    <w:rsid w:val="00422ADC"/>
    <w:rsid w:val="0042552A"/>
    <w:rsid w:val="004263B2"/>
    <w:rsid w:val="004303CB"/>
    <w:rsid w:val="00430A72"/>
    <w:rsid w:val="00431A73"/>
    <w:rsid w:val="00431E62"/>
    <w:rsid w:val="004353A0"/>
    <w:rsid w:val="00436148"/>
    <w:rsid w:val="00436512"/>
    <w:rsid w:val="004404AF"/>
    <w:rsid w:val="004418CB"/>
    <w:rsid w:val="004447EF"/>
    <w:rsid w:val="00445687"/>
    <w:rsid w:val="00445FD9"/>
    <w:rsid w:val="004462C6"/>
    <w:rsid w:val="00446A64"/>
    <w:rsid w:val="00446E39"/>
    <w:rsid w:val="00447D75"/>
    <w:rsid w:val="0045145E"/>
    <w:rsid w:val="004523DF"/>
    <w:rsid w:val="00453822"/>
    <w:rsid w:val="004573C0"/>
    <w:rsid w:val="00460F34"/>
    <w:rsid w:val="004619F3"/>
    <w:rsid w:val="00462741"/>
    <w:rsid w:val="00464545"/>
    <w:rsid w:val="00465454"/>
    <w:rsid w:val="00470CE5"/>
    <w:rsid w:val="00471255"/>
    <w:rsid w:val="00476F99"/>
    <w:rsid w:val="0047731C"/>
    <w:rsid w:val="004803C2"/>
    <w:rsid w:val="00481268"/>
    <w:rsid w:val="00481441"/>
    <w:rsid w:val="00481C31"/>
    <w:rsid w:val="00482481"/>
    <w:rsid w:val="0048449D"/>
    <w:rsid w:val="004855F8"/>
    <w:rsid w:val="004864B4"/>
    <w:rsid w:val="00486F39"/>
    <w:rsid w:val="00487A74"/>
    <w:rsid w:val="00487B22"/>
    <w:rsid w:val="00491AFB"/>
    <w:rsid w:val="00493611"/>
    <w:rsid w:val="0049494C"/>
    <w:rsid w:val="00497EEC"/>
    <w:rsid w:val="004A08F2"/>
    <w:rsid w:val="004A179B"/>
    <w:rsid w:val="004A1FBC"/>
    <w:rsid w:val="004A29E1"/>
    <w:rsid w:val="004A33F9"/>
    <w:rsid w:val="004A3BD1"/>
    <w:rsid w:val="004A5122"/>
    <w:rsid w:val="004A61BA"/>
    <w:rsid w:val="004B0E6C"/>
    <w:rsid w:val="004B228C"/>
    <w:rsid w:val="004B3D2B"/>
    <w:rsid w:val="004B47CA"/>
    <w:rsid w:val="004B480A"/>
    <w:rsid w:val="004B489A"/>
    <w:rsid w:val="004B63B8"/>
    <w:rsid w:val="004C1A66"/>
    <w:rsid w:val="004C3051"/>
    <w:rsid w:val="004C410D"/>
    <w:rsid w:val="004C499C"/>
    <w:rsid w:val="004C60C9"/>
    <w:rsid w:val="004D1AC2"/>
    <w:rsid w:val="004D44CA"/>
    <w:rsid w:val="004D4A50"/>
    <w:rsid w:val="004D4D23"/>
    <w:rsid w:val="004D60BF"/>
    <w:rsid w:val="004E1CE8"/>
    <w:rsid w:val="004E4C86"/>
    <w:rsid w:val="004E5EB1"/>
    <w:rsid w:val="004E6FFF"/>
    <w:rsid w:val="004F0AD1"/>
    <w:rsid w:val="004F3641"/>
    <w:rsid w:val="004F45F1"/>
    <w:rsid w:val="004F48C2"/>
    <w:rsid w:val="004F55F8"/>
    <w:rsid w:val="004F5D9F"/>
    <w:rsid w:val="004F6024"/>
    <w:rsid w:val="004F6116"/>
    <w:rsid w:val="004F7F39"/>
    <w:rsid w:val="005004DB"/>
    <w:rsid w:val="0050073B"/>
    <w:rsid w:val="00500E15"/>
    <w:rsid w:val="0050310D"/>
    <w:rsid w:val="00505F87"/>
    <w:rsid w:val="005060DA"/>
    <w:rsid w:val="00511FA7"/>
    <w:rsid w:val="005147D6"/>
    <w:rsid w:val="00515D8C"/>
    <w:rsid w:val="00520C0C"/>
    <w:rsid w:val="0052190A"/>
    <w:rsid w:val="00521FA7"/>
    <w:rsid w:val="00522176"/>
    <w:rsid w:val="0052469A"/>
    <w:rsid w:val="00524F55"/>
    <w:rsid w:val="005261A5"/>
    <w:rsid w:val="005264EF"/>
    <w:rsid w:val="00527C6E"/>
    <w:rsid w:val="00531BA4"/>
    <w:rsid w:val="00532519"/>
    <w:rsid w:val="00532597"/>
    <w:rsid w:val="00535794"/>
    <w:rsid w:val="00537223"/>
    <w:rsid w:val="005378CD"/>
    <w:rsid w:val="0054279F"/>
    <w:rsid w:val="00543371"/>
    <w:rsid w:val="005437A4"/>
    <w:rsid w:val="00550DCD"/>
    <w:rsid w:val="00551003"/>
    <w:rsid w:val="00551756"/>
    <w:rsid w:val="005569FF"/>
    <w:rsid w:val="005602AD"/>
    <w:rsid w:val="005618CA"/>
    <w:rsid w:val="00561D0F"/>
    <w:rsid w:val="00562786"/>
    <w:rsid w:val="00563936"/>
    <w:rsid w:val="00564CA7"/>
    <w:rsid w:val="00564D9C"/>
    <w:rsid w:val="00566F42"/>
    <w:rsid w:val="005678B8"/>
    <w:rsid w:val="005723E7"/>
    <w:rsid w:val="005752C0"/>
    <w:rsid w:val="00576D86"/>
    <w:rsid w:val="00580387"/>
    <w:rsid w:val="005812CC"/>
    <w:rsid w:val="0058200E"/>
    <w:rsid w:val="00582625"/>
    <w:rsid w:val="005832EA"/>
    <w:rsid w:val="00583F0A"/>
    <w:rsid w:val="00585909"/>
    <w:rsid w:val="00587ADA"/>
    <w:rsid w:val="0059070C"/>
    <w:rsid w:val="005913F9"/>
    <w:rsid w:val="00591653"/>
    <w:rsid w:val="00592B48"/>
    <w:rsid w:val="0059347D"/>
    <w:rsid w:val="0059384A"/>
    <w:rsid w:val="00593A88"/>
    <w:rsid w:val="00596BA6"/>
    <w:rsid w:val="00596BB7"/>
    <w:rsid w:val="0059785D"/>
    <w:rsid w:val="005978F8"/>
    <w:rsid w:val="005A1109"/>
    <w:rsid w:val="005A2CC1"/>
    <w:rsid w:val="005A4145"/>
    <w:rsid w:val="005A448F"/>
    <w:rsid w:val="005A50BD"/>
    <w:rsid w:val="005A513A"/>
    <w:rsid w:val="005A6D68"/>
    <w:rsid w:val="005A7C00"/>
    <w:rsid w:val="005B0B39"/>
    <w:rsid w:val="005B14CB"/>
    <w:rsid w:val="005B1BAA"/>
    <w:rsid w:val="005B27A3"/>
    <w:rsid w:val="005B2D3D"/>
    <w:rsid w:val="005B5192"/>
    <w:rsid w:val="005B5842"/>
    <w:rsid w:val="005B5886"/>
    <w:rsid w:val="005B5BF2"/>
    <w:rsid w:val="005C1825"/>
    <w:rsid w:val="005C203D"/>
    <w:rsid w:val="005C5C54"/>
    <w:rsid w:val="005D04F4"/>
    <w:rsid w:val="005D13CC"/>
    <w:rsid w:val="005D1633"/>
    <w:rsid w:val="005D2D4F"/>
    <w:rsid w:val="005D2F85"/>
    <w:rsid w:val="005D35B7"/>
    <w:rsid w:val="005D3BB3"/>
    <w:rsid w:val="005D3BC5"/>
    <w:rsid w:val="005D683C"/>
    <w:rsid w:val="005E0C87"/>
    <w:rsid w:val="005E3275"/>
    <w:rsid w:val="005E44E2"/>
    <w:rsid w:val="005E4B7C"/>
    <w:rsid w:val="005E5167"/>
    <w:rsid w:val="005E7BF3"/>
    <w:rsid w:val="005F2AD0"/>
    <w:rsid w:val="005F5FB1"/>
    <w:rsid w:val="005F7232"/>
    <w:rsid w:val="005F761A"/>
    <w:rsid w:val="006002A1"/>
    <w:rsid w:val="006002BF"/>
    <w:rsid w:val="00601560"/>
    <w:rsid w:val="00601AB0"/>
    <w:rsid w:val="006037A5"/>
    <w:rsid w:val="006045FB"/>
    <w:rsid w:val="00613581"/>
    <w:rsid w:val="0061463C"/>
    <w:rsid w:val="00615DBF"/>
    <w:rsid w:val="00620657"/>
    <w:rsid w:val="00620CAB"/>
    <w:rsid w:val="00620E55"/>
    <w:rsid w:val="0062158E"/>
    <w:rsid w:val="006226ED"/>
    <w:rsid w:val="00624A21"/>
    <w:rsid w:val="00631941"/>
    <w:rsid w:val="006319C9"/>
    <w:rsid w:val="0063234F"/>
    <w:rsid w:val="006340F1"/>
    <w:rsid w:val="0063569F"/>
    <w:rsid w:val="00635F33"/>
    <w:rsid w:val="00636E8E"/>
    <w:rsid w:val="00641496"/>
    <w:rsid w:val="00643FE8"/>
    <w:rsid w:val="0064572F"/>
    <w:rsid w:val="00646BE1"/>
    <w:rsid w:val="00646DD6"/>
    <w:rsid w:val="00647806"/>
    <w:rsid w:val="00650B1E"/>
    <w:rsid w:val="00650EDA"/>
    <w:rsid w:val="00652496"/>
    <w:rsid w:val="006543E7"/>
    <w:rsid w:val="00654E80"/>
    <w:rsid w:val="00657097"/>
    <w:rsid w:val="006570EE"/>
    <w:rsid w:val="00661F8A"/>
    <w:rsid w:val="00663F1E"/>
    <w:rsid w:val="00665AD9"/>
    <w:rsid w:val="006671DF"/>
    <w:rsid w:val="00667220"/>
    <w:rsid w:val="00670F8C"/>
    <w:rsid w:val="00671414"/>
    <w:rsid w:val="00675E14"/>
    <w:rsid w:val="006768B2"/>
    <w:rsid w:val="0067722E"/>
    <w:rsid w:val="00677AAF"/>
    <w:rsid w:val="00680792"/>
    <w:rsid w:val="00680812"/>
    <w:rsid w:val="006815B9"/>
    <w:rsid w:val="00683194"/>
    <w:rsid w:val="00684FDB"/>
    <w:rsid w:val="0068524D"/>
    <w:rsid w:val="00686875"/>
    <w:rsid w:val="006900C8"/>
    <w:rsid w:val="006913C2"/>
    <w:rsid w:val="0069651E"/>
    <w:rsid w:val="00697324"/>
    <w:rsid w:val="00697A62"/>
    <w:rsid w:val="006A0001"/>
    <w:rsid w:val="006A0CE4"/>
    <w:rsid w:val="006A10F5"/>
    <w:rsid w:val="006A2DE8"/>
    <w:rsid w:val="006A3C88"/>
    <w:rsid w:val="006A46A4"/>
    <w:rsid w:val="006A5B7F"/>
    <w:rsid w:val="006A7B71"/>
    <w:rsid w:val="006B0A80"/>
    <w:rsid w:val="006B0E0D"/>
    <w:rsid w:val="006B2637"/>
    <w:rsid w:val="006B29E1"/>
    <w:rsid w:val="006B2CEB"/>
    <w:rsid w:val="006B4AAA"/>
    <w:rsid w:val="006B5C74"/>
    <w:rsid w:val="006B5DF4"/>
    <w:rsid w:val="006B6275"/>
    <w:rsid w:val="006B7174"/>
    <w:rsid w:val="006C07DD"/>
    <w:rsid w:val="006C09A4"/>
    <w:rsid w:val="006C1BF8"/>
    <w:rsid w:val="006C38A2"/>
    <w:rsid w:val="006C68D6"/>
    <w:rsid w:val="006C6BA9"/>
    <w:rsid w:val="006D1F12"/>
    <w:rsid w:val="006D311E"/>
    <w:rsid w:val="006D42F1"/>
    <w:rsid w:val="006E012E"/>
    <w:rsid w:val="006E049E"/>
    <w:rsid w:val="006E0788"/>
    <w:rsid w:val="006E1BF1"/>
    <w:rsid w:val="006E2FD9"/>
    <w:rsid w:val="006E38AC"/>
    <w:rsid w:val="006E5CC1"/>
    <w:rsid w:val="006E7452"/>
    <w:rsid w:val="006E77AA"/>
    <w:rsid w:val="006E7B3D"/>
    <w:rsid w:val="006E7EA7"/>
    <w:rsid w:val="006F0488"/>
    <w:rsid w:val="006F2168"/>
    <w:rsid w:val="006F229A"/>
    <w:rsid w:val="006F5C14"/>
    <w:rsid w:val="006F5E2A"/>
    <w:rsid w:val="006F5FE3"/>
    <w:rsid w:val="007004C6"/>
    <w:rsid w:val="007010C6"/>
    <w:rsid w:val="007016C7"/>
    <w:rsid w:val="00702329"/>
    <w:rsid w:val="00702783"/>
    <w:rsid w:val="00702B2B"/>
    <w:rsid w:val="007047A4"/>
    <w:rsid w:val="00704809"/>
    <w:rsid w:val="00705846"/>
    <w:rsid w:val="0071085E"/>
    <w:rsid w:val="00710C61"/>
    <w:rsid w:val="00711496"/>
    <w:rsid w:val="0071328E"/>
    <w:rsid w:val="00713608"/>
    <w:rsid w:val="007168DF"/>
    <w:rsid w:val="00717E4D"/>
    <w:rsid w:val="0072222B"/>
    <w:rsid w:val="007238D0"/>
    <w:rsid w:val="0072426F"/>
    <w:rsid w:val="00724535"/>
    <w:rsid w:val="00724AB2"/>
    <w:rsid w:val="00726479"/>
    <w:rsid w:val="00727380"/>
    <w:rsid w:val="00731A92"/>
    <w:rsid w:val="00731ADD"/>
    <w:rsid w:val="00731CEE"/>
    <w:rsid w:val="00733628"/>
    <w:rsid w:val="0073393D"/>
    <w:rsid w:val="00735F7E"/>
    <w:rsid w:val="00736095"/>
    <w:rsid w:val="007370F4"/>
    <w:rsid w:val="00737401"/>
    <w:rsid w:val="007400A0"/>
    <w:rsid w:val="007411EF"/>
    <w:rsid w:val="007439E9"/>
    <w:rsid w:val="00743C5F"/>
    <w:rsid w:val="00744FAC"/>
    <w:rsid w:val="00747919"/>
    <w:rsid w:val="00751433"/>
    <w:rsid w:val="00751647"/>
    <w:rsid w:val="0075285E"/>
    <w:rsid w:val="00752860"/>
    <w:rsid w:val="00753E03"/>
    <w:rsid w:val="00755130"/>
    <w:rsid w:val="0075749C"/>
    <w:rsid w:val="00757982"/>
    <w:rsid w:val="00760E7A"/>
    <w:rsid w:val="00761EA4"/>
    <w:rsid w:val="007659D1"/>
    <w:rsid w:val="00766707"/>
    <w:rsid w:val="00767101"/>
    <w:rsid w:val="0077034A"/>
    <w:rsid w:val="007704A3"/>
    <w:rsid w:val="007705BA"/>
    <w:rsid w:val="00771450"/>
    <w:rsid w:val="00772E5E"/>
    <w:rsid w:val="0077366F"/>
    <w:rsid w:val="0077525F"/>
    <w:rsid w:val="0077763D"/>
    <w:rsid w:val="00777918"/>
    <w:rsid w:val="00777C3D"/>
    <w:rsid w:val="00780D5B"/>
    <w:rsid w:val="0078213B"/>
    <w:rsid w:val="007823B2"/>
    <w:rsid w:val="007824AA"/>
    <w:rsid w:val="007828E4"/>
    <w:rsid w:val="00782BB5"/>
    <w:rsid w:val="00782E9D"/>
    <w:rsid w:val="00783517"/>
    <w:rsid w:val="007848EA"/>
    <w:rsid w:val="00785AC6"/>
    <w:rsid w:val="007865D0"/>
    <w:rsid w:val="007917A4"/>
    <w:rsid w:val="00791812"/>
    <w:rsid w:val="0079194C"/>
    <w:rsid w:val="0079279E"/>
    <w:rsid w:val="007935BC"/>
    <w:rsid w:val="007964F9"/>
    <w:rsid w:val="007A155E"/>
    <w:rsid w:val="007A1A2F"/>
    <w:rsid w:val="007A2E4B"/>
    <w:rsid w:val="007A3205"/>
    <w:rsid w:val="007A4DEF"/>
    <w:rsid w:val="007A6AC1"/>
    <w:rsid w:val="007A7A72"/>
    <w:rsid w:val="007B1734"/>
    <w:rsid w:val="007B262A"/>
    <w:rsid w:val="007B6149"/>
    <w:rsid w:val="007B6EE0"/>
    <w:rsid w:val="007B7D52"/>
    <w:rsid w:val="007B7E19"/>
    <w:rsid w:val="007C2DF9"/>
    <w:rsid w:val="007C3E68"/>
    <w:rsid w:val="007C5162"/>
    <w:rsid w:val="007C543E"/>
    <w:rsid w:val="007C5C61"/>
    <w:rsid w:val="007D0ED3"/>
    <w:rsid w:val="007D130D"/>
    <w:rsid w:val="007D28BE"/>
    <w:rsid w:val="007D3253"/>
    <w:rsid w:val="007D5B5E"/>
    <w:rsid w:val="007D7E07"/>
    <w:rsid w:val="007E008B"/>
    <w:rsid w:val="007E243F"/>
    <w:rsid w:val="007E2AFD"/>
    <w:rsid w:val="007E331F"/>
    <w:rsid w:val="007E390B"/>
    <w:rsid w:val="007E392A"/>
    <w:rsid w:val="007E398F"/>
    <w:rsid w:val="007E4298"/>
    <w:rsid w:val="007E5D86"/>
    <w:rsid w:val="007E680F"/>
    <w:rsid w:val="007F10E7"/>
    <w:rsid w:val="007F1E9B"/>
    <w:rsid w:val="007F3662"/>
    <w:rsid w:val="007F5C91"/>
    <w:rsid w:val="007F69F3"/>
    <w:rsid w:val="008004F8"/>
    <w:rsid w:val="00800DCC"/>
    <w:rsid w:val="008036CF"/>
    <w:rsid w:val="00803D2F"/>
    <w:rsid w:val="00804712"/>
    <w:rsid w:val="00805C45"/>
    <w:rsid w:val="00810B1A"/>
    <w:rsid w:val="00810EF8"/>
    <w:rsid w:val="00811057"/>
    <w:rsid w:val="0081571F"/>
    <w:rsid w:val="00820715"/>
    <w:rsid w:val="008212ED"/>
    <w:rsid w:val="0082399D"/>
    <w:rsid w:val="00826E10"/>
    <w:rsid w:val="00826E6F"/>
    <w:rsid w:val="00826FCA"/>
    <w:rsid w:val="00831658"/>
    <w:rsid w:val="00832AB4"/>
    <w:rsid w:val="0083414C"/>
    <w:rsid w:val="00835907"/>
    <w:rsid w:val="0083615F"/>
    <w:rsid w:val="00843781"/>
    <w:rsid w:val="00844790"/>
    <w:rsid w:val="0084688A"/>
    <w:rsid w:val="008468F6"/>
    <w:rsid w:val="00846F84"/>
    <w:rsid w:val="00850A29"/>
    <w:rsid w:val="008536CE"/>
    <w:rsid w:val="00853983"/>
    <w:rsid w:val="00853F01"/>
    <w:rsid w:val="00854E14"/>
    <w:rsid w:val="00856771"/>
    <w:rsid w:val="00856A27"/>
    <w:rsid w:val="00860A93"/>
    <w:rsid w:val="00860E2E"/>
    <w:rsid w:val="008634DF"/>
    <w:rsid w:val="0086484F"/>
    <w:rsid w:val="00865798"/>
    <w:rsid w:val="00870C66"/>
    <w:rsid w:val="00870DBB"/>
    <w:rsid w:val="008717AD"/>
    <w:rsid w:val="00871CB9"/>
    <w:rsid w:val="00873260"/>
    <w:rsid w:val="00873A64"/>
    <w:rsid w:val="008748B3"/>
    <w:rsid w:val="00874CBE"/>
    <w:rsid w:val="00876A93"/>
    <w:rsid w:val="00881686"/>
    <w:rsid w:val="00881F63"/>
    <w:rsid w:val="00882607"/>
    <w:rsid w:val="0088294D"/>
    <w:rsid w:val="008859BB"/>
    <w:rsid w:val="0088619E"/>
    <w:rsid w:val="008903AE"/>
    <w:rsid w:val="00890CD8"/>
    <w:rsid w:val="008935C5"/>
    <w:rsid w:val="008959F1"/>
    <w:rsid w:val="00897903"/>
    <w:rsid w:val="008A0ED1"/>
    <w:rsid w:val="008A17DD"/>
    <w:rsid w:val="008A1DA7"/>
    <w:rsid w:val="008A3443"/>
    <w:rsid w:val="008A507F"/>
    <w:rsid w:val="008A5774"/>
    <w:rsid w:val="008A5EDA"/>
    <w:rsid w:val="008A63DA"/>
    <w:rsid w:val="008A73A5"/>
    <w:rsid w:val="008B3BDF"/>
    <w:rsid w:val="008B4F6C"/>
    <w:rsid w:val="008B7970"/>
    <w:rsid w:val="008C1D54"/>
    <w:rsid w:val="008C2A25"/>
    <w:rsid w:val="008C7495"/>
    <w:rsid w:val="008D0636"/>
    <w:rsid w:val="008D09B6"/>
    <w:rsid w:val="008D65BF"/>
    <w:rsid w:val="008E1F66"/>
    <w:rsid w:val="008E46F0"/>
    <w:rsid w:val="008E54E8"/>
    <w:rsid w:val="008E5655"/>
    <w:rsid w:val="008E5C59"/>
    <w:rsid w:val="008E707E"/>
    <w:rsid w:val="008F0EB0"/>
    <w:rsid w:val="008F1EEE"/>
    <w:rsid w:val="008F2D11"/>
    <w:rsid w:val="008F355A"/>
    <w:rsid w:val="008F5EDE"/>
    <w:rsid w:val="008F78D9"/>
    <w:rsid w:val="00901396"/>
    <w:rsid w:val="009034C7"/>
    <w:rsid w:val="00903FC2"/>
    <w:rsid w:val="009063AE"/>
    <w:rsid w:val="00910E65"/>
    <w:rsid w:val="00911006"/>
    <w:rsid w:val="0091289D"/>
    <w:rsid w:val="009138D7"/>
    <w:rsid w:val="009142B1"/>
    <w:rsid w:val="009148AE"/>
    <w:rsid w:val="00921541"/>
    <w:rsid w:val="009219A8"/>
    <w:rsid w:val="00921DF0"/>
    <w:rsid w:val="0092257C"/>
    <w:rsid w:val="009242A9"/>
    <w:rsid w:val="00924537"/>
    <w:rsid w:val="009262F9"/>
    <w:rsid w:val="00926F8B"/>
    <w:rsid w:val="0093264B"/>
    <w:rsid w:val="00934C2E"/>
    <w:rsid w:val="0093535C"/>
    <w:rsid w:val="009355AC"/>
    <w:rsid w:val="00936351"/>
    <w:rsid w:val="009372E8"/>
    <w:rsid w:val="0094379A"/>
    <w:rsid w:val="009441CC"/>
    <w:rsid w:val="00945A3D"/>
    <w:rsid w:val="009469EE"/>
    <w:rsid w:val="009470D2"/>
    <w:rsid w:val="009478E6"/>
    <w:rsid w:val="00950424"/>
    <w:rsid w:val="009525E4"/>
    <w:rsid w:val="0095325F"/>
    <w:rsid w:val="0095515C"/>
    <w:rsid w:val="009571B8"/>
    <w:rsid w:val="009600D5"/>
    <w:rsid w:val="00960F2B"/>
    <w:rsid w:val="00964E21"/>
    <w:rsid w:val="0096552A"/>
    <w:rsid w:val="00975AD9"/>
    <w:rsid w:val="00976658"/>
    <w:rsid w:val="00977D20"/>
    <w:rsid w:val="00983D50"/>
    <w:rsid w:val="009851BF"/>
    <w:rsid w:val="0098675F"/>
    <w:rsid w:val="0098797E"/>
    <w:rsid w:val="00992693"/>
    <w:rsid w:val="0099376A"/>
    <w:rsid w:val="00993B9B"/>
    <w:rsid w:val="0099456D"/>
    <w:rsid w:val="00994676"/>
    <w:rsid w:val="00994CA7"/>
    <w:rsid w:val="00995FD7"/>
    <w:rsid w:val="00997010"/>
    <w:rsid w:val="009A3138"/>
    <w:rsid w:val="009A3977"/>
    <w:rsid w:val="009A68A4"/>
    <w:rsid w:val="009B0399"/>
    <w:rsid w:val="009B086B"/>
    <w:rsid w:val="009B1D31"/>
    <w:rsid w:val="009B2CD6"/>
    <w:rsid w:val="009B3146"/>
    <w:rsid w:val="009B34A3"/>
    <w:rsid w:val="009B3705"/>
    <w:rsid w:val="009B3905"/>
    <w:rsid w:val="009B5711"/>
    <w:rsid w:val="009B5BAB"/>
    <w:rsid w:val="009B68C8"/>
    <w:rsid w:val="009B77EF"/>
    <w:rsid w:val="009C0E7D"/>
    <w:rsid w:val="009C3E09"/>
    <w:rsid w:val="009C4245"/>
    <w:rsid w:val="009C5D11"/>
    <w:rsid w:val="009C7532"/>
    <w:rsid w:val="009D1202"/>
    <w:rsid w:val="009D1860"/>
    <w:rsid w:val="009D35EA"/>
    <w:rsid w:val="009D40C8"/>
    <w:rsid w:val="009D5B63"/>
    <w:rsid w:val="009D605A"/>
    <w:rsid w:val="009D6883"/>
    <w:rsid w:val="009D6A76"/>
    <w:rsid w:val="009D6E42"/>
    <w:rsid w:val="009E07AA"/>
    <w:rsid w:val="009E25C6"/>
    <w:rsid w:val="009E3158"/>
    <w:rsid w:val="009E39E4"/>
    <w:rsid w:val="009E4047"/>
    <w:rsid w:val="009E445C"/>
    <w:rsid w:val="009E4848"/>
    <w:rsid w:val="009E4F79"/>
    <w:rsid w:val="009E51DA"/>
    <w:rsid w:val="009E6400"/>
    <w:rsid w:val="009E6829"/>
    <w:rsid w:val="009E6FAE"/>
    <w:rsid w:val="009E71DC"/>
    <w:rsid w:val="009E7709"/>
    <w:rsid w:val="009E7A2F"/>
    <w:rsid w:val="009F20AE"/>
    <w:rsid w:val="009F2D08"/>
    <w:rsid w:val="009F48DA"/>
    <w:rsid w:val="009F4F98"/>
    <w:rsid w:val="009F54A3"/>
    <w:rsid w:val="00A0015F"/>
    <w:rsid w:val="00A00FD9"/>
    <w:rsid w:val="00A01A62"/>
    <w:rsid w:val="00A03121"/>
    <w:rsid w:val="00A03905"/>
    <w:rsid w:val="00A041A0"/>
    <w:rsid w:val="00A0680A"/>
    <w:rsid w:val="00A072F0"/>
    <w:rsid w:val="00A073D8"/>
    <w:rsid w:val="00A07A76"/>
    <w:rsid w:val="00A10D3D"/>
    <w:rsid w:val="00A122CD"/>
    <w:rsid w:val="00A13489"/>
    <w:rsid w:val="00A14960"/>
    <w:rsid w:val="00A16041"/>
    <w:rsid w:val="00A168CA"/>
    <w:rsid w:val="00A17BDE"/>
    <w:rsid w:val="00A2084C"/>
    <w:rsid w:val="00A208B0"/>
    <w:rsid w:val="00A213A7"/>
    <w:rsid w:val="00A21906"/>
    <w:rsid w:val="00A23E1C"/>
    <w:rsid w:val="00A240C7"/>
    <w:rsid w:val="00A278AD"/>
    <w:rsid w:val="00A27D8C"/>
    <w:rsid w:val="00A305A4"/>
    <w:rsid w:val="00A30865"/>
    <w:rsid w:val="00A323FE"/>
    <w:rsid w:val="00A32E96"/>
    <w:rsid w:val="00A34890"/>
    <w:rsid w:val="00A34CBD"/>
    <w:rsid w:val="00A352F3"/>
    <w:rsid w:val="00A368E7"/>
    <w:rsid w:val="00A37042"/>
    <w:rsid w:val="00A4150A"/>
    <w:rsid w:val="00A424A3"/>
    <w:rsid w:val="00A4268F"/>
    <w:rsid w:val="00A451E9"/>
    <w:rsid w:val="00A46196"/>
    <w:rsid w:val="00A46ECF"/>
    <w:rsid w:val="00A516F8"/>
    <w:rsid w:val="00A5377E"/>
    <w:rsid w:val="00A5663A"/>
    <w:rsid w:val="00A56E6E"/>
    <w:rsid w:val="00A57676"/>
    <w:rsid w:val="00A62DF9"/>
    <w:rsid w:val="00A63986"/>
    <w:rsid w:val="00A658A1"/>
    <w:rsid w:val="00A668DF"/>
    <w:rsid w:val="00A679BB"/>
    <w:rsid w:val="00A7077D"/>
    <w:rsid w:val="00A74720"/>
    <w:rsid w:val="00A75B51"/>
    <w:rsid w:val="00A763BF"/>
    <w:rsid w:val="00A77A0A"/>
    <w:rsid w:val="00A810BC"/>
    <w:rsid w:val="00A811C2"/>
    <w:rsid w:val="00A823C1"/>
    <w:rsid w:val="00A82D48"/>
    <w:rsid w:val="00A84123"/>
    <w:rsid w:val="00A860B8"/>
    <w:rsid w:val="00A8762A"/>
    <w:rsid w:val="00A90DF5"/>
    <w:rsid w:val="00A91F35"/>
    <w:rsid w:val="00A9251B"/>
    <w:rsid w:val="00A97ABB"/>
    <w:rsid w:val="00AA0D39"/>
    <w:rsid w:val="00AA59C4"/>
    <w:rsid w:val="00AB0EE7"/>
    <w:rsid w:val="00AB4887"/>
    <w:rsid w:val="00AB60F5"/>
    <w:rsid w:val="00AB6941"/>
    <w:rsid w:val="00AB7151"/>
    <w:rsid w:val="00AC1847"/>
    <w:rsid w:val="00AC1B60"/>
    <w:rsid w:val="00AC4CD7"/>
    <w:rsid w:val="00AC52C5"/>
    <w:rsid w:val="00AC5F9A"/>
    <w:rsid w:val="00AD0FE5"/>
    <w:rsid w:val="00AD2340"/>
    <w:rsid w:val="00AE1001"/>
    <w:rsid w:val="00AE1528"/>
    <w:rsid w:val="00AE3226"/>
    <w:rsid w:val="00AE559E"/>
    <w:rsid w:val="00AE6290"/>
    <w:rsid w:val="00AE632D"/>
    <w:rsid w:val="00AF0291"/>
    <w:rsid w:val="00AF0520"/>
    <w:rsid w:val="00AF3956"/>
    <w:rsid w:val="00AF396C"/>
    <w:rsid w:val="00AF3B50"/>
    <w:rsid w:val="00AF72F0"/>
    <w:rsid w:val="00B01558"/>
    <w:rsid w:val="00B020B8"/>
    <w:rsid w:val="00B02A58"/>
    <w:rsid w:val="00B036EA"/>
    <w:rsid w:val="00B03C64"/>
    <w:rsid w:val="00B0510B"/>
    <w:rsid w:val="00B07094"/>
    <w:rsid w:val="00B07E7E"/>
    <w:rsid w:val="00B12B84"/>
    <w:rsid w:val="00B144D9"/>
    <w:rsid w:val="00B164DE"/>
    <w:rsid w:val="00B17567"/>
    <w:rsid w:val="00B2096B"/>
    <w:rsid w:val="00B20C55"/>
    <w:rsid w:val="00B20FF3"/>
    <w:rsid w:val="00B21B82"/>
    <w:rsid w:val="00B21D2D"/>
    <w:rsid w:val="00B2227A"/>
    <w:rsid w:val="00B23632"/>
    <w:rsid w:val="00B24FEF"/>
    <w:rsid w:val="00B3011A"/>
    <w:rsid w:val="00B31702"/>
    <w:rsid w:val="00B33BEA"/>
    <w:rsid w:val="00B34322"/>
    <w:rsid w:val="00B36667"/>
    <w:rsid w:val="00B409C8"/>
    <w:rsid w:val="00B411A1"/>
    <w:rsid w:val="00B4161D"/>
    <w:rsid w:val="00B444D4"/>
    <w:rsid w:val="00B4510E"/>
    <w:rsid w:val="00B51C80"/>
    <w:rsid w:val="00B524A2"/>
    <w:rsid w:val="00B529D1"/>
    <w:rsid w:val="00B53EEF"/>
    <w:rsid w:val="00B5451C"/>
    <w:rsid w:val="00B565AB"/>
    <w:rsid w:val="00B56D53"/>
    <w:rsid w:val="00B604DE"/>
    <w:rsid w:val="00B609F2"/>
    <w:rsid w:val="00B6282D"/>
    <w:rsid w:val="00B62CEC"/>
    <w:rsid w:val="00B638AB"/>
    <w:rsid w:val="00B75778"/>
    <w:rsid w:val="00B758DF"/>
    <w:rsid w:val="00B76993"/>
    <w:rsid w:val="00B76F54"/>
    <w:rsid w:val="00B8199C"/>
    <w:rsid w:val="00B84639"/>
    <w:rsid w:val="00B85C40"/>
    <w:rsid w:val="00B877F5"/>
    <w:rsid w:val="00B905B2"/>
    <w:rsid w:val="00B9357F"/>
    <w:rsid w:val="00B9480D"/>
    <w:rsid w:val="00B94C89"/>
    <w:rsid w:val="00B95075"/>
    <w:rsid w:val="00B966A2"/>
    <w:rsid w:val="00B96C0F"/>
    <w:rsid w:val="00B975FD"/>
    <w:rsid w:val="00BA074A"/>
    <w:rsid w:val="00BA1842"/>
    <w:rsid w:val="00BA423A"/>
    <w:rsid w:val="00BA4268"/>
    <w:rsid w:val="00BA5C98"/>
    <w:rsid w:val="00BA60A1"/>
    <w:rsid w:val="00BA6E97"/>
    <w:rsid w:val="00BA7307"/>
    <w:rsid w:val="00BB096F"/>
    <w:rsid w:val="00BB1883"/>
    <w:rsid w:val="00BB25FE"/>
    <w:rsid w:val="00BB2783"/>
    <w:rsid w:val="00BB2E92"/>
    <w:rsid w:val="00BB40E6"/>
    <w:rsid w:val="00BB6EFF"/>
    <w:rsid w:val="00BB7E8D"/>
    <w:rsid w:val="00BB7FD7"/>
    <w:rsid w:val="00BC2191"/>
    <w:rsid w:val="00BC37AC"/>
    <w:rsid w:val="00BC40F1"/>
    <w:rsid w:val="00BC4A57"/>
    <w:rsid w:val="00BC58C2"/>
    <w:rsid w:val="00BC72A0"/>
    <w:rsid w:val="00BC7F34"/>
    <w:rsid w:val="00BD1A63"/>
    <w:rsid w:val="00BD39E1"/>
    <w:rsid w:val="00BD4C11"/>
    <w:rsid w:val="00BD5AF8"/>
    <w:rsid w:val="00BD6099"/>
    <w:rsid w:val="00BD6500"/>
    <w:rsid w:val="00BD7060"/>
    <w:rsid w:val="00BE134B"/>
    <w:rsid w:val="00BE1C75"/>
    <w:rsid w:val="00BE21CB"/>
    <w:rsid w:val="00BE2290"/>
    <w:rsid w:val="00BE2CF9"/>
    <w:rsid w:val="00BE42D9"/>
    <w:rsid w:val="00BE5622"/>
    <w:rsid w:val="00BE634B"/>
    <w:rsid w:val="00BF16E6"/>
    <w:rsid w:val="00BF2026"/>
    <w:rsid w:val="00BF2E8F"/>
    <w:rsid w:val="00BF399F"/>
    <w:rsid w:val="00BF3EF4"/>
    <w:rsid w:val="00BF5FD7"/>
    <w:rsid w:val="00BF6780"/>
    <w:rsid w:val="00BF6897"/>
    <w:rsid w:val="00BF7B4F"/>
    <w:rsid w:val="00BF7D3D"/>
    <w:rsid w:val="00C010FF"/>
    <w:rsid w:val="00C019BF"/>
    <w:rsid w:val="00C01AC5"/>
    <w:rsid w:val="00C02D9F"/>
    <w:rsid w:val="00C03A7C"/>
    <w:rsid w:val="00C04553"/>
    <w:rsid w:val="00C04E38"/>
    <w:rsid w:val="00C050C2"/>
    <w:rsid w:val="00C07D2F"/>
    <w:rsid w:val="00C10BF1"/>
    <w:rsid w:val="00C12766"/>
    <w:rsid w:val="00C13AB6"/>
    <w:rsid w:val="00C162BF"/>
    <w:rsid w:val="00C17707"/>
    <w:rsid w:val="00C20164"/>
    <w:rsid w:val="00C2405A"/>
    <w:rsid w:val="00C261B6"/>
    <w:rsid w:val="00C274A5"/>
    <w:rsid w:val="00C35E4D"/>
    <w:rsid w:val="00C36418"/>
    <w:rsid w:val="00C3793B"/>
    <w:rsid w:val="00C37BE3"/>
    <w:rsid w:val="00C405C9"/>
    <w:rsid w:val="00C41C92"/>
    <w:rsid w:val="00C45384"/>
    <w:rsid w:val="00C45A6C"/>
    <w:rsid w:val="00C46591"/>
    <w:rsid w:val="00C466EA"/>
    <w:rsid w:val="00C4713B"/>
    <w:rsid w:val="00C5025B"/>
    <w:rsid w:val="00C5068E"/>
    <w:rsid w:val="00C51708"/>
    <w:rsid w:val="00C51B87"/>
    <w:rsid w:val="00C52058"/>
    <w:rsid w:val="00C53163"/>
    <w:rsid w:val="00C53BCD"/>
    <w:rsid w:val="00C54D8C"/>
    <w:rsid w:val="00C553E1"/>
    <w:rsid w:val="00C565CD"/>
    <w:rsid w:val="00C56FED"/>
    <w:rsid w:val="00C57FC9"/>
    <w:rsid w:val="00C6081B"/>
    <w:rsid w:val="00C638EC"/>
    <w:rsid w:val="00C63A8B"/>
    <w:rsid w:val="00C648DF"/>
    <w:rsid w:val="00C65C32"/>
    <w:rsid w:val="00C66318"/>
    <w:rsid w:val="00C71784"/>
    <w:rsid w:val="00C7223D"/>
    <w:rsid w:val="00C72405"/>
    <w:rsid w:val="00C7796E"/>
    <w:rsid w:val="00C80927"/>
    <w:rsid w:val="00C823F7"/>
    <w:rsid w:val="00C827D5"/>
    <w:rsid w:val="00C8358E"/>
    <w:rsid w:val="00C855B8"/>
    <w:rsid w:val="00C857F6"/>
    <w:rsid w:val="00C91EE5"/>
    <w:rsid w:val="00C9596B"/>
    <w:rsid w:val="00C96884"/>
    <w:rsid w:val="00CA0CDC"/>
    <w:rsid w:val="00CA26C5"/>
    <w:rsid w:val="00CA38C1"/>
    <w:rsid w:val="00CB1A13"/>
    <w:rsid w:val="00CB2098"/>
    <w:rsid w:val="00CB398C"/>
    <w:rsid w:val="00CB4B3A"/>
    <w:rsid w:val="00CC087E"/>
    <w:rsid w:val="00CC13A5"/>
    <w:rsid w:val="00CC2D64"/>
    <w:rsid w:val="00CD03EE"/>
    <w:rsid w:val="00CD0567"/>
    <w:rsid w:val="00CD0755"/>
    <w:rsid w:val="00CD1027"/>
    <w:rsid w:val="00CD303E"/>
    <w:rsid w:val="00CD3187"/>
    <w:rsid w:val="00CD3565"/>
    <w:rsid w:val="00CD510F"/>
    <w:rsid w:val="00CD686D"/>
    <w:rsid w:val="00CD68F3"/>
    <w:rsid w:val="00CD700B"/>
    <w:rsid w:val="00CE0D34"/>
    <w:rsid w:val="00CE301B"/>
    <w:rsid w:val="00CE3F7D"/>
    <w:rsid w:val="00CE4D4B"/>
    <w:rsid w:val="00CE5603"/>
    <w:rsid w:val="00CE64F5"/>
    <w:rsid w:val="00CE705B"/>
    <w:rsid w:val="00CF2B53"/>
    <w:rsid w:val="00CF42B5"/>
    <w:rsid w:val="00CF5D14"/>
    <w:rsid w:val="00CF68BB"/>
    <w:rsid w:val="00D01D43"/>
    <w:rsid w:val="00D02C2E"/>
    <w:rsid w:val="00D03474"/>
    <w:rsid w:val="00D04FF2"/>
    <w:rsid w:val="00D065ED"/>
    <w:rsid w:val="00D06D77"/>
    <w:rsid w:val="00D0713B"/>
    <w:rsid w:val="00D10D68"/>
    <w:rsid w:val="00D11EFC"/>
    <w:rsid w:val="00D13139"/>
    <w:rsid w:val="00D13496"/>
    <w:rsid w:val="00D1543F"/>
    <w:rsid w:val="00D16FFF"/>
    <w:rsid w:val="00D17644"/>
    <w:rsid w:val="00D17EFC"/>
    <w:rsid w:val="00D23B71"/>
    <w:rsid w:val="00D247D8"/>
    <w:rsid w:val="00D26257"/>
    <w:rsid w:val="00D26659"/>
    <w:rsid w:val="00D27DA8"/>
    <w:rsid w:val="00D30AE4"/>
    <w:rsid w:val="00D31A6D"/>
    <w:rsid w:val="00D330E3"/>
    <w:rsid w:val="00D33CB4"/>
    <w:rsid w:val="00D3462A"/>
    <w:rsid w:val="00D34FC8"/>
    <w:rsid w:val="00D35641"/>
    <w:rsid w:val="00D35E3D"/>
    <w:rsid w:val="00D36DD5"/>
    <w:rsid w:val="00D36DFE"/>
    <w:rsid w:val="00D400A6"/>
    <w:rsid w:val="00D401CE"/>
    <w:rsid w:val="00D4436E"/>
    <w:rsid w:val="00D444A7"/>
    <w:rsid w:val="00D44540"/>
    <w:rsid w:val="00D44BA9"/>
    <w:rsid w:val="00D45AFA"/>
    <w:rsid w:val="00D45C16"/>
    <w:rsid w:val="00D46CA6"/>
    <w:rsid w:val="00D479D4"/>
    <w:rsid w:val="00D526D5"/>
    <w:rsid w:val="00D53785"/>
    <w:rsid w:val="00D550C0"/>
    <w:rsid w:val="00D56F89"/>
    <w:rsid w:val="00D5787E"/>
    <w:rsid w:val="00D60360"/>
    <w:rsid w:val="00D60D5F"/>
    <w:rsid w:val="00D611BC"/>
    <w:rsid w:val="00D63191"/>
    <w:rsid w:val="00D6507E"/>
    <w:rsid w:val="00D672F9"/>
    <w:rsid w:val="00D71274"/>
    <w:rsid w:val="00D71476"/>
    <w:rsid w:val="00D71D41"/>
    <w:rsid w:val="00D72657"/>
    <w:rsid w:val="00D7422A"/>
    <w:rsid w:val="00D75DF9"/>
    <w:rsid w:val="00D77EAC"/>
    <w:rsid w:val="00D81A40"/>
    <w:rsid w:val="00D82AAF"/>
    <w:rsid w:val="00D84DF4"/>
    <w:rsid w:val="00D84F06"/>
    <w:rsid w:val="00D85F07"/>
    <w:rsid w:val="00D90DFE"/>
    <w:rsid w:val="00D91E58"/>
    <w:rsid w:val="00D922F5"/>
    <w:rsid w:val="00D92C4E"/>
    <w:rsid w:val="00D9350F"/>
    <w:rsid w:val="00D941C4"/>
    <w:rsid w:val="00D94EE8"/>
    <w:rsid w:val="00D95924"/>
    <w:rsid w:val="00D95F9A"/>
    <w:rsid w:val="00D9763B"/>
    <w:rsid w:val="00DA28CD"/>
    <w:rsid w:val="00DA439B"/>
    <w:rsid w:val="00DA57B0"/>
    <w:rsid w:val="00DA6042"/>
    <w:rsid w:val="00DA6F81"/>
    <w:rsid w:val="00DA75AE"/>
    <w:rsid w:val="00DB0BA0"/>
    <w:rsid w:val="00DB0E12"/>
    <w:rsid w:val="00DB1BAB"/>
    <w:rsid w:val="00DB3E2B"/>
    <w:rsid w:val="00DB48BB"/>
    <w:rsid w:val="00DB50FA"/>
    <w:rsid w:val="00DB61A6"/>
    <w:rsid w:val="00DB7774"/>
    <w:rsid w:val="00DC1A20"/>
    <w:rsid w:val="00DC28E5"/>
    <w:rsid w:val="00DC3D8A"/>
    <w:rsid w:val="00DC7D0C"/>
    <w:rsid w:val="00DC7D3D"/>
    <w:rsid w:val="00DD006C"/>
    <w:rsid w:val="00DD152E"/>
    <w:rsid w:val="00DD20D1"/>
    <w:rsid w:val="00DD6236"/>
    <w:rsid w:val="00DE0267"/>
    <w:rsid w:val="00DE0D78"/>
    <w:rsid w:val="00DE2B7B"/>
    <w:rsid w:val="00DE38B6"/>
    <w:rsid w:val="00DE4365"/>
    <w:rsid w:val="00DE7E1F"/>
    <w:rsid w:val="00DF15B4"/>
    <w:rsid w:val="00DF182B"/>
    <w:rsid w:val="00DF188E"/>
    <w:rsid w:val="00DF1CFC"/>
    <w:rsid w:val="00DF5002"/>
    <w:rsid w:val="00DF5DE2"/>
    <w:rsid w:val="00DF6194"/>
    <w:rsid w:val="00E007C9"/>
    <w:rsid w:val="00E028AC"/>
    <w:rsid w:val="00E0431F"/>
    <w:rsid w:val="00E047DD"/>
    <w:rsid w:val="00E064BB"/>
    <w:rsid w:val="00E10A66"/>
    <w:rsid w:val="00E140B5"/>
    <w:rsid w:val="00E1470D"/>
    <w:rsid w:val="00E162CF"/>
    <w:rsid w:val="00E163DE"/>
    <w:rsid w:val="00E16FEE"/>
    <w:rsid w:val="00E17700"/>
    <w:rsid w:val="00E20270"/>
    <w:rsid w:val="00E206DC"/>
    <w:rsid w:val="00E2084F"/>
    <w:rsid w:val="00E2385C"/>
    <w:rsid w:val="00E245D4"/>
    <w:rsid w:val="00E25BD0"/>
    <w:rsid w:val="00E26E35"/>
    <w:rsid w:val="00E302AE"/>
    <w:rsid w:val="00E30B4E"/>
    <w:rsid w:val="00E31D2E"/>
    <w:rsid w:val="00E331EB"/>
    <w:rsid w:val="00E334D5"/>
    <w:rsid w:val="00E3503E"/>
    <w:rsid w:val="00E40D28"/>
    <w:rsid w:val="00E41FE2"/>
    <w:rsid w:val="00E4397C"/>
    <w:rsid w:val="00E44371"/>
    <w:rsid w:val="00E4475E"/>
    <w:rsid w:val="00E46151"/>
    <w:rsid w:val="00E46325"/>
    <w:rsid w:val="00E5525C"/>
    <w:rsid w:val="00E5598F"/>
    <w:rsid w:val="00E60DC3"/>
    <w:rsid w:val="00E61044"/>
    <w:rsid w:val="00E717E6"/>
    <w:rsid w:val="00E7342C"/>
    <w:rsid w:val="00E7513C"/>
    <w:rsid w:val="00E75C47"/>
    <w:rsid w:val="00E77CD2"/>
    <w:rsid w:val="00E81E40"/>
    <w:rsid w:val="00E87853"/>
    <w:rsid w:val="00E90F34"/>
    <w:rsid w:val="00E923AB"/>
    <w:rsid w:val="00E958B9"/>
    <w:rsid w:val="00E95BDD"/>
    <w:rsid w:val="00E95DA3"/>
    <w:rsid w:val="00EA248B"/>
    <w:rsid w:val="00EA528F"/>
    <w:rsid w:val="00EA6C8F"/>
    <w:rsid w:val="00EB0486"/>
    <w:rsid w:val="00EB067F"/>
    <w:rsid w:val="00EB1DF5"/>
    <w:rsid w:val="00EB3FD3"/>
    <w:rsid w:val="00EB4888"/>
    <w:rsid w:val="00EB5042"/>
    <w:rsid w:val="00EB516A"/>
    <w:rsid w:val="00EB6F87"/>
    <w:rsid w:val="00EC32B7"/>
    <w:rsid w:val="00EC4E6D"/>
    <w:rsid w:val="00EC5879"/>
    <w:rsid w:val="00EC5AB9"/>
    <w:rsid w:val="00EC7A78"/>
    <w:rsid w:val="00ED17B7"/>
    <w:rsid w:val="00ED223C"/>
    <w:rsid w:val="00ED2D20"/>
    <w:rsid w:val="00ED2F1F"/>
    <w:rsid w:val="00ED351A"/>
    <w:rsid w:val="00ED3CBD"/>
    <w:rsid w:val="00ED4A14"/>
    <w:rsid w:val="00ED4EAD"/>
    <w:rsid w:val="00ED54A2"/>
    <w:rsid w:val="00ED6E8E"/>
    <w:rsid w:val="00EE078A"/>
    <w:rsid w:val="00EE08CE"/>
    <w:rsid w:val="00EE19D2"/>
    <w:rsid w:val="00EE418E"/>
    <w:rsid w:val="00EE6A1D"/>
    <w:rsid w:val="00EE72E6"/>
    <w:rsid w:val="00EE784B"/>
    <w:rsid w:val="00EE7A6E"/>
    <w:rsid w:val="00EE7C0C"/>
    <w:rsid w:val="00EF10D3"/>
    <w:rsid w:val="00EF314E"/>
    <w:rsid w:val="00EF483A"/>
    <w:rsid w:val="00EF490F"/>
    <w:rsid w:val="00EF58DF"/>
    <w:rsid w:val="00EF665B"/>
    <w:rsid w:val="00EF6DDE"/>
    <w:rsid w:val="00EF7F73"/>
    <w:rsid w:val="00F00BCE"/>
    <w:rsid w:val="00F00BD7"/>
    <w:rsid w:val="00F00CC5"/>
    <w:rsid w:val="00F01EDA"/>
    <w:rsid w:val="00F04082"/>
    <w:rsid w:val="00F04699"/>
    <w:rsid w:val="00F05887"/>
    <w:rsid w:val="00F05F2A"/>
    <w:rsid w:val="00F1216E"/>
    <w:rsid w:val="00F12E15"/>
    <w:rsid w:val="00F15032"/>
    <w:rsid w:val="00F16ED9"/>
    <w:rsid w:val="00F17A0E"/>
    <w:rsid w:val="00F20585"/>
    <w:rsid w:val="00F20DE4"/>
    <w:rsid w:val="00F21631"/>
    <w:rsid w:val="00F22E35"/>
    <w:rsid w:val="00F22E7C"/>
    <w:rsid w:val="00F23731"/>
    <w:rsid w:val="00F238CA"/>
    <w:rsid w:val="00F259FB"/>
    <w:rsid w:val="00F30614"/>
    <w:rsid w:val="00F31334"/>
    <w:rsid w:val="00F32AA6"/>
    <w:rsid w:val="00F33388"/>
    <w:rsid w:val="00F33F4A"/>
    <w:rsid w:val="00F34533"/>
    <w:rsid w:val="00F35840"/>
    <w:rsid w:val="00F35A74"/>
    <w:rsid w:val="00F4322B"/>
    <w:rsid w:val="00F468E1"/>
    <w:rsid w:val="00F46C42"/>
    <w:rsid w:val="00F477A4"/>
    <w:rsid w:val="00F52BC1"/>
    <w:rsid w:val="00F56082"/>
    <w:rsid w:val="00F56677"/>
    <w:rsid w:val="00F601B4"/>
    <w:rsid w:val="00F612BC"/>
    <w:rsid w:val="00F6144C"/>
    <w:rsid w:val="00F6147A"/>
    <w:rsid w:val="00F637BA"/>
    <w:rsid w:val="00F6410D"/>
    <w:rsid w:val="00F64AA3"/>
    <w:rsid w:val="00F65994"/>
    <w:rsid w:val="00F65AFF"/>
    <w:rsid w:val="00F668BB"/>
    <w:rsid w:val="00F709A0"/>
    <w:rsid w:val="00F72A63"/>
    <w:rsid w:val="00F73B1A"/>
    <w:rsid w:val="00F74797"/>
    <w:rsid w:val="00F74E83"/>
    <w:rsid w:val="00F750A1"/>
    <w:rsid w:val="00F75B5D"/>
    <w:rsid w:val="00F775D2"/>
    <w:rsid w:val="00F776C6"/>
    <w:rsid w:val="00F77B33"/>
    <w:rsid w:val="00F803A3"/>
    <w:rsid w:val="00F81D96"/>
    <w:rsid w:val="00F822F0"/>
    <w:rsid w:val="00F83D91"/>
    <w:rsid w:val="00F85716"/>
    <w:rsid w:val="00F858FD"/>
    <w:rsid w:val="00F87F67"/>
    <w:rsid w:val="00F943F0"/>
    <w:rsid w:val="00FA10C0"/>
    <w:rsid w:val="00FA12DF"/>
    <w:rsid w:val="00FA1CF9"/>
    <w:rsid w:val="00FA3C83"/>
    <w:rsid w:val="00FA4D9F"/>
    <w:rsid w:val="00FA60FB"/>
    <w:rsid w:val="00FA7801"/>
    <w:rsid w:val="00FB0A7D"/>
    <w:rsid w:val="00FB1B83"/>
    <w:rsid w:val="00FB278A"/>
    <w:rsid w:val="00FB3EA2"/>
    <w:rsid w:val="00FB6EC0"/>
    <w:rsid w:val="00FB74EA"/>
    <w:rsid w:val="00FC05B9"/>
    <w:rsid w:val="00FC1E59"/>
    <w:rsid w:val="00FC22D7"/>
    <w:rsid w:val="00FC2C5B"/>
    <w:rsid w:val="00FC2FEB"/>
    <w:rsid w:val="00FC38D0"/>
    <w:rsid w:val="00FC3E4F"/>
    <w:rsid w:val="00FC4487"/>
    <w:rsid w:val="00FD2425"/>
    <w:rsid w:val="00FD26DF"/>
    <w:rsid w:val="00FD311D"/>
    <w:rsid w:val="00FD4BC3"/>
    <w:rsid w:val="00FD5DDC"/>
    <w:rsid w:val="00FE0881"/>
    <w:rsid w:val="00FE3116"/>
    <w:rsid w:val="00FE36E7"/>
    <w:rsid w:val="00FE439A"/>
    <w:rsid w:val="00FE484C"/>
    <w:rsid w:val="00FE4928"/>
    <w:rsid w:val="00FE5225"/>
    <w:rsid w:val="00FE643F"/>
    <w:rsid w:val="00FF1FCB"/>
    <w:rsid w:val="00FF3DD5"/>
    <w:rsid w:val="00FF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59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9063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063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294</TotalTime>
  <Pages>1</Pages>
  <Words>333</Words>
  <Characters>1901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user371</dc:creator>
  <cp:keywords/>
  <dc:description/>
  <cp:lastModifiedBy>user</cp:lastModifiedBy>
  <cp:revision>34</cp:revision>
  <cp:lastPrinted>2016-08-08T06:25:00Z</cp:lastPrinted>
  <dcterms:created xsi:type="dcterms:W3CDTF">2016-01-12T10:56:00Z</dcterms:created>
  <dcterms:modified xsi:type="dcterms:W3CDTF">2016-08-08T06:25:00Z</dcterms:modified>
</cp:coreProperties>
</file>