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156" w:rsidRDefault="006A2156" w:rsidP="00D5696D">
      <w:pPr>
        <w:spacing w:line="360" w:lineRule="auto"/>
        <w:ind w:right="91"/>
        <w:jc w:val="center"/>
        <w:rPr>
          <w:sz w:val="24"/>
          <w:szCs w:val="24"/>
        </w:rPr>
      </w:pPr>
    </w:p>
    <w:p w:rsidR="006A2156" w:rsidRPr="00740A4D" w:rsidRDefault="006A2156" w:rsidP="00B47F9F">
      <w:pPr>
        <w:autoSpaceDE w:val="0"/>
        <w:autoSpaceDN w:val="0"/>
        <w:adjustRightInd w:val="0"/>
        <w:jc w:val="center"/>
      </w:pPr>
      <w:r w:rsidRPr="0080152D">
        <w:rPr>
          <w:noProof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7.75pt;height:60pt;visibility:visible" filled="t">
            <v:imagedata r:id="rId5" o:title=""/>
          </v:shape>
        </w:pict>
      </w:r>
    </w:p>
    <w:p w:rsidR="006A2156" w:rsidRPr="00740A4D" w:rsidRDefault="006A2156" w:rsidP="00B47F9F">
      <w:pPr>
        <w:widowControl w:val="0"/>
        <w:autoSpaceDE w:val="0"/>
        <w:autoSpaceDN w:val="0"/>
        <w:adjustRightInd w:val="0"/>
        <w:spacing w:before="180"/>
        <w:ind w:left="80"/>
        <w:jc w:val="center"/>
        <w:rPr>
          <w:b/>
          <w:bCs/>
        </w:rPr>
      </w:pPr>
      <w:r w:rsidRPr="00740A4D">
        <w:rPr>
          <w:bCs/>
          <w:noProof/>
        </w:rPr>
        <w:t>АДМИНИСТРАЦИЯ МУНИЦИПАЛЬНОГО ОБРАЗОВАНИЯ «</w:t>
      </w:r>
      <w:r>
        <w:rPr>
          <w:bCs/>
          <w:noProof/>
        </w:rPr>
        <w:t>ВОЕГУРТСКОЕ</w:t>
      </w:r>
      <w:r w:rsidRPr="00740A4D">
        <w:rPr>
          <w:bCs/>
          <w:noProof/>
        </w:rPr>
        <w:t>»</w:t>
      </w:r>
    </w:p>
    <w:p w:rsidR="006A2156" w:rsidRPr="00740A4D" w:rsidRDefault="006A2156" w:rsidP="00B47F9F">
      <w:pPr>
        <w:widowControl w:val="0"/>
        <w:autoSpaceDE w:val="0"/>
        <w:autoSpaceDN w:val="0"/>
        <w:adjustRightInd w:val="0"/>
        <w:spacing w:before="180"/>
        <w:ind w:left="80"/>
        <w:jc w:val="center"/>
        <w:rPr>
          <w:rFonts w:cs="Arial"/>
          <w:szCs w:val="32"/>
        </w:rPr>
      </w:pPr>
      <w:r w:rsidRPr="00740A4D">
        <w:rPr>
          <w:rFonts w:cs="Arial"/>
          <w:noProof/>
          <w:szCs w:val="32"/>
        </w:rPr>
        <w:t>«</w:t>
      </w:r>
      <w:r>
        <w:rPr>
          <w:rFonts w:cs="Arial"/>
          <w:noProof/>
          <w:szCs w:val="32"/>
        </w:rPr>
        <w:t>ВОЕГУРТ</w:t>
      </w:r>
      <w:r w:rsidRPr="00740A4D">
        <w:rPr>
          <w:rFonts w:cs="Arial"/>
          <w:noProof/>
          <w:szCs w:val="32"/>
        </w:rPr>
        <w:t>» МУНИЦИПАЛ  КЫЛДЫТЭТЛЭН  АДМИНИСТРАЦИЕЗ</w:t>
      </w:r>
    </w:p>
    <w:p w:rsidR="006A2156" w:rsidRPr="00740A4D" w:rsidRDefault="006A2156" w:rsidP="00B47F9F">
      <w:pPr>
        <w:jc w:val="center"/>
      </w:pPr>
    </w:p>
    <w:p w:rsidR="006A2156" w:rsidRDefault="006A2156" w:rsidP="00750EEA">
      <w:pPr>
        <w:jc w:val="center"/>
        <w:rPr>
          <w:szCs w:val="28"/>
        </w:rPr>
      </w:pPr>
      <w:r>
        <w:rPr>
          <w:szCs w:val="28"/>
        </w:rPr>
        <w:t xml:space="preserve">           </w:t>
      </w:r>
    </w:p>
    <w:p w:rsidR="006A2156" w:rsidRDefault="006A2156" w:rsidP="00750EEA">
      <w:pPr>
        <w:jc w:val="right"/>
        <w:rPr>
          <w:szCs w:val="28"/>
        </w:rPr>
      </w:pPr>
    </w:p>
    <w:p w:rsidR="006A2156" w:rsidRDefault="006A2156" w:rsidP="00750EEA">
      <w:pPr>
        <w:jc w:val="center"/>
        <w:rPr>
          <w:b/>
          <w:szCs w:val="28"/>
        </w:rPr>
      </w:pPr>
      <w:r>
        <w:rPr>
          <w:b/>
          <w:szCs w:val="28"/>
        </w:rPr>
        <w:t>П О С Т А Н О В Л Е Н И Е</w:t>
      </w:r>
    </w:p>
    <w:p w:rsidR="006A2156" w:rsidRDefault="006A2156" w:rsidP="00750EEA">
      <w:pPr>
        <w:jc w:val="center"/>
        <w:rPr>
          <w:szCs w:val="28"/>
        </w:rPr>
      </w:pPr>
    </w:p>
    <w:p w:rsidR="006A2156" w:rsidRDefault="006A2156" w:rsidP="00750EEA">
      <w:pPr>
        <w:jc w:val="center"/>
        <w:rPr>
          <w:szCs w:val="28"/>
        </w:rPr>
      </w:pPr>
      <w:r>
        <w:rPr>
          <w:szCs w:val="28"/>
        </w:rPr>
        <w:t xml:space="preserve"> «30»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szCs w:val="28"/>
          </w:rPr>
          <w:t>2019 г</w:t>
        </w:r>
      </w:smartTag>
      <w:r>
        <w:rPr>
          <w:szCs w:val="28"/>
        </w:rPr>
        <w:t xml:space="preserve">.                                        </w:t>
      </w:r>
      <w:r>
        <w:rPr>
          <w:szCs w:val="28"/>
        </w:rPr>
        <w:tab/>
        <w:t xml:space="preserve">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№ 3</w:t>
      </w:r>
    </w:p>
    <w:tbl>
      <w:tblPr>
        <w:tblW w:w="10636" w:type="dxa"/>
        <w:tblLook w:val="01E0"/>
      </w:tblPr>
      <w:tblGrid>
        <w:gridCol w:w="5637"/>
        <w:gridCol w:w="4999"/>
      </w:tblGrid>
      <w:tr w:rsidR="006A2156" w:rsidTr="00B47F9F">
        <w:tc>
          <w:tcPr>
            <w:tcW w:w="5637" w:type="dxa"/>
          </w:tcPr>
          <w:p w:rsidR="006A2156" w:rsidRPr="005D2F50" w:rsidRDefault="006A2156">
            <w:pPr>
              <w:rPr>
                <w:szCs w:val="28"/>
              </w:rPr>
            </w:pPr>
          </w:p>
          <w:p w:rsidR="006A2156" w:rsidRPr="005D2F50" w:rsidRDefault="006A2156" w:rsidP="00FC0D49">
            <w:pPr>
              <w:ind w:left="426"/>
              <w:jc w:val="both"/>
              <w:rPr>
                <w:szCs w:val="28"/>
              </w:rPr>
            </w:pPr>
            <w:r w:rsidRPr="005D2F50">
              <w:rPr>
                <w:szCs w:val="28"/>
              </w:rPr>
              <w:t>Об утверждении порядка составления,</w:t>
            </w:r>
            <w:r>
              <w:rPr>
                <w:szCs w:val="28"/>
              </w:rPr>
              <w:t xml:space="preserve"> утверждения и ведения бюджетной сметы Администрацией муниципального образования «Воегуртское», являющейся главным распорядителем бюджетных средств</w:t>
            </w:r>
          </w:p>
        </w:tc>
        <w:tc>
          <w:tcPr>
            <w:tcW w:w="4999" w:type="dxa"/>
          </w:tcPr>
          <w:p w:rsidR="006A2156" w:rsidRDefault="006A2156">
            <w:pPr>
              <w:rPr>
                <w:szCs w:val="28"/>
              </w:rPr>
            </w:pPr>
          </w:p>
        </w:tc>
      </w:tr>
    </w:tbl>
    <w:p w:rsidR="006A2156" w:rsidRDefault="006A2156" w:rsidP="00750EEA">
      <w:pPr>
        <w:jc w:val="both"/>
        <w:rPr>
          <w:szCs w:val="28"/>
        </w:rPr>
      </w:pPr>
    </w:p>
    <w:p w:rsidR="006A2156" w:rsidRDefault="006A2156" w:rsidP="00917CC2">
      <w:pPr>
        <w:ind w:left="426" w:firstLine="708"/>
        <w:jc w:val="both"/>
        <w:rPr>
          <w:b/>
          <w:szCs w:val="28"/>
        </w:rPr>
      </w:pPr>
      <w:r w:rsidRPr="00EB1130">
        <w:rPr>
          <w:szCs w:val="28"/>
        </w:rPr>
        <w:t xml:space="preserve">В соответствии со статьей 221 Бюджетного кодекса Российской Федерации, </w:t>
      </w:r>
      <w:r>
        <w:rPr>
          <w:szCs w:val="28"/>
        </w:rPr>
        <w:t xml:space="preserve"> </w:t>
      </w:r>
      <w:r>
        <w:rPr>
          <w:b/>
          <w:szCs w:val="28"/>
        </w:rPr>
        <w:t>ПОСТАНОВЛЯЮ:</w:t>
      </w:r>
    </w:p>
    <w:p w:rsidR="006A2156" w:rsidRDefault="006A2156" w:rsidP="00750EEA">
      <w:pPr>
        <w:ind w:firstLine="709"/>
        <w:jc w:val="both"/>
        <w:rPr>
          <w:b/>
          <w:szCs w:val="28"/>
        </w:rPr>
      </w:pPr>
    </w:p>
    <w:p w:rsidR="006A2156" w:rsidRDefault="006A2156" w:rsidP="00FC0D49">
      <w:pPr>
        <w:pStyle w:val="ListParagraph"/>
        <w:numPr>
          <w:ilvl w:val="0"/>
          <w:numId w:val="3"/>
        </w:numPr>
        <w:spacing w:line="276" w:lineRule="auto"/>
        <w:ind w:left="426" w:firstLine="709"/>
        <w:jc w:val="both"/>
        <w:rPr>
          <w:szCs w:val="28"/>
        </w:rPr>
      </w:pPr>
      <w:r w:rsidRPr="00EB1130">
        <w:rPr>
          <w:szCs w:val="28"/>
        </w:rPr>
        <w:t xml:space="preserve">Утвердить прилагаемый Порядок составления, утверждения и </w:t>
      </w:r>
      <w:r>
        <w:rPr>
          <w:szCs w:val="28"/>
        </w:rPr>
        <w:t>ведения бюджетной сметы Администрацией муниципального образования «Воегуртское», являющейся главным распорядителем бюджетных средств (далее – Порядок)</w:t>
      </w:r>
      <w:r w:rsidRPr="00EB1130">
        <w:rPr>
          <w:szCs w:val="28"/>
        </w:rPr>
        <w:t>.</w:t>
      </w:r>
    </w:p>
    <w:p w:rsidR="006A2156" w:rsidRDefault="006A2156" w:rsidP="00FC0D49">
      <w:pPr>
        <w:pStyle w:val="ListParagraph"/>
        <w:numPr>
          <w:ilvl w:val="0"/>
          <w:numId w:val="3"/>
        </w:numPr>
        <w:spacing w:line="276" w:lineRule="auto"/>
        <w:ind w:left="426" w:firstLine="708"/>
        <w:jc w:val="both"/>
        <w:rPr>
          <w:szCs w:val="28"/>
        </w:rPr>
      </w:pPr>
      <w:r>
        <w:rPr>
          <w:szCs w:val="28"/>
        </w:rPr>
        <w:t>Контроль за исполнением настоящего постановления</w:t>
      </w:r>
      <w:r w:rsidRPr="00EB1130">
        <w:rPr>
          <w:szCs w:val="28"/>
        </w:rPr>
        <w:t xml:space="preserve"> </w:t>
      </w:r>
      <w:r>
        <w:rPr>
          <w:szCs w:val="28"/>
        </w:rPr>
        <w:t>оставляю за собой.</w:t>
      </w:r>
    </w:p>
    <w:p w:rsidR="006A2156" w:rsidRDefault="006A2156" w:rsidP="00FC0D49">
      <w:pPr>
        <w:pStyle w:val="ListParagraph"/>
        <w:numPr>
          <w:ilvl w:val="0"/>
          <w:numId w:val="3"/>
        </w:numPr>
        <w:spacing w:line="276" w:lineRule="auto"/>
        <w:ind w:left="426" w:firstLine="708"/>
        <w:jc w:val="both"/>
        <w:rPr>
          <w:szCs w:val="28"/>
        </w:rPr>
      </w:pPr>
      <w:r>
        <w:rPr>
          <w:szCs w:val="28"/>
        </w:rPr>
        <w:t>Настоящее постановление</w:t>
      </w:r>
      <w:r w:rsidRPr="00EB1130">
        <w:rPr>
          <w:szCs w:val="28"/>
        </w:rPr>
        <w:t xml:space="preserve"> применяется при составлении, утвер</w:t>
      </w:r>
      <w:r>
        <w:rPr>
          <w:szCs w:val="28"/>
        </w:rPr>
        <w:t>ждении и ведении бюджетной</w:t>
      </w:r>
      <w:r w:rsidRPr="00652FD3">
        <w:rPr>
          <w:szCs w:val="28"/>
        </w:rPr>
        <w:t xml:space="preserve"> </w:t>
      </w:r>
      <w:r>
        <w:rPr>
          <w:szCs w:val="28"/>
        </w:rPr>
        <w:t>сметы</w:t>
      </w:r>
      <w:r w:rsidRPr="00EB1130">
        <w:rPr>
          <w:szCs w:val="28"/>
        </w:rPr>
        <w:t xml:space="preserve"> начиная с бюджетной сметы на 2019 год и плановый период 2020 и 2021 годов. </w:t>
      </w:r>
    </w:p>
    <w:p w:rsidR="006A2156" w:rsidRDefault="006A2156" w:rsidP="00FC0D49">
      <w:pPr>
        <w:spacing w:line="276" w:lineRule="auto"/>
        <w:jc w:val="both"/>
        <w:rPr>
          <w:szCs w:val="28"/>
        </w:rPr>
      </w:pPr>
    </w:p>
    <w:p w:rsidR="006A2156" w:rsidRDefault="006A2156" w:rsidP="00FC0D49">
      <w:pPr>
        <w:spacing w:line="276" w:lineRule="auto"/>
        <w:jc w:val="both"/>
        <w:rPr>
          <w:szCs w:val="28"/>
        </w:rPr>
      </w:pPr>
    </w:p>
    <w:p w:rsidR="006A2156" w:rsidRDefault="006A2156" w:rsidP="00FC0D49">
      <w:pPr>
        <w:spacing w:line="276" w:lineRule="auto"/>
        <w:jc w:val="both"/>
        <w:rPr>
          <w:szCs w:val="28"/>
        </w:rPr>
      </w:pPr>
    </w:p>
    <w:p w:rsidR="006A2156" w:rsidRDefault="006A2156" w:rsidP="00B47F9F">
      <w:pPr>
        <w:spacing w:line="360" w:lineRule="auto"/>
        <w:ind w:left="426"/>
        <w:jc w:val="both"/>
        <w:rPr>
          <w:szCs w:val="28"/>
        </w:rPr>
      </w:pPr>
      <w:r w:rsidRPr="006A582D">
        <w:rPr>
          <w:szCs w:val="28"/>
        </w:rPr>
        <w:t xml:space="preserve"> </w:t>
      </w:r>
      <w:r>
        <w:rPr>
          <w:szCs w:val="28"/>
        </w:rPr>
        <w:t xml:space="preserve">Глава муниципального образования </w:t>
      </w:r>
    </w:p>
    <w:p w:rsidR="006A2156" w:rsidRDefault="006A2156" w:rsidP="00B47F9F">
      <w:pPr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>«Воегуртское»                                                                                             Т. В. Корепанова</w:t>
      </w:r>
    </w:p>
    <w:p w:rsidR="006A2156" w:rsidRDefault="006A2156" w:rsidP="00B47F9F">
      <w:pPr>
        <w:spacing w:line="360" w:lineRule="auto"/>
        <w:ind w:left="426"/>
        <w:jc w:val="both"/>
        <w:rPr>
          <w:szCs w:val="28"/>
        </w:rPr>
      </w:pPr>
      <w:r>
        <w:rPr>
          <w:szCs w:val="28"/>
        </w:rPr>
        <w:t xml:space="preserve">                                          </w:t>
      </w:r>
    </w:p>
    <w:p w:rsidR="006A2156" w:rsidRDefault="006A2156" w:rsidP="008C7CA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2156" w:rsidRDefault="006A2156" w:rsidP="008C7CA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2156" w:rsidRDefault="006A2156" w:rsidP="008C7CA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2156" w:rsidRDefault="006A2156" w:rsidP="008C7CA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6A2156" w:rsidRPr="00520D88" w:rsidRDefault="006A2156" w:rsidP="008C7CA4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520D88">
        <w:rPr>
          <w:rFonts w:ascii="Times New Roman" w:hAnsi="Times New Roman" w:cs="Times New Roman"/>
          <w:sz w:val="26"/>
          <w:szCs w:val="26"/>
        </w:rPr>
        <w:t xml:space="preserve">Утвержден                                                 </w:t>
      </w:r>
    </w:p>
    <w:p w:rsidR="006A2156" w:rsidRDefault="006A2156" w:rsidP="008C2B60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520D88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постановлением </w:t>
      </w:r>
      <w:r w:rsidRPr="00520D88">
        <w:rPr>
          <w:rFonts w:ascii="Times New Roman" w:hAnsi="Times New Roman" w:cs="Times New Roman"/>
          <w:sz w:val="26"/>
          <w:szCs w:val="26"/>
        </w:rPr>
        <w:t xml:space="preserve"> Администрации </w:t>
      </w:r>
    </w:p>
    <w:p w:rsidR="006A2156" w:rsidRDefault="006A2156" w:rsidP="008C2B60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520D88">
        <w:rPr>
          <w:rFonts w:ascii="Times New Roman" w:hAnsi="Times New Roman" w:cs="Times New Roman"/>
          <w:sz w:val="26"/>
          <w:szCs w:val="26"/>
        </w:rPr>
        <w:t xml:space="preserve">муниципального образования </w:t>
      </w:r>
    </w:p>
    <w:p w:rsidR="006A2156" w:rsidRPr="00520D88" w:rsidRDefault="006A2156" w:rsidP="008C2B60">
      <w:pPr>
        <w:pStyle w:val="ConsPlusNormal"/>
        <w:widowControl/>
        <w:jc w:val="right"/>
        <w:rPr>
          <w:rFonts w:ascii="Times New Roman" w:hAnsi="Times New Roman" w:cs="Times New Roman"/>
          <w:sz w:val="26"/>
          <w:szCs w:val="26"/>
        </w:rPr>
      </w:pPr>
      <w:r w:rsidRPr="00520D88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Воегуртское</w:t>
      </w:r>
      <w:r w:rsidRPr="00520D88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6A2156" w:rsidRPr="00A7126E" w:rsidRDefault="006A2156" w:rsidP="00520D88">
      <w:pPr>
        <w:pStyle w:val="ConsPlusNormal"/>
        <w:jc w:val="right"/>
        <w:rPr>
          <w:rFonts w:ascii="Times New Roman" w:hAnsi="Times New Roman" w:cs="Times New Roman"/>
        </w:rPr>
      </w:pPr>
      <w:r w:rsidRPr="00A712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от «30» января </w:t>
      </w:r>
      <w:smartTag w:uri="urn:schemas-microsoft-com:office:smarttags" w:element="metricconverter">
        <w:smartTagPr>
          <w:attr w:name="ProductID" w:val="2019 г"/>
        </w:smartTagPr>
        <w:r>
          <w:rPr>
            <w:rFonts w:ascii="Times New Roman" w:hAnsi="Times New Roman" w:cs="Times New Roman"/>
            <w:sz w:val="26"/>
            <w:szCs w:val="26"/>
          </w:rPr>
          <w:t>2019</w:t>
        </w:r>
        <w:r w:rsidRPr="00A7126E">
          <w:rPr>
            <w:rFonts w:ascii="Times New Roman" w:hAnsi="Times New Roman" w:cs="Times New Roman"/>
            <w:sz w:val="26"/>
            <w:szCs w:val="26"/>
          </w:rPr>
          <w:t xml:space="preserve"> г</w:t>
        </w:r>
      </w:smartTag>
      <w:r w:rsidRPr="00A7126E">
        <w:rPr>
          <w:rFonts w:ascii="Times New Roman" w:hAnsi="Times New Roman" w:cs="Times New Roman"/>
          <w:sz w:val="26"/>
          <w:szCs w:val="26"/>
        </w:rPr>
        <w:t xml:space="preserve">. № </w:t>
      </w:r>
      <w:r>
        <w:rPr>
          <w:rFonts w:ascii="Times New Roman" w:hAnsi="Times New Roman" w:cs="Times New Roman"/>
          <w:sz w:val="26"/>
          <w:szCs w:val="26"/>
        </w:rPr>
        <w:t>3</w:t>
      </w:r>
    </w:p>
    <w:p w:rsidR="006A2156" w:rsidRPr="00A7126E" w:rsidRDefault="006A21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3"/>
      <w:bookmarkEnd w:id="0"/>
    </w:p>
    <w:p w:rsidR="006A2156" w:rsidRDefault="006A21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6A2156" w:rsidRPr="00005175" w:rsidRDefault="006A215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05175">
        <w:rPr>
          <w:rFonts w:ascii="Times New Roman" w:hAnsi="Times New Roman" w:cs="Times New Roman"/>
          <w:sz w:val="28"/>
          <w:szCs w:val="28"/>
        </w:rPr>
        <w:t>ПОРЯДОК</w:t>
      </w:r>
    </w:p>
    <w:p w:rsidR="006A2156" w:rsidRDefault="006A2156" w:rsidP="00CF24C6">
      <w:pPr>
        <w:pStyle w:val="ConsPlusTitle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005175">
        <w:rPr>
          <w:rFonts w:ascii="Times New Roman" w:hAnsi="Times New Roman" w:cs="Times New Roman"/>
          <w:sz w:val="28"/>
          <w:szCs w:val="28"/>
        </w:rPr>
        <w:t>СОСТАВЛЕНИЯ, УТВЕРЖДЕНИЯ И ВЕ</w:t>
      </w:r>
      <w:r>
        <w:rPr>
          <w:rFonts w:ascii="Times New Roman" w:hAnsi="Times New Roman" w:cs="Times New Roman"/>
          <w:sz w:val="28"/>
          <w:szCs w:val="28"/>
        </w:rPr>
        <w:t>ДЕНИЯ БЮДЖЕТНОЙ СМЕТЫ АДМИНИСТР</w:t>
      </w:r>
      <w:r w:rsidRPr="00005175">
        <w:rPr>
          <w:rFonts w:ascii="Times New Roman" w:hAnsi="Times New Roman" w:cs="Times New Roman"/>
          <w:sz w:val="28"/>
          <w:szCs w:val="28"/>
        </w:rPr>
        <w:t>АЦИ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005175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</w:p>
    <w:p w:rsidR="006A2156" w:rsidRDefault="006A2156" w:rsidP="00CF24C6">
      <w:pPr>
        <w:pStyle w:val="ConsPlusTitle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 w:rsidRPr="00005175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ВОЕГУРТСКОЕ</w:t>
      </w:r>
      <w:r w:rsidRPr="0000517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ЯВЛЯЮЩЕЙСЯ </w:t>
      </w:r>
    </w:p>
    <w:p w:rsidR="006A2156" w:rsidRPr="00005175" w:rsidRDefault="006A2156" w:rsidP="00CF24C6">
      <w:pPr>
        <w:pStyle w:val="ConsPlusTitle"/>
        <w:ind w:left="426" w:hanging="42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ГЛАВНЫМ  РАСПОРЯДИТЕЛЕМ БЮДЖЕТНЫХ СРЕДСТВ</w:t>
      </w:r>
    </w:p>
    <w:p w:rsidR="006A2156" w:rsidRPr="00606E20" w:rsidRDefault="006A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156" w:rsidRPr="00606E20" w:rsidRDefault="006A21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6E20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A2156" w:rsidRPr="00606E20" w:rsidRDefault="006A215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A2156" w:rsidRPr="00606E20" w:rsidRDefault="006A2156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E20">
        <w:rPr>
          <w:rFonts w:ascii="Times New Roman" w:hAnsi="Times New Roman" w:cs="Times New Roman"/>
          <w:sz w:val="28"/>
          <w:szCs w:val="28"/>
        </w:rPr>
        <w:t xml:space="preserve">1. Настоящий Порядок </w:t>
      </w:r>
      <w:r>
        <w:rPr>
          <w:rFonts w:ascii="Times New Roman" w:hAnsi="Times New Roman" w:cs="Times New Roman"/>
          <w:sz w:val="28"/>
          <w:szCs w:val="28"/>
        </w:rPr>
        <w:t xml:space="preserve">составления, утверждения и ведения бюджетной сметы Администрацией муниципального образования «Воегуртское», являющейся главным распорядителем бюджетных средств (далее – Порядок) разработан в соответствии со статьей 221 Бюджетного кодекса Российской Федерации, </w:t>
      </w:r>
      <w:r w:rsidRPr="008D488B">
        <w:rPr>
          <w:rFonts w:ascii="Times New Roman" w:hAnsi="Times New Roman" w:cs="Times New Roman"/>
          <w:sz w:val="28"/>
          <w:szCs w:val="28"/>
        </w:rPr>
        <w:t>приказом Министерства финансов Российской Федерации от 14.02.2018 года № 26н «Об общих требованиях к порядку составления, утверждения и ведения бюджетных смет казенных учреждений»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D488B">
        <w:rPr>
          <w:rFonts w:ascii="Times New Roman" w:hAnsi="Times New Roman" w:cs="Times New Roman"/>
          <w:sz w:val="28"/>
          <w:szCs w:val="28"/>
        </w:rPr>
        <w:t>и определяет правила составления,</w:t>
      </w:r>
      <w:r>
        <w:rPr>
          <w:rFonts w:ascii="Times New Roman" w:hAnsi="Times New Roman" w:cs="Times New Roman"/>
          <w:sz w:val="28"/>
          <w:szCs w:val="28"/>
        </w:rPr>
        <w:t xml:space="preserve"> утверждения</w:t>
      </w:r>
      <w:r w:rsidRPr="00606E20">
        <w:rPr>
          <w:rFonts w:ascii="Times New Roman" w:hAnsi="Times New Roman" w:cs="Times New Roman"/>
          <w:sz w:val="28"/>
          <w:szCs w:val="28"/>
        </w:rPr>
        <w:t xml:space="preserve"> и вед</w:t>
      </w:r>
      <w:r>
        <w:rPr>
          <w:rFonts w:ascii="Times New Roman" w:hAnsi="Times New Roman" w:cs="Times New Roman"/>
          <w:sz w:val="28"/>
          <w:szCs w:val="28"/>
        </w:rPr>
        <w:t>ения бюджетной с</w:t>
      </w:r>
      <w:r w:rsidRPr="00606E20">
        <w:rPr>
          <w:rFonts w:ascii="Times New Roman" w:hAnsi="Times New Roman" w:cs="Times New Roman"/>
          <w:sz w:val="28"/>
          <w:szCs w:val="28"/>
        </w:rPr>
        <w:t>мет</w:t>
      </w:r>
      <w:r>
        <w:rPr>
          <w:rFonts w:ascii="Times New Roman" w:hAnsi="Times New Roman" w:cs="Times New Roman"/>
          <w:sz w:val="28"/>
          <w:szCs w:val="28"/>
        </w:rPr>
        <w:t xml:space="preserve">ы Администрацией </w:t>
      </w:r>
      <w:r w:rsidRPr="00606E20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 xml:space="preserve">Воегуртское», являющейся главным распорядителем бюджетных средств </w:t>
      </w:r>
      <w:r w:rsidRPr="00C96593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C96593">
        <w:rPr>
          <w:rFonts w:ascii="Times New Roman" w:hAnsi="Times New Roman" w:cs="Times New Roman"/>
          <w:sz w:val="28"/>
          <w:szCs w:val="28"/>
        </w:rPr>
        <w:t>).</w:t>
      </w:r>
    </w:p>
    <w:p w:rsidR="006A2156" w:rsidRPr="00AF4633" w:rsidRDefault="006A2156" w:rsidP="00CF24C6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" w:name="P45"/>
      <w:bookmarkStart w:id="2" w:name="P47"/>
      <w:bookmarkEnd w:id="1"/>
      <w:bookmarkEnd w:id="2"/>
      <w:r>
        <w:rPr>
          <w:rFonts w:ascii="Times New Roman" w:hAnsi="Times New Roman" w:cs="Times New Roman"/>
          <w:sz w:val="28"/>
          <w:szCs w:val="28"/>
        </w:rPr>
        <w:t>2</w:t>
      </w:r>
      <w:r w:rsidRPr="00AF4633">
        <w:rPr>
          <w:rFonts w:ascii="Times New Roman" w:hAnsi="Times New Roman" w:cs="Times New Roman"/>
          <w:sz w:val="28"/>
          <w:szCs w:val="28"/>
        </w:rPr>
        <w:t>. Смета, иные документы и информация, предусмотренные настоящим Порядком, формируются в форме</w:t>
      </w:r>
      <w:r>
        <w:rPr>
          <w:rFonts w:ascii="Times New Roman" w:hAnsi="Times New Roman" w:cs="Times New Roman"/>
          <w:sz w:val="28"/>
          <w:szCs w:val="28"/>
        </w:rPr>
        <w:t xml:space="preserve"> документа на бумажном носителе</w:t>
      </w:r>
      <w:r w:rsidRPr="00AF4633">
        <w:rPr>
          <w:rFonts w:ascii="Times New Roman" w:hAnsi="Times New Roman" w:cs="Times New Roman"/>
          <w:sz w:val="28"/>
          <w:szCs w:val="28"/>
        </w:rPr>
        <w:t>.</w:t>
      </w:r>
    </w:p>
    <w:p w:rsidR="006A2156" w:rsidRPr="00606E20" w:rsidRDefault="006A215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156" w:rsidRDefault="006A21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II. Составление бюджетной сметы</w:t>
      </w:r>
    </w:p>
    <w:p w:rsidR="006A2156" w:rsidRPr="00606E20" w:rsidRDefault="006A21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A2156" w:rsidRDefault="006A2156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Бюджетная </w:t>
      </w:r>
      <w:r w:rsidRPr="00E954D6">
        <w:rPr>
          <w:rFonts w:ascii="Times New Roman" w:hAnsi="Times New Roman" w:cs="Times New Roman"/>
          <w:sz w:val="28"/>
          <w:szCs w:val="28"/>
        </w:rPr>
        <w:t>смета (далее - смета)</w:t>
      </w:r>
      <w:r w:rsidRPr="00606E20">
        <w:rPr>
          <w:rFonts w:ascii="Times New Roman" w:hAnsi="Times New Roman" w:cs="Times New Roman"/>
          <w:sz w:val="28"/>
          <w:szCs w:val="28"/>
        </w:rPr>
        <w:t xml:space="preserve"> составляется в целях установления объема и распределения направлений расходов бюджета на основании доведенных до учреждения в установленном бюджетным законодательством Российской Федерации порядке лимитов бюджетных обязательств на принятие и (или) исполнение бюджетных обязательств по обеспечению выполнения функций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606E20">
        <w:rPr>
          <w:rFonts w:ascii="Times New Roman" w:hAnsi="Times New Roman" w:cs="Times New Roman"/>
          <w:sz w:val="28"/>
          <w:szCs w:val="28"/>
        </w:rPr>
        <w:t>, включая бюджетные обязательства по предоставлению иных межбюджетных трансфертов (далее - лимиты бюджетных обязательств), на срок действия решения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Воегуртское</w:t>
      </w:r>
      <w:r w:rsidRPr="00606E20">
        <w:rPr>
          <w:rFonts w:ascii="Times New Roman" w:hAnsi="Times New Roman" w:cs="Times New Roman"/>
          <w:sz w:val="28"/>
          <w:szCs w:val="28"/>
        </w:rPr>
        <w:t>» на очередной финансовый год (очередной финансовый год и плановый пе</w:t>
      </w:r>
      <w:r>
        <w:rPr>
          <w:rFonts w:ascii="Times New Roman" w:hAnsi="Times New Roman" w:cs="Times New Roman"/>
          <w:sz w:val="28"/>
          <w:szCs w:val="28"/>
        </w:rPr>
        <w:t>риод), (далее</w:t>
      </w:r>
      <w:r w:rsidRPr="00606E20">
        <w:rPr>
          <w:rFonts w:ascii="Times New Roman" w:hAnsi="Times New Roman" w:cs="Times New Roman"/>
          <w:sz w:val="28"/>
          <w:szCs w:val="28"/>
        </w:rPr>
        <w:t xml:space="preserve"> - решение о бюджете).</w:t>
      </w:r>
    </w:p>
    <w:p w:rsidR="006A2156" w:rsidRDefault="006A2156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01EC9">
        <w:rPr>
          <w:rFonts w:ascii="Times New Roman" w:hAnsi="Times New Roman" w:cs="Times New Roman"/>
          <w:sz w:val="28"/>
          <w:szCs w:val="28"/>
        </w:rPr>
        <w:t xml:space="preserve">В смете справочно указываются объем и распределение направлений расходов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301EC9">
        <w:rPr>
          <w:rFonts w:ascii="Times New Roman" w:hAnsi="Times New Roman" w:cs="Times New Roman"/>
          <w:sz w:val="28"/>
          <w:szCs w:val="28"/>
        </w:rPr>
        <w:t>исполнение публичных нормативных обязательств.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2156" w:rsidRDefault="006A2156" w:rsidP="00CF24C6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606E20">
        <w:rPr>
          <w:rFonts w:ascii="Times New Roman" w:hAnsi="Times New Roman" w:cs="Times New Roman"/>
          <w:sz w:val="28"/>
          <w:szCs w:val="28"/>
        </w:rPr>
        <w:t xml:space="preserve">. Показатели сметы формируются в разрезе кодов классификации расходов бюджетов бюджетной классификации Российской Федерации (далее - код классификации расходов бюджета) с детализацией по кодам </w:t>
      </w:r>
      <w:r>
        <w:rPr>
          <w:rFonts w:ascii="Times New Roman" w:hAnsi="Times New Roman" w:cs="Times New Roman"/>
          <w:sz w:val="28"/>
          <w:szCs w:val="28"/>
        </w:rPr>
        <w:t xml:space="preserve">подгрупп и (или) </w:t>
      </w:r>
      <w:r w:rsidRPr="00606E20">
        <w:rPr>
          <w:rFonts w:ascii="Times New Roman" w:hAnsi="Times New Roman" w:cs="Times New Roman"/>
          <w:sz w:val="28"/>
          <w:szCs w:val="28"/>
        </w:rPr>
        <w:t xml:space="preserve">элементов видов расходов, кодов статей (подстатей) групп (статей) классификации операций сектора государственного управления </w:t>
      </w:r>
      <w:r w:rsidRPr="003832C9">
        <w:rPr>
          <w:rFonts w:ascii="Times New Roman" w:hAnsi="Times New Roman" w:cs="Times New Roman"/>
          <w:sz w:val="28"/>
          <w:szCs w:val="28"/>
        </w:rPr>
        <w:t>(кодов аналитических показателей)</w:t>
      </w:r>
      <w:r w:rsidRPr="00606E20">
        <w:rPr>
          <w:rFonts w:ascii="Times New Roman" w:hAnsi="Times New Roman" w:cs="Times New Roman"/>
          <w:sz w:val="28"/>
          <w:szCs w:val="28"/>
        </w:rPr>
        <w:t xml:space="preserve"> в пределах доведенных лимитов бюджетных обязательств.</w:t>
      </w:r>
    </w:p>
    <w:p w:rsidR="006A2156" w:rsidRDefault="006A2156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Смета составляется Администрацией путем формирования показателей сметы на второй год планового периода и внесения изменений в утвержденные показатели сметы на очередной финансовый год и плановый период.</w:t>
      </w:r>
    </w:p>
    <w:p w:rsidR="006A2156" w:rsidRDefault="006A2156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A9">
        <w:rPr>
          <w:rFonts w:ascii="Times New Roman" w:hAnsi="Times New Roman" w:cs="Times New Roman"/>
          <w:sz w:val="28"/>
          <w:szCs w:val="28"/>
        </w:rPr>
        <w:t>Смета составляется и ведется на основании обоснований (расчетов) плановых сметных показателей, являющихся неотъемлемой частью сметы.</w:t>
      </w:r>
    </w:p>
    <w:p w:rsidR="006A2156" w:rsidRPr="00606E20" w:rsidRDefault="006A2156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E20">
        <w:rPr>
          <w:rFonts w:ascii="Times New Roman" w:hAnsi="Times New Roman" w:cs="Times New Roman"/>
          <w:sz w:val="28"/>
          <w:szCs w:val="28"/>
        </w:rPr>
        <w:t xml:space="preserve">Проект сметы </w:t>
      </w:r>
      <w:r>
        <w:rPr>
          <w:rFonts w:ascii="Times New Roman" w:hAnsi="Times New Roman" w:cs="Times New Roman"/>
          <w:sz w:val="28"/>
          <w:szCs w:val="28"/>
        </w:rPr>
        <w:t>и обоснования (расчеты) плановых сметных показателей составляю</w:t>
      </w:r>
      <w:r w:rsidRPr="00606E20">
        <w:rPr>
          <w:rFonts w:ascii="Times New Roman" w:hAnsi="Times New Roman" w:cs="Times New Roman"/>
          <w:sz w:val="28"/>
          <w:szCs w:val="28"/>
        </w:rPr>
        <w:t xml:space="preserve">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06E20">
        <w:rPr>
          <w:rFonts w:ascii="Times New Roman" w:hAnsi="Times New Roman" w:cs="Times New Roman"/>
          <w:sz w:val="28"/>
          <w:szCs w:val="28"/>
        </w:rPr>
        <w:t xml:space="preserve"> при составлении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606E20">
        <w:rPr>
          <w:rFonts w:ascii="Times New Roman" w:hAnsi="Times New Roman" w:cs="Times New Roman"/>
          <w:sz w:val="28"/>
          <w:szCs w:val="28"/>
        </w:rPr>
        <w:t>о бюджете</w:t>
      </w:r>
      <w:r>
        <w:rPr>
          <w:rFonts w:ascii="Times New Roman" w:hAnsi="Times New Roman" w:cs="Times New Roman"/>
          <w:sz w:val="28"/>
          <w:szCs w:val="28"/>
        </w:rPr>
        <w:t xml:space="preserve"> на очередной финансовый год (на очередной финансовый год и плановый период)</w:t>
      </w:r>
      <w:r w:rsidRPr="00606E20">
        <w:rPr>
          <w:rFonts w:ascii="Times New Roman" w:hAnsi="Times New Roman" w:cs="Times New Roman"/>
          <w:sz w:val="28"/>
          <w:szCs w:val="28"/>
        </w:rPr>
        <w:t>.</w:t>
      </w:r>
    </w:p>
    <w:p w:rsidR="006A2156" w:rsidRPr="00606E20" w:rsidRDefault="006A2156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06E20">
        <w:rPr>
          <w:rFonts w:ascii="Times New Roman" w:hAnsi="Times New Roman" w:cs="Times New Roman"/>
          <w:sz w:val="28"/>
          <w:szCs w:val="28"/>
        </w:rPr>
        <w:t>Показатели проекта сметы составляются в абсолютных суммах и должны соответствовать планируемым объемам расходов, а также иным детализирующим указанные расходы показателям (при наличии), информация о которых доведена главным распорядителем (распорядителем) бюджетных средств до учреждения.</w:t>
      </w:r>
    </w:p>
    <w:p w:rsidR="006A2156" w:rsidRDefault="006A2156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69CC">
        <w:rPr>
          <w:rFonts w:ascii="Times New Roman" w:hAnsi="Times New Roman" w:cs="Times New Roman"/>
          <w:sz w:val="28"/>
          <w:szCs w:val="28"/>
        </w:rPr>
        <w:t xml:space="preserve">Проект сметы составляется по форме согласно </w:t>
      </w:r>
      <w:hyperlink w:anchor="P235" w:history="1">
        <w:r w:rsidRPr="003B69CC">
          <w:rPr>
            <w:rFonts w:ascii="Times New Roman" w:hAnsi="Times New Roman" w:cs="Times New Roman"/>
            <w:color w:val="0000FF"/>
            <w:sz w:val="28"/>
            <w:szCs w:val="28"/>
          </w:rPr>
          <w:t>приложению N 1</w:t>
        </w:r>
      </w:hyperlink>
      <w:r w:rsidRPr="003B69CC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A2156" w:rsidRPr="00606E20" w:rsidRDefault="006A2156" w:rsidP="001077FC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32F">
        <w:rPr>
          <w:rFonts w:ascii="Times New Roman" w:hAnsi="Times New Roman" w:cs="Times New Roman"/>
          <w:sz w:val="28"/>
          <w:szCs w:val="28"/>
        </w:rPr>
        <w:t xml:space="preserve">Проект сметы уточняется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Pr="0062432F">
        <w:rPr>
          <w:rFonts w:ascii="Times New Roman" w:hAnsi="Times New Roman" w:cs="Times New Roman"/>
          <w:sz w:val="28"/>
          <w:szCs w:val="28"/>
        </w:rPr>
        <w:t xml:space="preserve"> после принятия решения о бюджете муниципального образования «</w:t>
      </w:r>
      <w:r>
        <w:rPr>
          <w:rFonts w:ascii="Times New Roman" w:hAnsi="Times New Roman" w:cs="Times New Roman"/>
          <w:sz w:val="28"/>
          <w:szCs w:val="28"/>
        </w:rPr>
        <w:t>Воегуртское</w:t>
      </w:r>
      <w:r w:rsidRPr="0062432F">
        <w:rPr>
          <w:rFonts w:ascii="Times New Roman" w:hAnsi="Times New Roman" w:cs="Times New Roman"/>
          <w:sz w:val="28"/>
          <w:szCs w:val="28"/>
        </w:rPr>
        <w:t xml:space="preserve">» на </w:t>
      </w:r>
      <w:r>
        <w:rPr>
          <w:rFonts w:ascii="Times New Roman" w:hAnsi="Times New Roman" w:cs="Times New Roman"/>
          <w:sz w:val="28"/>
          <w:szCs w:val="28"/>
        </w:rPr>
        <w:t>очередной финансовый год (</w:t>
      </w:r>
      <w:r w:rsidRPr="0062432F">
        <w:rPr>
          <w:rFonts w:ascii="Times New Roman" w:hAnsi="Times New Roman" w:cs="Times New Roman"/>
          <w:sz w:val="28"/>
          <w:szCs w:val="28"/>
        </w:rPr>
        <w:t xml:space="preserve">очередной </w:t>
      </w:r>
      <w:r>
        <w:rPr>
          <w:rFonts w:ascii="Times New Roman" w:hAnsi="Times New Roman" w:cs="Times New Roman"/>
          <w:sz w:val="28"/>
          <w:szCs w:val="28"/>
        </w:rPr>
        <w:t xml:space="preserve">финансовый </w:t>
      </w:r>
      <w:r w:rsidRPr="0062432F">
        <w:rPr>
          <w:rFonts w:ascii="Times New Roman" w:hAnsi="Times New Roman" w:cs="Times New Roman"/>
          <w:sz w:val="28"/>
          <w:szCs w:val="28"/>
        </w:rPr>
        <w:t>год и на плановый период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62432F">
        <w:rPr>
          <w:rFonts w:ascii="Times New Roman" w:hAnsi="Times New Roman" w:cs="Times New Roman"/>
          <w:sz w:val="28"/>
          <w:szCs w:val="28"/>
        </w:rPr>
        <w:t>.</w:t>
      </w:r>
    </w:p>
    <w:p w:rsidR="006A2156" w:rsidRPr="00606E20" w:rsidRDefault="006A2156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1FA9">
        <w:rPr>
          <w:rFonts w:ascii="Times New Roman" w:hAnsi="Times New Roman" w:cs="Times New Roman"/>
          <w:sz w:val="28"/>
          <w:szCs w:val="28"/>
        </w:rPr>
        <w:t>Показатели сметы и показатели обоснований (расчетов) плановых</w:t>
      </w:r>
      <w:r w:rsidRPr="00606E20">
        <w:rPr>
          <w:rFonts w:ascii="Times New Roman" w:hAnsi="Times New Roman" w:cs="Times New Roman"/>
          <w:sz w:val="28"/>
          <w:szCs w:val="28"/>
        </w:rPr>
        <w:t xml:space="preserve"> сметных показателей должны соответствовать друг другу.</w:t>
      </w:r>
    </w:p>
    <w:p w:rsidR="006A2156" w:rsidRPr="00606E20" w:rsidRDefault="006A2156" w:rsidP="00CF24C6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53"/>
      <w:bookmarkStart w:id="4" w:name="P78"/>
      <w:bookmarkStart w:id="5" w:name="P79"/>
      <w:bookmarkStart w:id="6" w:name="P80"/>
      <w:bookmarkStart w:id="7" w:name="P84"/>
      <w:bookmarkStart w:id="8" w:name="P87"/>
      <w:bookmarkEnd w:id="3"/>
      <w:bookmarkEnd w:id="4"/>
      <w:bookmarkEnd w:id="5"/>
      <w:bookmarkEnd w:id="6"/>
      <w:bookmarkEnd w:id="7"/>
      <w:bookmarkEnd w:id="8"/>
      <w:r>
        <w:rPr>
          <w:rFonts w:ascii="Times New Roman" w:hAnsi="Times New Roman" w:cs="Times New Roman"/>
          <w:sz w:val="28"/>
          <w:szCs w:val="28"/>
        </w:rPr>
        <w:t>6</w:t>
      </w:r>
      <w:r w:rsidRPr="0062432F">
        <w:rPr>
          <w:rFonts w:ascii="Times New Roman" w:hAnsi="Times New Roman" w:cs="Times New Roman"/>
          <w:sz w:val="28"/>
          <w:szCs w:val="28"/>
        </w:rPr>
        <w:t xml:space="preserve">. Составление показателей сметы на второй год планового периода и внесение изменений в утвержденные показатели сметы на очередной финансовый год и плановый период в связи с доведением учреждению лимитов бюджетных обязательств в соответствии с принятым решением о бюджете осуществляется соответственно по формам согласно </w:t>
      </w:r>
      <w:hyperlink w:anchor="P235" w:history="1">
        <w:r w:rsidRPr="0062432F">
          <w:rPr>
            <w:rFonts w:ascii="Times New Roman" w:hAnsi="Times New Roman" w:cs="Times New Roman"/>
            <w:color w:val="0000FF"/>
            <w:sz w:val="28"/>
            <w:szCs w:val="28"/>
          </w:rPr>
          <w:t>приложениям N 1</w:t>
        </w:r>
      </w:hyperlink>
      <w:r w:rsidRPr="0062432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193" w:history="1">
        <w:r w:rsidRPr="0062432F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62432F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A2156" w:rsidRPr="00606E20" w:rsidRDefault="006A2156" w:rsidP="00CF24C6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606E20">
        <w:rPr>
          <w:rFonts w:ascii="Times New Roman" w:hAnsi="Times New Roman" w:cs="Times New Roman"/>
          <w:sz w:val="28"/>
          <w:szCs w:val="28"/>
        </w:rPr>
        <w:t>. Показатели сметы должны соответствовать доведенным лимитам бюджетных обязательств и бюджетным ассигнованиям на исполнение публичных нормативных обязательств.</w:t>
      </w:r>
    </w:p>
    <w:p w:rsidR="006A2156" w:rsidRPr="00606E20" w:rsidRDefault="006A215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90"/>
      <w:bookmarkStart w:id="10" w:name="P97"/>
      <w:bookmarkStart w:id="11" w:name="P104"/>
      <w:bookmarkEnd w:id="9"/>
      <w:bookmarkEnd w:id="10"/>
      <w:bookmarkEnd w:id="11"/>
    </w:p>
    <w:p w:rsidR="006A2156" w:rsidRDefault="006A2156" w:rsidP="00D87C98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III. Утверждение бюджетной сметы</w:t>
      </w:r>
    </w:p>
    <w:p w:rsidR="006A2156" w:rsidRDefault="006A2156" w:rsidP="00D87C98">
      <w:pPr>
        <w:pStyle w:val="ConsPlusTitle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A2156" w:rsidRDefault="006A2156" w:rsidP="00CF24C6">
      <w:pPr>
        <w:pStyle w:val="ConsPlusTitle"/>
        <w:ind w:left="426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8. Смета Администрации муниципального образования «Воегуртское» утверждается Главой муниципального образования «Воегуртское» или иным лицом, уполномоченным действовать в установленном законодательством Российской Федерации порядке от имени главного распорядителя (распорядителя) бюджетных средств.</w:t>
      </w:r>
    </w:p>
    <w:p w:rsidR="006A2156" w:rsidRDefault="006A2156" w:rsidP="00CF24C6">
      <w:pPr>
        <w:pStyle w:val="ConsPlusTitle"/>
        <w:ind w:left="426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A2156" w:rsidRDefault="006A2156" w:rsidP="00CF24C6">
      <w:pPr>
        <w:pStyle w:val="ConsPlusTitle"/>
        <w:ind w:left="426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9. Утверждение сметы учреждения осуществляется не позднее десяти рабочих дней со дня доведения Администрации в установленном законодательством Российской Федерации порядке лимитов бюджетных обязательств.</w:t>
      </w:r>
    </w:p>
    <w:p w:rsidR="006A2156" w:rsidRDefault="006A2156" w:rsidP="00CF24C6">
      <w:pPr>
        <w:pStyle w:val="ConsPlusTitle"/>
        <w:ind w:left="426"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A2156" w:rsidRPr="00606E20" w:rsidRDefault="006A2156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606E20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>Ведение</w:t>
      </w:r>
      <w:r w:rsidRPr="0060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бюджетной сметы</w:t>
      </w:r>
    </w:p>
    <w:p w:rsidR="006A2156" w:rsidRDefault="006A2156" w:rsidP="00CC44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2156" w:rsidRDefault="006A2156" w:rsidP="00CF24C6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606E20">
        <w:rPr>
          <w:rFonts w:ascii="Times New Roman" w:hAnsi="Times New Roman" w:cs="Times New Roman"/>
          <w:sz w:val="28"/>
          <w:szCs w:val="28"/>
        </w:rPr>
        <w:t>. Ведение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06E20">
        <w:rPr>
          <w:rFonts w:ascii="Times New Roman" w:hAnsi="Times New Roman" w:cs="Times New Roman"/>
          <w:sz w:val="28"/>
          <w:szCs w:val="28"/>
        </w:rPr>
        <w:t xml:space="preserve"> сметы</w:t>
      </w:r>
      <w:r>
        <w:rPr>
          <w:rFonts w:ascii="Times New Roman" w:hAnsi="Times New Roman" w:cs="Times New Roman"/>
          <w:sz w:val="28"/>
          <w:szCs w:val="28"/>
        </w:rPr>
        <w:t xml:space="preserve"> является внесение изменений в показатели сметы в пределах доведенных учреждению в установленном законодательством Российской Федерации порядке лимитов бюджетных обязательств</w:t>
      </w:r>
      <w:r w:rsidRPr="00606E20">
        <w:rPr>
          <w:rFonts w:ascii="Times New Roman" w:hAnsi="Times New Roman" w:cs="Times New Roman"/>
          <w:sz w:val="28"/>
          <w:szCs w:val="28"/>
        </w:rPr>
        <w:t>.</w:t>
      </w:r>
    </w:p>
    <w:p w:rsidR="006A2156" w:rsidRPr="00606E20" w:rsidRDefault="006A2156" w:rsidP="00CF24C6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 показателей сметы составляются Администрацией.</w:t>
      </w:r>
    </w:p>
    <w:p w:rsidR="006A2156" w:rsidRDefault="006A2156" w:rsidP="00C600AE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156" w:rsidRPr="00606E20" w:rsidRDefault="006A2156" w:rsidP="00C600AE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Внесение изменений в показатели сметы осуществляется </w:t>
      </w:r>
      <w:r w:rsidRPr="00606E20">
        <w:rPr>
          <w:rFonts w:ascii="Times New Roman" w:hAnsi="Times New Roman" w:cs="Times New Roman"/>
          <w:sz w:val="28"/>
          <w:szCs w:val="28"/>
        </w:rPr>
        <w:t xml:space="preserve">путем </w:t>
      </w:r>
      <w:r>
        <w:rPr>
          <w:rFonts w:ascii="Times New Roman" w:hAnsi="Times New Roman" w:cs="Times New Roman"/>
          <w:sz w:val="28"/>
          <w:szCs w:val="28"/>
        </w:rPr>
        <w:t>утверждения изменений показателей</w:t>
      </w:r>
      <w:r w:rsidRPr="00606E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сумм увеличения, отражающихся со знаком «плюс» и (или) уменьшения объемов сметных назначений, отражающихся со знаком «минус» </w:t>
      </w:r>
      <w:r w:rsidRPr="00606E20">
        <w:rPr>
          <w:rFonts w:ascii="Times New Roman" w:hAnsi="Times New Roman" w:cs="Times New Roman"/>
          <w:sz w:val="28"/>
          <w:szCs w:val="28"/>
        </w:rPr>
        <w:t xml:space="preserve">(далее - изменение показателей сметы) по форме согласно </w:t>
      </w:r>
      <w:hyperlink w:anchor="P1193" w:history="1">
        <w:r w:rsidRPr="00606E20">
          <w:rPr>
            <w:rFonts w:ascii="Times New Roman" w:hAnsi="Times New Roman" w:cs="Times New Roman"/>
            <w:color w:val="0000FF"/>
            <w:sz w:val="28"/>
            <w:szCs w:val="28"/>
          </w:rPr>
          <w:t>приложению N 2</w:t>
        </w:r>
      </w:hyperlink>
      <w:r w:rsidRPr="00606E20">
        <w:rPr>
          <w:rFonts w:ascii="Times New Roman" w:hAnsi="Times New Roman" w:cs="Times New Roman"/>
          <w:sz w:val="28"/>
          <w:szCs w:val="28"/>
        </w:rPr>
        <w:t xml:space="preserve"> к настоящему Порядку.</w:t>
      </w:r>
    </w:p>
    <w:p w:rsidR="006A2156" w:rsidRDefault="006A2156" w:rsidP="00C600AE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</w:p>
    <w:p w:rsidR="006A2156" w:rsidRDefault="006A2156" w:rsidP="00C600AE">
      <w:pPr>
        <w:pStyle w:val="ConsPlusNormal"/>
        <w:ind w:firstLine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606E2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Изменение показателей сметы осуществляется по следующим основаниям</w:t>
      </w:r>
      <w:r w:rsidRPr="00606E20">
        <w:rPr>
          <w:rFonts w:ascii="Times New Roman" w:hAnsi="Times New Roman" w:cs="Times New Roman"/>
          <w:sz w:val="28"/>
          <w:szCs w:val="28"/>
        </w:rPr>
        <w:t>:</w:t>
      </w:r>
    </w:p>
    <w:p w:rsidR="006A2156" w:rsidRPr="00606E20" w:rsidRDefault="006A2156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</w:t>
      </w:r>
      <w:r w:rsidRPr="00606E20">
        <w:rPr>
          <w:rFonts w:ascii="Times New Roman" w:hAnsi="Times New Roman" w:cs="Times New Roman"/>
          <w:sz w:val="28"/>
          <w:szCs w:val="28"/>
        </w:rPr>
        <w:t xml:space="preserve">доведенных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606E20">
        <w:rPr>
          <w:rFonts w:ascii="Times New Roman" w:hAnsi="Times New Roman" w:cs="Times New Roman"/>
          <w:sz w:val="28"/>
          <w:szCs w:val="28"/>
        </w:rPr>
        <w:t xml:space="preserve">в установленном </w:t>
      </w:r>
      <w:r>
        <w:rPr>
          <w:rFonts w:ascii="Times New Roman" w:hAnsi="Times New Roman" w:cs="Times New Roman"/>
          <w:sz w:val="28"/>
          <w:szCs w:val="28"/>
        </w:rPr>
        <w:t xml:space="preserve">бюджетным </w:t>
      </w:r>
      <w:r w:rsidRPr="00606E20">
        <w:rPr>
          <w:rFonts w:ascii="Times New Roman" w:hAnsi="Times New Roman" w:cs="Times New Roman"/>
          <w:sz w:val="28"/>
          <w:szCs w:val="28"/>
        </w:rPr>
        <w:t>законодательством Российск</w:t>
      </w:r>
      <w:r>
        <w:rPr>
          <w:rFonts w:ascii="Times New Roman" w:hAnsi="Times New Roman" w:cs="Times New Roman"/>
          <w:sz w:val="28"/>
          <w:szCs w:val="28"/>
        </w:rPr>
        <w:t xml:space="preserve">ой Федерации порядке </w:t>
      </w:r>
      <w:r w:rsidRPr="00606E20">
        <w:rPr>
          <w:rFonts w:ascii="Times New Roman" w:hAnsi="Times New Roman" w:cs="Times New Roman"/>
          <w:sz w:val="28"/>
          <w:szCs w:val="28"/>
        </w:rPr>
        <w:t>лимитов бюджетных обязательств;</w:t>
      </w:r>
    </w:p>
    <w:p w:rsidR="006A2156" w:rsidRDefault="006A2156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113"/>
      <w:bookmarkEnd w:id="12"/>
      <w:r>
        <w:rPr>
          <w:rFonts w:ascii="Times New Roman" w:hAnsi="Times New Roman" w:cs="Times New Roman"/>
          <w:sz w:val="28"/>
          <w:szCs w:val="28"/>
        </w:rPr>
        <w:t xml:space="preserve">изменение распределения сметных назначений </w:t>
      </w:r>
      <w:r w:rsidRPr="009F46D9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 бюджетной классификации Российской Федерации, требующих изменения показателей бюджетной росписи главного распорядителя бюджетных средств и лимитов бюджетных обязательств; </w:t>
      </w:r>
    </w:p>
    <w:p w:rsidR="006A2156" w:rsidRDefault="006A2156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изменение распределения сметных назначений </w:t>
      </w:r>
      <w:r w:rsidRPr="009F46D9">
        <w:rPr>
          <w:rFonts w:ascii="Times New Roman" w:hAnsi="Times New Roman" w:cs="Times New Roman"/>
          <w:sz w:val="28"/>
          <w:szCs w:val="28"/>
        </w:rPr>
        <w:t xml:space="preserve">по кодам классификации расходов бюджетов бюджетной классификации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9F46D9">
        <w:rPr>
          <w:rFonts w:ascii="Times New Roman" w:hAnsi="Times New Roman" w:cs="Times New Roman"/>
          <w:sz w:val="28"/>
          <w:szCs w:val="28"/>
        </w:rPr>
        <w:t>требующих изменения показателей бюджетной росписи главного распорядителя бюджетных средств и лимитов бюджетных обязательств;</w:t>
      </w:r>
    </w:p>
    <w:p w:rsidR="006A2156" w:rsidRDefault="006A2156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83EE2">
        <w:rPr>
          <w:rFonts w:ascii="Times New Roman" w:hAnsi="Times New Roman" w:cs="Times New Roman"/>
          <w:sz w:val="28"/>
          <w:szCs w:val="28"/>
        </w:rPr>
        <w:t>изменение объемов сметных назначений, приводящих к перераспределению их между разделами сметы.</w:t>
      </w:r>
    </w:p>
    <w:p w:rsidR="006A2156" w:rsidRDefault="006A2156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Изменения в смету формируются на основании изменений показателей обоснований (расчетов) плановых сметных показателей.</w:t>
      </w:r>
    </w:p>
    <w:p w:rsidR="006A2156" w:rsidRPr="00015080" w:rsidRDefault="006A2156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Pr="00015080">
        <w:rPr>
          <w:rFonts w:ascii="Times New Roman" w:hAnsi="Times New Roman" w:cs="Times New Roman"/>
          <w:sz w:val="28"/>
          <w:szCs w:val="28"/>
        </w:rPr>
        <w:t xml:space="preserve">. В случае изменения показателей обоснований (расчетов) плановых сметных показателей, </w:t>
      </w:r>
      <w:bookmarkStart w:id="13" w:name="P115"/>
      <w:bookmarkStart w:id="14" w:name="P117"/>
      <w:bookmarkEnd w:id="13"/>
      <w:bookmarkEnd w:id="14"/>
      <w:r w:rsidRPr="00015080">
        <w:rPr>
          <w:rFonts w:ascii="Times New Roman" w:hAnsi="Times New Roman" w:cs="Times New Roman"/>
          <w:sz w:val="28"/>
          <w:szCs w:val="28"/>
        </w:rPr>
        <w:t xml:space="preserve">не влияющих на показатели сметы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Pr="00015080">
        <w:rPr>
          <w:rFonts w:ascii="Times New Roman" w:hAnsi="Times New Roman" w:cs="Times New Roman"/>
          <w:sz w:val="28"/>
          <w:szCs w:val="28"/>
        </w:rPr>
        <w:t xml:space="preserve">, осуществляется изменение только показателей обоснований (расчетов) плановых сметных показателей. </w:t>
      </w:r>
    </w:p>
    <w:p w:rsidR="006A2156" w:rsidRPr="00015080" w:rsidRDefault="006A2156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Pr="00015080">
        <w:rPr>
          <w:rFonts w:ascii="Times New Roman" w:hAnsi="Times New Roman" w:cs="Times New Roman"/>
          <w:sz w:val="28"/>
          <w:szCs w:val="28"/>
        </w:rPr>
        <w:t>. Внесение изменений в смету, требующих изменения показателей бюджетной росписи главного распорядителя бюджетных средств и лимитов бюджетных обязательств, утверждается после внесения изменений в бюджетную роспись главного распорядителя бюджетных средств и лимиты бюджетных обязательств.</w:t>
      </w:r>
    </w:p>
    <w:p w:rsidR="006A2156" w:rsidRDefault="006A2156" w:rsidP="002B475E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A2156" w:rsidRPr="00606E20" w:rsidRDefault="006A2156" w:rsidP="002B475E">
      <w:pPr>
        <w:pStyle w:val="ConsPlusNormal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</w:t>
      </w:r>
      <w:r w:rsidRPr="00015080">
        <w:rPr>
          <w:rFonts w:ascii="Times New Roman" w:hAnsi="Times New Roman" w:cs="Times New Roman"/>
          <w:sz w:val="28"/>
          <w:szCs w:val="28"/>
        </w:rPr>
        <w:t>. Утверждение изменений в показатели сметы и изменений обоснований (расчето</w:t>
      </w:r>
      <w:r w:rsidRPr="00746C1F">
        <w:rPr>
          <w:rFonts w:ascii="Times New Roman" w:hAnsi="Times New Roman" w:cs="Times New Roman"/>
          <w:sz w:val="28"/>
          <w:szCs w:val="28"/>
        </w:rPr>
        <w:t>в)</w:t>
      </w:r>
      <w:r>
        <w:rPr>
          <w:rFonts w:ascii="Times New Roman" w:hAnsi="Times New Roman" w:cs="Times New Roman"/>
          <w:sz w:val="28"/>
          <w:szCs w:val="28"/>
        </w:rPr>
        <w:t xml:space="preserve"> плановых сметных показателей осуществляется в сроки, предусмотренные пунктом 9 настоящего Порядка.</w:t>
      </w:r>
    </w:p>
    <w:p w:rsidR="006A2156" w:rsidRDefault="006A2156" w:rsidP="002B475E">
      <w:pPr>
        <w:pStyle w:val="ConsPlusNormal"/>
        <w:spacing w:before="220"/>
        <w:ind w:left="42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Pr="004857EC">
        <w:rPr>
          <w:rFonts w:ascii="Times New Roman" w:hAnsi="Times New Roman" w:cs="Times New Roman"/>
          <w:sz w:val="28"/>
          <w:szCs w:val="28"/>
        </w:rPr>
        <w:t>. Внесение изменений в показатели сметы на текущий финансовый год осуществляется не позднее одного рабочего дня до окончания текущего финансового года.</w:t>
      </w:r>
      <w:bookmarkStart w:id="15" w:name="P141"/>
      <w:bookmarkStart w:id="16" w:name="P191"/>
      <w:bookmarkEnd w:id="15"/>
      <w:bookmarkEnd w:id="16"/>
    </w:p>
    <w:p w:rsidR="006A2156" w:rsidRDefault="006A2156" w:rsidP="00ED7AC4">
      <w:pPr>
        <w:pStyle w:val="ConsPlusNormal"/>
        <w:spacing w:before="220"/>
        <w:ind w:firstLine="540"/>
        <w:jc w:val="right"/>
        <w:sectPr w:rsidR="006A2156" w:rsidSect="00ED7AC4">
          <w:pgSz w:w="11905" w:h="16838"/>
          <w:pgMar w:top="1134" w:right="567" w:bottom="1134" w:left="425" w:header="0" w:footer="0" w:gutter="0"/>
          <w:cols w:space="720"/>
        </w:sectPr>
      </w:pPr>
    </w:p>
    <w:p w:rsidR="006A2156" w:rsidRPr="00B906E0" w:rsidRDefault="006A2156" w:rsidP="00ED7AC4">
      <w:pPr>
        <w:pStyle w:val="ConsPlusNormal"/>
        <w:spacing w:before="220"/>
        <w:ind w:firstLine="540"/>
        <w:jc w:val="right"/>
        <w:rPr>
          <w:rFonts w:ascii="Times New Roman" w:hAnsi="Times New Roman" w:cs="Times New Roman"/>
        </w:rPr>
      </w:pPr>
      <w:r w:rsidRPr="00B906E0">
        <w:rPr>
          <w:rFonts w:ascii="Times New Roman" w:hAnsi="Times New Roman" w:cs="Times New Roman"/>
        </w:rPr>
        <w:t>Приложение N 1</w:t>
      </w:r>
    </w:p>
    <w:p w:rsidR="006A2156" w:rsidRPr="00B906E0" w:rsidRDefault="006A2156" w:rsidP="00267B84">
      <w:pPr>
        <w:pStyle w:val="ConsPlusNormal"/>
        <w:jc w:val="right"/>
        <w:rPr>
          <w:rFonts w:ascii="Times New Roman" w:hAnsi="Times New Roman" w:cs="Times New Roman"/>
        </w:rPr>
      </w:pPr>
      <w:r w:rsidRPr="00B906E0">
        <w:rPr>
          <w:rFonts w:ascii="Times New Roman" w:hAnsi="Times New Roman" w:cs="Times New Roman"/>
        </w:rPr>
        <w:t>к Порядку составления, утверждения и ведения бюджетн</w:t>
      </w:r>
      <w:r>
        <w:rPr>
          <w:rFonts w:ascii="Times New Roman" w:hAnsi="Times New Roman" w:cs="Times New Roman"/>
        </w:rPr>
        <w:t>ой</w:t>
      </w:r>
      <w:r w:rsidRPr="00B906E0">
        <w:rPr>
          <w:rFonts w:ascii="Times New Roman" w:hAnsi="Times New Roman" w:cs="Times New Roman"/>
        </w:rPr>
        <w:t xml:space="preserve"> смет</w:t>
      </w:r>
      <w:r>
        <w:rPr>
          <w:rFonts w:ascii="Times New Roman" w:hAnsi="Times New Roman" w:cs="Times New Roman"/>
        </w:rPr>
        <w:t>ы</w:t>
      </w:r>
      <w:r w:rsidRPr="00B906E0">
        <w:rPr>
          <w:rFonts w:ascii="Times New Roman" w:hAnsi="Times New Roman" w:cs="Times New Roman"/>
        </w:rPr>
        <w:t xml:space="preserve"> </w:t>
      </w:r>
    </w:p>
    <w:p w:rsidR="006A2156" w:rsidRPr="00B906E0" w:rsidRDefault="006A2156" w:rsidP="00A16B1C">
      <w:pPr>
        <w:pStyle w:val="ConsPlusNormal"/>
        <w:jc w:val="right"/>
        <w:rPr>
          <w:rFonts w:ascii="Times New Roman" w:hAnsi="Times New Roman" w:cs="Times New Roman"/>
        </w:rPr>
      </w:pPr>
      <w:r w:rsidRPr="00B906E0">
        <w:rPr>
          <w:rFonts w:ascii="Times New Roman" w:hAnsi="Times New Roman" w:cs="Times New Roman"/>
        </w:rPr>
        <w:t>Администраци</w:t>
      </w:r>
      <w:r>
        <w:rPr>
          <w:rFonts w:ascii="Times New Roman" w:hAnsi="Times New Roman" w:cs="Times New Roman"/>
        </w:rPr>
        <w:t>ей</w:t>
      </w:r>
      <w:r w:rsidRPr="00B906E0">
        <w:rPr>
          <w:rFonts w:ascii="Times New Roman" w:hAnsi="Times New Roman" w:cs="Times New Roman"/>
        </w:rPr>
        <w:t xml:space="preserve"> </w:t>
      </w:r>
    </w:p>
    <w:p w:rsidR="006A2156" w:rsidRPr="00B906E0" w:rsidRDefault="006A2156" w:rsidP="00A16B1C">
      <w:pPr>
        <w:pStyle w:val="ConsPlusNormal"/>
        <w:jc w:val="right"/>
        <w:rPr>
          <w:rFonts w:ascii="Times New Roman" w:hAnsi="Times New Roman" w:cs="Times New Roman"/>
        </w:rPr>
      </w:pPr>
      <w:r w:rsidRPr="00B906E0">
        <w:rPr>
          <w:rFonts w:ascii="Times New Roman" w:hAnsi="Times New Roman" w:cs="Times New Roman"/>
        </w:rPr>
        <w:t>муниципального образования «</w:t>
      </w:r>
      <w:r>
        <w:rPr>
          <w:rFonts w:ascii="Times New Roman" w:hAnsi="Times New Roman" w:cs="Times New Roman"/>
        </w:rPr>
        <w:t>Воегуртское</w:t>
      </w:r>
      <w:r w:rsidRPr="00B906E0">
        <w:rPr>
          <w:rFonts w:ascii="Times New Roman" w:hAnsi="Times New Roman" w:cs="Times New Roman"/>
        </w:rPr>
        <w:t xml:space="preserve">», утвержденному </w:t>
      </w:r>
    </w:p>
    <w:p w:rsidR="006A2156" w:rsidRPr="00B906E0" w:rsidRDefault="006A2156" w:rsidP="00A16B1C">
      <w:pPr>
        <w:pStyle w:val="ConsPlusNormal"/>
        <w:jc w:val="right"/>
        <w:rPr>
          <w:rFonts w:ascii="Times New Roman" w:hAnsi="Times New Roman" w:cs="Times New Roman"/>
        </w:rPr>
      </w:pPr>
      <w:r w:rsidRPr="00B906E0">
        <w:rPr>
          <w:rFonts w:ascii="Times New Roman" w:hAnsi="Times New Roman" w:cs="Times New Roman"/>
        </w:rPr>
        <w:t>постановлением Администрации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B906E0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Воегуртское</w:t>
      </w:r>
      <w:r w:rsidRPr="00B906E0">
        <w:rPr>
          <w:rFonts w:ascii="Times New Roman" w:hAnsi="Times New Roman" w:cs="Times New Roman"/>
        </w:rPr>
        <w:t>»</w:t>
      </w:r>
    </w:p>
    <w:p w:rsidR="006A2156" w:rsidRPr="00B906E0" w:rsidRDefault="006A2156" w:rsidP="002F66A4">
      <w:pPr>
        <w:pStyle w:val="ConsPlusNormal"/>
        <w:jc w:val="right"/>
        <w:rPr>
          <w:rFonts w:ascii="Times New Roman" w:hAnsi="Times New Roman" w:cs="Times New Roman"/>
        </w:rPr>
      </w:pPr>
      <w:r w:rsidRPr="00B906E0">
        <w:rPr>
          <w:rFonts w:ascii="Times New Roman" w:hAnsi="Times New Roman" w:cs="Times New Roman"/>
        </w:rPr>
        <w:t xml:space="preserve">от  </w:t>
      </w:r>
      <w:r>
        <w:rPr>
          <w:rFonts w:ascii="Times New Roman" w:hAnsi="Times New Roman" w:cs="Times New Roman"/>
        </w:rPr>
        <w:t>«_________</w:t>
      </w:r>
      <w:r w:rsidRPr="00B906E0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 2019</w:t>
      </w:r>
      <w:r w:rsidRPr="00B906E0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№ __________</w:t>
      </w:r>
    </w:p>
    <w:p w:rsidR="006A2156" w:rsidRDefault="006A2156">
      <w:pPr>
        <w:pStyle w:val="ConsPlusNormal"/>
        <w:jc w:val="right"/>
      </w:pPr>
    </w:p>
    <w:p w:rsidR="006A2156" w:rsidRPr="002C798A" w:rsidRDefault="006A2156" w:rsidP="00B906E0">
      <w:pPr>
        <w:pStyle w:val="ConsPlusNonformat"/>
        <w:jc w:val="right"/>
        <w:rPr>
          <w:lang w:eastAsia="en-US"/>
        </w:rPr>
      </w:pPr>
      <w:r>
        <w:t xml:space="preserve">                                                        </w:t>
      </w:r>
      <w:r w:rsidRPr="002C798A">
        <w:rPr>
          <w:lang w:eastAsia="en-US"/>
        </w:rPr>
        <w:t xml:space="preserve">                                                     УТВЕРЖДАЮ</w:t>
      </w:r>
    </w:p>
    <w:p w:rsidR="006A2156" w:rsidRPr="002C798A" w:rsidRDefault="006A2156" w:rsidP="002C798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 xml:space="preserve">                                       ____________________________________</w:t>
      </w:r>
    </w:p>
    <w:p w:rsidR="006A2156" w:rsidRPr="002C798A" w:rsidRDefault="006A2156" w:rsidP="002C798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 xml:space="preserve">                                           (наименование должности лица,</w:t>
      </w:r>
    </w:p>
    <w:p w:rsidR="006A2156" w:rsidRPr="002C798A" w:rsidRDefault="006A2156" w:rsidP="002C798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 xml:space="preserve">                                               утверждающего смету;</w:t>
      </w:r>
    </w:p>
    <w:p w:rsidR="006A2156" w:rsidRPr="002C798A" w:rsidRDefault="006A2156" w:rsidP="006E678F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 xml:space="preserve">                                       </w:t>
      </w:r>
    </w:p>
    <w:p w:rsidR="006A2156" w:rsidRPr="002C798A" w:rsidRDefault="006A2156" w:rsidP="002C798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 xml:space="preserve">                                       ___________ ________________________</w:t>
      </w:r>
    </w:p>
    <w:p w:rsidR="006A2156" w:rsidRPr="002C798A" w:rsidRDefault="006A2156" w:rsidP="002C798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 xml:space="preserve">                                        (подпись)    (расшифровка подписи)</w:t>
      </w:r>
    </w:p>
    <w:p w:rsidR="006A2156" w:rsidRPr="002C798A" w:rsidRDefault="006A2156" w:rsidP="002C798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 xml:space="preserve">                                       "__" _____________ 20__ г.</w:t>
      </w:r>
    </w:p>
    <w:p w:rsidR="006A2156" w:rsidRPr="002C798A" w:rsidRDefault="006A2156" w:rsidP="002C798A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lang w:eastAsia="en-US"/>
        </w:rPr>
      </w:pPr>
    </w:p>
    <w:p w:rsidR="006A2156" w:rsidRPr="002C798A" w:rsidRDefault="006A2156" w:rsidP="00267B84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>БЮДЖЕТНАЯ СМЕТА НА 20__ ФИНАНСОВЫЙ ГОД</w:t>
      </w:r>
    </w:p>
    <w:p w:rsidR="006A2156" w:rsidRPr="002C798A" w:rsidRDefault="006A2156" w:rsidP="00267B84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>(НА 20__ ФИНАНСОВЫЙ ГОД И ПЛАНОВЫЙ ПЕРИОД</w:t>
      </w:r>
    </w:p>
    <w:p w:rsidR="006A2156" w:rsidRPr="002C798A" w:rsidRDefault="006A2156" w:rsidP="00267B84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 xml:space="preserve">20__ и 20__ ГОДОВ </w:t>
      </w:r>
      <w:hyperlink w:anchor="Par635" w:history="1">
        <w:r w:rsidRPr="002C798A">
          <w:rPr>
            <w:rFonts w:ascii="Courier New" w:hAnsi="Courier New" w:cs="Courier New"/>
            <w:color w:val="0000FF"/>
            <w:sz w:val="20"/>
            <w:lang w:eastAsia="en-US"/>
          </w:rPr>
          <w:t>&lt;*&gt;</w:t>
        </w:r>
      </w:hyperlink>
      <w:r w:rsidRPr="002C798A">
        <w:rPr>
          <w:rFonts w:ascii="Courier New" w:hAnsi="Courier New" w:cs="Courier New"/>
          <w:sz w:val="20"/>
          <w:lang w:eastAsia="en-US"/>
        </w:rPr>
        <w:t>)</w:t>
      </w:r>
    </w:p>
    <w:p w:rsidR="006A2156" w:rsidRPr="002C798A" w:rsidRDefault="006A2156" w:rsidP="002C798A">
      <w:pPr>
        <w:autoSpaceDE w:val="0"/>
        <w:autoSpaceDN w:val="0"/>
        <w:adjustRightInd w:val="0"/>
        <w:jc w:val="right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46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07"/>
        <w:gridCol w:w="5528"/>
        <w:gridCol w:w="552"/>
        <w:gridCol w:w="2395"/>
        <w:gridCol w:w="1566"/>
      </w:tblGrid>
      <w:tr w:rsidR="006A2156" w:rsidRPr="002C798A" w:rsidTr="00267B84">
        <w:trPr>
          <w:trHeight w:val="367"/>
        </w:trPr>
        <w:tc>
          <w:tcPr>
            <w:tcW w:w="10135" w:type="dxa"/>
            <w:gridSpan w:val="2"/>
            <w:vMerge w:val="restart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bottom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67B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КОДЫ</w:t>
            </w:r>
          </w:p>
        </w:tc>
      </w:tr>
      <w:tr w:rsidR="006A2156" w:rsidRPr="002C798A" w:rsidTr="00267B84">
        <w:trPr>
          <w:trHeight w:val="147"/>
        </w:trPr>
        <w:tc>
          <w:tcPr>
            <w:tcW w:w="10135" w:type="dxa"/>
            <w:gridSpan w:val="2"/>
            <w:vMerge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bottom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Форма по </w:t>
            </w:r>
            <w:hyperlink r:id="rId6" w:history="1">
              <w:r w:rsidRPr="002C798A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ОКУД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56" w:rsidRPr="002C798A" w:rsidRDefault="006A2156" w:rsidP="00267B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0501012</w:t>
            </w:r>
          </w:p>
        </w:tc>
      </w:tr>
      <w:tr w:rsidR="006A2156" w:rsidRPr="002C798A" w:rsidTr="00267B84">
        <w:trPr>
          <w:trHeight w:val="290"/>
        </w:trPr>
        <w:tc>
          <w:tcPr>
            <w:tcW w:w="4607" w:type="dxa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528" w:type="dxa"/>
            <w:vAlign w:val="bottom"/>
          </w:tcPr>
          <w:p w:rsidR="006A2156" w:rsidRPr="002C798A" w:rsidRDefault="006A2156" w:rsidP="00267B84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от "__" ______ 20__ г. </w:t>
            </w:r>
            <w:hyperlink w:anchor="Par636" w:history="1">
              <w:r w:rsidRPr="002C798A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&lt;**&gt;</w:t>
              </w:r>
            </w:hyperlink>
          </w:p>
        </w:tc>
        <w:tc>
          <w:tcPr>
            <w:tcW w:w="552" w:type="dxa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bottom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267B84">
        <w:trPr>
          <w:trHeight w:val="550"/>
        </w:trPr>
        <w:tc>
          <w:tcPr>
            <w:tcW w:w="4607" w:type="dxa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Получатель бюджетных средств</w:t>
            </w:r>
          </w:p>
        </w:tc>
        <w:tc>
          <w:tcPr>
            <w:tcW w:w="5528" w:type="dxa"/>
            <w:vAlign w:val="bottom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552" w:type="dxa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bottom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267B84">
        <w:trPr>
          <w:trHeight w:val="550"/>
        </w:trPr>
        <w:tc>
          <w:tcPr>
            <w:tcW w:w="4607" w:type="dxa"/>
          </w:tcPr>
          <w:p w:rsidR="006A2156" w:rsidRPr="002C798A" w:rsidRDefault="006A2156" w:rsidP="00DB6D8D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Главный распорядитель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(распорядитель)</w:t>
            </w: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 бюджетных средств</w:t>
            </w:r>
          </w:p>
        </w:tc>
        <w:tc>
          <w:tcPr>
            <w:tcW w:w="5528" w:type="dxa"/>
            <w:vAlign w:val="bottom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552" w:type="dxa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bottom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Глава по БК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267B84">
        <w:trPr>
          <w:trHeight w:val="147"/>
        </w:trPr>
        <w:tc>
          <w:tcPr>
            <w:tcW w:w="4607" w:type="dxa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Наименование бюджета</w:t>
            </w:r>
          </w:p>
        </w:tc>
        <w:tc>
          <w:tcPr>
            <w:tcW w:w="5528" w:type="dxa"/>
            <w:vAlign w:val="bottom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552" w:type="dxa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bottom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по </w:t>
            </w:r>
            <w:hyperlink r:id="rId7" w:history="1">
              <w:r w:rsidRPr="002C798A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ОКТМО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267B84">
        <w:trPr>
          <w:trHeight w:val="147"/>
        </w:trPr>
        <w:tc>
          <w:tcPr>
            <w:tcW w:w="4607" w:type="dxa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Единица измерения: руб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5528" w:type="dxa"/>
            <w:vAlign w:val="bottom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52" w:type="dxa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95" w:type="dxa"/>
            <w:tcBorders>
              <w:right w:val="single" w:sz="4" w:space="0" w:color="auto"/>
            </w:tcBorders>
            <w:vAlign w:val="bottom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по </w:t>
            </w:r>
            <w:hyperlink r:id="rId8" w:history="1">
              <w:r w:rsidRPr="002C798A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383</w:t>
            </w:r>
          </w:p>
        </w:tc>
      </w:tr>
    </w:tbl>
    <w:p w:rsidR="006A2156" w:rsidRPr="002C798A" w:rsidRDefault="006A2156" w:rsidP="002C798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A2156" w:rsidRDefault="006A2156" w:rsidP="002C798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 xml:space="preserve">              </w:t>
      </w:r>
    </w:p>
    <w:p w:rsidR="006A2156" w:rsidRDefault="006A2156" w:rsidP="00270E62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</w:p>
    <w:p w:rsidR="006A2156" w:rsidRDefault="006A2156" w:rsidP="00270E62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</w:p>
    <w:p w:rsidR="006A2156" w:rsidRDefault="006A2156" w:rsidP="00270E62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</w:p>
    <w:p w:rsidR="006A2156" w:rsidRDefault="006A2156" w:rsidP="00270E62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</w:p>
    <w:p w:rsidR="006A2156" w:rsidRDefault="006A2156" w:rsidP="00270E62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</w:p>
    <w:p w:rsidR="006A2156" w:rsidRPr="002C798A" w:rsidRDefault="006A2156" w:rsidP="00270E62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>Раздел 1. Итоговые показатели бюджетной сметы</w:t>
      </w:r>
    </w:p>
    <w:p w:rsidR="006A2156" w:rsidRPr="002C798A" w:rsidRDefault="006A2156" w:rsidP="002C798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671"/>
        <w:gridCol w:w="1551"/>
        <w:gridCol w:w="1551"/>
        <w:gridCol w:w="1432"/>
        <w:gridCol w:w="2029"/>
        <w:gridCol w:w="2029"/>
        <w:gridCol w:w="2029"/>
        <w:gridCol w:w="2029"/>
      </w:tblGrid>
      <w:tr w:rsidR="006A2156" w:rsidRPr="002C798A" w:rsidTr="006E08E3">
        <w:trPr>
          <w:trHeight w:val="407"/>
        </w:trPr>
        <w:tc>
          <w:tcPr>
            <w:tcW w:w="620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38" w:history="1">
              <w:r w:rsidRPr="002C798A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6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Сумма</w:t>
            </w:r>
          </w:p>
        </w:tc>
      </w:tr>
      <w:tr w:rsidR="006A2156" w:rsidRPr="002C798A" w:rsidTr="006E08E3">
        <w:trPr>
          <w:trHeight w:val="289"/>
        </w:trPr>
        <w:tc>
          <w:tcPr>
            <w:tcW w:w="620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20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6A2156" w:rsidRPr="002C798A" w:rsidTr="006E678F">
        <w:trPr>
          <w:trHeight w:val="324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2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6E08E3">
        <w:trPr>
          <w:trHeight w:val="2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6A2156" w:rsidRPr="002C798A" w:rsidTr="002E0C29">
        <w:trPr>
          <w:trHeight w:val="2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2E0C29">
        <w:trPr>
          <w:trHeight w:val="2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2E0C29">
        <w:trPr>
          <w:trHeight w:val="293"/>
        </w:trPr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6E08E3">
        <w:trPr>
          <w:trHeight w:val="309"/>
        </w:trPr>
        <w:tc>
          <w:tcPr>
            <w:tcW w:w="6205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6E08E3">
        <w:trPr>
          <w:trHeight w:val="293"/>
        </w:trPr>
        <w:tc>
          <w:tcPr>
            <w:tcW w:w="6205" w:type="dxa"/>
            <w:gridSpan w:val="4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0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A2156" w:rsidRDefault="006A2156" w:rsidP="00270E62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</w:p>
    <w:p w:rsidR="006A2156" w:rsidRPr="002C798A" w:rsidRDefault="006A2156" w:rsidP="00270E62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>Раздел 2. Лимиты бюджетных обязательств по расходам</w:t>
      </w:r>
    </w:p>
    <w:p w:rsidR="006A2156" w:rsidRPr="002C798A" w:rsidRDefault="006A2156" w:rsidP="00270E62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 xml:space="preserve">получателя бюджетных средств </w:t>
      </w:r>
      <w:hyperlink w:anchor="Par637" w:history="1">
        <w:r w:rsidRPr="002C798A">
          <w:rPr>
            <w:rFonts w:ascii="Courier New" w:hAnsi="Courier New" w:cs="Courier New"/>
            <w:color w:val="0000FF"/>
            <w:sz w:val="20"/>
            <w:lang w:eastAsia="en-US"/>
          </w:rPr>
          <w:t>&lt;***&gt;</w:t>
        </w:r>
      </w:hyperlink>
    </w:p>
    <w:p w:rsidR="006A2156" w:rsidRPr="002C798A" w:rsidRDefault="006A2156" w:rsidP="002C798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86"/>
        <w:gridCol w:w="1027"/>
        <w:gridCol w:w="1027"/>
        <w:gridCol w:w="1027"/>
        <w:gridCol w:w="1214"/>
        <w:gridCol w:w="1027"/>
        <w:gridCol w:w="1494"/>
        <w:gridCol w:w="1494"/>
        <w:gridCol w:w="1494"/>
        <w:gridCol w:w="1494"/>
      </w:tblGrid>
      <w:tr w:rsidR="006A2156" w:rsidRPr="002C798A" w:rsidTr="00364170">
        <w:trPr>
          <w:trHeight w:val="361"/>
        </w:trPr>
        <w:tc>
          <w:tcPr>
            <w:tcW w:w="2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29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38" w:history="1">
              <w:r w:rsidRPr="002C798A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Сумма</w:t>
            </w:r>
          </w:p>
        </w:tc>
      </w:tr>
      <w:tr w:rsidR="006A2156" w:rsidRPr="002C798A" w:rsidTr="006E678F">
        <w:trPr>
          <w:trHeight w:val="269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9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6A2156" w:rsidRPr="002C798A" w:rsidTr="00B3232C">
        <w:trPr>
          <w:trHeight w:val="145"/>
        </w:trPr>
        <w:tc>
          <w:tcPr>
            <w:tcW w:w="2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B3232C">
        <w:trPr>
          <w:trHeight w:val="28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6A2156" w:rsidRPr="002C798A" w:rsidTr="00B3232C">
        <w:trPr>
          <w:trHeight w:val="271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B3232C">
        <w:trPr>
          <w:trHeight w:val="286"/>
        </w:trPr>
        <w:tc>
          <w:tcPr>
            <w:tcW w:w="2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B3232C">
        <w:trPr>
          <w:trHeight w:val="271"/>
        </w:trPr>
        <w:tc>
          <w:tcPr>
            <w:tcW w:w="4013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364170">
        <w:trPr>
          <w:trHeight w:val="271"/>
        </w:trPr>
        <w:tc>
          <w:tcPr>
            <w:tcW w:w="4013" w:type="dxa"/>
            <w:gridSpan w:val="2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89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A2156" w:rsidRDefault="006A2156" w:rsidP="002C798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A2156" w:rsidRDefault="006A2156" w:rsidP="002C798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A2156" w:rsidRPr="002C798A" w:rsidRDefault="006A2156" w:rsidP="002C798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A2156" w:rsidRPr="002C798A" w:rsidRDefault="006A2156" w:rsidP="00270E62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>Раздел 3. Лимиты бюджетных обязательств по расходам</w:t>
      </w:r>
      <w:r>
        <w:rPr>
          <w:rFonts w:ascii="Courier New" w:hAnsi="Courier New" w:cs="Courier New"/>
          <w:sz w:val="20"/>
          <w:lang w:eastAsia="en-US"/>
        </w:rPr>
        <w:t xml:space="preserve"> </w:t>
      </w:r>
      <w:r w:rsidRPr="002C798A">
        <w:rPr>
          <w:rFonts w:ascii="Courier New" w:hAnsi="Courier New" w:cs="Courier New"/>
          <w:sz w:val="20"/>
          <w:lang w:eastAsia="en-US"/>
        </w:rPr>
        <w:t>на предоставление бюджетных инвестиций юридическим лицам,</w:t>
      </w:r>
    </w:p>
    <w:p w:rsidR="006A2156" w:rsidRPr="002C798A" w:rsidRDefault="006A2156" w:rsidP="00270E62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>субсидий бюджетным и автономным учреждениям, иным</w:t>
      </w:r>
      <w:r>
        <w:rPr>
          <w:rFonts w:ascii="Courier New" w:hAnsi="Courier New" w:cs="Courier New"/>
          <w:sz w:val="20"/>
          <w:lang w:eastAsia="en-US"/>
        </w:rPr>
        <w:t xml:space="preserve"> </w:t>
      </w:r>
      <w:r w:rsidRPr="002C798A">
        <w:rPr>
          <w:rFonts w:ascii="Courier New" w:hAnsi="Courier New" w:cs="Courier New"/>
          <w:sz w:val="20"/>
          <w:lang w:eastAsia="en-US"/>
        </w:rPr>
        <w:t>некоммерческим организациям, межбюджетных трансфертов,</w:t>
      </w:r>
    </w:p>
    <w:p w:rsidR="006A2156" w:rsidRPr="002C798A" w:rsidRDefault="006A2156" w:rsidP="00270E62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>субсидий юридическим лицам, индивидуальным</w:t>
      </w:r>
      <w:r>
        <w:rPr>
          <w:rFonts w:ascii="Courier New" w:hAnsi="Courier New" w:cs="Courier New"/>
          <w:sz w:val="20"/>
          <w:lang w:eastAsia="en-US"/>
        </w:rPr>
        <w:t xml:space="preserve"> </w:t>
      </w:r>
      <w:r w:rsidRPr="002C798A">
        <w:rPr>
          <w:rFonts w:ascii="Courier New" w:hAnsi="Courier New" w:cs="Courier New"/>
          <w:sz w:val="20"/>
          <w:lang w:eastAsia="en-US"/>
        </w:rPr>
        <w:t>предпринимателям, физическим лицам - производителям</w:t>
      </w:r>
    </w:p>
    <w:p w:rsidR="006A2156" w:rsidRPr="002C798A" w:rsidRDefault="006A2156" w:rsidP="00270E62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>товаров, работ, услуг, субсидий государственным</w:t>
      </w:r>
      <w:r>
        <w:rPr>
          <w:rFonts w:ascii="Courier New" w:hAnsi="Courier New" w:cs="Courier New"/>
          <w:sz w:val="20"/>
          <w:lang w:eastAsia="en-US"/>
        </w:rPr>
        <w:t xml:space="preserve"> </w:t>
      </w:r>
      <w:r w:rsidRPr="002C798A">
        <w:rPr>
          <w:rFonts w:ascii="Courier New" w:hAnsi="Courier New" w:cs="Courier New"/>
          <w:sz w:val="20"/>
          <w:lang w:eastAsia="en-US"/>
        </w:rPr>
        <w:t>корпорациям, компаниям, публично-правовым компаниям;</w:t>
      </w:r>
    </w:p>
    <w:p w:rsidR="006A2156" w:rsidRPr="002C798A" w:rsidRDefault="006A2156" w:rsidP="00270E62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>осуществление платежей, взносов, безвозмездных перечислений</w:t>
      </w:r>
      <w:r>
        <w:rPr>
          <w:rFonts w:ascii="Courier New" w:hAnsi="Courier New" w:cs="Courier New"/>
          <w:sz w:val="20"/>
          <w:lang w:eastAsia="en-US"/>
        </w:rPr>
        <w:t xml:space="preserve"> </w:t>
      </w:r>
      <w:r w:rsidRPr="002C798A">
        <w:rPr>
          <w:rFonts w:ascii="Courier New" w:hAnsi="Courier New" w:cs="Courier New"/>
          <w:sz w:val="20"/>
          <w:lang w:eastAsia="en-US"/>
        </w:rPr>
        <w:t>субъектам международного права; обслуживание</w:t>
      </w:r>
    </w:p>
    <w:p w:rsidR="006A2156" w:rsidRPr="002C798A" w:rsidRDefault="006A2156" w:rsidP="00270E62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>государственного долга, исполнение судебных актов,</w:t>
      </w:r>
      <w:r>
        <w:rPr>
          <w:rFonts w:ascii="Courier New" w:hAnsi="Courier New" w:cs="Courier New"/>
          <w:sz w:val="20"/>
          <w:lang w:eastAsia="en-US"/>
        </w:rPr>
        <w:t xml:space="preserve"> </w:t>
      </w:r>
      <w:r w:rsidRPr="002C798A">
        <w:rPr>
          <w:rFonts w:ascii="Courier New" w:hAnsi="Courier New" w:cs="Courier New"/>
          <w:sz w:val="20"/>
          <w:lang w:eastAsia="en-US"/>
        </w:rPr>
        <w:t>государственных гарантий Российской Федерации,</w:t>
      </w:r>
    </w:p>
    <w:p w:rsidR="006A2156" w:rsidRPr="002C798A" w:rsidRDefault="006A2156" w:rsidP="00270E62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>а также по резервным расходам</w:t>
      </w:r>
    </w:p>
    <w:p w:rsidR="006A2156" w:rsidRPr="002C798A" w:rsidRDefault="006A2156" w:rsidP="002C798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7"/>
        <w:gridCol w:w="1020"/>
        <w:gridCol w:w="1020"/>
        <w:gridCol w:w="1020"/>
        <w:gridCol w:w="1205"/>
        <w:gridCol w:w="1022"/>
        <w:gridCol w:w="1484"/>
        <w:gridCol w:w="1484"/>
        <w:gridCol w:w="1484"/>
        <w:gridCol w:w="1484"/>
      </w:tblGrid>
      <w:tr w:rsidR="006A2156" w:rsidRPr="002C798A" w:rsidTr="00B24011">
        <w:trPr>
          <w:trHeight w:val="395"/>
        </w:trPr>
        <w:tc>
          <w:tcPr>
            <w:tcW w:w="2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2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38" w:history="1">
              <w:r w:rsidRPr="002C798A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4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Сумма</w:t>
            </w:r>
          </w:p>
        </w:tc>
      </w:tr>
      <w:tr w:rsidR="006A2156" w:rsidRPr="002C798A" w:rsidTr="00B24011">
        <w:trPr>
          <w:trHeight w:val="280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6A2156" w:rsidRPr="002C798A" w:rsidTr="00B24011">
        <w:trPr>
          <w:trHeight w:val="157"/>
        </w:trPr>
        <w:tc>
          <w:tcPr>
            <w:tcW w:w="2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6E678F">
        <w:trPr>
          <w:trHeight w:val="191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6A2156" w:rsidRPr="002C798A" w:rsidTr="00B24011">
        <w:trPr>
          <w:trHeight w:val="313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B24011">
        <w:trPr>
          <w:trHeight w:val="296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B24011">
        <w:trPr>
          <w:trHeight w:val="296"/>
        </w:trPr>
        <w:tc>
          <w:tcPr>
            <w:tcW w:w="3987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B24011">
        <w:trPr>
          <w:trHeight w:val="296"/>
        </w:trPr>
        <w:tc>
          <w:tcPr>
            <w:tcW w:w="3987" w:type="dxa"/>
            <w:gridSpan w:val="2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5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A2156" w:rsidRPr="002C798A" w:rsidRDefault="006A2156" w:rsidP="002C798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A2156" w:rsidRDefault="006A2156" w:rsidP="00FA05B8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 xml:space="preserve">           Раздел 4. Лимиты бюджетных обязательств по расходам</w:t>
      </w:r>
      <w:r>
        <w:rPr>
          <w:rFonts w:ascii="Courier New" w:hAnsi="Courier New" w:cs="Courier New"/>
          <w:sz w:val="20"/>
          <w:lang w:eastAsia="en-US"/>
        </w:rPr>
        <w:t xml:space="preserve"> </w:t>
      </w:r>
      <w:r w:rsidRPr="002C798A">
        <w:rPr>
          <w:rFonts w:ascii="Courier New" w:hAnsi="Courier New" w:cs="Courier New"/>
          <w:sz w:val="20"/>
          <w:lang w:eastAsia="en-US"/>
        </w:rPr>
        <w:t>на закупки товаров, работ, услуг,</w:t>
      </w:r>
    </w:p>
    <w:p w:rsidR="006A2156" w:rsidRPr="002C798A" w:rsidRDefault="006A2156" w:rsidP="00270E62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>
        <w:rPr>
          <w:rFonts w:ascii="Courier New" w:hAnsi="Courier New" w:cs="Courier New"/>
          <w:sz w:val="20"/>
          <w:lang w:eastAsia="en-US"/>
        </w:rPr>
        <w:t>о</w:t>
      </w:r>
      <w:r w:rsidRPr="002C798A">
        <w:rPr>
          <w:rFonts w:ascii="Courier New" w:hAnsi="Courier New" w:cs="Courier New"/>
          <w:sz w:val="20"/>
          <w:lang w:eastAsia="en-US"/>
        </w:rPr>
        <w:t>существляемые</w:t>
      </w:r>
      <w:r>
        <w:rPr>
          <w:rFonts w:ascii="Courier New" w:hAnsi="Courier New" w:cs="Courier New"/>
          <w:sz w:val="20"/>
          <w:lang w:eastAsia="en-US"/>
        </w:rPr>
        <w:t xml:space="preserve"> </w:t>
      </w:r>
      <w:r w:rsidRPr="002C798A">
        <w:rPr>
          <w:rFonts w:ascii="Courier New" w:hAnsi="Courier New" w:cs="Courier New"/>
          <w:sz w:val="20"/>
          <w:lang w:eastAsia="en-US"/>
        </w:rPr>
        <w:t>получателем бюджетных средств в пользу третьих лиц</w:t>
      </w:r>
    </w:p>
    <w:p w:rsidR="006A2156" w:rsidRPr="002C798A" w:rsidRDefault="006A2156" w:rsidP="002C798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43"/>
        <w:gridCol w:w="1012"/>
        <w:gridCol w:w="1012"/>
        <w:gridCol w:w="1012"/>
        <w:gridCol w:w="1195"/>
        <w:gridCol w:w="1013"/>
        <w:gridCol w:w="1471"/>
        <w:gridCol w:w="1471"/>
        <w:gridCol w:w="1471"/>
        <w:gridCol w:w="1472"/>
      </w:tblGrid>
      <w:tr w:rsidR="006A2156" w:rsidRPr="002C798A" w:rsidTr="00ED6489">
        <w:trPr>
          <w:trHeight w:val="275"/>
        </w:trPr>
        <w:tc>
          <w:tcPr>
            <w:tcW w:w="29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23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38" w:history="1">
              <w:r w:rsidRPr="002C798A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4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Сумма</w:t>
            </w:r>
          </w:p>
        </w:tc>
      </w:tr>
      <w:tr w:rsidR="006A2156" w:rsidRPr="002C798A" w:rsidTr="00ED6489">
        <w:trPr>
          <w:trHeight w:val="275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3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6A2156" w:rsidRPr="002C798A" w:rsidTr="00ED6489">
        <w:trPr>
          <w:trHeight w:val="147"/>
        </w:trPr>
        <w:tc>
          <w:tcPr>
            <w:tcW w:w="29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ED6489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6A2156" w:rsidRPr="002C798A" w:rsidTr="00ED6489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ED6489">
        <w:trPr>
          <w:trHeight w:val="276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2B0E2C">
        <w:trPr>
          <w:trHeight w:val="276"/>
        </w:trPr>
        <w:tc>
          <w:tcPr>
            <w:tcW w:w="395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2B0E2C">
        <w:trPr>
          <w:trHeight w:val="276"/>
        </w:trPr>
        <w:tc>
          <w:tcPr>
            <w:tcW w:w="3955" w:type="dxa"/>
            <w:gridSpan w:val="2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0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A2156" w:rsidRPr="002C798A" w:rsidRDefault="006A2156" w:rsidP="002C798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A2156" w:rsidRPr="002C798A" w:rsidRDefault="006A2156" w:rsidP="002C798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 xml:space="preserve">         Раздел 5. СПРАВОЧНО: Бюджетные ассигнования на исполнение</w:t>
      </w:r>
      <w:r>
        <w:rPr>
          <w:rFonts w:ascii="Courier New" w:hAnsi="Courier New" w:cs="Courier New"/>
          <w:sz w:val="20"/>
          <w:lang w:eastAsia="en-US"/>
        </w:rPr>
        <w:t xml:space="preserve"> </w:t>
      </w:r>
      <w:r w:rsidRPr="002C798A">
        <w:rPr>
          <w:rFonts w:ascii="Courier New" w:hAnsi="Courier New" w:cs="Courier New"/>
          <w:sz w:val="20"/>
          <w:lang w:eastAsia="en-US"/>
        </w:rPr>
        <w:t>публичных нормативных обязательств</w:t>
      </w:r>
    </w:p>
    <w:p w:rsidR="006A2156" w:rsidRPr="002C798A" w:rsidRDefault="006A2156" w:rsidP="002C798A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55"/>
        <w:gridCol w:w="1016"/>
        <w:gridCol w:w="1016"/>
        <w:gridCol w:w="1016"/>
        <w:gridCol w:w="1201"/>
        <w:gridCol w:w="1017"/>
        <w:gridCol w:w="1478"/>
        <w:gridCol w:w="1477"/>
        <w:gridCol w:w="1477"/>
        <w:gridCol w:w="1478"/>
      </w:tblGrid>
      <w:tr w:rsidR="006A2156" w:rsidRPr="002C798A" w:rsidTr="006E678F">
        <w:trPr>
          <w:trHeight w:val="152"/>
        </w:trPr>
        <w:tc>
          <w:tcPr>
            <w:tcW w:w="29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25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38" w:history="1">
              <w:r w:rsidRPr="002C798A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4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Сумма</w:t>
            </w:r>
          </w:p>
        </w:tc>
      </w:tr>
      <w:tr w:rsidR="006A2156" w:rsidRPr="002C798A" w:rsidTr="00ED6489">
        <w:trPr>
          <w:trHeight w:val="289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5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4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4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6A2156" w:rsidRPr="002C798A" w:rsidTr="006E678F">
        <w:trPr>
          <w:trHeight w:val="549"/>
        </w:trPr>
        <w:tc>
          <w:tcPr>
            <w:tcW w:w="29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4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ED6489">
        <w:trPr>
          <w:trHeight w:val="29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6A2156" w:rsidRPr="002C798A" w:rsidTr="00ED6489">
        <w:trPr>
          <w:trHeight w:val="290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2B0E2C">
        <w:trPr>
          <w:trHeight w:val="306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2B0E2C">
        <w:trPr>
          <w:trHeight w:val="290"/>
        </w:trPr>
        <w:tc>
          <w:tcPr>
            <w:tcW w:w="3971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2C798A" w:rsidTr="002B0E2C">
        <w:trPr>
          <w:trHeight w:val="290"/>
        </w:trPr>
        <w:tc>
          <w:tcPr>
            <w:tcW w:w="3971" w:type="dxa"/>
            <w:gridSpan w:val="2"/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2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2C798A" w:rsidRDefault="006A2156" w:rsidP="002C798A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A2156" w:rsidRDefault="006A2156" w:rsidP="00773C6D">
      <w:pPr>
        <w:pStyle w:val="ConsPlusNonformat"/>
        <w:jc w:val="both"/>
      </w:pPr>
      <w:r>
        <w:t xml:space="preserve">Глава муниципального </w:t>
      </w:r>
    </w:p>
    <w:p w:rsidR="006A2156" w:rsidRDefault="006A2156" w:rsidP="00773C6D">
      <w:pPr>
        <w:pStyle w:val="ConsPlusNonformat"/>
        <w:jc w:val="both"/>
      </w:pPr>
      <w:r>
        <w:t>Образования «_______________»</w:t>
      </w:r>
    </w:p>
    <w:p w:rsidR="006A2156" w:rsidRDefault="006A2156" w:rsidP="00773C6D">
      <w:pPr>
        <w:pStyle w:val="ConsPlusNonformat"/>
        <w:jc w:val="both"/>
      </w:pPr>
      <w:r>
        <w:t>(уполномоченное лицо)          _____________ ___________ ___________________</w:t>
      </w:r>
    </w:p>
    <w:p w:rsidR="006A2156" w:rsidRDefault="006A2156" w:rsidP="00773C6D">
      <w:pPr>
        <w:pStyle w:val="ConsPlusNonformat"/>
        <w:jc w:val="both"/>
      </w:pPr>
      <w:r>
        <w:t xml:space="preserve">                               (должность)   (подпись)  (фамилия, инициалы)</w:t>
      </w:r>
    </w:p>
    <w:p w:rsidR="006A2156" w:rsidRPr="002C798A" w:rsidRDefault="006A2156" w:rsidP="002C798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</w:p>
    <w:p w:rsidR="006A2156" w:rsidRPr="002C798A" w:rsidRDefault="006A2156" w:rsidP="002C798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>Исполнитель               _____________ ________________________ __________</w:t>
      </w:r>
    </w:p>
    <w:p w:rsidR="006A2156" w:rsidRPr="002C798A" w:rsidRDefault="006A2156" w:rsidP="002C798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 xml:space="preserve">                          (должность)     (фамилия, инициалы)    (телефон)</w:t>
      </w:r>
    </w:p>
    <w:p w:rsidR="006A2156" w:rsidRPr="002C798A" w:rsidRDefault="006A2156" w:rsidP="002C798A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  <w:r w:rsidRPr="002C798A">
        <w:rPr>
          <w:rFonts w:ascii="Courier New" w:hAnsi="Courier New" w:cs="Courier New"/>
          <w:sz w:val="20"/>
          <w:lang w:eastAsia="en-US"/>
        </w:rPr>
        <w:t>"__" _________ 20__ г.</w:t>
      </w:r>
    </w:p>
    <w:p w:rsidR="006A2156" w:rsidRPr="002C798A" w:rsidRDefault="006A2156" w:rsidP="002C798A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C798A">
        <w:rPr>
          <w:rFonts w:ascii="Calibri" w:hAnsi="Calibri" w:cs="Calibri"/>
          <w:sz w:val="22"/>
          <w:szCs w:val="22"/>
          <w:lang w:eastAsia="en-US"/>
        </w:rPr>
        <w:t>--------------------------------</w:t>
      </w:r>
    </w:p>
    <w:p w:rsidR="006A2156" w:rsidRDefault="006A2156" w:rsidP="006E678F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17" w:name="Par635"/>
      <w:bookmarkEnd w:id="17"/>
      <w:r w:rsidRPr="002C798A">
        <w:rPr>
          <w:rFonts w:ascii="Calibri" w:hAnsi="Calibri" w:cs="Calibri"/>
          <w:sz w:val="22"/>
          <w:szCs w:val="22"/>
          <w:lang w:eastAsia="en-US"/>
        </w:rPr>
        <w:t>&lt;*&gt; В случае утверждения закона (решения) о бюджете на очередной финансовый год и плановый период.</w:t>
      </w:r>
      <w:bookmarkStart w:id="18" w:name="Par636"/>
      <w:bookmarkEnd w:id="18"/>
    </w:p>
    <w:p w:rsidR="006A2156" w:rsidRPr="002C798A" w:rsidRDefault="006A2156" w:rsidP="006E678F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2C798A">
        <w:rPr>
          <w:rFonts w:ascii="Calibri" w:hAnsi="Calibri" w:cs="Calibri"/>
          <w:sz w:val="22"/>
          <w:szCs w:val="22"/>
          <w:lang w:eastAsia="en-US"/>
        </w:rPr>
        <w:t xml:space="preserve">&lt;**&gt; Указывается дата подписания сметы, в случае утверждения сметы </w:t>
      </w:r>
      <w:r>
        <w:rPr>
          <w:rFonts w:ascii="Calibri" w:hAnsi="Calibri" w:cs="Calibri"/>
          <w:sz w:val="22"/>
          <w:szCs w:val="22"/>
          <w:lang w:eastAsia="en-US"/>
        </w:rPr>
        <w:t>Главой муниципального образования</w:t>
      </w:r>
      <w:r w:rsidRPr="002C798A">
        <w:rPr>
          <w:rFonts w:ascii="Calibri" w:hAnsi="Calibri" w:cs="Calibri"/>
          <w:sz w:val="22"/>
          <w:szCs w:val="22"/>
          <w:lang w:eastAsia="en-US"/>
        </w:rPr>
        <w:t xml:space="preserve"> - дата утверждения сметы.</w:t>
      </w:r>
    </w:p>
    <w:p w:rsidR="006A2156" w:rsidRPr="002C798A" w:rsidRDefault="006A2156" w:rsidP="006E678F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19" w:name="Par637"/>
      <w:bookmarkEnd w:id="19"/>
      <w:r w:rsidRPr="002C798A">
        <w:rPr>
          <w:rFonts w:ascii="Calibri" w:hAnsi="Calibri" w:cs="Calibri"/>
          <w:sz w:val="22"/>
          <w:szCs w:val="22"/>
          <w:lang w:eastAsia="en-US"/>
        </w:rPr>
        <w:t xml:space="preserve">&lt;***&gt; Расходы, осуществляемые в целях обеспечения выполнения функций </w:t>
      </w:r>
      <w:r>
        <w:rPr>
          <w:rFonts w:ascii="Calibri" w:hAnsi="Calibri" w:cs="Calibri"/>
          <w:sz w:val="22"/>
          <w:szCs w:val="22"/>
          <w:lang w:eastAsia="en-US"/>
        </w:rPr>
        <w:t>Администрации</w:t>
      </w:r>
      <w:r w:rsidRPr="002C798A">
        <w:rPr>
          <w:rFonts w:ascii="Calibri" w:hAnsi="Calibri" w:cs="Calibri"/>
          <w:sz w:val="22"/>
          <w:szCs w:val="22"/>
          <w:lang w:eastAsia="en-US"/>
        </w:rPr>
        <w:t xml:space="preserve">, установленные </w:t>
      </w:r>
      <w:hyperlink r:id="rId9" w:history="1">
        <w:r w:rsidRPr="002C798A">
          <w:rPr>
            <w:rFonts w:ascii="Calibri" w:hAnsi="Calibri" w:cs="Calibri"/>
            <w:color w:val="0000FF"/>
            <w:sz w:val="22"/>
            <w:szCs w:val="22"/>
            <w:lang w:eastAsia="en-US"/>
          </w:rPr>
          <w:t>статьей 70</w:t>
        </w:r>
      </w:hyperlink>
      <w:r w:rsidRPr="002C798A">
        <w:rPr>
          <w:rFonts w:ascii="Calibri" w:hAnsi="Calibri" w:cs="Calibri"/>
          <w:sz w:val="22"/>
          <w:szCs w:val="22"/>
          <w:lang w:eastAsia="en-US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6A2156" w:rsidRPr="002C798A" w:rsidRDefault="006A2156" w:rsidP="006E678F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20" w:name="Par638"/>
      <w:bookmarkEnd w:id="20"/>
      <w:r w:rsidRPr="002C798A">
        <w:rPr>
          <w:rFonts w:ascii="Calibri" w:hAnsi="Calibri" w:cs="Calibri"/>
          <w:sz w:val="22"/>
          <w:szCs w:val="22"/>
          <w:lang w:eastAsia="en-US"/>
        </w:rPr>
        <w:t>&lt;****&gt; Указывается код классификации операций сектора государственного управления или код аналитического показателя</w:t>
      </w:r>
      <w:r>
        <w:rPr>
          <w:rFonts w:ascii="Calibri" w:hAnsi="Calibri" w:cs="Calibri"/>
          <w:sz w:val="22"/>
          <w:szCs w:val="22"/>
          <w:lang w:eastAsia="en-US"/>
        </w:rPr>
        <w:t>.</w:t>
      </w:r>
      <w:r w:rsidRPr="002C798A">
        <w:rPr>
          <w:rFonts w:ascii="Calibri" w:hAnsi="Calibri" w:cs="Calibri"/>
          <w:sz w:val="22"/>
          <w:szCs w:val="22"/>
          <w:lang w:eastAsia="en-US"/>
        </w:rPr>
        <w:t xml:space="preserve"> </w:t>
      </w:r>
    </w:p>
    <w:p w:rsidR="006A2156" w:rsidRDefault="006A2156" w:rsidP="002C798A">
      <w:pPr>
        <w:pStyle w:val="ConsPlusNormal"/>
        <w:jc w:val="right"/>
      </w:pPr>
    </w:p>
    <w:p w:rsidR="006A2156" w:rsidRDefault="006A2156" w:rsidP="003B3B27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 xml:space="preserve">                          </w:t>
      </w:r>
    </w:p>
    <w:p w:rsidR="006A2156" w:rsidRDefault="006A2156" w:rsidP="002F0A6E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6A2156" w:rsidRPr="00EF4717" w:rsidRDefault="006A2156" w:rsidP="002F0A6E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EF4717">
        <w:rPr>
          <w:rFonts w:ascii="Times New Roman" w:hAnsi="Times New Roman" w:cs="Times New Roman"/>
        </w:rPr>
        <w:t>Приложение N 2</w:t>
      </w:r>
    </w:p>
    <w:p w:rsidR="006A2156" w:rsidRPr="00EF4717" w:rsidRDefault="006A2156" w:rsidP="003B3B27">
      <w:pPr>
        <w:pStyle w:val="ConsPlusNormal"/>
        <w:jc w:val="right"/>
        <w:rPr>
          <w:rFonts w:ascii="Times New Roman" w:hAnsi="Times New Roman" w:cs="Times New Roman"/>
        </w:rPr>
      </w:pPr>
      <w:r w:rsidRPr="00EF4717">
        <w:rPr>
          <w:rFonts w:ascii="Times New Roman" w:hAnsi="Times New Roman" w:cs="Times New Roman"/>
        </w:rPr>
        <w:t>к Порядку составления и ведения бюджетн</w:t>
      </w:r>
      <w:r>
        <w:rPr>
          <w:rFonts w:ascii="Times New Roman" w:hAnsi="Times New Roman" w:cs="Times New Roman"/>
        </w:rPr>
        <w:t>ой</w:t>
      </w:r>
      <w:r w:rsidRPr="00EF4717">
        <w:rPr>
          <w:rFonts w:ascii="Times New Roman" w:hAnsi="Times New Roman" w:cs="Times New Roman"/>
        </w:rPr>
        <w:t xml:space="preserve"> смет</w:t>
      </w:r>
      <w:r>
        <w:rPr>
          <w:rFonts w:ascii="Times New Roman" w:hAnsi="Times New Roman" w:cs="Times New Roman"/>
        </w:rPr>
        <w:t>ы</w:t>
      </w:r>
      <w:r w:rsidRPr="00EF4717">
        <w:rPr>
          <w:rFonts w:ascii="Times New Roman" w:hAnsi="Times New Roman" w:cs="Times New Roman"/>
        </w:rPr>
        <w:t xml:space="preserve"> Администраци</w:t>
      </w:r>
      <w:r>
        <w:rPr>
          <w:rFonts w:ascii="Times New Roman" w:hAnsi="Times New Roman" w:cs="Times New Roman"/>
        </w:rPr>
        <w:t>ей</w:t>
      </w:r>
      <w:r w:rsidRPr="00EF4717">
        <w:rPr>
          <w:rFonts w:ascii="Times New Roman" w:hAnsi="Times New Roman" w:cs="Times New Roman"/>
        </w:rPr>
        <w:t xml:space="preserve"> </w:t>
      </w:r>
    </w:p>
    <w:p w:rsidR="006A2156" w:rsidRPr="00EF4717" w:rsidRDefault="006A2156" w:rsidP="003B3B27">
      <w:pPr>
        <w:pStyle w:val="ConsPlusNormal"/>
        <w:jc w:val="right"/>
        <w:rPr>
          <w:rFonts w:ascii="Times New Roman" w:hAnsi="Times New Roman" w:cs="Times New Roman"/>
        </w:rPr>
      </w:pPr>
      <w:r w:rsidRPr="00EF4717">
        <w:rPr>
          <w:rFonts w:ascii="Times New Roman" w:hAnsi="Times New Roman" w:cs="Times New Roman"/>
        </w:rPr>
        <w:t>муниципального образования «</w:t>
      </w:r>
      <w:r>
        <w:rPr>
          <w:rFonts w:ascii="Times New Roman" w:hAnsi="Times New Roman" w:cs="Times New Roman"/>
        </w:rPr>
        <w:t>_______________</w:t>
      </w:r>
      <w:r w:rsidRPr="00EF4717">
        <w:rPr>
          <w:rFonts w:ascii="Times New Roman" w:hAnsi="Times New Roman" w:cs="Times New Roman"/>
        </w:rPr>
        <w:t xml:space="preserve">», утвержденному </w:t>
      </w:r>
      <w:r>
        <w:rPr>
          <w:rFonts w:ascii="Times New Roman" w:hAnsi="Times New Roman" w:cs="Times New Roman"/>
        </w:rPr>
        <w:t>постановлением</w:t>
      </w:r>
      <w:r w:rsidRPr="00EF4717">
        <w:rPr>
          <w:rFonts w:ascii="Times New Roman" w:hAnsi="Times New Roman" w:cs="Times New Roman"/>
        </w:rPr>
        <w:t xml:space="preserve"> </w:t>
      </w:r>
    </w:p>
    <w:p w:rsidR="006A2156" w:rsidRPr="00EF4717" w:rsidRDefault="006A2156" w:rsidP="003B3B27">
      <w:pPr>
        <w:pStyle w:val="ConsPlusNormal"/>
        <w:jc w:val="right"/>
        <w:rPr>
          <w:rFonts w:ascii="Times New Roman" w:hAnsi="Times New Roman" w:cs="Times New Roman"/>
        </w:rPr>
      </w:pPr>
      <w:r w:rsidRPr="00EF4717">
        <w:rPr>
          <w:rFonts w:ascii="Times New Roman" w:hAnsi="Times New Roman" w:cs="Times New Roman"/>
        </w:rPr>
        <w:t>Администрации муниципального образования</w:t>
      </w:r>
      <w:r>
        <w:rPr>
          <w:rFonts w:ascii="Times New Roman" w:hAnsi="Times New Roman" w:cs="Times New Roman"/>
        </w:rPr>
        <w:t xml:space="preserve"> </w:t>
      </w:r>
      <w:r w:rsidRPr="00EF4717">
        <w:rPr>
          <w:rFonts w:ascii="Times New Roman" w:hAnsi="Times New Roman" w:cs="Times New Roman"/>
        </w:rPr>
        <w:t>«</w:t>
      </w:r>
      <w:r>
        <w:rPr>
          <w:rFonts w:ascii="Times New Roman" w:hAnsi="Times New Roman" w:cs="Times New Roman"/>
        </w:rPr>
        <w:t>_____________</w:t>
      </w:r>
      <w:r w:rsidRPr="00EF4717">
        <w:rPr>
          <w:rFonts w:ascii="Times New Roman" w:hAnsi="Times New Roman" w:cs="Times New Roman"/>
        </w:rPr>
        <w:t>»</w:t>
      </w:r>
    </w:p>
    <w:p w:rsidR="006A2156" w:rsidRPr="00EF4717" w:rsidRDefault="006A2156" w:rsidP="003B3B27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  «____</w:t>
      </w:r>
      <w:r w:rsidRPr="00EF4717">
        <w:rPr>
          <w:rFonts w:ascii="Times New Roman" w:hAnsi="Times New Roman" w:cs="Times New Roman"/>
        </w:rPr>
        <w:t xml:space="preserve">» </w:t>
      </w:r>
      <w:r>
        <w:rPr>
          <w:rFonts w:ascii="Times New Roman" w:hAnsi="Times New Roman" w:cs="Times New Roman"/>
        </w:rPr>
        <w:t>января 2019</w:t>
      </w:r>
      <w:r w:rsidRPr="00EF4717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 № _____</w:t>
      </w:r>
    </w:p>
    <w:p w:rsidR="006A2156" w:rsidRDefault="006A2156" w:rsidP="003B3B27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lang w:eastAsia="en-US"/>
        </w:rPr>
      </w:pPr>
    </w:p>
    <w:p w:rsidR="006A2156" w:rsidRPr="006C6327" w:rsidRDefault="006A2156" w:rsidP="003B3B27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>УТВЕРЖДАЮ</w:t>
      </w:r>
    </w:p>
    <w:p w:rsidR="006A2156" w:rsidRPr="006C6327" w:rsidRDefault="006A2156" w:rsidP="003B3B27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 xml:space="preserve">                                       ____________________________________</w:t>
      </w:r>
    </w:p>
    <w:p w:rsidR="006A2156" w:rsidRPr="006C6327" w:rsidRDefault="006A2156" w:rsidP="003B3B27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 xml:space="preserve">                                           (наименование должности лица,</w:t>
      </w:r>
    </w:p>
    <w:p w:rsidR="006A2156" w:rsidRPr="006C6327" w:rsidRDefault="006A2156" w:rsidP="003B3B27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 xml:space="preserve">                                              утверждающего изменения</w:t>
      </w:r>
    </w:p>
    <w:p w:rsidR="006A2156" w:rsidRPr="006C6327" w:rsidRDefault="006A2156" w:rsidP="003B3B27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 xml:space="preserve">                                                 показателей сметы;</w:t>
      </w:r>
    </w:p>
    <w:p w:rsidR="006A2156" w:rsidRPr="006C6327" w:rsidRDefault="006A2156" w:rsidP="006E678F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 xml:space="preserve">                                       </w:t>
      </w:r>
    </w:p>
    <w:p w:rsidR="006A2156" w:rsidRPr="006C6327" w:rsidRDefault="006A2156" w:rsidP="003B3B27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>)</w:t>
      </w:r>
    </w:p>
    <w:p w:rsidR="006A2156" w:rsidRPr="006C6327" w:rsidRDefault="006A2156" w:rsidP="003B3B27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 xml:space="preserve">                                       _________ _______________________</w:t>
      </w:r>
    </w:p>
    <w:p w:rsidR="006A2156" w:rsidRPr="006C6327" w:rsidRDefault="006A2156" w:rsidP="003B3B27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 xml:space="preserve">                                       (подпись)  (расшифровка подписи)</w:t>
      </w:r>
    </w:p>
    <w:p w:rsidR="006A2156" w:rsidRPr="006C6327" w:rsidRDefault="006A2156" w:rsidP="003B3B27">
      <w:pPr>
        <w:autoSpaceDE w:val="0"/>
        <w:autoSpaceDN w:val="0"/>
        <w:adjustRightInd w:val="0"/>
        <w:jc w:val="right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 xml:space="preserve">                                       "__" _____________ 20__ г.</w:t>
      </w:r>
    </w:p>
    <w:p w:rsidR="006A2156" w:rsidRPr="006C6327" w:rsidRDefault="006A2156" w:rsidP="006C632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</w:p>
    <w:p w:rsidR="006A2156" w:rsidRPr="006C6327" w:rsidRDefault="006A2156" w:rsidP="00196628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>ИЗМЕНЕНИЕ ПОКАЗАТЕЛЕЙ БЮДЖЕТНОЙ СМЕТЫ</w:t>
      </w:r>
    </w:p>
    <w:p w:rsidR="006A2156" w:rsidRPr="006C6327" w:rsidRDefault="006A2156" w:rsidP="00196628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>НА 20__ ФИНАНСОВЫЙ ГОД (НА 20__ ФИНАНСОВЫЙ ГОД</w:t>
      </w:r>
    </w:p>
    <w:p w:rsidR="006A2156" w:rsidRPr="006C6327" w:rsidRDefault="006A2156" w:rsidP="00196628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 xml:space="preserve">И ПЛАНОВЫЙ ПЕРИОД 20__ и 20__ ГОДОВ) </w:t>
      </w:r>
      <w:hyperlink w:anchor="Par637" w:history="1">
        <w:r w:rsidRPr="006C6327">
          <w:rPr>
            <w:rFonts w:ascii="Courier New" w:hAnsi="Courier New" w:cs="Courier New"/>
            <w:color w:val="0000FF"/>
            <w:sz w:val="20"/>
            <w:lang w:eastAsia="en-US"/>
          </w:rPr>
          <w:t>&lt;*&gt;</w:t>
        </w:r>
      </w:hyperlink>
    </w:p>
    <w:p w:rsidR="006A2156" w:rsidRPr="006C6327" w:rsidRDefault="006A2156" w:rsidP="006C632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484"/>
        <w:gridCol w:w="5381"/>
        <w:gridCol w:w="538"/>
        <w:gridCol w:w="2331"/>
        <w:gridCol w:w="1525"/>
      </w:tblGrid>
      <w:tr w:rsidR="006A2156" w:rsidRPr="006C6327" w:rsidTr="00691632">
        <w:trPr>
          <w:trHeight w:val="388"/>
        </w:trPr>
        <w:tc>
          <w:tcPr>
            <w:tcW w:w="9865" w:type="dxa"/>
            <w:gridSpan w:val="2"/>
            <w:vMerge w:val="restart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КОДЫ</w:t>
            </w:r>
          </w:p>
        </w:tc>
      </w:tr>
      <w:tr w:rsidR="006A2156" w:rsidRPr="006C6327" w:rsidTr="00691632">
        <w:trPr>
          <w:trHeight w:val="156"/>
        </w:trPr>
        <w:tc>
          <w:tcPr>
            <w:tcW w:w="9865" w:type="dxa"/>
            <w:gridSpan w:val="2"/>
            <w:vMerge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Форма по </w:t>
            </w:r>
            <w:hyperlink r:id="rId10" w:history="1">
              <w:r w:rsidRPr="006C6327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ОКУД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0501013</w:t>
            </w:r>
          </w:p>
        </w:tc>
      </w:tr>
      <w:tr w:rsidR="006A2156" w:rsidRPr="006C6327" w:rsidTr="00691632">
        <w:trPr>
          <w:trHeight w:val="291"/>
        </w:trPr>
        <w:tc>
          <w:tcPr>
            <w:tcW w:w="4484" w:type="dxa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vAlign w:val="bottom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от "__" ______ 20__ г. </w:t>
            </w:r>
            <w:hyperlink w:anchor="Par638" w:history="1">
              <w:r w:rsidRPr="006C6327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&lt;**&gt;</w:t>
              </w:r>
            </w:hyperlink>
          </w:p>
        </w:tc>
        <w:tc>
          <w:tcPr>
            <w:tcW w:w="538" w:type="dxa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91632">
        <w:trPr>
          <w:trHeight w:val="582"/>
        </w:trPr>
        <w:tc>
          <w:tcPr>
            <w:tcW w:w="4484" w:type="dxa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Получатель бюджетных средств</w:t>
            </w:r>
          </w:p>
        </w:tc>
        <w:tc>
          <w:tcPr>
            <w:tcW w:w="5381" w:type="dxa"/>
            <w:vAlign w:val="bottom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538" w:type="dxa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по Сводному реестру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91632">
        <w:trPr>
          <w:trHeight w:val="582"/>
        </w:trPr>
        <w:tc>
          <w:tcPr>
            <w:tcW w:w="4484" w:type="dxa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Главный распорядитель бюджетных средств</w:t>
            </w:r>
          </w:p>
        </w:tc>
        <w:tc>
          <w:tcPr>
            <w:tcW w:w="5381" w:type="dxa"/>
            <w:vAlign w:val="bottom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538" w:type="dxa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Глава по БК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91632">
        <w:trPr>
          <w:trHeight w:val="291"/>
        </w:trPr>
        <w:tc>
          <w:tcPr>
            <w:tcW w:w="4484" w:type="dxa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Наименование бюджета</w:t>
            </w:r>
          </w:p>
        </w:tc>
        <w:tc>
          <w:tcPr>
            <w:tcW w:w="5381" w:type="dxa"/>
            <w:vAlign w:val="bottom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___________________________</w:t>
            </w:r>
          </w:p>
        </w:tc>
        <w:tc>
          <w:tcPr>
            <w:tcW w:w="538" w:type="dxa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по </w:t>
            </w:r>
            <w:hyperlink r:id="rId11" w:history="1">
              <w:r w:rsidRPr="006C6327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ОКТМО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91632">
        <w:trPr>
          <w:trHeight w:val="291"/>
        </w:trPr>
        <w:tc>
          <w:tcPr>
            <w:tcW w:w="4484" w:type="dxa"/>
          </w:tcPr>
          <w:p w:rsidR="006A2156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Единица измерения: руб</w:t>
            </w: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.</w:t>
            </w:r>
          </w:p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81" w:type="dxa"/>
            <w:vAlign w:val="bottom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38" w:type="dxa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331" w:type="dxa"/>
            <w:tcBorders>
              <w:right w:val="single" w:sz="4" w:space="0" w:color="auto"/>
            </w:tcBorders>
            <w:vAlign w:val="bottom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по </w:t>
            </w:r>
            <w:hyperlink r:id="rId12" w:history="1">
              <w:r w:rsidRPr="006C6327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ОКЕИ</w:t>
              </w:r>
            </w:hyperlink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383</w:t>
            </w:r>
          </w:p>
        </w:tc>
      </w:tr>
    </w:tbl>
    <w:p w:rsidR="006A2156" w:rsidRDefault="006A2156" w:rsidP="006C632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 xml:space="preserve">   </w:t>
      </w:r>
    </w:p>
    <w:p w:rsidR="006A2156" w:rsidRDefault="006A2156" w:rsidP="006C632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</w:p>
    <w:p w:rsidR="006A2156" w:rsidRDefault="006A2156" w:rsidP="006C632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</w:p>
    <w:p w:rsidR="006A2156" w:rsidRDefault="006A2156" w:rsidP="006C632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</w:p>
    <w:p w:rsidR="006A2156" w:rsidRPr="006C6327" w:rsidRDefault="006A2156" w:rsidP="006C632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>Раздел 1. Итоговые изменения показателей бюджетной сметы</w:t>
      </w:r>
    </w:p>
    <w:p w:rsidR="006A2156" w:rsidRPr="006C6327" w:rsidRDefault="006A2156" w:rsidP="006C632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29"/>
        <w:gridCol w:w="1326"/>
        <w:gridCol w:w="1531"/>
        <w:gridCol w:w="1326"/>
        <w:gridCol w:w="2143"/>
        <w:gridCol w:w="2143"/>
        <w:gridCol w:w="2143"/>
        <w:gridCol w:w="2144"/>
      </w:tblGrid>
      <w:tr w:rsidR="006A2156" w:rsidRPr="006C6327" w:rsidTr="00691632">
        <w:trPr>
          <w:trHeight w:val="300"/>
        </w:trPr>
        <w:tc>
          <w:tcPr>
            <w:tcW w:w="561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40" w:history="1">
              <w:r w:rsidRPr="006C6327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Сумма (+,-)</w:t>
            </w:r>
          </w:p>
        </w:tc>
      </w:tr>
      <w:tr w:rsidR="006A2156" w:rsidRPr="006C6327" w:rsidTr="00691632">
        <w:trPr>
          <w:trHeight w:val="300"/>
        </w:trPr>
        <w:tc>
          <w:tcPr>
            <w:tcW w:w="561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21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6A2156" w:rsidRPr="006C6327" w:rsidTr="006E678F">
        <w:trPr>
          <w:trHeight w:val="627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2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91632">
        <w:trPr>
          <w:trHeight w:val="318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</w:tr>
      <w:tr w:rsidR="006A2156" w:rsidRPr="006C6327" w:rsidTr="00691632">
        <w:trPr>
          <w:trHeight w:val="30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91632">
        <w:trPr>
          <w:trHeight w:val="30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91632">
        <w:trPr>
          <w:trHeight w:val="301"/>
        </w:trPr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91632">
        <w:trPr>
          <w:trHeight w:val="318"/>
        </w:trPr>
        <w:tc>
          <w:tcPr>
            <w:tcW w:w="5612" w:type="dxa"/>
            <w:gridSpan w:val="4"/>
            <w:tcBorders>
              <w:top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91632">
        <w:trPr>
          <w:trHeight w:val="301"/>
        </w:trPr>
        <w:tc>
          <w:tcPr>
            <w:tcW w:w="5612" w:type="dxa"/>
            <w:gridSpan w:val="4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21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A2156" w:rsidRPr="006C6327" w:rsidRDefault="006A2156" w:rsidP="006C632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A2156" w:rsidRPr="006C6327" w:rsidRDefault="006A2156" w:rsidP="000F7D7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>Раздел 2. Лимиты бюджетных обязательств по расходам</w:t>
      </w:r>
    </w:p>
    <w:p w:rsidR="006A2156" w:rsidRPr="006C6327" w:rsidRDefault="006A2156" w:rsidP="000F7D71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 xml:space="preserve">получателя бюджетных средств </w:t>
      </w:r>
      <w:hyperlink w:anchor="Par639" w:history="1">
        <w:r w:rsidRPr="006C6327">
          <w:rPr>
            <w:rFonts w:ascii="Courier New" w:hAnsi="Courier New" w:cs="Courier New"/>
            <w:color w:val="0000FF"/>
            <w:sz w:val="20"/>
            <w:lang w:eastAsia="en-US"/>
          </w:rPr>
          <w:t>&lt;***&gt;</w:t>
        </w:r>
      </w:hyperlink>
    </w:p>
    <w:p w:rsidR="006A2156" w:rsidRPr="006C6327" w:rsidRDefault="006A2156" w:rsidP="006C632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tbl>
      <w:tblPr>
        <w:tblW w:w="14204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44"/>
        <w:gridCol w:w="1042"/>
        <w:gridCol w:w="1042"/>
        <w:gridCol w:w="1042"/>
        <w:gridCol w:w="1232"/>
        <w:gridCol w:w="1043"/>
        <w:gridCol w:w="1514"/>
        <w:gridCol w:w="1514"/>
        <w:gridCol w:w="1514"/>
        <w:gridCol w:w="1517"/>
      </w:tblGrid>
      <w:tr w:rsidR="006A2156" w:rsidRPr="006C6327" w:rsidTr="00691632">
        <w:trPr>
          <w:trHeight w:val="273"/>
        </w:trPr>
        <w:tc>
          <w:tcPr>
            <w:tcW w:w="27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35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40" w:history="1">
              <w:r w:rsidRPr="006C6327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Сумма (+,-)</w:t>
            </w:r>
          </w:p>
        </w:tc>
      </w:tr>
      <w:tr w:rsidR="006A2156" w:rsidRPr="006C6327" w:rsidTr="00691632">
        <w:trPr>
          <w:trHeight w:val="277"/>
        </w:trPr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5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5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6A2156" w:rsidRPr="006C6327" w:rsidTr="00691632">
        <w:trPr>
          <w:trHeight w:val="147"/>
        </w:trPr>
        <w:tc>
          <w:tcPr>
            <w:tcW w:w="27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91632">
        <w:trPr>
          <w:trHeight w:val="274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6A2156" w:rsidRPr="006C6327" w:rsidTr="00691632">
        <w:trPr>
          <w:trHeight w:val="274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91632">
        <w:trPr>
          <w:trHeight w:val="274"/>
        </w:trPr>
        <w:tc>
          <w:tcPr>
            <w:tcW w:w="2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91632">
        <w:trPr>
          <w:trHeight w:val="289"/>
        </w:trPr>
        <w:tc>
          <w:tcPr>
            <w:tcW w:w="3786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91632">
        <w:trPr>
          <w:trHeight w:val="289"/>
        </w:trPr>
        <w:tc>
          <w:tcPr>
            <w:tcW w:w="3786" w:type="dxa"/>
            <w:gridSpan w:val="2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873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A2156" w:rsidRDefault="006A2156" w:rsidP="006C632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A2156" w:rsidRPr="006C6327" w:rsidRDefault="006A2156" w:rsidP="006C632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 xml:space="preserve">            Раздел 3. Лимиты бюджетных обязательств по расходам</w:t>
      </w:r>
      <w:r>
        <w:rPr>
          <w:rFonts w:ascii="Courier New" w:hAnsi="Courier New" w:cs="Courier New"/>
          <w:sz w:val="20"/>
          <w:lang w:eastAsia="en-US"/>
        </w:rPr>
        <w:t xml:space="preserve"> </w:t>
      </w:r>
      <w:r w:rsidRPr="006C6327">
        <w:rPr>
          <w:rFonts w:ascii="Courier New" w:hAnsi="Courier New" w:cs="Courier New"/>
          <w:sz w:val="20"/>
          <w:lang w:eastAsia="en-US"/>
        </w:rPr>
        <w:t>на предоставление бюджетных инвестиций юридическим лицам,</w:t>
      </w:r>
    </w:p>
    <w:p w:rsidR="006A2156" w:rsidRPr="006C6327" w:rsidRDefault="006A2156" w:rsidP="006C632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 xml:space="preserve">             субсидий бюджетным и автономным учреждениям, иным</w:t>
      </w:r>
      <w:r>
        <w:rPr>
          <w:rFonts w:ascii="Courier New" w:hAnsi="Courier New" w:cs="Courier New"/>
          <w:sz w:val="20"/>
          <w:lang w:eastAsia="en-US"/>
        </w:rPr>
        <w:t xml:space="preserve"> </w:t>
      </w:r>
      <w:r w:rsidRPr="006C6327">
        <w:rPr>
          <w:rFonts w:ascii="Courier New" w:hAnsi="Courier New" w:cs="Courier New"/>
          <w:sz w:val="20"/>
          <w:lang w:eastAsia="en-US"/>
        </w:rPr>
        <w:t>некоммерческим организациям, межбюджетных трансфертов,</w:t>
      </w:r>
    </w:p>
    <w:p w:rsidR="006A2156" w:rsidRPr="006C6327" w:rsidRDefault="006A2156" w:rsidP="006C632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 xml:space="preserve">                субсидий юридическим лицам, индивидуальным</w:t>
      </w:r>
      <w:r>
        <w:rPr>
          <w:rFonts w:ascii="Courier New" w:hAnsi="Courier New" w:cs="Courier New"/>
          <w:sz w:val="20"/>
          <w:lang w:eastAsia="en-US"/>
        </w:rPr>
        <w:t xml:space="preserve"> </w:t>
      </w:r>
      <w:r w:rsidRPr="006C6327">
        <w:rPr>
          <w:rFonts w:ascii="Courier New" w:hAnsi="Courier New" w:cs="Courier New"/>
          <w:sz w:val="20"/>
          <w:lang w:eastAsia="en-US"/>
        </w:rPr>
        <w:t>предпринимателям, физическим лицам - производителям</w:t>
      </w:r>
    </w:p>
    <w:p w:rsidR="006A2156" w:rsidRPr="006C6327" w:rsidRDefault="006A2156" w:rsidP="006C632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 xml:space="preserve">              товаров, работ, услуг, субсидий государственным</w:t>
      </w:r>
      <w:r>
        <w:rPr>
          <w:rFonts w:ascii="Courier New" w:hAnsi="Courier New" w:cs="Courier New"/>
          <w:sz w:val="20"/>
          <w:lang w:eastAsia="en-US"/>
        </w:rPr>
        <w:t xml:space="preserve"> </w:t>
      </w:r>
      <w:r w:rsidRPr="006C6327">
        <w:rPr>
          <w:rFonts w:ascii="Courier New" w:hAnsi="Courier New" w:cs="Courier New"/>
          <w:sz w:val="20"/>
          <w:lang w:eastAsia="en-US"/>
        </w:rPr>
        <w:t>корпорациям, компаниям, публично-правовым компаниям;</w:t>
      </w:r>
    </w:p>
    <w:p w:rsidR="006A2156" w:rsidRPr="006C6327" w:rsidRDefault="006A2156" w:rsidP="006C632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 xml:space="preserve">        осуществление платежей, взносов, безвозмездных перечислений</w:t>
      </w:r>
      <w:r>
        <w:rPr>
          <w:rFonts w:ascii="Courier New" w:hAnsi="Courier New" w:cs="Courier New"/>
          <w:sz w:val="20"/>
          <w:lang w:eastAsia="en-US"/>
        </w:rPr>
        <w:t xml:space="preserve"> </w:t>
      </w:r>
      <w:r w:rsidRPr="006C6327">
        <w:rPr>
          <w:rFonts w:ascii="Courier New" w:hAnsi="Courier New" w:cs="Courier New"/>
          <w:sz w:val="20"/>
          <w:lang w:eastAsia="en-US"/>
        </w:rPr>
        <w:t>субъектам международного права; обслуживание</w:t>
      </w:r>
    </w:p>
    <w:p w:rsidR="006A2156" w:rsidRDefault="006A2156" w:rsidP="006C632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 xml:space="preserve">            государственного долга, исполнение судебных актов,</w:t>
      </w:r>
      <w:r>
        <w:rPr>
          <w:rFonts w:ascii="Courier New" w:hAnsi="Courier New" w:cs="Courier New"/>
          <w:sz w:val="20"/>
          <w:lang w:eastAsia="en-US"/>
        </w:rPr>
        <w:t xml:space="preserve"> </w:t>
      </w:r>
      <w:r w:rsidRPr="006C6327">
        <w:rPr>
          <w:rFonts w:ascii="Courier New" w:hAnsi="Courier New" w:cs="Courier New"/>
          <w:sz w:val="20"/>
          <w:lang w:eastAsia="en-US"/>
        </w:rPr>
        <w:t>государственных гарантий Российской Федерации,</w:t>
      </w:r>
    </w:p>
    <w:p w:rsidR="006A2156" w:rsidRPr="006C6327" w:rsidRDefault="006A2156" w:rsidP="00631577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>а также по резервным расходам</w:t>
      </w:r>
    </w:p>
    <w:tbl>
      <w:tblPr>
        <w:tblW w:w="1426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56"/>
        <w:gridCol w:w="1046"/>
        <w:gridCol w:w="1046"/>
        <w:gridCol w:w="1046"/>
        <w:gridCol w:w="1236"/>
        <w:gridCol w:w="1048"/>
        <w:gridCol w:w="1521"/>
        <w:gridCol w:w="1521"/>
        <w:gridCol w:w="1521"/>
        <w:gridCol w:w="1522"/>
      </w:tblGrid>
      <w:tr w:rsidR="006A2156" w:rsidRPr="006C6327" w:rsidTr="006E678F">
        <w:trPr>
          <w:trHeight w:val="300"/>
        </w:trPr>
        <w:tc>
          <w:tcPr>
            <w:tcW w:w="27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37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40" w:history="1">
              <w:r w:rsidRPr="006C6327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5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Сумма (+,-)</w:t>
            </w:r>
          </w:p>
        </w:tc>
      </w:tr>
      <w:tr w:rsidR="006A2156" w:rsidRPr="006C6327" w:rsidTr="00691632">
        <w:trPr>
          <w:trHeight w:val="300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7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5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6A2156" w:rsidRPr="006C6327" w:rsidTr="006E678F">
        <w:trPr>
          <w:trHeight w:val="561"/>
        </w:trPr>
        <w:tc>
          <w:tcPr>
            <w:tcW w:w="27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E678F">
        <w:trPr>
          <w:trHeight w:val="301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6A2156" w:rsidRPr="006C6327" w:rsidTr="006E678F">
        <w:trPr>
          <w:trHeight w:val="31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E678F">
        <w:trPr>
          <w:trHeight w:val="317"/>
        </w:trPr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E678F">
        <w:trPr>
          <w:trHeight w:val="301"/>
        </w:trPr>
        <w:tc>
          <w:tcPr>
            <w:tcW w:w="3802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E678F">
        <w:trPr>
          <w:trHeight w:val="301"/>
        </w:trPr>
        <w:tc>
          <w:tcPr>
            <w:tcW w:w="3802" w:type="dxa"/>
            <w:gridSpan w:val="2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897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A2156" w:rsidRDefault="006A2156" w:rsidP="006C632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A2156" w:rsidRPr="006C6327" w:rsidRDefault="006A2156" w:rsidP="00E6285B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>Раздел 4. Лимиты бюджетных обязательств по расходам</w:t>
      </w:r>
      <w:r>
        <w:rPr>
          <w:rFonts w:ascii="Courier New" w:hAnsi="Courier New" w:cs="Courier New"/>
          <w:sz w:val="20"/>
          <w:lang w:eastAsia="en-US"/>
        </w:rPr>
        <w:t xml:space="preserve"> </w:t>
      </w:r>
      <w:r w:rsidRPr="006C6327">
        <w:rPr>
          <w:rFonts w:ascii="Courier New" w:hAnsi="Courier New" w:cs="Courier New"/>
          <w:sz w:val="20"/>
          <w:lang w:eastAsia="en-US"/>
        </w:rPr>
        <w:t>на закупки товаров, работ, услуг, осуществляемые</w:t>
      </w:r>
    </w:p>
    <w:p w:rsidR="006A2156" w:rsidRDefault="006A2156" w:rsidP="00E6285B">
      <w:pPr>
        <w:autoSpaceDE w:val="0"/>
        <w:autoSpaceDN w:val="0"/>
        <w:adjustRightInd w:val="0"/>
        <w:jc w:val="center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>получателем бюджетных средств в пользу третьих лиц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87"/>
        <w:gridCol w:w="1028"/>
        <w:gridCol w:w="1028"/>
        <w:gridCol w:w="1028"/>
        <w:gridCol w:w="1214"/>
        <w:gridCol w:w="1028"/>
        <w:gridCol w:w="1493"/>
        <w:gridCol w:w="1493"/>
        <w:gridCol w:w="1493"/>
        <w:gridCol w:w="1494"/>
      </w:tblGrid>
      <w:tr w:rsidR="006A2156" w:rsidRPr="006C6327" w:rsidTr="006E678F">
        <w:trPr>
          <w:trHeight w:val="258"/>
        </w:trPr>
        <w:tc>
          <w:tcPr>
            <w:tcW w:w="2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29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40" w:history="1">
              <w:r w:rsidRPr="006C6327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4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Сумма (+,-)</w:t>
            </w:r>
          </w:p>
        </w:tc>
      </w:tr>
      <w:tr w:rsidR="006A2156" w:rsidRPr="006C6327" w:rsidTr="006E678F">
        <w:trPr>
          <w:trHeight w:val="269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29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4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49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6A2156" w:rsidRPr="006C6327" w:rsidTr="006E678F">
        <w:trPr>
          <w:trHeight w:val="137"/>
        </w:trPr>
        <w:tc>
          <w:tcPr>
            <w:tcW w:w="2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E678F">
        <w:trPr>
          <w:trHeight w:val="25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6A2156" w:rsidRPr="006C6327" w:rsidTr="006E678F">
        <w:trPr>
          <w:trHeight w:val="259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E678F">
        <w:trPr>
          <w:trHeight w:val="273"/>
        </w:trPr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E678F">
        <w:trPr>
          <w:trHeight w:val="259"/>
        </w:trPr>
        <w:tc>
          <w:tcPr>
            <w:tcW w:w="401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E678F">
        <w:trPr>
          <w:trHeight w:val="259"/>
        </w:trPr>
        <w:tc>
          <w:tcPr>
            <w:tcW w:w="4015" w:type="dxa"/>
            <w:gridSpan w:val="2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791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49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A2156" w:rsidRPr="006C6327" w:rsidRDefault="006A2156" w:rsidP="006C6327">
      <w:pPr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en-US"/>
        </w:rPr>
      </w:pPr>
    </w:p>
    <w:p w:rsidR="006A2156" w:rsidRDefault="006A2156" w:rsidP="006C632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 xml:space="preserve">         Раздел 5. СПРАВОЧНО: Бюджетные ассигнования на исполнение</w:t>
      </w:r>
      <w:r>
        <w:rPr>
          <w:rFonts w:ascii="Courier New" w:hAnsi="Courier New" w:cs="Courier New"/>
          <w:sz w:val="20"/>
          <w:lang w:eastAsia="en-US"/>
        </w:rPr>
        <w:t xml:space="preserve"> </w:t>
      </w:r>
      <w:r w:rsidRPr="006C6327">
        <w:rPr>
          <w:rFonts w:ascii="Courier New" w:hAnsi="Courier New" w:cs="Courier New"/>
          <w:sz w:val="20"/>
          <w:lang w:eastAsia="en-US"/>
        </w:rPr>
        <w:t>публичных нормативных обязательств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27"/>
        <w:gridCol w:w="1042"/>
        <w:gridCol w:w="1041"/>
        <w:gridCol w:w="1041"/>
        <w:gridCol w:w="1230"/>
        <w:gridCol w:w="1042"/>
        <w:gridCol w:w="1514"/>
        <w:gridCol w:w="1514"/>
        <w:gridCol w:w="1514"/>
        <w:gridCol w:w="1514"/>
      </w:tblGrid>
      <w:tr w:rsidR="006A2156" w:rsidRPr="006C6327" w:rsidTr="00773C6D">
        <w:trPr>
          <w:trHeight w:val="247"/>
        </w:trPr>
        <w:tc>
          <w:tcPr>
            <w:tcW w:w="30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Наименование показателя</w:t>
            </w:r>
          </w:p>
        </w:tc>
        <w:tc>
          <w:tcPr>
            <w:tcW w:w="1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Код строки</w:t>
            </w:r>
          </w:p>
        </w:tc>
        <w:tc>
          <w:tcPr>
            <w:tcW w:w="43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Код по бюджетной классификации Российской Федерации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 xml:space="preserve">Код аналитического показателя </w:t>
            </w:r>
            <w:hyperlink w:anchor="Par640" w:history="1">
              <w:r w:rsidRPr="006C6327">
                <w:rPr>
                  <w:rFonts w:ascii="Calibri" w:hAnsi="Calibri" w:cs="Calibri"/>
                  <w:color w:val="0000FF"/>
                  <w:sz w:val="22"/>
                  <w:szCs w:val="22"/>
                  <w:lang w:eastAsia="en-US"/>
                </w:rPr>
                <w:t>&lt;****&gt;</w:t>
              </w:r>
            </w:hyperlink>
          </w:p>
        </w:tc>
        <w:tc>
          <w:tcPr>
            <w:tcW w:w="4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Сумма (+,-)</w:t>
            </w:r>
          </w:p>
        </w:tc>
      </w:tr>
      <w:tr w:rsidR="006A2156" w:rsidRPr="006C6327" w:rsidTr="00773C6D">
        <w:trPr>
          <w:trHeight w:val="269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435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текущий финансовый год)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первый год планового периода)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на 20__ год</w:t>
            </w:r>
          </w:p>
          <w:p w:rsidR="006A2156" w:rsidRPr="002C798A" w:rsidRDefault="006A2156" w:rsidP="00917CC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2C798A">
              <w:rPr>
                <w:rFonts w:ascii="Calibri" w:hAnsi="Calibri" w:cs="Calibri"/>
                <w:sz w:val="22"/>
                <w:szCs w:val="22"/>
                <w:lang w:eastAsia="en-US"/>
              </w:rPr>
              <w:t>(на второй год планового периода)</w:t>
            </w:r>
          </w:p>
        </w:tc>
      </w:tr>
      <w:tr w:rsidR="006A2156" w:rsidRPr="006C6327" w:rsidTr="00773C6D">
        <w:trPr>
          <w:trHeight w:val="132"/>
        </w:trPr>
        <w:tc>
          <w:tcPr>
            <w:tcW w:w="30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раздел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подраздел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целевая статья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вид расходов</w:t>
            </w: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773C6D">
        <w:trPr>
          <w:trHeight w:val="24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>
              <w:rPr>
                <w:rFonts w:ascii="Calibri" w:hAnsi="Calibri" w:cs="Calibri"/>
                <w:sz w:val="22"/>
                <w:szCs w:val="22"/>
                <w:lang w:eastAsia="en-US"/>
              </w:rPr>
              <w:t>10</w:t>
            </w:r>
          </w:p>
        </w:tc>
      </w:tr>
      <w:tr w:rsidR="006A2156" w:rsidRPr="006C6327" w:rsidTr="00773C6D">
        <w:trPr>
          <w:trHeight w:val="248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773C6D">
        <w:trPr>
          <w:trHeight w:val="262"/>
        </w:trPr>
        <w:tc>
          <w:tcPr>
            <w:tcW w:w="30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773C6D">
        <w:trPr>
          <w:trHeight w:val="248"/>
        </w:trPr>
        <w:tc>
          <w:tcPr>
            <w:tcW w:w="40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Итого по коду БК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  <w:tr w:rsidR="006A2156" w:rsidRPr="006C6327" w:rsidTr="00623896">
        <w:trPr>
          <w:trHeight w:val="248"/>
        </w:trPr>
        <w:tc>
          <w:tcPr>
            <w:tcW w:w="4069" w:type="dxa"/>
            <w:gridSpan w:val="2"/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5868" w:type="dxa"/>
            <w:gridSpan w:val="5"/>
            <w:tcBorders>
              <w:top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  <w:r w:rsidRPr="006C6327">
              <w:rPr>
                <w:rFonts w:ascii="Calibri" w:hAnsi="Calibri" w:cs="Calibri"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2156" w:rsidRPr="006C6327" w:rsidRDefault="006A2156" w:rsidP="006C6327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sz w:val="22"/>
                <w:szCs w:val="22"/>
                <w:lang w:eastAsia="en-US"/>
              </w:rPr>
            </w:pPr>
          </w:p>
        </w:tc>
      </w:tr>
    </w:tbl>
    <w:p w:rsidR="006A2156" w:rsidRDefault="006A2156" w:rsidP="00773C6D">
      <w:pPr>
        <w:pStyle w:val="ConsPlusNonformat"/>
        <w:jc w:val="both"/>
      </w:pPr>
      <w:r>
        <w:t>Глава муниципального</w:t>
      </w:r>
    </w:p>
    <w:p w:rsidR="006A2156" w:rsidRDefault="006A2156" w:rsidP="00773C6D">
      <w:pPr>
        <w:pStyle w:val="ConsPlusNonformat"/>
        <w:jc w:val="both"/>
      </w:pPr>
      <w:r>
        <w:t>Образования «_______________»</w:t>
      </w:r>
    </w:p>
    <w:p w:rsidR="006A2156" w:rsidRDefault="006A2156" w:rsidP="00773C6D">
      <w:pPr>
        <w:pStyle w:val="ConsPlusNonformat"/>
        <w:jc w:val="both"/>
      </w:pPr>
      <w:r>
        <w:t>(уполномоченное лицо)         _____________ ___________ ___________________</w:t>
      </w:r>
    </w:p>
    <w:p w:rsidR="006A2156" w:rsidRDefault="006A2156" w:rsidP="00773C6D">
      <w:pPr>
        <w:pStyle w:val="ConsPlusNonformat"/>
        <w:jc w:val="both"/>
      </w:pPr>
      <w:r>
        <w:t xml:space="preserve">                              (должность)   (подпись)  (фамилия, инициалы)</w:t>
      </w:r>
    </w:p>
    <w:p w:rsidR="006A2156" w:rsidRDefault="006A2156" w:rsidP="006C632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</w:p>
    <w:p w:rsidR="006A2156" w:rsidRDefault="006A2156" w:rsidP="006C632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</w:p>
    <w:p w:rsidR="006A2156" w:rsidRPr="006C6327" w:rsidRDefault="006A2156" w:rsidP="006C632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>Исполнитель               _____________ ________________________ __________</w:t>
      </w:r>
    </w:p>
    <w:p w:rsidR="006A2156" w:rsidRPr="006C6327" w:rsidRDefault="006A2156" w:rsidP="006C632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 xml:space="preserve">                           (должность)     (фамилия, инициалы)    (телефон)</w:t>
      </w:r>
    </w:p>
    <w:p w:rsidR="006A2156" w:rsidRDefault="006A2156" w:rsidP="006C632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  <w:r w:rsidRPr="006C6327">
        <w:rPr>
          <w:rFonts w:ascii="Courier New" w:hAnsi="Courier New" w:cs="Courier New"/>
          <w:sz w:val="20"/>
          <w:lang w:eastAsia="en-US"/>
        </w:rPr>
        <w:t>"__" _________ 20__ г.</w:t>
      </w:r>
    </w:p>
    <w:p w:rsidR="006A2156" w:rsidRDefault="006A2156" w:rsidP="006C6327">
      <w:pPr>
        <w:autoSpaceDE w:val="0"/>
        <w:autoSpaceDN w:val="0"/>
        <w:adjustRightInd w:val="0"/>
        <w:jc w:val="both"/>
        <w:outlineLvl w:val="0"/>
        <w:rPr>
          <w:rFonts w:ascii="Courier New" w:hAnsi="Courier New" w:cs="Courier New"/>
          <w:sz w:val="20"/>
          <w:lang w:eastAsia="en-US"/>
        </w:rPr>
      </w:pPr>
    </w:p>
    <w:p w:rsidR="006A2156" w:rsidRPr="006C6327" w:rsidRDefault="006A2156" w:rsidP="006C6327">
      <w:pPr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6C6327">
        <w:rPr>
          <w:rFonts w:ascii="Calibri" w:hAnsi="Calibri" w:cs="Calibri"/>
          <w:sz w:val="22"/>
          <w:szCs w:val="22"/>
          <w:lang w:eastAsia="en-US"/>
        </w:rPr>
        <w:t>--------------------------------</w:t>
      </w:r>
    </w:p>
    <w:p w:rsidR="006A2156" w:rsidRPr="006C6327" w:rsidRDefault="006A2156" w:rsidP="006C632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6C6327">
        <w:rPr>
          <w:rFonts w:ascii="Calibri" w:hAnsi="Calibri" w:cs="Calibri"/>
          <w:sz w:val="22"/>
          <w:szCs w:val="22"/>
          <w:lang w:eastAsia="en-US"/>
        </w:rPr>
        <w:t>&lt;*&gt; В случае утверждения закона (решения) о бюджете на очередной финансовый год и плановый период.</w:t>
      </w:r>
    </w:p>
    <w:p w:rsidR="006A2156" w:rsidRPr="006C6327" w:rsidRDefault="006A2156" w:rsidP="006C632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  <w:r w:rsidRPr="006C6327">
        <w:rPr>
          <w:rFonts w:ascii="Calibri" w:hAnsi="Calibri" w:cs="Calibri"/>
          <w:sz w:val="22"/>
          <w:szCs w:val="22"/>
          <w:lang w:eastAsia="en-US"/>
        </w:rPr>
        <w:t xml:space="preserve">&lt;**&gt; Указывается дата подписания изменений показателей сметы, в случае утверждения изменений показателей сметы </w:t>
      </w:r>
      <w:r>
        <w:rPr>
          <w:rFonts w:ascii="Calibri" w:hAnsi="Calibri" w:cs="Calibri"/>
          <w:sz w:val="22"/>
          <w:szCs w:val="22"/>
          <w:lang w:eastAsia="en-US"/>
        </w:rPr>
        <w:t>Главой муниципального образования</w:t>
      </w:r>
      <w:r w:rsidRPr="006C6327">
        <w:rPr>
          <w:rFonts w:ascii="Calibri" w:hAnsi="Calibri" w:cs="Calibri"/>
          <w:sz w:val="22"/>
          <w:szCs w:val="22"/>
          <w:lang w:eastAsia="en-US"/>
        </w:rPr>
        <w:t xml:space="preserve"> - дата утверждения изменений показателей сметы.</w:t>
      </w:r>
    </w:p>
    <w:p w:rsidR="006A2156" w:rsidRPr="006C6327" w:rsidRDefault="006A2156" w:rsidP="006C6327">
      <w:pPr>
        <w:autoSpaceDE w:val="0"/>
        <w:autoSpaceDN w:val="0"/>
        <w:adjustRightInd w:val="0"/>
        <w:spacing w:before="220"/>
        <w:ind w:firstLine="540"/>
        <w:jc w:val="both"/>
        <w:rPr>
          <w:rFonts w:ascii="Calibri" w:hAnsi="Calibri" w:cs="Calibri"/>
          <w:sz w:val="22"/>
          <w:szCs w:val="22"/>
          <w:lang w:eastAsia="en-US"/>
        </w:rPr>
      </w:pPr>
      <w:bookmarkStart w:id="21" w:name="Par639"/>
      <w:bookmarkEnd w:id="21"/>
      <w:r w:rsidRPr="006C6327">
        <w:rPr>
          <w:rFonts w:ascii="Calibri" w:hAnsi="Calibri" w:cs="Calibri"/>
          <w:sz w:val="22"/>
          <w:szCs w:val="22"/>
          <w:lang w:eastAsia="en-US"/>
        </w:rPr>
        <w:t xml:space="preserve">&lt;***&gt; Расходы, осуществляемые в целях обеспечения выполнения функций </w:t>
      </w:r>
      <w:r>
        <w:rPr>
          <w:rFonts w:ascii="Calibri" w:hAnsi="Calibri" w:cs="Calibri"/>
          <w:sz w:val="22"/>
          <w:szCs w:val="22"/>
          <w:lang w:eastAsia="en-US"/>
        </w:rPr>
        <w:t>Администрации</w:t>
      </w:r>
      <w:r w:rsidRPr="006C6327">
        <w:rPr>
          <w:rFonts w:ascii="Calibri" w:hAnsi="Calibri" w:cs="Calibri"/>
          <w:sz w:val="22"/>
          <w:szCs w:val="22"/>
          <w:lang w:eastAsia="en-US"/>
        </w:rPr>
        <w:t xml:space="preserve">, установленные </w:t>
      </w:r>
      <w:hyperlink r:id="rId13" w:history="1">
        <w:r w:rsidRPr="006C6327">
          <w:rPr>
            <w:rFonts w:ascii="Calibri" w:hAnsi="Calibri" w:cs="Calibri"/>
            <w:color w:val="0000FF"/>
            <w:sz w:val="22"/>
            <w:szCs w:val="22"/>
            <w:lang w:eastAsia="en-US"/>
          </w:rPr>
          <w:t>статьей 70</w:t>
        </w:r>
      </w:hyperlink>
      <w:r w:rsidRPr="006C6327">
        <w:rPr>
          <w:rFonts w:ascii="Calibri" w:hAnsi="Calibri" w:cs="Calibri"/>
          <w:sz w:val="22"/>
          <w:szCs w:val="22"/>
          <w:lang w:eastAsia="en-US"/>
        </w:rPr>
        <w:t xml:space="preserve"> Бюджетного кодекса Российской Федерации (Собрание законодательства Российской Федерации, 2007, N 18, ст. 2117, 2010, N 19, ст. 2291; 2013, N 52, ст. 6983).</w:t>
      </w:r>
    </w:p>
    <w:p w:rsidR="006A2156" w:rsidRDefault="006A2156" w:rsidP="006E678F">
      <w:pPr>
        <w:autoSpaceDE w:val="0"/>
        <w:autoSpaceDN w:val="0"/>
        <w:adjustRightInd w:val="0"/>
        <w:spacing w:before="220"/>
        <w:ind w:firstLine="540"/>
        <w:jc w:val="both"/>
      </w:pPr>
      <w:bookmarkStart w:id="22" w:name="Par640"/>
      <w:bookmarkEnd w:id="22"/>
      <w:r w:rsidRPr="006C6327">
        <w:rPr>
          <w:rFonts w:ascii="Calibri" w:hAnsi="Calibri" w:cs="Calibri"/>
          <w:sz w:val="22"/>
          <w:szCs w:val="22"/>
          <w:lang w:eastAsia="en-US"/>
        </w:rPr>
        <w:t>&lt;****&gt; Указывается код классификации операций сектора государственного управления (код аналитического показателя).</w:t>
      </w:r>
    </w:p>
    <w:sectPr w:rsidR="006A2156" w:rsidSect="00B06921">
      <w:pgSz w:w="16838" w:h="11905" w:orient="landscape"/>
      <w:pgMar w:top="425" w:right="1134" w:bottom="567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94B93"/>
    <w:multiLevelType w:val="hybridMultilevel"/>
    <w:tmpl w:val="5218BED2"/>
    <w:lvl w:ilvl="0" w:tplc="F9D4E7C0">
      <w:start w:val="1"/>
      <w:numFmt w:val="decimal"/>
      <w:lvlText w:val="%1."/>
      <w:lvlJc w:val="left"/>
      <w:pPr>
        <w:tabs>
          <w:tab w:val="num" w:pos="1741"/>
        </w:tabs>
        <w:ind w:left="1741" w:hanging="1032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F6006C4"/>
    <w:multiLevelType w:val="hybridMultilevel"/>
    <w:tmpl w:val="49C2FAB6"/>
    <w:lvl w:ilvl="0" w:tplc="3E94149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1D67312C"/>
    <w:multiLevelType w:val="hybridMultilevel"/>
    <w:tmpl w:val="56348050"/>
    <w:lvl w:ilvl="0" w:tplc="AEA6A870">
      <w:start w:val="1"/>
      <w:numFmt w:val="decimal"/>
      <w:lvlText w:val="%1."/>
      <w:lvlJc w:val="left"/>
      <w:pPr>
        <w:ind w:left="1350" w:hanging="8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>
    <w:nsid w:val="30B37C22"/>
    <w:multiLevelType w:val="hybridMultilevel"/>
    <w:tmpl w:val="18F86BDA"/>
    <w:lvl w:ilvl="0" w:tplc="86B690F8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25005"/>
    <w:rsid w:val="00005175"/>
    <w:rsid w:val="00006532"/>
    <w:rsid w:val="00013D99"/>
    <w:rsid w:val="00015080"/>
    <w:rsid w:val="000339AF"/>
    <w:rsid w:val="00036224"/>
    <w:rsid w:val="00054F4B"/>
    <w:rsid w:val="000566B2"/>
    <w:rsid w:val="000722C6"/>
    <w:rsid w:val="00073E08"/>
    <w:rsid w:val="00077F1E"/>
    <w:rsid w:val="000814CE"/>
    <w:rsid w:val="000A62FE"/>
    <w:rsid w:val="000B51FD"/>
    <w:rsid w:val="000C6051"/>
    <w:rsid w:val="000C73C6"/>
    <w:rsid w:val="000D1667"/>
    <w:rsid w:val="000E055D"/>
    <w:rsid w:val="000F571D"/>
    <w:rsid w:val="000F7D71"/>
    <w:rsid w:val="00104E80"/>
    <w:rsid w:val="001077FC"/>
    <w:rsid w:val="00117AFD"/>
    <w:rsid w:val="00130183"/>
    <w:rsid w:val="001325B0"/>
    <w:rsid w:val="00137B0A"/>
    <w:rsid w:val="0014019B"/>
    <w:rsid w:val="00146DFE"/>
    <w:rsid w:val="001729A0"/>
    <w:rsid w:val="00176C63"/>
    <w:rsid w:val="001862E9"/>
    <w:rsid w:val="0019238B"/>
    <w:rsid w:val="00193580"/>
    <w:rsid w:val="00196628"/>
    <w:rsid w:val="001967FE"/>
    <w:rsid w:val="001C0ABA"/>
    <w:rsid w:val="001D541A"/>
    <w:rsid w:val="001F4B02"/>
    <w:rsid w:val="001F5D0F"/>
    <w:rsid w:val="00202FF9"/>
    <w:rsid w:val="00232DBD"/>
    <w:rsid w:val="00235522"/>
    <w:rsid w:val="002414CC"/>
    <w:rsid w:val="0024246D"/>
    <w:rsid w:val="00250B44"/>
    <w:rsid w:val="0025561A"/>
    <w:rsid w:val="00266CDC"/>
    <w:rsid w:val="00267B84"/>
    <w:rsid w:val="0027057A"/>
    <w:rsid w:val="00270E62"/>
    <w:rsid w:val="002957F5"/>
    <w:rsid w:val="002A58FF"/>
    <w:rsid w:val="002B0E2C"/>
    <w:rsid w:val="002B475E"/>
    <w:rsid w:val="002C798A"/>
    <w:rsid w:val="002E0C29"/>
    <w:rsid w:val="002E0F66"/>
    <w:rsid w:val="002F0A6E"/>
    <w:rsid w:val="002F0CCD"/>
    <w:rsid w:val="002F66A4"/>
    <w:rsid w:val="00301EC9"/>
    <w:rsid w:val="00307337"/>
    <w:rsid w:val="00307E84"/>
    <w:rsid w:val="00323205"/>
    <w:rsid w:val="003253EC"/>
    <w:rsid w:val="00344300"/>
    <w:rsid w:val="0035491F"/>
    <w:rsid w:val="00363E79"/>
    <w:rsid w:val="00364170"/>
    <w:rsid w:val="00371C85"/>
    <w:rsid w:val="00382A5F"/>
    <w:rsid w:val="003832C9"/>
    <w:rsid w:val="00390EA9"/>
    <w:rsid w:val="003A544A"/>
    <w:rsid w:val="003B3B27"/>
    <w:rsid w:val="003B69CC"/>
    <w:rsid w:val="003C3E7A"/>
    <w:rsid w:val="003D4B57"/>
    <w:rsid w:val="003E7265"/>
    <w:rsid w:val="003E7337"/>
    <w:rsid w:val="003F3AFD"/>
    <w:rsid w:val="003F5AB3"/>
    <w:rsid w:val="003F761B"/>
    <w:rsid w:val="00401C13"/>
    <w:rsid w:val="00412274"/>
    <w:rsid w:val="004172D2"/>
    <w:rsid w:val="00432BB5"/>
    <w:rsid w:val="00441ADA"/>
    <w:rsid w:val="0044687B"/>
    <w:rsid w:val="00446F4F"/>
    <w:rsid w:val="00461C25"/>
    <w:rsid w:val="00471191"/>
    <w:rsid w:val="00484B37"/>
    <w:rsid w:val="004857EC"/>
    <w:rsid w:val="004969EF"/>
    <w:rsid w:val="00497A63"/>
    <w:rsid w:val="004C1698"/>
    <w:rsid w:val="00515E8A"/>
    <w:rsid w:val="0051624E"/>
    <w:rsid w:val="00520D88"/>
    <w:rsid w:val="005423D4"/>
    <w:rsid w:val="005517E2"/>
    <w:rsid w:val="00586624"/>
    <w:rsid w:val="005964B5"/>
    <w:rsid w:val="005A1087"/>
    <w:rsid w:val="005B266F"/>
    <w:rsid w:val="005B7B41"/>
    <w:rsid w:val="005C12CE"/>
    <w:rsid w:val="005D2F50"/>
    <w:rsid w:val="005E58C3"/>
    <w:rsid w:val="00600BE7"/>
    <w:rsid w:val="0060286F"/>
    <w:rsid w:val="00604992"/>
    <w:rsid w:val="00606E20"/>
    <w:rsid w:val="00623896"/>
    <w:rsid w:val="0062432F"/>
    <w:rsid w:val="006244C4"/>
    <w:rsid w:val="006300DC"/>
    <w:rsid w:val="00631577"/>
    <w:rsid w:val="00634ED3"/>
    <w:rsid w:val="00652FD3"/>
    <w:rsid w:val="00665964"/>
    <w:rsid w:val="00676060"/>
    <w:rsid w:val="00681E6D"/>
    <w:rsid w:val="006829C9"/>
    <w:rsid w:val="006852B8"/>
    <w:rsid w:val="00691632"/>
    <w:rsid w:val="006A2156"/>
    <w:rsid w:val="006A582D"/>
    <w:rsid w:val="006B78A5"/>
    <w:rsid w:val="006C384D"/>
    <w:rsid w:val="006C6327"/>
    <w:rsid w:val="006D49B5"/>
    <w:rsid w:val="006E0389"/>
    <w:rsid w:val="006E08E3"/>
    <w:rsid w:val="006E23D2"/>
    <w:rsid w:val="006E678F"/>
    <w:rsid w:val="006F4847"/>
    <w:rsid w:val="007005C7"/>
    <w:rsid w:val="007076C3"/>
    <w:rsid w:val="00724979"/>
    <w:rsid w:val="00724A5A"/>
    <w:rsid w:val="00725005"/>
    <w:rsid w:val="00740A4D"/>
    <w:rsid w:val="007422D2"/>
    <w:rsid w:val="00746C1F"/>
    <w:rsid w:val="0074702A"/>
    <w:rsid w:val="0075011C"/>
    <w:rsid w:val="00750EEA"/>
    <w:rsid w:val="00773C6D"/>
    <w:rsid w:val="00782254"/>
    <w:rsid w:val="00783EE2"/>
    <w:rsid w:val="0078666F"/>
    <w:rsid w:val="007A6B32"/>
    <w:rsid w:val="007B3FD6"/>
    <w:rsid w:val="0080152D"/>
    <w:rsid w:val="008049C3"/>
    <w:rsid w:val="00815B7C"/>
    <w:rsid w:val="00822725"/>
    <w:rsid w:val="0087202A"/>
    <w:rsid w:val="00882822"/>
    <w:rsid w:val="00896E91"/>
    <w:rsid w:val="008A51DD"/>
    <w:rsid w:val="008A6AE0"/>
    <w:rsid w:val="008A76E0"/>
    <w:rsid w:val="008C2B60"/>
    <w:rsid w:val="008C7A9F"/>
    <w:rsid w:val="008C7CA4"/>
    <w:rsid w:val="008D0EDF"/>
    <w:rsid w:val="008D488B"/>
    <w:rsid w:val="008E5A64"/>
    <w:rsid w:val="00912A85"/>
    <w:rsid w:val="00917CC2"/>
    <w:rsid w:val="00932EB9"/>
    <w:rsid w:val="00957B73"/>
    <w:rsid w:val="009708B1"/>
    <w:rsid w:val="009716B5"/>
    <w:rsid w:val="00983FD3"/>
    <w:rsid w:val="009D77F7"/>
    <w:rsid w:val="009E3F4F"/>
    <w:rsid w:val="009E5205"/>
    <w:rsid w:val="009F46D9"/>
    <w:rsid w:val="009F6DC7"/>
    <w:rsid w:val="00A041E7"/>
    <w:rsid w:val="00A137E1"/>
    <w:rsid w:val="00A16B1C"/>
    <w:rsid w:val="00A254B6"/>
    <w:rsid w:val="00A37BFB"/>
    <w:rsid w:val="00A46D22"/>
    <w:rsid w:val="00A511A6"/>
    <w:rsid w:val="00A61A9E"/>
    <w:rsid w:val="00A7126E"/>
    <w:rsid w:val="00A876E5"/>
    <w:rsid w:val="00AF4633"/>
    <w:rsid w:val="00B06921"/>
    <w:rsid w:val="00B21FA9"/>
    <w:rsid w:val="00B24011"/>
    <w:rsid w:val="00B3232C"/>
    <w:rsid w:val="00B47F9F"/>
    <w:rsid w:val="00B73F99"/>
    <w:rsid w:val="00B75209"/>
    <w:rsid w:val="00B7618D"/>
    <w:rsid w:val="00B906E0"/>
    <w:rsid w:val="00B96283"/>
    <w:rsid w:val="00BA40E5"/>
    <w:rsid w:val="00BB07C3"/>
    <w:rsid w:val="00BB096A"/>
    <w:rsid w:val="00BB0D4F"/>
    <w:rsid w:val="00BB3599"/>
    <w:rsid w:val="00BB5AB1"/>
    <w:rsid w:val="00BC26E7"/>
    <w:rsid w:val="00BC2863"/>
    <w:rsid w:val="00BD4336"/>
    <w:rsid w:val="00BE317D"/>
    <w:rsid w:val="00BE5717"/>
    <w:rsid w:val="00BE76EF"/>
    <w:rsid w:val="00BF2892"/>
    <w:rsid w:val="00BF6245"/>
    <w:rsid w:val="00C1666F"/>
    <w:rsid w:val="00C240D7"/>
    <w:rsid w:val="00C433EB"/>
    <w:rsid w:val="00C600AE"/>
    <w:rsid w:val="00C63B04"/>
    <w:rsid w:val="00C67371"/>
    <w:rsid w:val="00C83665"/>
    <w:rsid w:val="00C96593"/>
    <w:rsid w:val="00CA6533"/>
    <w:rsid w:val="00CB084F"/>
    <w:rsid w:val="00CC44EC"/>
    <w:rsid w:val="00CF05FA"/>
    <w:rsid w:val="00CF23AC"/>
    <w:rsid w:val="00CF24C6"/>
    <w:rsid w:val="00CF3BE2"/>
    <w:rsid w:val="00D07167"/>
    <w:rsid w:val="00D3158F"/>
    <w:rsid w:val="00D42E0B"/>
    <w:rsid w:val="00D47188"/>
    <w:rsid w:val="00D5696D"/>
    <w:rsid w:val="00D6215B"/>
    <w:rsid w:val="00D6546B"/>
    <w:rsid w:val="00D87C98"/>
    <w:rsid w:val="00D92993"/>
    <w:rsid w:val="00D94FBA"/>
    <w:rsid w:val="00DB6D8D"/>
    <w:rsid w:val="00E17CB4"/>
    <w:rsid w:val="00E234ED"/>
    <w:rsid w:val="00E34F69"/>
    <w:rsid w:val="00E5163F"/>
    <w:rsid w:val="00E55BD9"/>
    <w:rsid w:val="00E6285B"/>
    <w:rsid w:val="00E75BFF"/>
    <w:rsid w:val="00E76721"/>
    <w:rsid w:val="00E7715F"/>
    <w:rsid w:val="00E82151"/>
    <w:rsid w:val="00E954D6"/>
    <w:rsid w:val="00E97283"/>
    <w:rsid w:val="00EA0C9D"/>
    <w:rsid w:val="00EB0458"/>
    <w:rsid w:val="00EB1130"/>
    <w:rsid w:val="00EC434A"/>
    <w:rsid w:val="00ED3D84"/>
    <w:rsid w:val="00ED6489"/>
    <w:rsid w:val="00ED7AC4"/>
    <w:rsid w:val="00EF4717"/>
    <w:rsid w:val="00F04CFC"/>
    <w:rsid w:val="00F07B9C"/>
    <w:rsid w:val="00F10AD3"/>
    <w:rsid w:val="00F21114"/>
    <w:rsid w:val="00F21281"/>
    <w:rsid w:val="00F23E6D"/>
    <w:rsid w:val="00F25A0A"/>
    <w:rsid w:val="00F26CA0"/>
    <w:rsid w:val="00F30575"/>
    <w:rsid w:val="00F966A7"/>
    <w:rsid w:val="00FA05B8"/>
    <w:rsid w:val="00FA05C4"/>
    <w:rsid w:val="00FA49CA"/>
    <w:rsid w:val="00FA4F95"/>
    <w:rsid w:val="00FC0D49"/>
    <w:rsid w:val="00FD4467"/>
    <w:rsid w:val="00FD7870"/>
    <w:rsid w:val="00FF33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13"/>
    <w:rPr>
      <w:rFonts w:ascii="Times New Roman" w:eastAsia="Times New Roman" w:hAnsi="Times New Roman"/>
      <w:sz w:val="28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2500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72500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725005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Cell">
    <w:name w:val="ConsPlusCell"/>
    <w:uiPriority w:val="99"/>
    <w:rsid w:val="0072500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725005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rsid w:val="00725005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paragraph" w:customStyle="1" w:styleId="ConsPlusJurTerm">
    <w:name w:val="ConsPlusJurTerm"/>
    <w:uiPriority w:val="99"/>
    <w:rsid w:val="00725005"/>
    <w:pPr>
      <w:widowControl w:val="0"/>
      <w:autoSpaceDE w:val="0"/>
      <w:autoSpaceDN w:val="0"/>
    </w:pPr>
    <w:rPr>
      <w:rFonts w:ascii="Tahoma" w:eastAsia="Times New Roman" w:hAnsi="Tahoma" w:cs="Tahoma"/>
      <w:sz w:val="26"/>
      <w:szCs w:val="20"/>
    </w:rPr>
  </w:style>
  <w:style w:type="paragraph" w:customStyle="1" w:styleId="ConsPlusTextList">
    <w:name w:val="ConsPlusTextList"/>
    <w:uiPriority w:val="99"/>
    <w:rsid w:val="00725005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401C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01C13"/>
    <w:rPr>
      <w:rFonts w:ascii="Times New Roman" w:hAnsi="Times New Roman" w:cs="Times New Roman"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401C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C13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006532"/>
    <w:pPr>
      <w:ind w:left="720"/>
      <w:contextualSpacing/>
    </w:pPr>
  </w:style>
  <w:style w:type="paragraph" w:styleId="BodyTextIndent3">
    <w:name w:val="Body Text Indent 3"/>
    <w:basedOn w:val="Normal"/>
    <w:link w:val="BodyTextIndent3Char"/>
    <w:uiPriority w:val="99"/>
    <w:semiHidden/>
    <w:rsid w:val="00750EE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50EEA"/>
    <w:rPr>
      <w:rFonts w:ascii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3733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3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6E8C9956CF1669F07BDF1F30BE0B962F8CFFB3837091F308A70F83BC690CC273E27B4262906E8507AF4CEEB7B197DD07A60CF697C5B792VFL5H" TargetMode="External"/><Relationship Id="rId13" Type="http://schemas.openxmlformats.org/officeDocument/2006/relationships/hyperlink" Target="consultantplus://offline/ref=3286512DF4826CF5515729B2C6DC28D5D382434CADEABB3D5ECD67192C8729EAC836FC89E26C9862CA66B6C8B9A5131544AD6376DCA9TC25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B6E8C9956CF1669F07BDF1F30BE0B962D88F2BC877891F308A70F83BC690CC261E2234E6395798400BA1ABFF2VELDH" TargetMode="External"/><Relationship Id="rId12" Type="http://schemas.openxmlformats.org/officeDocument/2006/relationships/hyperlink" Target="consultantplus://offline/ref=3286512DF4826CF5515729B2C6DC28D5D3834548AAE5BB3D5ECD67192C8729EAC836FC8BE36E9868983CA6CCF0F11A0A40B27D75C2AACC41TF2D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5B6E8C9956CF1669F07BDF1F30BE0B962F8CFDB6807091F308A70F83BC690CC261E2234E6395798400BA1ABFF2VELDH" TargetMode="External"/><Relationship Id="rId11" Type="http://schemas.openxmlformats.org/officeDocument/2006/relationships/hyperlink" Target="consultantplus://offline/ref=3286512DF4826CF5515729B2C6DC28D5D1874847AEEDBB3D5ECD67192C8729EADA36A487E26B8F699F29F09DB5TA2DH" TargetMode="External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286512DF4826CF5515729B2C6DC28D5D383474DA9E5BB3D5ECD67192C8729EADA36A487E26B8F699F29F09DB5TA2D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B6E8C9956CF1669F07BDF1F30BE0B962F8DF9B7847F91F308A70F83BC690CC273E27B4063926E8F55F55CEAFEE59EC203B912F589C6VBLE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173</TotalTime>
  <Pages>13</Pages>
  <Words>3133</Words>
  <Characters>17863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6</cp:revision>
  <cp:lastPrinted>2019-01-31T11:32:00Z</cp:lastPrinted>
  <dcterms:created xsi:type="dcterms:W3CDTF">2019-01-25T04:39:00Z</dcterms:created>
  <dcterms:modified xsi:type="dcterms:W3CDTF">2019-01-31T11:33:00Z</dcterms:modified>
</cp:coreProperties>
</file>