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A" w:rsidRDefault="003C346A" w:rsidP="00125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../../../../WINWORD/GERB_UDM.BMP" style="width:69pt;height:55.5pt;visibility:visible">
            <v:imagedata r:id="rId5" r:href="rId6" cropbottom="7947f" cropright="19162f"/>
          </v:shape>
        </w:pict>
      </w:r>
    </w:p>
    <w:p w:rsidR="003C346A" w:rsidRPr="00125ECD" w:rsidRDefault="003C346A" w:rsidP="00125ECD">
      <w:pPr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125ECD">
        <w:rPr>
          <w:rFonts w:ascii="Times New Roman" w:hAnsi="Times New Roman"/>
          <w:sz w:val="24"/>
          <w:szCs w:val="24"/>
        </w:rPr>
        <w:t>А</w:t>
      </w:r>
      <w:r w:rsidRPr="00125ECD">
        <w:rPr>
          <w:rFonts w:ascii="Times New Roman" w:hAnsi="Times New Roman"/>
          <w:b/>
          <w:sz w:val="24"/>
          <w:szCs w:val="24"/>
        </w:rPr>
        <w:t>ДМИНИСТРАЦИЯ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ВОЕГУРТ</w:t>
      </w:r>
      <w:r w:rsidRPr="00125ECD">
        <w:rPr>
          <w:rFonts w:ascii="Times New Roman" w:hAnsi="Times New Roman"/>
          <w:b/>
          <w:sz w:val="24"/>
          <w:szCs w:val="24"/>
        </w:rPr>
        <w:t>СКОЕ»</w:t>
      </w:r>
    </w:p>
    <w:p w:rsidR="003C346A" w:rsidRPr="00125ECD" w:rsidRDefault="003C346A" w:rsidP="00125ECD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25ECD">
        <w:rPr>
          <w:rFonts w:ascii="Times New Roman" w:hAnsi="Times New Roman"/>
          <w:b/>
          <w:sz w:val="24"/>
          <w:szCs w:val="24"/>
        </w:rPr>
        <w:tab/>
      </w:r>
    </w:p>
    <w:p w:rsidR="003C346A" w:rsidRPr="00125ECD" w:rsidRDefault="003C346A" w:rsidP="00125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EC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ВОЕГУРТ</w:t>
      </w:r>
      <w:r w:rsidRPr="00125ECD">
        <w:rPr>
          <w:rFonts w:ascii="Times New Roman" w:hAnsi="Times New Roman"/>
          <w:b/>
          <w:sz w:val="24"/>
          <w:szCs w:val="24"/>
        </w:rPr>
        <w:t>»  МУНИЦИПАЛ КЫЛДЫТЭТЛЭН АДМИНИСТРАЦИЕЗ</w:t>
      </w:r>
    </w:p>
    <w:p w:rsidR="003C346A" w:rsidRPr="00125ECD" w:rsidRDefault="003C346A" w:rsidP="00125E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5ECD">
        <w:rPr>
          <w:rFonts w:ascii="Times New Roman" w:hAnsi="Times New Roman"/>
          <w:sz w:val="24"/>
          <w:szCs w:val="24"/>
        </w:rPr>
        <w:t xml:space="preserve">           </w:t>
      </w:r>
    </w:p>
    <w:p w:rsidR="003C346A" w:rsidRPr="00125ECD" w:rsidRDefault="003C346A" w:rsidP="00125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EC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3C346A" w:rsidRPr="00125ECD" w:rsidRDefault="003C346A" w:rsidP="005A55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октября</w:t>
      </w:r>
      <w:r w:rsidRPr="00125E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25ECD">
          <w:rPr>
            <w:rFonts w:ascii="Times New Roman" w:hAnsi="Times New Roman"/>
            <w:color w:val="000000"/>
            <w:sz w:val="24"/>
            <w:szCs w:val="24"/>
            <w:lang w:eastAsia="ru-RU"/>
          </w:rPr>
          <w:t>2014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                                                                                                        № 54</w:t>
      </w:r>
    </w:p>
    <w:p w:rsidR="003C346A" w:rsidRPr="00125ECD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Об утверждении порядка подачи и</w:t>
      </w:r>
    </w:p>
    <w:p w:rsidR="003C346A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рассмотрения обращений потребителей </w:t>
      </w:r>
    </w:p>
    <w:p w:rsidR="003C346A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по вопросам надежности теплоснабжения, </w:t>
      </w:r>
    </w:p>
    <w:p w:rsidR="003C346A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 назначении ответственного  должностного </w:t>
      </w:r>
    </w:p>
    <w:p w:rsidR="003C346A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лица,  осуществляющего ежедневное,  </w:t>
      </w:r>
    </w:p>
    <w:p w:rsidR="003C346A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а в течение отопительного  периода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C346A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круглосуточное принятие и рассмотрение  </w:t>
      </w:r>
    </w:p>
    <w:p w:rsidR="003C346A" w:rsidRPr="005A5566" w:rsidRDefault="003C346A" w:rsidP="00125E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обращений потребителей.</w:t>
      </w:r>
    </w:p>
    <w:p w:rsidR="003C346A" w:rsidRPr="005A5566" w:rsidRDefault="003C346A" w:rsidP="00125E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ECD">
        <w:rPr>
          <w:rFonts w:ascii="Times New Roman" w:hAnsi="Times New Roman"/>
          <w:color w:val="000000"/>
          <w:sz w:val="24"/>
          <w:szCs w:val="24"/>
        </w:rPr>
        <w:t>В  соответствии с федеральными законами от 06.10.2003 г. № 131-Ф3 «Об общих принципах организации местного самоуправления в Российской Федерации», постановлением Правительства РФ от 08.08.2012 года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5EC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ПОСТАНОВЛЯЮ</w:t>
      </w:r>
      <w:r w:rsidRPr="005A5566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C346A" w:rsidRDefault="003C346A" w:rsidP="00125ECD">
      <w:pPr>
        <w:pStyle w:val="NormalWeb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Pr="005A5566">
        <w:rPr>
          <w:color w:val="000000"/>
        </w:rPr>
        <w:t xml:space="preserve">1. </w:t>
      </w:r>
      <w:r w:rsidRPr="00125ECD">
        <w:rPr>
          <w:color w:val="000000"/>
        </w:rPr>
        <w:t>Утвердить Порядок рассмотрения обращений потребителей по вопросам надежности теплоснабжения на территории муниципального образования «</w:t>
      </w:r>
      <w:r>
        <w:rPr>
          <w:color w:val="000000"/>
        </w:rPr>
        <w:t>Воегуртское</w:t>
      </w:r>
      <w:r w:rsidRPr="00125ECD">
        <w:rPr>
          <w:color w:val="000000"/>
        </w:rPr>
        <w:t>» (</w:t>
      </w:r>
      <w:hyperlink r:id="rId7" w:anchor="porjadok" w:history="1">
        <w:r w:rsidRPr="00125ECD">
          <w:rPr>
            <w:rStyle w:val="Hyperlink"/>
            <w:color w:val="000000"/>
            <w:u w:val="none"/>
            <w:bdr w:val="none" w:sz="0" w:space="0" w:color="auto" w:frame="1"/>
          </w:rPr>
          <w:t>прилагается</w:t>
        </w:r>
      </w:hyperlink>
      <w:r w:rsidRPr="00125ECD">
        <w:rPr>
          <w:color w:val="000000"/>
        </w:rPr>
        <w:t>).</w:t>
      </w:r>
    </w:p>
    <w:p w:rsidR="003C346A" w:rsidRDefault="003C346A" w:rsidP="00E418C6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125ECD">
        <w:t>2. Назн</w:t>
      </w:r>
      <w:r>
        <w:t xml:space="preserve">ачить  ответственным </w:t>
      </w:r>
      <w:r w:rsidRPr="00125ECD">
        <w:t xml:space="preserve"> лицом администрации </w:t>
      </w:r>
      <w:r>
        <w:t>муниципального образования «Воегуртское»</w:t>
      </w:r>
      <w:r w:rsidRPr="00125ECD">
        <w:t xml:space="preserve"> за осуществление ежедневного,  а в течение  отопительного периода — круглосуточного  принятия и рассмотрения обращений потребителей по вопросам надежности теплоснабжения</w:t>
      </w:r>
      <w:r>
        <w:t xml:space="preserve"> на территории МО «Воегуртское» на ведущего </w:t>
      </w:r>
      <w:r w:rsidRPr="00125ECD">
        <w:t xml:space="preserve"> специалиста администрации </w:t>
      </w:r>
      <w:r>
        <w:t>МО «Воегуртское» Корепанову О.М.</w:t>
      </w:r>
    </w:p>
    <w:p w:rsidR="003C346A" w:rsidRPr="00B625C9" w:rsidRDefault="003C346A" w:rsidP="00E418C6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625C9">
        <w:t>3.</w:t>
      </w:r>
      <w:r>
        <w:t xml:space="preserve"> </w:t>
      </w:r>
      <w:r w:rsidRPr="00B625C9">
        <w:t>Настоящее постановление разместить</w:t>
      </w:r>
      <w:r w:rsidRPr="00B625C9">
        <w:rPr>
          <w:bCs/>
        </w:rPr>
        <w:t xml:space="preserve"> </w:t>
      </w:r>
      <w:r w:rsidRPr="00B625C9">
        <w:t xml:space="preserve"> на официальном сайте МО «Балезинский район»   в разделе «Сельские поселения – МО «</w:t>
      </w:r>
      <w:r>
        <w:t>Воегуртское</w:t>
      </w:r>
      <w:r w:rsidRPr="00B625C9">
        <w:t>».</w:t>
      </w:r>
    </w:p>
    <w:p w:rsidR="003C346A" w:rsidRPr="00B625C9" w:rsidRDefault="003C346A" w:rsidP="00B625C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B625C9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3C346A" w:rsidRDefault="003C346A" w:rsidP="00125E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46A" w:rsidRDefault="003C346A" w:rsidP="00B625C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Глава муниципального</w:t>
      </w:r>
    </w:p>
    <w:p w:rsidR="003C346A" w:rsidRDefault="003C346A" w:rsidP="00B625C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«Воегуртское»                                                                     Н.В.Лекомцева</w:t>
      </w:r>
    </w:p>
    <w:p w:rsidR="003C346A" w:rsidRDefault="003C346A" w:rsidP="00125E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46A" w:rsidRDefault="003C346A" w:rsidP="00125E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46A" w:rsidRDefault="003C346A" w:rsidP="00125E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46A" w:rsidRDefault="003C346A" w:rsidP="00125E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46A" w:rsidRDefault="003C346A" w:rsidP="00125E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346A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</w:rPr>
      </w:pPr>
      <w:r w:rsidRPr="00B625C9">
        <w:rPr>
          <w:color w:val="000000"/>
        </w:rPr>
        <w:t>Утверждено</w:t>
      </w:r>
      <w:r w:rsidRPr="00B625C9">
        <w:rPr>
          <w:color w:val="000000"/>
        </w:rPr>
        <w:br/>
        <w:t>постановлением администрации </w:t>
      </w:r>
      <w:r w:rsidRPr="00B625C9">
        <w:rPr>
          <w:color w:val="000000"/>
        </w:rPr>
        <w:br/>
      </w:r>
      <w:r>
        <w:rPr>
          <w:color w:val="000000"/>
        </w:rPr>
        <w:t>МО «Воегуртское»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</w:rPr>
      </w:pPr>
      <w:r>
        <w:rPr>
          <w:color w:val="000000"/>
        </w:rPr>
        <w:t>от 1.10.2014 г. № 54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 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B625C9">
        <w:rPr>
          <w:rStyle w:val="Strong"/>
          <w:color w:val="000000"/>
          <w:bdr w:val="none" w:sz="0" w:space="0" w:color="auto" w:frame="1"/>
        </w:rPr>
        <w:t>ПОРЯДОК</w:t>
      </w:r>
      <w:r w:rsidRPr="00B625C9">
        <w:rPr>
          <w:b/>
          <w:bCs/>
          <w:color w:val="000000"/>
          <w:bdr w:val="none" w:sz="0" w:space="0" w:color="auto" w:frame="1"/>
        </w:rPr>
        <w:br/>
      </w:r>
      <w:r w:rsidRPr="00B625C9">
        <w:rPr>
          <w:rStyle w:val="Strong"/>
          <w:color w:val="000000"/>
          <w:bdr w:val="none" w:sz="0" w:space="0" w:color="auto" w:frame="1"/>
        </w:rPr>
        <w:t xml:space="preserve">рассмотрения обращений потребителей по вопросам надежности теплоснабжения </w:t>
      </w:r>
      <w:r>
        <w:rPr>
          <w:rStyle w:val="Strong"/>
          <w:color w:val="000000"/>
          <w:bdr w:val="none" w:sz="0" w:space="0" w:color="auto" w:frame="1"/>
        </w:rPr>
        <w:t>на территории муниципального образования «Воегуртское»</w:t>
      </w:r>
    </w:p>
    <w:p w:rsidR="003C346A" w:rsidRPr="00B625C9" w:rsidRDefault="003C346A" w:rsidP="00B625C9">
      <w:pPr>
        <w:pStyle w:val="NormalWeb"/>
        <w:shd w:val="clear" w:color="auto" w:fill="FFFFFF"/>
        <w:tabs>
          <w:tab w:val="right" w:pos="9355"/>
        </w:tabs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 </w:t>
      </w:r>
      <w:r>
        <w:rPr>
          <w:color w:val="000000"/>
        </w:rPr>
        <w:tab/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B625C9">
        <w:rPr>
          <w:color w:val="000000"/>
        </w:rPr>
        <w:t xml:space="preserve">1. Настоящий Порядок рассмотрения обращений потребителей по вопросам надежности теплоснабжения </w:t>
      </w:r>
      <w:r>
        <w:rPr>
          <w:color w:val="000000"/>
        </w:rPr>
        <w:t xml:space="preserve">на территории МО «Воегуртское» </w:t>
      </w:r>
      <w:r w:rsidRPr="00B625C9">
        <w:rPr>
          <w:color w:val="000000"/>
        </w:rPr>
        <w:t xml:space="preserve"> разработан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</w:t>
      </w:r>
      <w:r>
        <w:rPr>
          <w:color w:val="000000"/>
        </w:rPr>
        <w:t>МО «Воегуртское».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B625C9">
        <w:rPr>
          <w:color w:val="000000"/>
        </w:rPr>
        <w:t xml:space="preserve">2. Прием обращений потребителей по вопросам надежности теплоснабжения осуществляется уполномоченным должностным лицом администрации </w:t>
      </w:r>
      <w:r>
        <w:rPr>
          <w:color w:val="000000"/>
        </w:rPr>
        <w:t>МО «Воегуртское»</w:t>
      </w:r>
      <w:r w:rsidRPr="00B625C9">
        <w:rPr>
          <w:color w:val="000000"/>
        </w:rPr>
        <w:t xml:space="preserve"> (далее по тексту – должностное лицо) по адресу: </w:t>
      </w:r>
      <w:r>
        <w:rPr>
          <w:color w:val="000000"/>
        </w:rPr>
        <w:t>427527, УР, Балезинский район, д.Воегурт, ул.Советская, 12.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B625C9">
        <w:rPr>
          <w:color w:val="000000"/>
        </w:rPr>
        <w:t>3.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B625C9">
        <w:rPr>
          <w:color w:val="000000"/>
        </w:rPr>
        <w:t xml:space="preserve">4. Обращения могут подаваться потребителями в письменной форме, а в течение отопительного периода - в устной форме, в том числе по </w:t>
      </w:r>
      <w:r>
        <w:rPr>
          <w:color w:val="000000"/>
        </w:rPr>
        <w:t>телефонам: 8(34166) 5-32-33.</w:t>
      </w:r>
    </w:p>
    <w:p w:rsidR="003C346A" w:rsidRPr="00D477F0" w:rsidRDefault="003C346A" w:rsidP="00D477F0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7F0">
        <w:rPr>
          <w:rFonts w:ascii="Times New Roman" w:hAnsi="Times New Roman"/>
          <w:sz w:val="24"/>
          <w:szCs w:val="24"/>
        </w:rPr>
        <w:t>5. Перечень документов, которые необходимо предъявить заявителю при подаче обращения в письменной форме:</w:t>
      </w:r>
    </w:p>
    <w:p w:rsidR="003C346A" w:rsidRPr="00D477F0" w:rsidRDefault="003C346A" w:rsidP="00D477F0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7F0">
        <w:rPr>
          <w:rFonts w:ascii="Times New Roman" w:hAnsi="Times New Roman"/>
          <w:sz w:val="24"/>
          <w:szCs w:val="24"/>
        </w:rPr>
        <w:t>- Копию документа, удостоверяющего личность заявителя (для физических лиц),</w:t>
      </w:r>
    </w:p>
    <w:p w:rsidR="003C346A" w:rsidRPr="00D477F0" w:rsidRDefault="003C346A" w:rsidP="00D477F0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7F0">
        <w:rPr>
          <w:rFonts w:ascii="Times New Roman" w:hAnsi="Times New Roman"/>
          <w:sz w:val="24"/>
          <w:szCs w:val="24"/>
        </w:rPr>
        <w:t>- Копию договора теплоснабжения (для юридических лиц),</w:t>
      </w:r>
    </w:p>
    <w:p w:rsidR="003C346A" w:rsidRPr="00D477F0" w:rsidRDefault="003C346A" w:rsidP="00D477F0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477F0">
        <w:rPr>
          <w:rFonts w:ascii="Times New Roman" w:hAnsi="Times New Roman"/>
          <w:sz w:val="24"/>
          <w:szCs w:val="24"/>
        </w:rPr>
        <w:t>- Копию документов, подтверждающих факты, изложенные в обращении (при наличии).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Pr="00B625C9">
        <w:rPr>
          <w:color w:val="000000"/>
        </w:rPr>
        <w:t>. Обращение, полученное должностным лицом, регистрируется в журнале регистрации обращений потребителей по вопросам надежности теплоснабжения (далее – Журнал).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Pr="00B625C9">
        <w:rPr>
          <w:color w:val="000000"/>
        </w:rPr>
        <w:t>. После регистрации обращения должностное лицо обязано: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определить характер обращения (при необходимости уточнить его у потребителя);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определить теплоснабжающую и (или) теплосетевую организацию, обеспечивающие теплоснабжение данного потребителя;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Pr="00B625C9">
        <w:rPr>
          <w:color w:val="000000"/>
        </w:rPr>
        <w:t>. В случае неполучения ответа теплоснабжающей (теплосетевой) организации на запрос в течение 3 дней (в течение 3 часов в отопительный период) должностное лицо в течение 3 часов информирует об этом органы прокуратуры.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Pr="00B625C9">
        <w:rPr>
          <w:color w:val="000000"/>
        </w:rPr>
        <w:t>. После получения ответа от теплоснабжающей (теплосетевой) организации должностное лицо в течение 3 дней (в течение 6 часов в отопительный период) обязано: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проверить наличие подобных обращений в прошлом по данным объектам;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при необходимости провести выездную проверку обоснованности обращений потребителей;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Pr="00B625C9">
        <w:rPr>
          <w:color w:val="000000"/>
        </w:rPr>
        <w:t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3C346A" w:rsidRPr="00B625C9" w:rsidRDefault="003C346A" w:rsidP="00D477F0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11</w:t>
      </w:r>
      <w:r w:rsidRPr="00B625C9">
        <w:rPr>
          <w:color w:val="000000"/>
        </w:rPr>
        <w:t>. Должностное лицо обязано проконтролировать исполнение предписания теплоснабжающей (теплосетевой) организацией.</w:t>
      </w:r>
    </w:p>
    <w:p w:rsidR="003C346A" w:rsidRPr="00D477F0" w:rsidRDefault="003C346A" w:rsidP="00D477F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625C9">
        <w:rPr>
          <w:rFonts w:ascii="Times New Roman" w:hAnsi="Times New Roman"/>
          <w:color w:val="000000"/>
          <w:sz w:val="24"/>
          <w:szCs w:val="24"/>
        </w:rPr>
        <w:t> </w:t>
      </w:r>
      <w:r w:rsidRPr="00D477F0">
        <w:rPr>
          <w:rFonts w:ascii="Times New Roman" w:hAnsi="Times New Roman"/>
          <w:sz w:val="24"/>
          <w:szCs w:val="24"/>
        </w:rPr>
        <w:t>12. Теплоснабжающая (теплосетевая) организация вправе обжаловать вынесенное предписание главе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Воегуртское»</w:t>
      </w:r>
      <w:r w:rsidRPr="00D477F0">
        <w:rPr>
          <w:rFonts w:ascii="Times New Roman" w:hAnsi="Times New Roman"/>
          <w:sz w:val="24"/>
          <w:szCs w:val="24"/>
        </w:rPr>
        <w:t xml:space="preserve"> а также в судебном порядке.</w:t>
      </w:r>
    </w:p>
    <w:p w:rsidR="003C346A" w:rsidRPr="00D477F0" w:rsidRDefault="003C346A" w:rsidP="00D477F0">
      <w:pPr>
        <w:pStyle w:val="NormalWeb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color w:val="000000"/>
        </w:rPr>
      </w:pPr>
      <w:r w:rsidRPr="00D477F0">
        <w:rPr>
          <w:color w:val="000000"/>
        </w:rPr>
        <w:t> </w:t>
      </w:r>
    </w:p>
    <w:p w:rsidR="003C346A" w:rsidRPr="00B625C9" w:rsidRDefault="003C346A" w:rsidP="00B625C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B625C9">
        <w:rPr>
          <w:color w:val="000000"/>
        </w:rPr>
        <w:t> </w:t>
      </w:r>
    </w:p>
    <w:p w:rsidR="003C346A" w:rsidRPr="00B625C9" w:rsidRDefault="003C346A" w:rsidP="00B625C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46A" w:rsidRDefault="003C346A" w:rsidP="00B625C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  <w:sectPr w:rsidR="003C346A" w:rsidSect="00125EC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C346A" w:rsidRDefault="003C346A" w:rsidP="00496E53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3C346A" w:rsidRPr="00C95925" w:rsidRDefault="003C346A" w:rsidP="00496E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252519"/>
          <w:sz w:val="24"/>
          <w:szCs w:val="24"/>
          <w:lang w:eastAsia="ru-RU"/>
        </w:rPr>
      </w:pPr>
      <w:r w:rsidRPr="00C95925">
        <w:rPr>
          <w:rFonts w:ascii="Tahoma" w:hAnsi="Tahoma" w:cs="Tahoma"/>
          <w:color w:val="252519"/>
          <w:sz w:val="24"/>
          <w:szCs w:val="24"/>
          <w:lang w:eastAsia="ru-RU"/>
        </w:rPr>
        <w:t>              </w:t>
      </w:r>
      <w:r w:rsidRPr="00C95925">
        <w:rPr>
          <w:rFonts w:ascii="Times New Roman" w:hAnsi="Times New Roman"/>
          <w:color w:val="252519"/>
          <w:sz w:val="24"/>
          <w:szCs w:val="24"/>
          <w:lang w:eastAsia="ru-RU"/>
        </w:rPr>
        <w:t>Приложение № 1</w:t>
      </w:r>
    </w:p>
    <w:p w:rsidR="003C346A" w:rsidRPr="00C95925" w:rsidRDefault="003C346A" w:rsidP="00980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52519"/>
          <w:sz w:val="24"/>
          <w:szCs w:val="24"/>
          <w:lang w:eastAsia="ru-RU"/>
        </w:rPr>
      </w:pPr>
      <w:r w:rsidRPr="00496E53">
        <w:rPr>
          <w:rFonts w:ascii="Times New Roman" w:hAnsi="Times New Roman"/>
          <w:b/>
          <w:bCs/>
          <w:color w:val="252519"/>
          <w:sz w:val="24"/>
          <w:szCs w:val="24"/>
          <w:lang w:eastAsia="ru-RU"/>
        </w:rPr>
        <w:t>ЖУРНАЛ </w:t>
      </w:r>
    </w:p>
    <w:p w:rsidR="003C346A" w:rsidRPr="00C95925" w:rsidRDefault="003C346A" w:rsidP="00D477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52519"/>
          <w:sz w:val="24"/>
          <w:szCs w:val="24"/>
          <w:lang w:eastAsia="ru-RU"/>
        </w:rPr>
      </w:pPr>
      <w:r w:rsidRPr="00496E53">
        <w:rPr>
          <w:rFonts w:ascii="Times New Roman" w:hAnsi="Times New Roman"/>
          <w:b/>
          <w:bCs/>
          <w:color w:val="252519"/>
          <w:sz w:val="24"/>
          <w:szCs w:val="24"/>
          <w:lang w:eastAsia="ru-RU"/>
        </w:rPr>
        <w:t xml:space="preserve">регистрации жалоб (обращений) потребителей по вопросам надежности теплоснабжения на территории </w:t>
      </w:r>
      <w:r>
        <w:rPr>
          <w:rFonts w:ascii="Times New Roman" w:hAnsi="Times New Roman"/>
          <w:b/>
          <w:bCs/>
          <w:color w:val="252519"/>
          <w:sz w:val="24"/>
          <w:szCs w:val="24"/>
          <w:lang w:eastAsia="ru-RU"/>
        </w:rPr>
        <w:t>МО «Воегуртское»</w:t>
      </w:r>
    </w:p>
    <w:p w:rsidR="003C346A" w:rsidRPr="00C95925" w:rsidRDefault="003C346A" w:rsidP="00D47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52519"/>
          <w:sz w:val="24"/>
          <w:szCs w:val="24"/>
          <w:lang w:eastAsia="ru-RU"/>
        </w:rPr>
      </w:pPr>
      <w:r w:rsidRPr="00C95925">
        <w:rPr>
          <w:rFonts w:ascii="Times New Roman" w:hAnsi="Times New Roman"/>
          <w:color w:val="252519"/>
          <w:sz w:val="24"/>
          <w:szCs w:val="24"/>
          <w:lang w:eastAsia="ru-RU"/>
        </w:rPr>
        <w:t> </w:t>
      </w:r>
    </w:p>
    <w:p w:rsidR="003C346A" w:rsidRPr="00C95925" w:rsidRDefault="003C346A" w:rsidP="00D47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52519"/>
          <w:sz w:val="24"/>
          <w:szCs w:val="24"/>
          <w:lang w:eastAsia="ru-RU"/>
        </w:rPr>
      </w:pPr>
      <w:r w:rsidRPr="00C95925">
        <w:rPr>
          <w:rFonts w:ascii="Times New Roman" w:hAnsi="Times New Roman"/>
          <w:color w:val="252519"/>
          <w:sz w:val="24"/>
          <w:szCs w:val="24"/>
          <w:lang w:eastAsia="ru-RU"/>
        </w:rPr>
        <w:t> </w:t>
      </w:r>
    </w:p>
    <w:tbl>
      <w:tblPr>
        <w:tblW w:w="1626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97"/>
        <w:gridCol w:w="1191"/>
        <w:gridCol w:w="1713"/>
        <w:gridCol w:w="1293"/>
        <w:gridCol w:w="1297"/>
        <w:gridCol w:w="1713"/>
        <w:gridCol w:w="1620"/>
        <w:gridCol w:w="2246"/>
        <w:gridCol w:w="1506"/>
        <w:gridCol w:w="1486"/>
        <w:gridCol w:w="901"/>
      </w:tblGrid>
      <w:tr w:rsidR="003C346A" w:rsidRPr="006D4FD2" w:rsidTr="00496E53">
        <w:trPr>
          <w:trHeight w:val="361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№</w:t>
            </w:r>
          </w:p>
          <w:p w:rsidR="003C346A" w:rsidRPr="00496E53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п/п</w:t>
            </w: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 обращения</w:t>
            </w:r>
          </w:p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496E53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lang w:eastAsia="ru-RU"/>
              </w:rPr>
              <w:t>Дата, время регистра-ции обращения</w:t>
            </w:r>
          </w:p>
          <w:p w:rsidR="003C346A" w:rsidRPr="00496E53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3C346A" w:rsidRPr="00496E53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3C346A" w:rsidRPr="00496E53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3C346A" w:rsidRPr="00496E53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Наименование юридического лица, Ф.И.О. физического лица, адрес, телефон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Наличие договора теплоснаб-жения, реквизиты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Суть, характер обращения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Наименование теплоснабжа-ющей, теплосетевой организации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Дата и время направления запроса в теплоснабжа-ющую, теплосетевую организацию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Дата и время поступления ответа от  теплоснабжающей, теплосетевой организации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Дата и время направления предписания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Дата и время направления информации в прокура-туру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C346A" w:rsidRPr="00C95925" w:rsidRDefault="003C346A" w:rsidP="00496E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C9592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Дата и время отправ-ки ответа заяви-телю</w:t>
            </w:r>
          </w:p>
        </w:tc>
      </w:tr>
      <w:tr w:rsidR="003C346A" w:rsidRPr="006D4FD2" w:rsidTr="00496E53">
        <w:trPr>
          <w:trHeight w:val="239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11</w:t>
            </w:r>
          </w:p>
        </w:tc>
      </w:tr>
      <w:tr w:rsidR="003C346A" w:rsidRPr="006D4FD2" w:rsidTr="00496E53">
        <w:trPr>
          <w:trHeight w:val="239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</w:tr>
      <w:tr w:rsidR="003C346A" w:rsidRPr="006D4FD2" w:rsidTr="00496E53">
        <w:trPr>
          <w:trHeight w:val="239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</w:tr>
      <w:tr w:rsidR="003C346A" w:rsidRPr="006D4FD2" w:rsidTr="00496E53">
        <w:trPr>
          <w:trHeight w:val="254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AEEF2"/>
          </w:tcPr>
          <w:p w:rsidR="003C346A" w:rsidRPr="00C95925" w:rsidRDefault="003C346A" w:rsidP="00D477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</w:pPr>
            <w:r w:rsidRPr="00C95925">
              <w:rPr>
                <w:rFonts w:ascii="Tahoma" w:hAnsi="Tahoma" w:cs="Tahoma"/>
                <w:color w:val="252519"/>
                <w:sz w:val="20"/>
                <w:szCs w:val="20"/>
                <w:lang w:eastAsia="ru-RU"/>
              </w:rPr>
              <w:t> </w:t>
            </w:r>
          </w:p>
        </w:tc>
      </w:tr>
    </w:tbl>
    <w:p w:rsidR="003C346A" w:rsidRPr="00496E53" w:rsidRDefault="003C346A" w:rsidP="00496E5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52519"/>
          <w:sz w:val="20"/>
          <w:szCs w:val="20"/>
          <w:lang w:eastAsia="ru-RU"/>
        </w:rPr>
      </w:pPr>
    </w:p>
    <w:sectPr w:rsidR="003C346A" w:rsidRPr="00496E53" w:rsidSect="00496E53">
      <w:pgSz w:w="16838" w:h="11906" w:orient="landscape"/>
      <w:pgMar w:top="426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97A"/>
    <w:multiLevelType w:val="multilevel"/>
    <w:tmpl w:val="AA18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97A00"/>
    <w:multiLevelType w:val="multilevel"/>
    <w:tmpl w:val="4B7A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623B98"/>
    <w:multiLevelType w:val="multilevel"/>
    <w:tmpl w:val="D9AA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67A8C"/>
    <w:multiLevelType w:val="multilevel"/>
    <w:tmpl w:val="481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3912"/>
    <w:multiLevelType w:val="multilevel"/>
    <w:tmpl w:val="2D38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4C4292"/>
    <w:multiLevelType w:val="multilevel"/>
    <w:tmpl w:val="4D5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4726E5"/>
    <w:multiLevelType w:val="multilevel"/>
    <w:tmpl w:val="A23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566"/>
    <w:rsid w:val="00000C11"/>
    <w:rsid w:val="00001AF3"/>
    <w:rsid w:val="00002F68"/>
    <w:rsid w:val="0000382A"/>
    <w:rsid w:val="0000430E"/>
    <w:rsid w:val="00004CFD"/>
    <w:rsid w:val="00006BE2"/>
    <w:rsid w:val="000071AB"/>
    <w:rsid w:val="00010287"/>
    <w:rsid w:val="00010630"/>
    <w:rsid w:val="00010923"/>
    <w:rsid w:val="00013564"/>
    <w:rsid w:val="00013988"/>
    <w:rsid w:val="00013A6E"/>
    <w:rsid w:val="00013E91"/>
    <w:rsid w:val="000141A0"/>
    <w:rsid w:val="000147C6"/>
    <w:rsid w:val="00014F7B"/>
    <w:rsid w:val="00015686"/>
    <w:rsid w:val="00015B77"/>
    <w:rsid w:val="00016A23"/>
    <w:rsid w:val="00016D04"/>
    <w:rsid w:val="00017867"/>
    <w:rsid w:val="00020C9E"/>
    <w:rsid w:val="0002102B"/>
    <w:rsid w:val="000213F4"/>
    <w:rsid w:val="0002166F"/>
    <w:rsid w:val="000216D1"/>
    <w:rsid w:val="0002267B"/>
    <w:rsid w:val="00022A17"/>
    <w:rsid w:val="00022C4E"/>
    <w:rsid w:val="00022C6F"/>
    <w:rsid w:val="00024086"/>
    <w:rsid w:val="00024A85"/>
    <w:rsid w:val="000257D6"/>
    <w:rsid w:val="00025CF6"/>
    <w:rsid w:val="00025DC4"/>
    <w:rsid w:val="00027CC8"/>
    <w:rsid w:val="00030A3B"/>
    <w:rsid w:val="000312B3"/>
    <w:rsid w:val="00031531"/>
    <w:rsid w:val="000319B0"/>
    <w:rsid w:val="00031F26"/>
    <w:rsid w:val="0003357D"/>
    <w:rsid w:val="000339A1"/>
    <w:rsid w:val="00033B2A"/>
    <w:rsid w:val="000345C5"/>
    <w:rsid w:val="000347F9"/>
    <w:rsid w:val="00034D41"/>
    <w:rsid w:val="00035B08"/>
    <w:rsid w:val="00036308"/>
    <w:rsid w:val="00036AF6"/>
    <w:rsid w:val="000370C3"/>
    <w:rsid w:val="00037748"/>
    <w:rsid w:val="00037A88"/>
    <w:rsid w:val="00037E6A"/>
    <w:rsid w:val="0004007B"/>
    <w:rsid w:val="000415E2"/>
    <w:rsid w:val="000416EC"/>
    <w:rsid w:val="0004281E"/>
    <w:rsid w:val="00042CC2"/>
    <w:rsid w:val="00042CF3"/>
    <w:rsid w:val="000445C9"/>
    <w:rsid w:val="00044F4E"/>
    <w:rsid w:val="000454C6"/>
    <w:rsid w:val="0004574E"/>
    <w:rsid w:val="000466B3"/>
    <w:rsid w:val="00046851"/>
    <w:rsid w:val="00046A51"/>
    <w:rsid w:val="000471CE"/>
    <w:rsid w:val="00051685"/>
    <w:rsid w:val="00052DED"/>
    <w:rsid w:val="000545A1"/>
    <w:rsid w:val="00055296"/>
    <w:rsid w:val="00055C57"/>
    <w:rsid w:val="00056539"/>
    <w:rsid w:val="0005654D"/>
    <w:rsid w:val="00056AAE"/>
    <w:rsid w:val="0005744A"/>
    <w:rsid w:val="00057461"/>
    <w:rsid w:val="0006150B"/>
    <w:rsid w:val="00062242"/>
    <w:rsid w:val="00062285"/>
    <w:rsid w:val="000636E1"/>
    <w:rsid w:val="000639F9"/>
    <w:rsid w:val="00063B3B"/>
    <w:rsid w:val="00064E6C"/>
    <w:rsid w:val="00064EE5"/>
    <w:rsid w:val="00065281"/>
    <w:rsid w:val="00065448"/>
    <w:rsid w:val="0006545C"/>
    <w:rsid w:val="000669F5"/>
    <w:rsid w:val="00066F00"/>
    <w:rsid w:val="00067D1B"/>
    <w:rsid w:val="00070319"/>
    <w:rsid w:val="00070B08"/>
    <w:rsid w:val="000715B2"/>
    <w:rsid w:val="00073881"/>
    <w:rsid w:val="000738B8"/>
    <w:rsid w:val="00073B62"/>
    <w:rsid w:val="00073D42"/>
    <w:rsid w:val="00074197"/>
    <w:rsid w:val="00074DB1"/>
    <w:rsid w:val="00076CA6"/>
    <w:rsid w:val="00077869"/>
    <w:rsid w:val="0008042B"/>
    <w:rsid w:val="00080486"/>
    <w:rsid w:val="0008096E"/>
    <w:rsid w:val="00080B57"/>
    <w:rsid w:val="00080BCD"/>
    <w:rsid w:val="00080E04"/>
    <w:rsid w:val="00080F7D"/>
    <w:rsid w:val="00082186"/>
    <w:rsid w:val="00082BD3"/>
    <w:rsid w:val="00083037"/>
    <w:rsid w:val="00083D38"/>
    <w:rsid w:val="000853B1"/>
    <w:rsid w:val="00085E9F"/>
    <w:rsid w:val="0008651A"/>
    <w:rsid w:val="00086639"/>
    <w:rsid w:val="000866AB"/>
    <w:rsid w:val="00087276"/>
    <w:rsid w:val="00087E2E"/>
    <w:rsid w:val="00090F14"/>
    <w:rsid w:val="00091639"/>
    <w:rsid w:val="00091DFA"/>
    <w:rsid w:val="00093807"/>
    <w:rsid w:val="000943D7"/>
    <w:rsid w:val="0009453B"/>
    <w:rsid w:val="00094C5D"/>
    <w:rsid w:val="00096420"/>
    <w:rsid w:val="000964E5"/>
    <w:rsid w:val="00096793"/>
    <w:rsid w:val="000967EF"/>
    <w:rsid w:val="00096E90"/>
    <w:rsid w:val="000A0215"/>
    <w:rsid w:val="000A03FF"/>
    <w:rsid w:val="000A0436"/>
    <w:rsid w:val="000A13B8"/>
    <w:rsid w:val="000A19ED"/>
    <w:rsid w:val="000A25ED"/>
    <w:rsid w:val="000A2AFC"/>
    <w:rsid w:val="000A4A19"/>
    <w:rsid w:val="000A51A8"/>
    <w:rsid w:val="000A535C"/>
    <w:rsid w:val="000A66B8"/>
    <w:rsid w:val="000A6C6B"/>
    <w:rsid w:val="000A7431"/>
    <w:rsid w:val="000A770E"/>
    <w:rsid w:val="000B0784"/>
    <w:rsid w:val="000B0D78"/>
    <w:rsid w:val="000B0EE3"/>
    <w:rsid w:val="000B2636"/>
    <w:rsid w:val="000B2D3E"/>
    <w:rsid w:val="000B30AA"/>
    <w:rsid w:val="000B45F1"/>
    <w:rsid w:val="000B4C0E"/>
    <w:rsid w:val="000B51AD"/>
    <w:rsid w:val="000B6424"/>
    <w:rsid w:val="000B677E"/>
    <w:rsid w:val="000B6D09"/>
    <w:rsid w:val="000C01A6"/>
    <w:rsid w:val="000C0D6B"/>
    <w:rsid w:val="000C0E83"/>
    <w:rsid w:val="000C1369"/>
    <w:rsid w:val="000C2630"/>
    <w:rsid w:val="000C2FC8"/>
    <w:rsid w:val="000C42D8"/>
    <w:rsid w:val="000C44F1"/>
    <w:rsid w:val="000C4BEC"/>
    <w:rsid w:val="000C5630"/>
    <w:rsid w:val="000C6A3E"/>
    <w:rsid w:val="000D0041"/>
    <w:rsid w:val="000D1199"/>
    <w:rsid w:val="000D2601"/>
    <w:rsid w:val="000D3321"/>
    <w:rsid w:val="000D41AD"/>
    <w:rsid w:val="000D50E2"/>
    <w:rsid w:val="000D52A8"/>
    <w:rsid w:val="000D53EC"/>
    <w:rsid w:val="000D5CDF"/>
    <w:rsid w:val="000D655B"/>
    <w:rsid w:val="000D74E6"/>
    <w:rsid w:val="000D761E"/>
    <w:rsid w:val="000D764D"/>
    <w:rsid w:val="000D767E"/>
    <w:rsid w:val="000E1FA5"/>
    <w:rsid w:val="000E2B10"/>
    <w:rsid w:val="000E2E1D"/>
    <w:rsid w:val="000E397C"/>
    <w:rsid w:val="000E3BC2"/>
    <w:rsid w:val="000E4643"/>
    <w:rsid w:val="000E559B"/>
    <w:rsid w:val="000E6047"/>
    <w:rsid w:val="000E63DF"/>
    <w:rsid w:val="000F046F"/>
    <w:rsid w:val="000F12DC"/>
    <w:rsid w:val="000F1AC1"/>
    <w:rsid w:val="000F1BBF"/>
    <w:rsid w:val="000F1D96"/>
    <w:rsid w:val="000F28A0"/>
    <w:rsid w:val="000F33BE"/>
    <w:rsid w:val="000F3F21"/>
    <w:rsid w:val="000F531B"/>
    <w:rsid w:val="000F53C3"/>
    <w:rsid w:val="000F58ED"/>
    <w:rsid w:val="000F5947"/>
    <w:rsid w:val="000F7023"/>
    <w:rsid w:val="000F7A20"/>
    <w:rsid w:val="001003A2"/>
    <w:rsid w:val="0010040A"/>
    <w:rsid w:val="00100670"/>
    <w:rsid w:val="00100ED4"/>
    <w:rsid w:val="00101D41"/>
    <w:rsid w:val="00103B59"/>
    <w:rsid w:val="00103B71"/>
    <w:rsid w:val="00103FE0"/>
    <w:rsid w:val="0010424A"/>
    <w:rsid w:val="00105394"/>
    <w:rsid w:val="00105937"/>
    <w:rsid w:val="00105B27"/>
    <w:rsid w:val="00106CA6"/>
    <w:rsid w:val="001075F0"/>
    <w:rsid w:val="001077EA"/>
    <w:rsid w:val="00110254"/>
    <w:rsid w:val="00110B5C"/>
    <w:rsid w:val="001112D9"/>
    <w:rsid w:val="00111ED5"/>
    <w:rsid w:val="00111EF1"/>
    <w:rsid w:val="00113F5B"/>
    <w:rsid w:val="00114385"/>
    <w:rsid w:val="0011488E"/>
    <w:rsid w:val="0011512E"/>
    <w:rsid w:val="001176C2"/>
    <w:rsid w:val="001202F1"/>
    <w:rsid w:val="00120BCE"/>
    <w:rsid w:val="001217D4"/>
    <w:rsid w:val="00121E6D"/>
    <w:rsid w:val="0012270E"/>
    <w:rsid w:val="00122728"/>
    <w:rsid w:val="0012276F"/>
    <w:rsid w:val="00123D33"/>
    <w:rsid w:val="00123D84"/>
    <w:rsid w:val="00125ECD"/>
    <w:rsid w:val="0012606C"/>
    <w:rsid w:val="001267BB"/>
    <w:rsid w:val="0012694F"/>
    <w:rsid w:val="00126CF5"/>
    <w:rsid w:val="0012772B"/>
    <w:rsid w:val="00130919"/>
    <w:rsid w:val="00131287"/>
    <w:rsid w:val="0013186E"/>
    <w:rsid w:val="00131A8A"/>
    <w:rsid w:val="00131F7A"/>
    <w:rsid w:val="001320E9"/>
    <w:rsid w:val="0013303F"/>
    <w:rsid w:val="00133407"/>
    <w:rsid w:val="00133685"/>
    <w:rsid w:val="00134156"/>
    <w:rsid w:val="001354FE"/>
    <w:rsid w:val="001356C9"/>
    <w:rsid w:val="00135AD7"/>
    <w:rsid w:val="001377E4"/>
    <w:rsid w:val="00137AB1"/>
    <w:rsid w:val="00137F49"/>
    <w:rsid w:val="001409DA"/>
    <w:rsid w:val="00141765"/>
    <w:rsid w:val="001424DB"/>
    <w:rsid w:val="0014595E"/>
    <w:rsid w:val="00146178"/>
    <w:rsid w:val="0014621B"/>
    <w:rsid w:val="00146E6B"/>
    <w:rsid w:val="00147451"/>
    <w:rsid w:val="0014748A"/>
    <w:rsid w:val="001476B6"/>
    <w:rsid w:val="0014777F"/>
    <w:rsid w:val="00147B9D"/>
    <w:rsid w:val="00150564"/>
    <w:rsid w:val="00150BEF"/>
    <w:rsid w:val="00151716"/>
    <w:rsid w:val="00151C80"/>
    <w:rsid w:val="00152577"/>
    <w:rsid w:val="0015279C"/>
    <w:rsid w:val="00153830"/>
    <w:rsid w:val="00153C0C"/>
    <w:rsid w:val="00153FC3"/>
    <w:rsid w:val="00155759"/>
    <w:rsid w:val="00156D2D"/>
    <w:rsid w:val="00156F59"/>
    <w:rsid w:val="001572DA"/>
    <w:rsid w:val="00157626"/>
    <w:rsid w:val="001576D2"/>
    <w:rsid w:val="001600EC"/>
    <w:rsid w:val="00160376"/>
    <w:rsid w:val="001621AF"/>
    <w:rsid w:val="00162422"/>
    <w:rsid w:val="00163877"/>
    <w:rsid w:val="00164017"/>
    <w:rsid w:val="00164D2E"/>
    <w:rsid w:val="001659D0"/>
    <w:rsid w:val="0016608E"/>
    <w:rsid w:val="00166139"/>
    <w:rsid w:val="00166AF5"/>
    <w:rsid w:val="00167087"/>
    <w:rsid w:val="0016770B"/>
    <w:rsid w:val="001677EB"/>
    <w:rsid w:val="001720C8"/>
    <w:rsid w:val="001723DE"/>
    <w:rsid w:val="0017374C"/>
    <w:rsid w:val="00173A70"/>
    <w:rsid w:val="0017510B"/>
    <w:rsid w:val="00175CF9"/>
    <w:rsid w:val="001772D7"/>
    <w:rsid w:val="001777BF"/>
    <w:rsid w:val="00177D14"/>
    <w:rsid w:val="00177F0C"/>
    <w:rsid w:val="0018025B"/>
    <w:rsid w:val="00180BD7"/>
    <w:rsid w:val="00181383"/>
    <w:rsid w:val="0018160D"/>
    <w:rsid w:val="00181D9B"/>
    <w:rsid w:val="001826E0"/>
    <w:rsid w:val="00183D07"/>
    <w:rsid w:val="001842B3"/>
    <w:rsid w:val="001846DA"/>
    <w:rsid w:val="00184D88"/>
    <w:rsid w:val="00184EB1"/>
    <w:rsid w:val="00184F34"/>
    <w:rsid w:val="0018515C"/>
    <w:rsid w:val="00185B65"/>
    <w:rsid w:val="00187040"/>
    <w:rsid w:val="00190138"/>
    <w:rsid w:val="00190536"/>
    <w:rsid w:val="00191EF4"/>
    <w:rsid w:val="001938CA"/>
    <w:rsid w:val="00193AFB"/>
    <w:rsid w:val="001950CD"/>
    <w:rsid w:val="001957F1"/>
    <w:rsid w:val="00196298"/>
    <w:rsid w:val="00196D26"/>
    <w:rsid w:val="00196FF8"/>
    <w:rsid w:val="001A1E15"/>
    <w:rsid w:val="001A1E5B"/>
    <w:rsid w:val="001A2B81"/>
    <w:rsid w:val="001A3131"/>
    <w:rsid w:val="001A5DB5"/>
    <w:rsid w:val="001A6050"/>
    <w:rsid w:val="001A642D"/>
    <w:rsid w:val="001A659D"/>
    <w:rsid w:val="001A6ADB"/>
    <w:rsid w:val="001A6C8E"/>
    <w:rsid w:val="001A7CE3"/>
    <w:rsid w:val="001B0882"/>
    <w:rsid w:val="001B18B1"/>
    <w:rsid w:val="001B1F9C"/>
    <w:rsid w:val="001B457F"/>
    <w:rsid w:val="001B47E5"/>
    <w:rsid w:val="001B49FB"/>
    <w:rsid w:val="001B4CBC"/>
    <w:rsid w:val="001B4EF1"/>
    <w:rsid w:val="001B564B"/>
    <w:rsid w:val="001B5F6F"/>
    <w:rsid w:val="001B6151"/>
    <w:rsid w:val="001B6DA6"/>
    <w:rsid w:val="001B74F8"/>
    <w:rsid w:val="001B7870"/>
    <w:rsid w:val="001B7E8A"/>
    <w:rsid w:val="001C0C0A"/>
    <w:rsid w:val="001C110E"/>
    <w:rsid w:val="001C11B2"/>
    <w:rsid w:val="001C17EB"/>
    <w:rsid w:val="001C3502"/>
    <w:rsid w:val="001C40BE"/>
    <w:rsid w:val="001C44DB"/>
    <w:rsid w:val="001C580E"/>
    <w:rsid w:val="001C5BD1"/>
    <w:rsid w:val="001C6204"/>
    <w:rsid w:val="001C6724"/>
    <w:rsid w:val="001C7759"/>
    <w:rsid w:val="001D0B84"/>
    <w:rsid w:val="001D0BEE"/>
    <w:rsid w:val="001D36FA"/>
    <w:rsid w:val="001D543A"/>
    <w:rsid w:val="001D5C5F"/>
    <w:rsid w:val="001D639F"/>
    <w:rsid w:val="001D6902"/>
    <w:rsid w:val="001D6E27"/>
    <w:rsid w:val="001D75BF"/>
    <w:rsid w:val="001D783C"/>
    <w:rsid w:val="001D78B3"/>
    <w:rsid w:val="001E0B3D"/>
    <w:rsid w:val="001E2100"/>
    <w:rsid w:val="001E2816"/>
    <w:rsid w:val="001E3054"/>
    <w:rsid w:val="001E360F"/>
    <w:rsid w:val="001E3C91"/>
    <w:rsid w:val="001E3CC9"/>
    <w:rsid w:val="001E3D00"/>
    <w:rsid w:val="001E4812"/>
    <w:rsid w:val="001E505F"/>
    <w:rsid w:val="001E56B4"/>
    <w:rsid w:val="001E571E"/>
    <w:rsid w:val="001E5974"/>
    <w:rsid w:val="001E60E8"/>
    <w:rsid w:val="001E6D96"/>
    <w:rsid w:val="001E755B"/>
    <w:rsid w:val="001F03C5"/>
    <w:rsid w:val="001F22EF"/>
    <w:rsid w:val="001F29B5"/>
    <w:rsid w:val="001F2B15"/>
    <w:rsid w:val="001F2D22"/>
    <w:rsid w:val="001F3994"/>
    <w:rsid w:val="001F3CA4"/>
    <w:rsid w:val="001F47B4"/>
    <w:rsid w:val="001F58D8"/>
    <w:rsid w:val="001F605B"/>
    <w:rsid w:val="001F76B6"/>
    <w:rsid w:val="001F7725"/>
    <w:rsid w:val="001F7971"/>
    <w:rsid w:val="001F7B9C"/>
    <w:rsid w:val="001F7E55"/>
    <w:rsid w:val="00200396"/>
    <w:rsid w:val="002006A4"/>
    <w:rsid w:val="00200739"/>
    <w:rsid w:val="00201B8C"/>
    <w:rsid w:val="00202EF2"/>
    <w:rsid w:val="00203ECC"/>
    <w:rsid w:val="0020405A"/>
    <w:rsid w:val="002040A2"/>
    <w:rsid w:val="002046A3"/>
    <w:rsid w:val="002047F2"/>
    <w:rsid w:val="00204E8E"/>
    <w:rsid w:val="00205FE4"/>
    <w:rsid w:val="0020707C"/>
    <w:rsid w:val="00207EDF"/>
    <w:rsid w:val="00210193"/>
    <w:rsid w:val="002101AB"/>
    <w:rsid w:val="0021027D"/>
    <w:rsid w:val="00210D5C"/>
    <w:rsid w:val="0021139C"/>
    <w:rsid w:val="00213303"/>
    <w:rsid w:val="00213A15"/>
    <w:rsid w:val="00214768"/>
    <w:rsid w:val="00215AE9"/>
    <w:rsid w:val="00216EC8"/>
    <w:rsid w:val="00217322"/>
    <w:rsid w:val="002176AB"/>
    <w:rsid w:val="00217E24"/>
    <w:rsid w:val="00217F3E"/>
    <w:rsid w:val="002209FD"/>
    <w:rsid w:val="00220B2F"/>
    <w:rsid w:val="00222675"/>
    <w:rsid w:val="00224778"/>
    <w:rsid w:val="00224D23"/>
    <w:rsid w:val="00224D76"/>
    <w:rsid w:val="0022517B"/>
    <w:rsid w:val="00225749"/>
    <w:rsid w:val="00225BE8"/>
    <w:rsid w:val="0022612B"/>
    <w:rsid w:val="00226395"/>
    <w:rsid w:val="00227CA5"/>
    <w:rsid w:val="00227DBD"/>
    <w:rsid w:val="002303EB"/>
    <w:rsid w:val="002309ED"/>
    <w:rsid w:val="00231246"/>
    <w:rsid w:val="002313F9"/>
    <w:rsid w:val="00231420"/>
    <w:rsid w:val="00231459"/>
    <w:rsid w:val="00232CA1"/>
    <w:rsid w:val="00232F7A"/>
    <w:rsid w:val="002338C6"/>
    <w:rsid w:val="0023465E"/>
    <w:rsid w:val="00235C83"/>
    <w:rsid w:val="00235E04"/>
    <w:rsid w:val="00235ED5"/>
    <w:rsid w:val="002373E3"/>
    <w:rsid w:val="00237D72"/>
    <w:rsid w:val="00237D96"/>
    <w:rsid w:val="00237DAB"/>
    <w:rsid w:val="00237FB9"/>
    <w:rsid w:val="00237FBA"/>
    <w:rsid w:val="0024009E"/>
    <w:rsid w:val="00240176"/>
    <w:rsid w:val="002407C6"/>
    <w:rsid w:val="002425CB"/>
    <w:rsid w:val="00242DD7"/>
    <w:rsid w:val="002432E5"/>
    <w:rsid w:val="00243EF6"/>
    <w:rsid w:val="00245E76"/>
    <w:rsid w:val="00246618"/>
    <w:rsid w:val="00246F81"/>
    <w:rsid w:val="0024702B"/>
    <w:rsid w:val="00247F1A"/>
    <w:rsid w:val="00251611"/>
    <w:rsid w:val="002516CB"/>
    <w:rsid w:val="00251F7A"/>
    <w:rsid w:val="0025443B"/>
    <w:rsid w:val="002557E6"/>
    <w:rsid w:val="00257451"/>
    <w:rsid w:val="00257E1D"/>
    <w:rsid w:val="00257EFC"/>
    <w:rsid w:val="00261BFF"/>
    <w:rsid w:val="00262A33"/>
    <w:rsid w:val="0026324C"/>
    <w:rsid w:val="00263D5D"/>
    <w:rsid w:val="002647F4"/>
    <w:rsid w:val="0026529E"/>
    <w:rsid w:val="002666A5"/>
    <w:rsid w:val="002675F2"/>
    <w:rsid w:val="00267774"/>
    <w:rsid w:val="002707BC"/>
    <w:rsid w:val="00270840"/>
    <w:rsid w:val="002727F6"/>
    <w:rsid w:val="00272A6E"/>
    <w:rsid w:val="002740E5"/>
    <w:rsid w:val="002742BE"/>
    <w:rsid w:val="0027580A"/>
    <w:rsid w:val="00276349"/>
    <w:rsid w:val="002800F5"/>
    <w:rsid w:val="00280155"/>
    <w:rsid w:val="0028025A"/>
    <w:rsid w:val="0028032D"/>
    <w:rsid w:val="00281BBB"/>
    <w:rsid w:val="00282021"/>
    <w:rsid w:val="0028218B"/>
    <w:rsid w:val="00282D57"/>
    <w:rsid w:val="00282D8A"/>
    <w:rsid w:val="00283304"/>
    <w:rsid w:val="002843D3"/>
    <w:rsid w:val="0028613C"/>
    <w:rsid w:val="002865E2"/>
    <w:rsid w:val="00287A2F"/>
    <w:rsid w:val="00287C2E"/>
    <w:rsid w:val="00290599"/>
    <w:rsid w:val="0029101E"/>
    <w:rsid w:val="00291883"/>
    <w:rsid w:val="0029197B"/>
    <w:rsid w:val="0029286A"/>
    <w:rsid w:val="002931A5"/>
    <w:rsid w:val="00293F92"/>
    <w:rsid w:val="00294DCE"/>
    <w:rsid w:val="00294E30"/>
    <w:rsid w:val="00296C8D"/>
    <w:rsid w:val="00297E1E"/>
    <w:rsid w:val="002A001D"/>
    <w:rsid w:val="002A1424"/>
    <w:rsid w:val="002A1A96"/>
    <w:rsid w:val="002A1EA8"/>
    <w:rsid w:val="002A23F5"/>
    <w:rsid w:val="002A32A9"/>
    <w:rsid w:val="002A3668"/>
    <w:rsid w:val="002A3809"/>
    <w:rsid w:val="002A395F"/>
    <w:rsid w:val="002A4107"/>
    <w:rsid w:val="002A4AB6"/>
    <w:rsid w:val="002A4E4B"/>
    <w:rsid w:val="002A586E"/>
    <w:rsid w:val="002A7F5D"/>
    <w:rsid w:val="002B01B5"/>
    <w:rsid w:val="002B05BE"/>
    <w:rsid w:val="002B0955"/>
    <w:rsid w:val="002B1271"/>
    <w:rsid w:val="002B1F01"/>
    <w:rsid w:val="002B2A3D"/>
    <w:rsid w:val="002B4133"/>
    <w:rsid w:val="002B483A"/>
    <w:rsid w:val="002B48D2"/>
    <w:rsid w:val="002B548F"/>
    <w:rsid w:val="002B6541"/>
    <w:rsid w:val="002B6A63"/>
    <w:rsid w:val="002B737E"/>
    <w:rsid w:val="002B78ED"/>
    <w:rsid w:val="002B7EED"/>
    <w:rsid w:val="002C15D6"/>
    <w:rsid w:val="002C2AAA"/>
    <w:rsid w:val="002C2BF7"/>
    <w:rsid w:val="002C33E5"/>
    <w:rsid w:val="002C3667"/>
    <w:rsid w:val="002C3929"/>
    <w:rsid w:val="002C3F77"/>
    <w:rsid w:val="002C40FF"/>
    <w:rsid w:val="002C4112"/>
    <w:rsid w:val="002C4388"/>
    <w:rsid w:val="002C48A8"/>
    <w:rsid w:val="002C49E5"/>
    <w:rsid w:val="002C5285"/>
    <w:rsid w:val="002C5F0A"/>
    <w:rsid w:val="002C663C"/>
    <w:rsid w:val="002C7290"/>
    <w:rsid w:val="002C7373"/>
    <w:rsid w:val="002C7691"/>
    <w:rsid w:val="002D0F7D"/>
    <w:rsid w:val="002D0FFB"/>
    <w:rsid w:val="002D3287"/>
    <w:rsid w:val="002D3A77"/>
    <w:rsid w:val="002D3C51"/>
    <w:rsid w:val="002D3C98"/>
    <w:rsid w:val="002D3D16"/>
    <w:rsid w:val="002D3D58"/>
    <w:rsid w:val="002D3D80"/>
    <w:rsid w:val="002D3ED0"/>
    <w:rsid w:val="002D500A"/>
    <w:rsid w:val="002D5059"/>
    <w:rsid w:val="002D5931"/>
    <w:rsid w:val="002D7BD7"/>
    <w:rsid w:val="002E0A37"/>
    <w:rsid w:val="002E0E21"/>
    <w:rsid w:val="002E1589"/>
    <w:rsid w:val="002E1805"/>
    <w:rsid w:val="002E1F18"/>
    <w:rsid w:val="002E2236"/>
    <w:rsid w:val="002E26D8"/>
    <w:rsid w:val="002E30CD"/>
    <w:rsid w:val="002E3868"/>
    <w:rsid w:val="002E3B79"/>
    <w:rsid w:val="002E3E4A"/>
    <w:rsid w:val="002E3E81"/>
    <w:rsid w:val="002E428E"/>
    <w:rsid w:val="002E42E9"/>
    <w:rsid w:val="002E43F6"/>
    <w:rsid w:val="002E465A"/>
    <w:rsid w:val="002E4B00"/>
    <w:rsid w:val="002E4E4A"/>
    <w:rsid w:val="002E62D7"/>
    <w:rsid w:val="002E6406"/>
    <w:rsid w:val="002E6957"/>
    <w:rsid w:val="002E6965"/>
    <w:rsid w:val="002E6AE9"/>
    <w:rsid w:val="002F02B2"/>
    <w:rsid w:val="002F0FA9"/>
    <w:rsid w:val="002F1012"/>
    <w:rsid w:val="002F181E"/>
    <w:rsid w:val="002F1B7E"/>
    <w:rsid w:val="002F2F38"/>
    <w:rsid w:val="002F356A"/>
    <w:rsid w:val="002F598F"/>
    <w:rsid w:val="002F5A9C"/>
    <w:rsid w:val="002F5D24"/>
    <w:rsid w:val="002F6A50"/>
    <w:rsid w:val="002F74FA"/>
    <w:rsid w:val="00301FC7"/>
    <w:rsid w:val="00302425"/>
    <w:rsid w:val="003025C9"/>
    <w:rsid w:val="003029AC"/>
    <w:rsid w:val="00302DB2"/>
    <w:rsid w:val="00303017"/>
    <w:rsid w:val="003030B2"/>
    <w:rsid w:val="00303F54"/>
    <w:rsid w:val="00304297"/>
    <w:rsid w:val="0030451C"/>
    <w:rsid w:val="00305006"/>
    <w:rsid w:val="00305650"/>
    <w:rsid w:val="00306C41"/>
    <w:rsid w:val="00306E4B"/>
    <w:rsid w:val="00307A83"/>
    <w:rsid w:val="00311060"/>
    <w:rsid w:val="003112E0"/>
    <w:rsid w:val="003117A6"/>
    <w:rsid w:val="00311D5D"/>
    <w:rsid w:val="00311F7F"/>
    <w:rsid w:val="003130A0"/>
    <w:rsid w:val="00313235"/>
    <w:rsid w:val="00313826"/>
    <w:rsid w:val="00313EF7"/>
    <w:rsid w:val="00313F92"/>
    <w:rsid w:val="0031437A"/>
    <w:rsid w:val="00314681"/>
    <w:rsid w:val="00314738"/>
    <w:rsid w:val="003148AF"/>
    <w:rsid w:val="00314EDD"/>
    <w:rsid w:val="00315949"/>
    <w:rsid w:val="00315E2E"/>
    <w:rsid w:val="003164C6"/>
    <w:rsid w:val="003166EC"/>
    <w:rsid w:val="00316BF9"/>
    <w:rsid w:val="00316D01"/>
    <w:rsid w:val="003176FA"/>
    <w:rsid w:val="00317B45"/>
    <w:rsid w:val="00320097"/>
    <w:rsid w:val="003200DC"/>
    <w:rsid w:val="00321132"/>
    <w:rsid w:val="00321534"/>
    <w:rsid w:val="00322CEF"/>
    <w:rsid w:val="00322E29"/>
    <w:rsid w:val="00323094"/>
    <w:rsid w:val="003239FF"/>
    <w:rsid w:val="00323D14"/>
    <w:rsid w:val="003242A9"/>
    <w:rsid w:val="003269E9"/>
    <w:rsid w:val="00327755"/>
    <w:rsid w:val="00327A36"/>
    <w:rsid w:val="00327C7C"/>
    <w:rsid w:val="003302B7"/>
    <w:rsid w:val="00330332"/>
    <w:rsid w:val="00330755"/>
    <w:rsid w:val="00331D61"/>
    <w:rsid w:val="00331EEE"/>
    <w:rsid w:val="00332EE5"/>
    <w:rsid w:val="00333638"/>
    <w:rsid w:val="003347E8"/>
    <w:rsid w:val="00334A32"/>
    <w:rsid w:val="00334C02"/>
    <w:rsid w:val="003356D7"/>
    <w:rsid w:val="0033608A"/>
    <w:rsid w:val="0033635F"/>
    <w:rsid w:val="00336C78"/>
    <w:rsid w:val="00336F7C"/>
    <w:rsid w:val="00337217"/>
    <w:rsid w:val="003402EB"/>
    <w:rsid w:val="003406B5"/>
    <w:rsid w:val="00341126"/>
    <w:rsid w:val="00341EE8"/>
    <w:rsid w:val="00342229"/>
    <w:rsid w:val="00342308"/>
    <w:rsid w:val="00342D3A"/>
    <w:rsid w:val="00343BD2"/>
    <w:rsid w:val="00343C58"/>
    <w:rsid w:val="00343E4E"/>
    <w:rsid w:val="00343F18"/>
    <w:rsid w:val="003446B5"/>
    <w:rsid w:val="00344CC1"/>
    <w:rsid w:val="00344D98"/>
    <w:rsid w:val="0034550C"/>
    <w:rsid w:val="003459FC"/>
    <w:rsid w:val="003462D0"/>
    <w:rsid w:val="00347571"/>
    <w:rsid w:val="00347B4F"/>
    <w:rsid w:val="00347C93"/>
    <w:rsid w:val="00347E97"/>
    <w:rsid w:val="00347F88"/>
    <w:rsid w:val="003509E2"/>
    <w:rsid w:val="003510FA"/>
    <w:rsid w:val="00351189"/>
    <w:rsid w:val="0035132B"/>
    <w:rsid w:val="0035136B"/>
    <w:rsid w:val="00351544"/>
    <w:rsid w:val="00352122"/>
    <w:rsid w:val="00352988"/>
    <w:rsid w:val="00353475"/>
    <w:rsid w:val="00353A83"/>
    <w:rsid w:val="003541DB"/>
    <w:rsid w:val="00354639"/>
    <w:rsid w:val="00354F59"/>
    <w:rsid w:val="003551A4"/>
    <w:rsid w:val="00355C6B"/>
    <w:rsid w:val="00355D8D"/>
    <w:rsid w:val="0035691E"/>
    <w:rsid w:val="00356C52"/>
    <w:rsid w:val="00356C5E"/>
    <w:rsid w:val="003573BD"/>
    <w:rsid w:val="003573E0"/>
    <w:rsid w:val="003574C0"/>
    <w:rsid w:val="00360066"/>
    <w:rsid w:val="00360259"/>
    <w:rsid w:val="0036028C"/>
    <w:rsid w:val="0036096F"/>
    <w:rsid w:val="003631AB"/>
    <w:rsid w:val="003635EF"/>
    <w:rsid w:val="00363797"/>
    <w:rsid w:val="0036380B"/>
    <w:rsid w:val="00363EF3"/>
    <w:rsid w:val="003643D1"/>
    <w:rsid w:val="003651B5"/>
    <w:rsid w:val="00365254"/>
    <w:rsid w:val="003655E4"/>
    <w:rsid w:val="00366ED6"/>
    <w:rsid w:val="003672E1"/>
    <w:rsid w:val="003679AA"/>
    <w:rsid w:val="00371500"/>
    <w:rsid w:val="003718C4"/>
    <w:rsid w:val="0037192B"/>
    <w:rsid w:val="00371D84"/>
    <w:rsid w:val="00372686"/>
    <w:rsid w:val="0037282C"/>
    <w:rsid w:val="00372F46"/>
    <w:rsid w:val="003739A6"/>
    <w:rsid w:val="00373A04"/>
    <w:rsid w:val="00373B06"/>
    <w:rsid w:val="00373CDC"/>
    <w:rsid w:val="0037420E"/>
    <w:rsid w:val="00375572"/>
    <w:rsid w:val="0037706D"/>
    <w:rsid w:val="00377915"/>
    <w:rsid w:val="003811BC"/>
    <w:rsid w:val="003830A6"/>
    <w:rsid w:val="003836EC"/>
    <w:rsid w:val="0038398A"/>
    <w:rsid w:val="003842EA"/>
    <w:rsid w:val="0038640B"/>
    <w:rsid w:val="00386755"/>
    <w:rsid w:val="00386E9A"/>
    <w:rsid w:val="00390100"/>
    <w:rsid w:val="00390543"/>
    <w:rsid w:val="00390828"/>
    <w:rsid w:val="00390960"/>
    <w:rsid w:val="00390A1A"/>
    <w:rsid w:val="00391B0A"/>
    <w:rsid w:val="00392150"/>
    <w:rsid w:val="00392451"/>
    <w:rsid w:val="00392A96"/>
    <w:rsid w:val="00392B36"/>
    <w:rsid w:val="00392D2C"/>
    <w:rsid w:val="0039341D"/>
    <w:rsid w:val="00393732"/>
    <w:rsid w:val="003938F0"/>
    <w:rsid w:val="003948C5"/>
    <w:rsid w:val="003957B6"/>
    <w:rsid w:val="00395F49"/>
    <w:rsid w:val="00396ED9"/>
    <w:rsid w:val="00396F15"/>
    <w:rsid w:val="00397376"/>
    <w:rsid w:val="00397FE1"/>
    <w:rsid w:val="003A0AB3"/>
    <w:rsid w:val="003A33A3"/>
    <w:rsid w:val="003A33A9"/>
    <w:rsid w:val="003A4769"/>
    <w:rsid w:val="003A47E9"/>
    <w:rsid w:val="003A4A7E"/>
    <w:rsid w:val="003A5755"/>
    <w:rsid w:val="003A5DBF"/>
    <w:rsid w:val="003A6066"/>
    <w:rsid w:val="003A60C4"/>
    <w:rsid w:val="003A6120"/>
    <w:rsid w:val="003A623F"/>
    <w:rsid w:val="003B115F"/>
    <w:rsid w:val="003B2143"/>
    <w:rsid w:val="003B2C2E"/>
    <w:rsid w:val="003B3951"/>
    <w:rsid w:val="003B3A35"/>
    <w:rsid w:val="003B4F1F"/>
    <w:rsid w:val="003B53DE"/>
    <w:rsid w:val="003B5831"/>
    <w:rsid w:val="003B65A2"/>
    <w:rsid w:val="003B6944"/>
    <w:rsid w:val="003B7D6B"/>
    <w:rsid w:val="003C0B05"/>
    <w:rsid w:val="003C22A1"/>
    <w:rsid w:val="003C2405"/>
    <w:rsid w:val="003C248A"/>
    <w:rsid w:val="003C2649"/>
    <w:rsid w:val="003C2F5F"/>
    <w:rsid w:val="003C2F83"/>
    <w:rsid w:val="003C30C2"/>
    <w:rsid w:val="003C346A"/>
    <w:rsid w:val="003C3E1D"/>
    <w:rsid w:val="003C437D"/>
    <w:rsid w:val="003C4A0C"/>
    <w:rsid w:val="003C4F8B"/>
    <w:rsid w:val="003C50E8"/>
    <w:rsid w:val="003C5D42"/>
    <w:rsid w:val="003C61A1"/>
    <w:rsid w:val="003C6F1F"/>
    <w:rsid w:val="003C7EB8"/>
    <w:rsid w:val="003C7F14"/>
    <w:rsid w:val="003D0903"/>
    <w:rsid w:val="003D105C"/>
    <w:rsid w:val="003D1216"/>
    <w:rsid w:val="003D1B0A"/>
    <w:rsid w:val="003D238A"/>
    <w:rsid w:val="003D240D"/>
    <w:rsid w:val="003D3070"/>
    <w:rsid w:val="003D36B4"/>
    <w:rsid w:val="003D40EB"/>
    <w:rsid w:val="003D430E"/>
    <w:rsid w:val="003D488E"/>
    <w:rsid w:val="003D4FC5"/>
    <w:rsid w:val="003D560F"/>
    <w:rsid w:val="003D5DD9"/>
    <w:rsid w:val="003D5E66"/>
    <w:rsid w:val="003D5F71"/>
    <w:rsid w:val="003D6198"/>
    <w:rsid w:val="003D69B8"/>
    <w:rsid w:val="003D6D77"/>
    <w:rsid w:val="003D754B"/>
    <w:rsid w:val="003E0433"/>
    <w:rsid w:val="003E0DA6"/>
    <w:rsid w:val="003E1208"/>
    <w:rsid w:val="003E2AAE"/>
    <w:rsid w:val="003E3B35"/>
    <w:rsid w:val="003E41BE"/>
    <w:rsid w:val="003E470B"/>
    <w:rsid w:val="003E6F93"/>
    <w:rsid w:val="003E750E"/>
    <w:rsid w:val="003E7E32"/>
    <w:rsid w:val="003F0CA2"/>
    <w:rsid w:val="003F204C"/>
    <w:rsid w:val="003F2141"/>
    <w:rsid w:val="003F2EBE"/>
    <w:rsid w:val="003F38D7"/>
    <w:rsid w:val="003F3F89"/>
    <w:rsid w:val="003F4282"/>
    <w:rsid w:val="003F4DF4"/>
    <w:rsid w:val="003F55EC"/>
    <w:rsid w:val="003F5A42"/>
    <w:rsid w:val="003F68D2"/>
    <w:rsid w:val="003F6927"/>
    <w:rsid w:val="003F7701"/>
    <w:rsid w:val="003F7DE5"/>
    <w:rsid w:val="003F7EEF"/>
    <w:rsid w:val="00400B25"/>
    <w:rsid w:val="004011C9"/>
    <w:rsid w:val="004012F2"/>
    <w:rsid w:val="00401708"/>
    <w:rsid w:val="0040181E"/>
    <w:rsid w:val="00403F88"/>
    <w:rsid w:val="00404024"/>
    <w:rsid w:val="004048B6"/>
    <w:rsid w:val="00405E36"/>
    <w:rsid w:val="00405FCB"/>
    <w:rsid w:val="00406258"/>
    <w:rsid w:val="0040635E"/>
    <w:rsid w:val="004069C6"/>
    <w:rsid w:val="004072C9"/>
    <w:rsid w:val="00410E92"/>
    <w:rsid w:val="004116AC"/>
    <w:rsid w:val="00411FFF"/>
    <w:rsid w:val="004126CC"/>
    <w:rsid w:val="00412BCC"/>
    <w:rsid w:val="0041346C"/>
    <w:rsid w:val="004134ED"/>
    <w:rsid w:val="00413C9F"/>
    <w:rsid w:val="00413DF4"/>
    <w:rsid w:val="004146BA"/>
    <w:rsid w:val="00414948"/>
    <w:rsid w:val="00414965"/>
    <w:rsid w:val="00414DDA"/>
    <w:rsid w:val="0041532D"/>
    <w:rsid w:val="00416065"/>
    <w:rsid w:val="00416A62"/>
    <w:rsid w:val="0042036A"/>
    <w:rsid w:val="00420717"/>
    <w:rsid w:val="00420943"/>
    <w:rsid w:val="00420A54"/>
    <w:rsid w:val="00420C65"/>
    <w:rsid w:val="00420EFE"/>
    <w:rsid w:val="00420F49"/>
    <w:rsid w:val="00421130"/>
    <w:rsid w:val="0042131F"/>
    <w:rsid w:val="00421CCB"/>
    <w:rsid w:val="0042228E"/>
    <w:rsid w:val="00422663"/>
    <w:rsid w:val="004228B7"/>
    <w:rsid w:val="00422B2D"/>
    <w:rsid w:val="00422E2D"/>
    <w:rsid w:val="00423DFE"/>
    <w:rsid w:val="00423F60"/>
    <w:rsid w:val="004274EE"/>
    <w:rsid w:val="00427E7A"/>
    <w:rsid w:val="00427F96"/>
    <w:rsid w:val="00430055"/>
    <w:rsid w:val="00430DCC"/>
    <w:rsid w:val="00430E0D"/>
    <w:rsid w:val="00431C54"/>
    <w:rsid w:val="004321C4"/>
    <w:rsid w:val="0043311A"/>
    <w:rsid w:val="004338D0"/>
    <w:rsid w:val="0043406B"/>
    <w:rsid w:val="00436057"/>
    <w:rsid w:val="004364B7"/>
    <w:rsid w:val="00436CFE"/>
    <w:rsid w:val="00436E74"/>
    <w:rsid w:val="00437C22"/>
    <w:rsid w:val="00440228"/>
    <w:rsid w:val="0044080C"/>
    <w:rsid w:val="00440F1D"/>
    <w:rsid w:val="00441B2A"/>
    <w:rsid w:val="00442C09"/>
    <w:rsid w:val="00442FA8"/>
    <w:rsid w:val="004431C8"/>
    <w:rsid w:val="00443585"/>
    <w:rsid w:val="00443A0F"/>
    <w:rsid w:val="00443DA8"/>
    <w:rsid w:val="004449EC"/>
    <w:rsid w:val="00444C16"/>
    <w:rsid w:val="00444CC3"/>
    <w:rsid w:val="00445CF5"/>
    <w:rsid w:val="00446309"/>
    <w:rsid w:val="00446BDB"/>
    <w:rsid w:val="00446CE9"/>
    <w:rsid w:val="0045017B"/>
    <w:rsid w:val="00451196"/>
    <w:rsid w:val="0045128A"/>
    <w:rsid w:val="0045181A"/>
    <w:rsid w:val="004519CA"/>
    <w:rsid w:val="00452248"/>
    <w:rsid w:val="00452292"/>
    <w:rsid w:val="00452753"/>
    <w:rsid w:val="00452930"/>
    <w:rsid w:val="00452DBC"/>
    <w:rsid w:val="004531B5"/>
    <w:rsid w:val="004536AE"/>
    <w:rsid w:val="0045582A"/>
    <w:rsid w:val="00455AAA"/>
    <w:rsid w:val="00455EF4"/>
    <w:rsid w:val="004560C5"/>
    <w:rsid w:val="0045620D"/>
    <w:rsid w:val="00456583"/>
    <w:rsid w:val="00456CEC"/>
    <w:rsid w:val="00457CAB"/>
    <w:rsid w:val="004607DB"/>
    <w:rsid w:val="0046082F"/>
    <w:rsid w:val="00461A4E"/>
    <w:rsid w:val="00461BE8"/>
    <w:rsid w:val="00461CBA"/>
    <w:rsid w:val="00462C5D"/>
    <w:rsid w:val="00463937"/>
    <w:rsid w:val="00463EFA"/>
    <w:rsid w:val="0046414D"/>
    <w:rsid w:val="00464188"/>
    <w:rsid w:val="00464AC9"/>
    <w:rsid w:val="00465486"/>
    <w:rsid w:val="004669F4"/>
    <w:rsid w:val="00466A91"/>
    <w:rsid w:val="00467052"/>
    <w:rsid w:val="00467181"/>
    <w:rsid w:val="004704F3"/>
    <w:rsid w:val="00470781"/>
    <w:rsid w:val="00470A9E"/>
    <w:rsid w:val="004718CF"/>
    <w:rsid w:val="0047244E"/>
    <w:rsid w:val="00472F90"/>
    <w:rsid w:val="004730F5"/>
    <w:rsid w:val="004739E7"/>
    <w:rsid w:val="0047407B"/>
    <w:rsid w:val="00474AB1"/>
    <w:rsid w:val="00474CD7"/>
    <w:rsid w:val="00475448"/>
    <w:rsid w:val="00475AFC"/>
    <w:rsid w:val="004763AB"/>
    <w:rsid w:val="00476E4E"/>
    <w:rsid w:val="00477F6B"/>
    <w:rsid w:val="00480124"/>
    <w:rsid w:val="004814D4"/>
    <w:rsid w:val="0048159E"/>
    <w:rsid w:val="0048163B"/>
    <w:rsid w:val="00481B00"/>
    <w:rsid w:val="004823A5"/>
    <w:rsid w:val="00482C16"/>
    <w:rsid w:val="00482CBB"/>
    <w:rsid w:val="004839A6"/>
    <w:rsid w:val="00484DB9"/>
    <w:rsid w:val="00484F00"/>
    <w:rsid w:val="00485943"/>
    <w:rsid w:val="004876C2"/>
    <w:rsid w:val="004879AD"/>
    <w:rsid w:val="00492257"/>
    <w:rsid w:val="0049297F"/>
    <w:rsid w:val="004929D3"/>
    <w:rsid w:val="00493775"/>
    <w:rsid w:val="00493EE6"/>
    <w:rsid w:val="0049439B"/>
    <w:rsid w:val="00495A0B"/>
    <w:rsid w:val="00495BB2"/>
    <w:rsid w:val="00496B81"/>
    <w:rsid w:val="00496E53"/>
    <w:rsid w:val="0049737D"/>
    <w:rsid w:val="00497B56"/>
    <w:rsid w:val="004A0E1B"/>
    <w:rsid w:val="004A0F70"/>
    <w:rsid w:val="004A1972"/>
    <w:rsid w:val="004A1F45"/>
    <w:rsid w:val="004A2F1E"/>
    <w:rsid w:val="004A3F7A"/>
    <w:rsid w:val="004A4145"/>
    <w:rsid w:val="004A4667"/>
    <w:rsid w:val="004A4D5E"/>
    <w:rsid w:val="004A57D5"/>
    <w:rsid w:val="004A5E72"/>
    <w:rsid w:val="004A657A"/>
    <w:rsid w:val="004A6661"/>
    <w:rsid w:val="004A6AEF"/>
    <w:rsid w:val="004A70D2"/>
    <w:rsid w:val="004A7A3F"/>
    <w:rsid w:val="004A7C3D"/>
    <w:rsid w:val="004A7DEB"/>
    <w:rsid w:val="004B009D"/>
    <w:rsid w:val="004B025E"/>
    <w:rsid w:val="004B0264"/>
    <w:rsid w:val="004B08D3"/>
    <w:rsid w:val="004B0CE5"/>
    <w:rsid w:val="004B1AD4"/>
    <w:rsid w:val="004B1CB3"/>
    <w:rsid w:val="004B25DE"/>
    <w:rsid w:val="004B271F"/>
    <w:rsid w:val="004B28C9"/>
    <w:rsid w:val="004B2E7F"/>
    <w:rsid w:val="004B35EA"/>
    <w:rsid w:val="004B4551"/>
    <w:rsid w:val="004B4F21"/>
    <w:rsid w:val="004B506C"/>
    <w:rsid w:val="004B5E26"/>
    <w:rsid w:val="004B5EED"/>
    <w:rsid w:val="004B61CD"/>
    <w:rsid w:val="004B635F"/>
    <w:rsid w:val="004B6C0D"/>
    <w:rsid w:val="004B6FA6"/>
    <w:rsid w:val="004B72B7"/>
    <w:rsid w:val="004C08AF"/>
    <w:rsid w:val="004C0A60"/>
    <w:rsid w:val="004C1620"/>
    <w:rsid w:val="004C1728"/>
    <w:rsid w:val="004C30F6"/>
    <w:rsid w:val="004C363A"/>
    <w:rsid w:val="004C446C"/>
    <w:rsid w:val="004C5ADD"/>
    <w:rsid w:val="004C5F53"/>
    <w:rsid w:val="004C6678"/>
    <w:rsid w:val="004C764E"/>
    <w:rsid w:val="004C77BF"/>
    <w:rsid w:val="004D01AD"/>
    <w:rsid w:val="004D03E8"/>
    <w:rsid w:val="004D0A8C"/>
    <w:rsid w:val="004D1B2A"/>
    <w:rsid w:val="004D4E04"/>
    <w:rsid w:val="004D534A"/>
    <w:rsid w:val="004D7117"/>
    <w:rsid w:val="004D793F"/>
    <w:rsid w:val="004E31B8"/>
    <w:rsid w:val="004E45ED"/>
    <w:rsid w:val="004E4775"/>
    <w:rsid w:val="004E48DE"/>
    <w:rsid w:val="004E64BC"/>
    <w:rsid w:val="004E6564"/>
    <w:rsid w:val="004E7472"/>
    <w:rsid w:val="004F2D5C"/>
    <w:rsid w:val="004F32F6"/>
    <w:rsid w:val="004F3DB8"/>
    <w:rsid w:val="004F5AEB"/>
    <w:rsid w:val="004F769E"/>
    <w:rsid w:val="004F7DCB"/>
    <w:rsid w:val="00500C38"/>
    <w:rsid w:val="00500CED"/>
    <w:rsid w:val="0050278E"/>
    <w:rsid w:val="0050324F"/>
    <w:rsid w:val="00503377"/>
    <w:rsid w:val="00503835"/>
    <w:rsid w:val="00503BC0"/>
    <w:rsid w:val="00504113"/>
    <w:rsid w:val="0050477F"/>
    <w:rsid w:val="0050543A"/>
    <w:rsid w:val="00505741"/>
    <w:rsid w:val="005059A4"/>
    <w:rsid w:val="00505D19"/>
    <w:rsid w:val="00506896"/>
    <w:rsid w:val="00507099"/>
    <w:rsid w:val="005076BF"/>
    <w:rsid w:val="005105BA"/>
    <w:rsid w:val="0051119F"/>
    <w:rsid w:val="005112ED"/>
    <w:rsid w:val="00512027"/>
    <w:rsid w:val="00512393"/>
    <w:rsid w:val="00514BD5"/>
    <w:rsid w:val="00514BF8"/>
    <w:rsid w:val="00514E84"/>
    <w:rsid w:val="0051578B"/>
    <w:rsid w:val="0051651C"/>
    <w:rsid w:val="005166A5"/>
    <w:rsid w:val="00516DD8"/>
    <w:rsid w:val="00517878"/>
    <w:rsid w:val="00517A3F"/>
    <w:rsid w:val="00517C1C"/>
    <w:rsid w:val="00521CC2"/>
    <w:rsid w:val="00521D09"/>
    <w:rsid w:val="005226AA"/>
    <w:rsid w:val="005229C3"/>
    <w:rsid w:val="00522ED2"/>
    <w:rsid w:val="0052395E"/>
    <w:rsid w:val="00523A30"/>
    <w:rsid w:val="00523AAF"/>
    <w:rsid w:val="005247A3"/>
    <w:rsid w:val="00524E54"/>
    <w:rsid w:val="0052511A"/>
    <w:rsid w:val="005254DB"/>
    <w:rsid w:val="0052595F"/>
    <w:rsid w:val="00526B35"/>
    <w:rsid w:val="00526D08"/>
    <w:rsid w:val="0053005A"/>
    <w:rsid w:val="005303DA"/>
    <w:rsid w:val="00530A98"/>
    <w:rsid w:val="00530B95"/>
    <w:rsid w:val="00530E07"/>
    <w:rsid w:val="00530F69"/>
    <w:rsid w:val="0053123C"/>
    <w:rsid w:val="005313BA"/>
    <w:rsid w:val="005315A7"/>
    <w:rsid w:val="005317F2"/>
    <w:rsid w:val="00531AC6"/>
    <w:rsid w:val="0053278A"/>
    <w:rsid w:val="00532E5E"/>
    <w:rsid w:val="00532F05"/>
    <w:rsid w:val="00533822"/>
    <w:rsid w:val="00533A57"/>
    <w:rsid w:val="00533BF8"/>
    <w:rsid w:val="00533E3F"/>
    <w:rsid w:val="00533F40"/>
    <w:rsid w:val="0053440B"/>
    <w:rsid w:val="00534654"/>
    <w:rsid w:val="0053537D"/>
    <w:rsid w:val="00535725"/>
    <w:rsid w:val="00536971"/>
    <w:rsid w:val="00540496"/>
    <w:rsid w:val="00540AEC"/>
    <w:rsid w:val="0054225A"/>
    <w:rsid w:val="0054278E"/>
    <w:rsid w:val="00542AB6"/>
    <w:rsid w:val="005433E0"/>
    <w:rsid w:val="005434E3"/>
    <w:rsid w:val="005436C4"/>
    <w:rsid w:val="005443C9"/>
    <w:rsid w:val="00544E0A"/>
    <w:rsid w:val="0054658B"/>
    <w:rsid w:val="00550259"/>
    <w:rsid w:val="00553AA4"/>
    <w:rsid w:val="00554095"/>
    <w:rsid w:val="0055422B"/>
    <w:rsid w:val="005544AF"/>
    <w:rsid w:val="00555071"/>
    <w:rsid w:val="00555796"/>
    <w:rsid w:val="005567E9"/>
    <w:rsid w:val="00556924"/>
    <w:rsid w:val="00557845"/>
    <w:rsid w:val="0056085B"/>
    <w:rsid w:val="00561129"/>
    <w:rsid w:val="005624A8"/>
    <w:rsid w:val="00562A90"/>
    <w:rsid w:val="00562AED"/>
    <w:rsid w:val="00562B03"/>
    <w:rsid w:val="00563664"/>
    <w:rsid w:val="00563C5C"/>
    <w:rsid w:val="00564040"/>
    <w:rsid w:val="005649B3"/>
    <w:rsid w:val="00564BE6"/>
    <w:rsid w:val="00565608"/>
    <w:rsid w:val="00565746"/>
    <w:rsid w:val="00566867"/>
    <w:rsid w:val="00566EEC"/>
    <w:rsid w:val="005679D3"/>
    <w:rsid w:val="00567EAE"/>
    <w:rsid w:val="00570A5A"/>
    <w:rsid w:val="00570D3C"/>
    <w:rsid w:val="005714E3"/>
    <w:rsid w:val="005726B2"/>
    <w:rsid w:val="0057372D"/>
    <w:rsid w:val="00573971"/>
    <w:rsid w:val="00573F5B"/>
    <w:rsid w:val="00574B15"/>
    <w:rsid w:val="00576382"/>
    <w:rsid w:val="00576570"/>
    <w:rsid w:val="00576B35"/>
    <w:rsid w:val="00576DF6"/>
    <w:rsid w:val="00576F32"/>
    <w:rsid w:val="005778B0"/>
    <w:rsid w:val="0058060F"/>
    <w:rsid w:val="005807D4"/>
    <w:rsid w:val="00581329"/>
    <w:rsid w:val="005822A5"/>
    <w:rsid w:val="0058438F"/>
    <w:rsid w:val="00584A69"/>
    <w:rsid w:val="0058621B"/>
    <w:rsid w:val="00586A92"/>
    <w:rsid w:val="00591703"/>
    <w:rsid w:val="00591B43"/>
    <w:rsid w:val="00592227"/>
    <w:rsid w:val="00592EE2"/>
    <w:rsid w:val="0059381B"/>
    <w:rsid w:val="005961B2"/>
    <w:rsid w:val="0059653D"/>
    <w:rsid w:val="005A03EF"/>
    <w:rsid w:val="005A079C"/>
    <w:rsid w:val="005A1927"/>
    <w:rsid w:val="005A1C90"/>
    <w:rsid w:val="005A1F1F"/>
    <w:rsid w:val="005A3959"/>
    <w:rsid w:val="005A3D67"/>
    <w:rsid w:val="005A4274"/>
    <w:rsid w:val="005A50AB"/>
    <w:rsid w:val="005A5204"/>
    <w:rsid w:val="005A5319"/>
    <w:rsid w:val="005A5566"/>
    <w:rsid w:val="005A597F"/>
    <w:rsid w:val="005A5E7A"/>
    <w:rsid w:val="005A6CAC"/>
    <w:rsid w:val="005B092A"/>
    <w:rsid w:val="005B1DB3"/>
    <w:rsid w:val="005B20A5"/>
    <w:rsid w:val="005B220B"/>
    <w:rsid w:val="005B280C"/>
    <w:rsid w:val="005B2A7B"/>
    <w:rsid w:val="005B3238"/>
    <w:rsid w:val="005B35D8"/>
    <w:rsid w:val="005B365D"/>
    <w:rsid w:val="005B3973"/>
    <w:rsid w:val="005B4848"/>
    <w:rsid w:val="005B69E4"/>
    <w:rsid w:val="005B6BB7"/>
    <w:rsid w:val="005B6E93"/>
    <w:rsid w:val="005C0A97"/>
    <w:rsid w:val="005C1B70"/>
    <w:rsid w:val="005C2CA7"/>
    <w:rsid w:val="005C3192"/>
    <w:rsid w:val="005C3227"/>
    <w:rsid w:val="005C34C2"/>
    <w:rsid w:val="005C3E27"/>
    <w:rsid w:val="005C4062"/>
    <w:rsid w:val="005C40F3"/>
    <w:rsid w:val="005C4344"/>
    <w:rsid w:val="005C4E7E"/>
    <w:rsid w:val="005C5680"/>
    <w:rsid w:val="005C5E7F"/>
    <w:rsid w:val="005C6392"/>
    <w:rsid w:val="005C6D6F"/>
    <w:rsid w:val="005C7EC0"/>
    <w:rsid w:val="005D0A30"/>
    <w:rsid w:val="005D0CCA"/>
    <w:rsid w:val="005D1406"/>
    <w:rsid w:val="005D1BFE"/>
    <w:rsid w:val="005D2869"/>
    <w:rsid w:val="005D3137"/>
    <w:rsid w:val="005D3814"/>
    <w:rsid w:val="005D388D"/>
    <w:rsid w:val="005D3B49"/>
    <w:rsid w:val="005D48B2"/>
    <w:rsid w:val="005D4993"/>
    <w:rsid w:val="005D4EB5"/>
    <w:rsid w:val="005D5694"/>
    <w:rsid w:val="005D574A"/>
    <w:rsid w:val="005D5970"/>
    <w:rsid w:val="005D5C68"/>
    <w:rsid w:val="005D6EC0"/>
    <w:rsid w:val="005D7EFA"/>
    <w:rsid w:val="005E3444"/>
    <w:rsid w:val="005E38F9"/>
    <w:rsid w:val="005E3C9B"/>
    <w:rsid w:val="005E59C9"/>
    <w:rsid w:val="005E7058"/>
    <w:rsid w:val="005F1256"/>
    <w:rsid w:val="005F218A"/>
    <w:rsid w:val="005F23AF"/>
    <w:rsid w:val="005F2D4F"/>
    <w:rsid w:val="005F303F"/>
    <w:rsid w:val="005F361E"/>
    <w:rsid w:val="005F383E"/>
    <w:rsid w:val="005F3B8C"/>
    <w:rsid w:val="005F3BFD"/>
    <w:rsid w:val="005F405E"/>
    <w:rsid w:val="005F4520"/>
    <w:rsid w:val="005F4642"/>
    <w:rsid w:val="005F48D9"/>
    <w:rsid w:val="005F4925"/>
    <w:rsid w:val="005F57EA"/>
    <w:rsid w:val="005F63EE"/>
    <w:rsid w:val="005F64FA"/>
    <w:rsid w:val="005F6523"/>
    <w:rsid w:val="005F674B"/>
    <w:rsid w:val="005F7711"/>
    <w:rsid w:val="00600765"/>
    <w:rsid w:val="0060157F"/>
    <w:rsid w:val="006015B5"/>
    <w:rsid w:val="006016EF"/>
    <w:rsid w:val="00602F87"/>
    <w:rsid w:val="0060350F"/>
    <w:rsid w:val="00604056"/>
    <w:rsid w:val="006044E0"/>
    <w:rsid w:val="00605888"/>
    <w:rsid w:val="00605F48"/>
    <w:rsid w:val="00606389"/>
    <w:rsid w:val="00606693"/>
    <w:rsid w:val="00606A26"/>
    <w:rsid w:val="00610ABC"/>
    <w:rsid w:val="00610BC6"/>
    <w:rsid w:val="00610E0B"/>
    <w:rsid w:val="006129CB"/>
    <w:rsid w:val="006131C5"/>
    <w:rsid w:val="006137C8"/>
    <w:rsid w:val="00614342"/>
    <w:rsid w:val="0061442F"/>
    <w:rsid w:val="00614658"/>
    <w:rsid w:val="00614916"/>
    <w:rsid w:val="0061516B"/>
    <w:rsid w:val="006156B9"/>
    <w:rsid w:val="00615872"/>
    <w:rsid w:val="00615ACB"/>
    <w:rsid w:val="00616D36"/>
    <w:rsid w:val="00616E69"/>
    <w:rsid w:val="0062039E"/>
    <w:rsid w:val="00620BD0"/>
    <w:rsid w:val="00622ACD"/>
    <w:rsid w:val="00623A41"/>
    <w:rsid w:val="00623D32"/>
    <w:rsid w:val="00624C78"/>
    <w:rsid w:val="00625602"/>
    <w:rsid w:val="00625BAA"/>
    <w:rsid w:val="006273EB"/>
    <w:rsid w:val="00627680"/>
    <w:rsid w:val="0062772C"/>
    <w:rsid w:val="006309E7"/>
    <w:rsid w:val="00631C40"/>
    <w:rsid w:val="00631ED6"/>
    <w:rsid w:val="0063295B"/>
    <w:rsid w:val="00633EEF"/>
    <w:rsid w:val="0063432A"/>
    <w:rsid w:val="006343CB"/>
    <w:rsid w:val="00634638"/>
    <w:rsid w:val="0063679E"/>
    <w:rsid w:val="006369A3"/>
    <w:rsid w:val="00636B5F"/>
    <w:rsid w:val="006376C1"/>
    <w:rsid w:val="00637B10"/>
    <w:rsid w:val="0064063A"/>
    <w:rsid w:val="006409FA"/>
    <w:rsid w:val="0064120A"/>
    <w:rsid w:val="006413B4"/>
    <w:rsid w:val="00642003"/>
    <w:rsid w:val="00642926"/>
    <w:rsid w:val="00642EC4"/>
    <w:rsid w:val="00643BD6"/>
    <w:rsid w:val="0064522A"/>
    <w:rsid w:val="00645453"/>
    <w:rsid w:val="006454CB"/>
    <w:rsid w:val="00645707"/>
    <w:rsid w:val="00645C64"/>
    <w:rsid w:val="00646CE2"/>
    <w:rsid w:val="006479D6"/>
    <w:rsid w:val="00650647"/>
    <w:rsid w:val="00650A83"/>
    <w:rsid w:val="0065141A"/>
    <w:rsid w:val="00652AB5"/>
    <w:rsid w:val="00653335"/>
    <w:rsid w:val="00653C43"/>
    <w:rsid w:val="00653EC4"/>
    <w:rsid w:val="00653EE9"/>
    <w:rsid w:val="0065481D"/>
    <w:rsid w:val="00655AFD"/>
    <w:rsid w:val="00655D79"/>
    <w:rsid w:val="00655E19"/>
    <w:rsid w:val="0065733B"/>
    <w:rsid w:val="00657503"/>
    <w:rsid w:val="0066065B"/>
    <w:rsid w:val="006607FD"/>
    <w:rsid w:val="00661B70"/>
    <w:rsid w:val="006620EF"/>
    <w:rsid w:val="006622B0"/>
    <w:rsid w:val="00662D3E"/>
    <w:rsid w:val="00663333"/>
    <w:rsid w:val="00663948"/>
    <w:rsid w:val="00664122"/>
    <w:rsid w:val="0066489C"/>
    <w:rsid w:val="00666055"/>
    <w:rsid w:val="006662C5"/>
    <w:rsid w:val="00667633"/>
    <w:rsid w:val="00667731"/>
    <w:rsid w:val="00667CD7"/>
    <w:rsid w:val="00670F17"/>
    <w:rsid w:val="00671E27"/>
    <w:rsid w:val="00672159"/>
    <w:rsid w:val="006727F1"/>
    <w:rsid w:val="00673977"/>
    <w:rsid w:val="00673B98"/>
    <w:rsid w:val="00674342"/>
    <w:rsid w:val="006749EF"/>
    <w:rsid w:val="00674F16"/>
    <w:rsid w:val="006752E4"/>
    <w:rsid w:val="00675656"/>
    <w:rsid w:val="00675BF7"/>
    <w:rsid w:val="00676154"/>
    <w:rsid w:val="0067637A"/>
    <w:rsid w:val="00676C97"/>
    <w:rsid w:val="00676EFD"/>
    <w:rsid w:val="00677A1F"/>
    <w:rsid w:val="00680180"/>
    <w:rsid w:val="00680604"/>
    <w:rsid w:val="0068078E"/>
    <w:rsid w:val="00681730"/>
    <w:rsid w:val="00681827"/>
    <w:rsid w:val="00681FEE"/>
    <w:rsid w:val="0068280F"/>
    <w:rsid w:val="006831C9"/>
    <w:rsid w:val="00684166"/>
    <w:rsid w:val="006845C5"/>
    <w:rsid w:val="00684731"/>
    <w:rsid w:val="00684769"/>
    <w:rsid w:val="00684941"/>
    <w:rsid w:val="00684B83"/>
    <w:rsid w:val="006851B2"/>
    <w:rsid w:val="006859CE"/>
    <w:rsid w:val="00686473"/>
    <w:rsid w:val="0068669C"/>
    <w:rsid w:val="00686BAE"/>
    <w:rsid w:val="006875FA"/>
    <w:rsid w:val="00687987"/>
    <w:rsid w:val="0069006D"/>
    <w:rsid w:val="00690AD0"/>
    <w:rsid w:val="0069179C"/>
    <w:rsid w:val="006919C9"/>
    <w:rsid w:val="00691AF3"/>
    <w:rsid w:val="00691FEB"/>
    <w:rsid w:val="00692001"/>
    <w:rsid w:val="0069353C"/>
    <w:rsid w:val="00693590"/>
    <w:rsid w:val="00694DE5"/>
    <w:rsid w:val="006953E5"/>
    <w:rsid w:val="00695994"/>
    <w:rsid w:val="0069600C"/>
    <w:rsid w:val="006962A5"/>
    <w:rsid w:val="00697096"/>
    <w:rsid w:val="006971D4"/>
    <w:rsid w:val="006978FF"/>
    <w:rsid w:val="006A013E"/>
    <w:rsid w:val="006A0966"/>
    <w:rsid w:val="006A1330"/>
    <w:rsid w:val="006A14EE"/>
    <w:rsid w:val="006A1DD3"/>
    <w:rsid w:val="006A2CCB"/>
    <w:rsid w:val="006A4171"/>
    <w:rsid w:val="006A417E"/>
    <w:rsid w:val="006A4D52"/>
    <w:rsid w:val="006A4D71"/>
    <w:rsid w:val="006A51EF"/>
    <w:rsid w:val="006A53A7"/>
    <w:rsid w:val="006A5C44"/>
    <w:rsid w:val="006A6F7B"/>
    <w:rsid w:val="006A700A"/>
    <w:rsid w:val="006A7C0D"/>
    <w:rsid w:val="006B0996"/>
    <w:rsid w:val="006B0BE0"/>
    <w:rsid w:val="006B12C4"/>
    <w:rsid w:val="006B1541"/>
    <w:rsid w:val="006B18F1"/>
    <w:rsid w:val="006B1B17"/>
    <w:rsid w:val="006B2855"/>
    <w:rsid w:val="006B2B80"/>
    <w:rsid w:val="006B30EE"/>
    <w:rsid w:val="006B370C"/>
    <w:rsid w:val="006B3CC1"/>
    <w:rsid w:val="006B3E1B"/>
    <w:rsid w:val="006B4A16"/>
    <w:rsid w:val="006B613C"/>
    <w:rsid w:val="006B61B1"/>
    <w:rsid w:val="006B64C5"/>
    <w:rsid w:val="006B6BC9"/>
    <w:rsid w:val="006C0BFE"/>
    <w:rsid w:val="006C1142"/>
    <w:rsid w:val="006C1F07"/>
    <w:rsid w:val="006C2392"/>
    <w:rsid w:val="006C2423"/>
    <w:rsid w:val="006C3FB8"/>
    <w:rsid w:val="006C4301"/>
    <w:rsid w:val="006C5033"/>
    <w:rsid w:val="006C50FD"/>
    <w:rsid w:val="006C5335"/>
    <w:rsid w:val="006C560E"/>
    <w:rsid w:val="006C6CB7"/>
    <w:rsid w:val="006C6FD0"/>
    <w:rsid w:val="006C7000"/>
    <w:rsid w:val="006C7365"/>
    <w:rsid w:val="006D0A9F"/>
    <w:rsid w:val="006D1313"/>
    <w:rsid w:val="006D17CA"/>
    <w:rsid w:val="006D1DDC"/>
    <w:rsid w:val="006D2054"/>
    <w:rsid w:val="006D2CDF"/>
    <w:rsid w:val="006D44B0"/>
    <w:rsid w:val="006D4FD2"/>
    <w:rsid w:val="006D5079"/>
    <w:rsid w:val="006D5A64"/>
    <w:rsid w:val="006D5FAF"/>
    <w:rsid w:val="006D68B8"/>
    <w:rsid w:val="006D68BB"/>
    <w:rsid w:val="006D6BFB"/>
    <w:rsid w:val="006D7E50"/>
    <w:rsid w:val="006E0612"/>
    <w:rsid w:val="006E097C"/>
    <w:rsid w:val="006E0F91"/>
    <w:rsid w:val="006E147E"/>
    <w:rsid w:val="006E18FB"/>
    <w:rsid w:val="006E2046"/>
    <w:rsid w:val="006E26E8"/>
    <w:rsid w:val="006E2D64"/>
    <w:rsid w:val="006E3181"/>
    <w:rsid w:val="006E31E6"/>
    <w:rsid w:val="006E3862"/>
    <w:rsid w:val="006E437E"/>
    <w:rsid w:val="006E4F34"/>
    <w:rsid w:val="006E5297"/>
    <w:rsid w:val="006E62CC"/>
    <w:rsid w:val="006E7EE7"/>
    <w:rsid w:val="006F1A5B"/>
    <w:rsid w:val="006F3693"/>
    <w:rsid w:val="006F3806"/>
    <w:rsid w:val="006F3A44"/>
    <w:rsid w:val="006F50CE"/>
    <w:rsid w:val="006F5367"/>
    <w:rsid w:val="006F6B91"/>
    <w:rsid w:val="006F7B7B"/>
    <w:rsid w:val="0070064F"/>
    <w:rsid w:val="0070066A"/>
    <w:rsid w:val="00700743"/>
    <w:rsid w:val="00700E15"/>
    <w:rsid w:val="00700F15"/>
    <w:rsid w:val="007015DD"/>
    <w:rsid w:val="00702377"/>
    <w:rsid w:val="007024D7"/>
    <w:rsid w:val="00702C52"/>
    <w:rsid w:val="00702CF7"/>
    <w:rsid w:val="00702D71"/>
    <w:rsid w:val="00704D74"/>
    <w:rsid w:val="007056D2"/>
    <w:rsid w:val="00706639"/>
    <w:rsid w:val="007066D2"/>
    <w:rsid w:val="0070715B"/>
    <w:rsid w:val="00707CC8"/>
    <w:rsid w:val="00707EE8"/>
    <w:rsid w:val="00710920"/>
    <w:rsid w:val="00710C92"/>
    <w:rsid w:val="00711E91"/>
    <w:rsid w:val="007125EA"/>
    <w:rsid w:val="00713A3B"/>
    <w:rsid w:val="00713BC2"/>
    <w:rsid w:val="00714A35"/>
    <w:rsid w:val="00714FC7"/>
    <w:rsid w:val="0071544C"/>
    <w:rsid w:val="007155FE"/>
    <w:rsid w:val="007158AD"/>
    <w:rsid w:val="0071596D"/>
    <w:rsid w:val="00715F0F"/>
    <w:rsid w:val="00716824"/>
    <w:rsid w:val="0071706C"/>
    <w:rsid w:val="00717246"/>
    <w:rsid w:val="007172FF"/>
    <w:rsid w:val="00717912"/>
    <w:rsid w:val="007179EF"/>
    <w:rsid w:val="0072287E"/>
    <w:rsid w:val="007236C2"/>
    <w:rsid w:val="00724C45"/>
    <w:rsid w:val="007251C0"/>
    <w:rsid w:val="007255F3"/>
    <w:rsid w:val="0072603A"/>
    <w:rsid w:val="0072655A"/>
    <w:rsid w:val="007266B3"/>
    <w:rsid w:val="00730424"/>
    <w:rsid w:val="0073190E"/>
    <w:rsid w:val="00733A9F"/>
    <w:rsid w:val="00734285"/>
    <w:rsid w:val="00734C48"/>
    <w:rsid w:val="00734C7E"/>
    <w:rsid w:val="00735D00"/>
    <w:rsid w:val="00735E4C"/>
    <w:rsid w:val="0073647F"/>
    <w:rsid w:val="007373EB"/>
    <w:rsid w:val="00737539"/>
    <w:rsid w:val="00740A7F"/>
    <w:rsid w:val="00740DD0"/>
    <w:rsid w:val="00741313"/>
    <w:rsid w:val="0074185D"/>
    <w:rsid w:val="007419E3"/>
    <w:rsid w:val="00741DAD"/>
    <w:rsid w:val="00741E47"/>
    <w:rsid w:val="00742300"/>
    <w:rsid w:val="0074245D"/>
    <w:rsid w:val="00743449"/>
    <w:rsid w:val="00743484"/>
    <w:rsid w:val="007435A1"/>
    <w:rsid w:val="00743FCF"/>
    <w:rsid w:val="00744AD2"/>
    <w:rsid w:val="007452D6"/>
    <w:rsid w:val="00745E1B"/>
    <w:rsid w:val="007462C1"/>
    <w:rsid w:val="007468EA"/>
    <w:rsid w:val="00746EB7"/>
    <w:rsid w:val="007472BC"/>
    <w:rsid w:val="0075186E"/>
    <w:rsid w:val="00751B16"/>
    <w:rsid w:val="00751B1C"/>
    <w:rsid w:val="00751D3A"/>
    <w:rsid w:val="00754638"/>
    <w:rsid w:val="00754FB3"/>
    <w:rsid w:val="0075567F"/>
    <w:rsid w:val="00755714"/>
    <w:rsid w:val="00755747"/>
    <w:rsid w:val="0075698A"/>
    <w:rsid w:val="0076016A"/>
    <w:rsid w:val="0076071F"/>
    <w:rsid w:val="00761137"/>
    <w:rsid w:val="00761B57"/>
    <w:rsid w:val="0076215A"/>
    <w:rsid w:val="00763629"/>
    <w:rsid w:val="007637D2"/>
    <w:rsid w:val="00763839"/>
    <w:rsid w:val="007640D2"/>
    <w:rsid w:val="00764D06"/>
    <w:rsid w:val="00764D56"/>
    <w:rsid w:val="0076599C"/>
    <w:rsid w:val="007659E6"/>
    <w:rsid w:val="00766780"/>
    <w:rsid w:val="007671CC"/>
    <w:rsid w:val="00767B0D"/>
    <w:rsid w:val="00767D4D"/>
    <w:rsid w:val="007705F0"/>
    <w:rsid w:val="00770DA5"/>
    <w:rsid w:val="007720B7"/>
    <w:rsid w:val="007721AD"/>
    <w:rsid w:val="007721D5"/>
    <w:rsid w:val="00773495"/>
    <w:rsid w:val="0077378A"/>
    <w:rsid w:val="00775595"/>
    <w:rsid w:val="00775F72"/>
    <w:rsid w:val="007767D0"/>
    <w:rsid w:val="00777A81"/>
    <w:rsid w:val="00777F97"/>
    <w:rsid w:val="00780913"/>
    <w:rsid w:val="00780ADB"/>
    <w:rsid w:val="00780F97"/>
    <w:rsid w:val="007811BC"/>
    <w:rsid w:val="00782D42"/>
    <w:rsid w:val="007831B4"/>
    <w:rsid w:val="0078393D"/>
    <w:rsid w:val="00783A42"/>
    <w:rsid w:val="00783E27"/>
    <w:rsid w:val="0078458F"/>
    <w:rsid w:val="0078556F"/>
    <w:rsid w:val="00785BE0"/>
    <w:rsid w:val="00785E96"/>
    <w:rsid w:val="00786BE2"/>
    <w:rsid w:val="007908F9"/>
    <w:rsid w:val="0079097F"/>
    <w:rsid w:val="00792095"/>
    <w:rsid w:val="00792377"/>
    <w:rsid w:val="00792EE3"/>
    <w:rsid w:val="00793269"/>
    <w:rsid w:val="0079335F"/>
    <w:rsid w:val="00793B26"/>
    <w:rsid w:val="0079481D"/>
    <w:rsid w:val="00794990"/>
    <w:rsid w:val="00794E6D"/>
    <w:rsid w:val="00796C86"/>
    <w:rsid w:val="007972E7"/>
    <w:rsid w:val="007A028D"/>
    <w:rsid w:val="007A07D5"/>
    <w:rsid w:val="007A0F0F"/>
    <w:rsid w:val="007A22C1"/>
    <w:rsid w:val="007A29CC"/>
    <w:rsid w:val="007A38D5"/>
    <w:rsid w:val="007A449A"/>
    <w:rsid w:val="007A4EB1"/>
    <w:rsid w:val="007A5B0E"/>
    <w:rsid w:val="007A64CF"/>
    <w:rsid w:val="007A6568"/>
    <w:rsid w:val="007A7ED1"/>
    <w:rsid w:val="007B238C"/>
    <w:rsid w:val="007B2954"/>
    <w:rsid w:val="007B37C5"/>
    <w:rsid w:val="007B477F"/>
    <w:rsid w:val="007B4FA6"/>
    <w:rsid w:val="007B5411"/>
    <w:rsid w:val="007B6702"/>
    <w:rsid w:val="007B6C56"/>
    <w:rsid w:val="007C0EE8"/>
    <w:rsid w:val="007C1180"/>
    <w:rsid w:val="007C1629"/>
    <w:rsid w:val="007C16FB"/>
    <w:rsid w:val="007C2294"/>
    <w:rsid w:val="007C2B69"/>
    <w:rsid w:val="007C3C98"/>
    <w:rsid w:val="007C4451"/>
    <w:rsid w:val="007C479A"/>
    <w:rsid w:val="007C5B79"/>
    <w:rsid w:val="007C60BF"/>
    <w:rsid w:val="007C68F4"/>
    <w:rsid w:val="007C7A2E"/>
    <w:rsid w:val="007C7C93"/>
    <w:rsid w:val="007D00E6"/>
    <w:rsid w:val="007D0CBF"/>
    <w:rsid w:val="007D0FB5"/>
    <w:rsid w:val="007D10E0"/>
    <w:rsid w:val="007D1A38"/>
    <w:rsid w:val="007D22CF"/>
    <w:rsid w:val="007D3333"/>
    <w:rsid w:val="007D3FF6"/>
    <w:rsid w:val="007D418B"/>
    <w:rsid w:val="007D49F5"/>
    <w:rsid w:val="007D6D00"/>
    <w:rsid w:val="007D6D81"/>
    <w:rsid w:val="007D7115"/>
    <w:rsid w:val="007D757A"/>
    <w:rsid w:val="007D7C33"/>
    <w:rsid w:val="007E04E4"/>
    <w:rsid w:val="007E0950"/>
    <w:rsid w:val="007E09B0"/>
    <w:rsid w:val="007E0EA2"/>
    <w:rsid w:val="007E19FC"/>
    <w:rsid w:val="007E26B7"/>
    <w:rsid w:val="007E29EA"/>
    <w:rsid w:val="007E29F7"/>
    <w:rsid w:val="007E3F2E"/>
    <w:rsid w:val="007E43CC"/>
    <w:rsid w:val="007E5B6A"/>
    <w:rsid w:val="007E5FF4"/>
    <w:rsid w:val="007E66A1"/>
    <w:rsid w:val="007E67E0"/>
    <w:rsid w:val="007E7011"/>
    <w:rsid w:val="007E7E42"/>
    <w:rsid w:val="007F012A"/>
    <w:rsid w:val="007F0357"/>
    <w:rsid w:val="007F1648"/>
    <w:rsid w:val="007F1680"/>
    <w:rsid w:val="007F18C8"/>
    <w:rsid w:val="007F1FED"/>
    <w:rsid w:val="007F26F3"/>
    <w:rsid w:val="007F29D0"/>
    <w:rsid w:val="007F2E46"/>
    <w:rsid w:val="007F3FEF"/>
    <w:rsid w:val="007F436A"/>
    <w:rsid w:val="007F4977"/>
    <w:rsid w:val="007F49EE"/>
    <w:rsid w:val="007F6126"/>
    <w:rsid w:val="007F7720"/>
    <w:rsid w:val="007F7A65"/>
    <w:rsid w:val="007F7E7D"/>
    <w:rsid w:val="00800274"/>
    <w:rsid w:val="00800B11"/>
    <w:rsid w:val="00800DE0"/>
    <w:rsid w:val="00801C25"/>
    <w:rsid w:val="00802AAB"/>
    <w:rsid w:val="008032CC"/>
    <w:rsid w:val="00803A08"/>
    <w:rsid w:val="0080449C"/>
    <w:rsid w:val="008045CD"/>
    <w:rsid w:val="0080489C"/>
    <w:rsid w:val="00804C96"/>
    <w:rsid w:val="00804E97"/>
    <w:rsid w:val="00804FCA"/>
    <w:rsid w:val="00805135"/>
    <w:rsid w:val="0080527A"/>
    <w:rsid w:val="00805374"/>
    <w:rsid w:val="00805B63"/>
    <w:rsid w:val="00805E59"/>
    <w:rsid w:val="0080673D"/>
    <w:rsid w:val="00806D74"/>
    <w:rsid w:val="00807831"/>
    <w:rsid w:val="00807949"/>
    <w:rsid w:val="0081066B"/>
    <w:rsid w:val="00810A1B"/>
    <w:rsid w:val="00810AD6"/>
    <w:rsid w:val="008116C9"/>
    <w:rsid w:val="00812347"/>
    <w:rsid w:val="00812AC6"/>
    <w:rsid w:val="00812AF5"/>
    <w:rsid w:val="00813366"/>
    <w:rsid w:val="00813E03"/>
    <w:rsid w:val="00813FAB"/>
    <w:rsid w:val="00814CF2"/>
    <w:rsid w:val="00814D26"/>
    <w:rsid w:val="0081549A"/>
    <w:rsid w:val="00815677"/>
    <w:rsid w:val="0081595D"/>
    <w:rsid w:val="00815A21"/>
    <w:rsid w:val="00815EC1"/>
    <w:rsid w:val="008160BF"/>
    <w:rsid w:val="008164BB"/>
    <w:rsid w:val="00817A65"/>
    <w:rsid w:val="00820010"/>
    <w:rsid w:val="0082090B"/>
    <w:rsid w:val="008220EF"/>
    <w:rsid w:val="008220F0"/>
    <w:rsid w:val="00823BC7"/>
    <w:rsid w:val="008241F2"/>
    <w:rsid w:val="00824440"/>
    <w:rsid w:val="00825B0A"/>
    <w:rsid w:val="00825E28"/>
    <w:rsid w:val="00825EFC"/>
    <w:rsid w:val="00826D51"/>
    <w:rsid w:val="00830D78"/>
    <w:rsid w:val="008311AA"/>
    <w:rsid w:val="00831629"/>
    <w:rsid w:val="00832431"/>
    <w:rsid w:val="0083258F"/>
    <w:rsid w:val="00832AD1"/>
    <w:rsid w:val="00832E70"/>
    <w:rsid w:val="008334EE"/>
    <w:rsid w:val="0083396F"/>
    <w:rsid w:val="00835FBE"/>
    <w:rsid w:val="00836170"/>
    <w:rsid w:val="008372D9"/>
    <w:rsid w:val="008373F2"/>
    <w:rsid w:val="00837CA4"/>
    <w:rsid w:val="0084112B"/>
    <w:rsid w:val="00842841"/>
    <w:rsid w:val="00842CBE"/>
    <w:rsid w:val="00843879"/>
    <w:rsid w:val="00844899"/>
    <w:rsid w:val="00844B16"/>
    <w:rsid w:val="00846423"/>
    <w:rsid w:val="00846BE4"/>
    <w:rsid w:val="00846F5C"/>
    <w:rsid w:val="00847454"/>
    <w:rsid w:val="00850FCE"/>
    <w:rsid w:val="008510BF"/>
    <w:rsid w:val="008514D0"/>
    <w:rsid w:val="00851CBD"/>
    <w:rsid w:val="00851F8B"/>
    <w:rsid w:val="00851FD5"/>
    <w:rsid w:val="0085231F"/>
    <w:rsid w:val="00853177"/>
    <w:rsid w:val="008540F2"/>
    <w:rsid w:val="00854A5F"/>
    <w:rsid w:val="00855E51"/>
    <w:rsid w:val="00856903"/>
    <w:rsid w:val="008577A0"/>
    <w:rsid w:val="0085791A"/>
    <w:rsid w:val="00861024"/>
    <w:rsid w:val="008627F7"/>
    <w:rsid w:val="00863B3C"/>
    <w:rsid w:val="008641AB"/>
    <w:rsid w:val="00864CC5"/>
    <w:rsid w:val="00865197"/>
    <w:rsid w:val="00865ACA"/>
    <w:rsid w:val="00865FCA"/>
    <w:rsid w:val="00866726"/>
    <w:rsid w:val="00866DD9"/>
    <w:rsid w:val="0086763C"/>
    <w:rsid w:val="00867D60"/>
    <w:rsid w:val="00870554"/>
    <w:rsid w:val="00870A74"/>
    <w:rsid w:val="00870BFD"/>
    <w:rsid w:val="0087158D"/>
    <w:rsid w:val="00871BD6"/>
    <w:rsid w:val="00871C5A"/>
    <w:rsid w:val="00873CF1"/>
    <w:rsid w:val="008750FC"/>
    <w:rsid w:val="008759AE"/>
    <w:rsid w:val="00875DA2"/>
    <w:rsid w:val="0087626A"/>
    <w:rsid w:val="008763A8"/>
    <w:rsid w:val="00876550"/>
    <w:rsid w:val="00880444"/>
    <w:rsid w:val="00881D69"/>
    <w:rsid w:val="00883599"/>
    <w:rsid w:val="00884254"/>
    <w:rsid w:val="00885095"/>
    <w:rsid w:val="00885288"/>
    <w:rsid w:val="0088529D"/>
    <w:rsid w:val="00885A91"/>
    <w:rsid w:val="008860C3"/>
    <w:rsid w:val="00886ABF"/>
    <w:rsid w:val="00886BCC"/>
    <w:rsid w:val="00887830"/>
    <w:rsid w:val="00887A50"/>
    <w:rsid w:val="008904C4"/>
    <w:rsid w:val="00890C3E"/>
    <w:rsid w:val="00890FA2"/>
    <w:rsid w:val="00893981"/>
    <w:rsid w:val="00893A0B"/>
    <w:rsid w:val="00893E20"/>
    <w:rsid w:val="00893F4F"/>
    <w:rsid w:val="008943C7"/>
    <w:rsid w:val="00894FE9"/>
    <w:rsid w:val="00895396"/>
    <w:rsid w:val="0089579F"/>
    <w:rsid w:val="00896974"/>
    <w:rsid w:val="00896C3E"/>
    <w:rsid w:val="00896DF7"/>
    <w:rsid w:val="00897F44"/>
    <w:rsid w:val="008A04BA"/>
    <w:rsid w:val="008A093D"/>
    <w:rsid w:val="008A0A23"/>
    <w:rsid w:val="008A33F8"/>
    <w:rsid w:val="008A3656"/>
    <w:rsid w:val="008A4720"/>
    <w:rsid w:val="008A5BD5"/>
    <w:rsid w:val="008A6848"/>
    <w:rsid w:val="008A78C1"/>
    <w:rsid w:val="008A78D2"/>
    <w:rsid w:val="008B06D8"/>
    <w:rsid w:val="008B07BA"/>
    <w:rsid w:val="008B09AA"/>
    <w:rsid w:val="008B0AA6"/>
    <w:rsid w:val="008B1800"/>
    <w:rsid w:val="008B3CB0"/>
    <w:rsid w:val="008B4BFD"/>
    <w:rsid w:val="008B4D24"/>
    <w:rsid w:val="008B51E5"/>
    <w:rsid w:val="008B562E"/>
    <w:rsid w:val="008C12B1"/>
    <w:rsid w:val="008C1EA2"/>
    <w:rsid w:val="008C1EBA"/>
    <w:rsid w:val="008C244D"/>
    <w:rsid w:val="008C2CFE"/>
    <w:rsid w:val="008C3A32"/>
    <w:rsid w:val="008C3D07"/>
    <w:rsid w:val="008C3E7D"/>
    <w:rsid w:val="008C4749"/>
    <w:rsid w:val="008C48A9"/>
    <w:rsid w:val="008C4EFE"/>
    <w:rsid w:val="008C56D7"/>
    <w:rsid w:val="008C66E6"/>
    <w:rsid w:val="008C6848"/>
    <w:rsid w:val="008C6B6A"/>
    <w:rsid w:val="008C7BB9"/>
    <w:rsid w:val="008C7BE2"/>
    <w:rsid w:val="008C7F43"/>
    <w:rsid w:val="008D0ED4"/>
    <w:rsid w:val="008D1106"/>
    <w:rsid w:val="008D14F8"/>
    <w:rsid w:val="008D16AC"/>
    <w:rsid w:val="008D1763"/>
    <w:rsid w:val="008D1D8D"/>
    <w:rsid w:val="008D1DA6"/>
    <w:rsid w:val="008D3C30"/>
    <w:rsid w:val="008D403E"/>
    <w:rsid w:val="008D4699"/>
    <w:rsid w:val="008D4A68"/>
    <w:rsid w:val="008D576F"/>
    <w:rsid w:val="008D5FBF"/>
    <w:rsid w:val="008D6422"/>
    <w:rsid w:val="008D7606"/>
    <w:rsid w:val="008E0018"/>
    <w:rsid w:val="008E0B27"/>
    <w:rsid w:val="008E1825"/>
    <w:rsid w:val="008E26AA"/>
    <w:rsid w:val="008E3276"/>
    <w:rsid w:val="008E3617"/>
    <w:rsid w:val="008E451A"/>
    <w:rsid w:val="008E4839"/>
    <w:rsid w:val="008E48B8"/>
    <w:rsid w:val="008E4BDF"/>
    <w:rsid w:val="008E50FD"/>
    <w:rsid w:val="008E5C45"/>
    <w:rsid w:val="008E6C2B"/>
    <w:rsid w:val="008E7B11"/>
    <w:rsid w:val="008F10DA"/>
    <w:rsid w:val="008F1721"/>
    <w:rsid w:val="008F1957"/>
    <w:rsid w:val="008F1D35"/>
    <w:rsid w:val="008F3F10"/>
    <w:rsid w:val="008F4517"/>
    <w:rsid w:val="008F4749"/>
    <w:rsid w:val="008F4C59"/>
    <w:rsid w:val="008F5648"/>
    <w:rsid w:val="008F5723"/>
    <w:rsid w:val="008F5A10"/>
    <w:rsid w:val="008F5E1B"/>
    <w:rsid w:val="008F6468"/>
    <w:rsid w:val="008F66AA"/>
    <w:rsid w:val="008F68CC"/>
    <w:rsid w:val="008F6F0C"/>
    <w:rsid w:val="008F77F7"/>
    <w:rsid w:val="008F7819"/>
    <w:rsid w:val="008F7947"/>
    <w:rsid w:val="008F7ACB"/>
    <w:rsid w:val="008F7E2D"/>
    <w:rsid w:val="009004D4"/>
    <w:rsid w:val="00900EDE"/>
    <w:rsid w:val="0090163A"/>
    <w:rsid w:val="00902649"/>
    <w:rsid w:val="00902ACA"/>
    <w:rsid w:val="00902B24"/>
    <w:rsid w:val="00904290"/>
    <w:rsid w:val="00904F8C"/>
    <w:rsid w:val="009054D2"/>
    <w:rsid w:val="009058E8"/>
    <w:rsid w:val="0090607F"/>
    <w:rsid w:val="00906231"/>
    <w:rsid w:val="00906514"/>
    <w:rsid w:val="00906737"/>
    <w:rsid w:val="00907327"/>
    <w:rsid w:val="00907423"/>
    <w:rsid w:val="00910324"/>
    <w:rsid w:val="00911F4F"/>
    <w:rsid w:val="009143F3"/>
    <w:rsid w:val="00915437"/>
    <w:rsid w:val="009156F3"/>
    <w:rsid w:val="0091616F"/>
    <w:rsid w:val="009162D4"/>
    <w:rsid w:val="00916C98"/>
    <w:rsid w:val="009173D6"/>
    <w:rsid w:val="00917E36"/>
    <w:rsid w:val="00920640"/>
    <w:rsid w:val="00920F91"/>
    <w:rsid w:val="00921389"/>
    <w:rsid w:val="00922AE5"/>
    <w:rsid w:val="00922D8B"/>
    <w:rsid w:val="00923039"/>
    <w:rsid w:val="009232E5"/>
    <w:rsid w:val="009235D1"/>
    <w:rsid w:val="009235F9"/>
    <w:rsid w:val="009241B3"/>
    <w:rsid w:val="009248A8"/>
    <w:rsid w:val="009248BC"/>
    <w:rsid w:val="009253C1"/>
    <w:rsid w:val="00926438"/>
    <w:rsid w:val="009272D4"/>
    <w:rsid w:val="0092755E"/>
    <w:rsid w:val="00927E70"/>
    <w:rsid w:val="00927F28"/>
    <w:rsid w:val="009308C0"/>
    <w:rsid w:val="00930DC3"/>
    <w:rsid w:val="00932A8E"/>
    <w:rsid w:val="00932AA6"/>
    <w:rsid w:val="009332F2"/>
    <w:rsid w:val="00933739"/>
    <w:rsid w:val="009339B4"/>
    <w:rsid w:val="00933D31"/>
    <w:rsid w:val="00933D56"/>
    <w:rsid w:val="00935DD4"/>
    <w:rsid w:val="00935E15"/>
    <w:rsid w:val="0093663F"/>
    <w:rsid w:val="00936F23"/>
    <w:rsid w:val="00936F62"/>
    <w:rsid w:val="00937513"/>
    <w:rsid w:val="00937552"/>
    <w:rsid w:val="00937A10"/>
    <w:rsid w:val="00937B0B"/>
    <w:rsid w:val="00937C29"/>
    <w:rsid w:val="00937EFE"/>
    <w:rsid w:val="0094079A"/>
    <w:rsid w:val="00940B9E"/>
    <w:rsid w:val="00940D03"/>
    <w:rsid w:val="00940EDF"/>
    <w:rsid w:val="00941946"/>
    <w:rsid w:val="00942382"/>
    <w:rsid w:val="0094261F"/>
    <w:rsid w:val="009426B9"/>
    <w:rsid w:val="00943662"/>
    <w:rsid w:val="0094392E"/>
    <w:rsid w:val="00943C16"/>
    <w:rsid w:val="0094420A"/>
    <w:rsid w:val="00945227"/>
    <w:rsid w:val="009460C3"/>
    <w:rsid w:val="0094706C"/>
    <w:rsid w:val="0094726E"/>
    <w:rsid w:val="0095017D"/>
    <w:rsid w:val="00950B04"/>
    <w:rsid w:val="00950D3C"/>
    <w:rsid w:val="0095137F"/>
    <w:rsid w:val="009513DE"/>
    <w:rsid w:val="0095165A"/>
    <w:rsid w:val="00951C5F"/>
    <w:rsid w:val="009520C9"/>
    <w:rsid w:val="00952D34"/>
    <w:rsid w:val="009532D5"/>
    <w:rsid w:val="00955085"/>
    <w:rsid w:val="009554ED"/>
    <w:rsid w:val="009564E9"/>
    <w:rsid w:val="009564F3"/>
    <w:rsid w:val="00956C0B"/>
    <w:rsid w:val="00956E88"/>
    <w:rsid w:val="00957F8B"/>
    <w:rsid w:val="0096068B"/>
    <w:rsid w:val="00960C13"/>
    <w:rsid w:val="00962006"/>
    <w:rsid w:val="009620D6"/>
    <w:rsid w:val="009622BD"/>
    <w:rsid w:val="00962552"/>
    <w:rsid w:val="009627EA"/>
    <w:rsid w:val="00962A23"/>
    <w:rsid w:val="00962C2D"/>
    <w:rsid w:val="00963129"/>
    <w:rsid w:val="009635D5"/>
    <w:rsid w:val="00963FAF"/>
    <w:rsid w:val="009650F4"/>
    <w:rsid w:val="00965796"/>
    <w:rsid w:val="00966C8E"/>
    <w:rsid w:val="009675BE"/>
    <w:rsid w:val="00967FB1"/>
    <w:rsid w:val="0097004B"/>
    <w:rsid w:val="00970098"/>
    <w:rsid w:val="009703EC"/>
    <w:rsid w:val="00971119"/>
    <w:rsid w:val="0097123C"/>
    <w:rsid w:val="00971353"/>
    <w:rsid w:val="00971B54"/>
    <w:rsid w:val="00971C43"/>
    <w:rsid w:val="00972493"/>
    <w:rsid w:val="0097324F"/>
    <w:rsid w:val="00974279"/>
    <w:rsid w:val="00974DCA"/>
    <w:rsid w:val="00975980"/>
    <w:rsid w:val="00975BE4"/>
    <w:rsid w:val="009768AA"/>
    <w:rsid w:val="00976D15"/>
    <w:rsid w:val="0097747E"/>
    <w:rsid w:val="00977797"/>
    <w:rsid w:val="009777B2"/>
    <w:rsid w:val="009804D8"/>
    <w:rsid w:val="00980617"/>
    <w:rsid w:val="00980C9E"/>
    <w:rsid w:val="00981C56"/>
    <w:rsid w:val="009824B6"/>
    <w:rsid w:val="00982976"/>
    <w:rsid w:val="009830FA"/>
    <w:rsid w:val="009839C6"/>
    <w:rsid w:val="00983ED0"/>
    <w:rsid w:val="00985CCD"/>
    <w:rsid w:val="0098621C"/>
    <w:rsid w:val="00986496"/>
    <w:rsid w:val="009865C2"/>
    <w:rsid w:val="0098694A"/>
    <w:rsid w:val="00986A81"/>
    <w:rsid w:val="00987395"/>
    <w:rsid w:val="009874CD"/>
    <w:rsid w:val="0099016E"/>
    <w:rsid w:val="00993B88"/>
    <w:rsid w:val="00993ED9"/>
    <w:rsid w:val="009956B9"/>
    <w:rsid w:val="009963E2"/>
    <w:rsid w:val="00996E50"/>
    <w:rsid w:val="00997E0E"/>
    <w:rsid w:val="009A1EDD"/>
    <w:rsid w:val="009A2885"/>
    <w:rsid w:val="009A29AC"/>
    <w:rsid w:val="009A3BB5"/>
    <w:rsid w:val="009A3FE3"/>
    <w:rsid w:val="009A4501"/>
    <w:rsid w:val="009A6A0E"/>
    <w:rsid w:val="009A772B"/>
    <w:rsid w:val="009A7AA4"/>
    <w:rsid w:val="009A7C3E"/>
    <w:rsid w:val="009B0328"/>
    <w:rsid w:val="009B0871"/>
    <w:rsid w:val="009B0932"/>
    <w:rsid w:val="009B24EB"/>
    <w:rsid w:val="009B2AD1"/>
    <w:rsid w:val="009B3073"/>
    <w:rsid w:val="009B4466"/>
    <w:rsid w:val="009B722B"/>
    <w:rsid w:val="009B7429"/>
    <w:rsid w:val="009B7B23"/>
    <w:rsid w:val="009C00DE"/>
    <w:rsid w:val="009C03BF"/>
    <w:rsid w:val="009C07E9"/>
    <w:rsid w:val="009C0BF1"/>
    <w:rsid w:val="009C24E3"/>
    <w:rsid w:val="009C2A44"/>
    <w:rsid w:val="009C2A9A"/>
    <w:rsid w:val="009C3D3E"/>
    <w:rsid w:val="009C4D20"/>
    <w:rsid w:val="009C5FF5"/>
    <w:rsid w:val="009C61B2"/>
    <w:rsid w:val="009C63FA"/>
    <w:rsid w:val="009C65E2"/>
    <w:rsid w:val="009C7494"/>
    <w:rsid w:val="009D00EF"/>
    <w:rsid w:val="009D018C"/>
    <w:rsid w:val="009D038C"/>
    <w:rsid w:val="009D1119"/>
    <w:rsid w:val="009D21CE"/>
    <w:rsid w:val="009D3D86"/>
    <w:rsid w:val="009D4028"/>
    <w:rsid w:val="009D4152"/>
    <w:rsid w:val="009D4377"/>
    <w:rsid w:val="009D442B"/>
    <w:rsid w:val="009D5014"/>
    <w:rsid w:val="009D5235"/>
    <w:rsid w:val="009D5DFB"/>
    <w:rsid w:val="009D6182"/>
    <w:rsid w:val="009D66A3"/>
    <w:rsid w:val="009E0C2E"/>
    <w:rsid w:val="009E0D7E"/>
    <w:rsid w:val="009E1F71"/>
    <w:rsid w:val="009E21F9"/>
    <w:rsid w:val="009E227F"/>
    <w:rsid w:val="009E2DD0"/>
    <w:rsid w:val="009E2E10"/>
    <w:rsid w:val="009E2FD4"/>
    <w:rsid w:val="009E3637"/>
    <w:rsid w:val="009E37ED"/>
    <w:rsid w:val="009E3907"/>
    <w:rsid w:val="009E4CB3"/>
    <w:rsid w:val="009E535D"/>
    <w:rsid w:val="009E629B"/>
    <w:rsid w:val="009E68FE"/>
    <w:rsid w:val="009E6929"/>
    <w:rsid w:val="009E7157"/>
    <w:rsid w:val="009E717C"/>
    <w:rsid w:val="009E72E5"/>
    <w:rsid w:val="009E76E5"/>
    <w:rsid w:val="009E781C"/>
    <w:rsid w:val="009F06FB"/>
    <w:rsid w:val="009F08F5"/>
    <w:rsid w:val="009F268D"/>
    <w:rsid w:val="009F2BA3"/>
    <w:rsid w:val="009F2DC6"/>
    <w:rsid w:val="009F2F8C"/>
    <w:rsid w:val="009F3120"/>
    <w:rsid w:val="009F31CC"/>
    <w:rsid w:val="009F33AD"/>
    <w:rsid w:val="009F509C"/>
    <w:rsid w:val="009F5244"/>
    <w:rsid w:val="009F6543"/>
    <w:rsid w:val="009F6CCD"/>
    <w:rsid w:val="009F73CD"/>
    <w:rsid w:val="009F7469"/>
    <w:rsid w:val="00A009E5"/>
    <w:rsid w:val="00A02480"/>
    <w:rsid w:val="00A02C0E"/>
    <w:rsid w:val="00A02D02"/>
    <w:rsid w:val="00A02E15"/>
    <w:rsid w:val="00A042CF"/>
    <w:rsid w:val="00A04573"/>
    <w:rsid w:val="00A050F9"/>
    <w:rsid w:val="00A053A3"/>
    <w:rsid w:val="00A060AA"/>
    <w:rsid w:val="00A07B59"/>
    <w:rsid w:val="00A102E0"/>
    <w:rsid w:val="00A10371"/>
    <w:rsid w:val="00A1075C"/>
    <w:rsid w:val="00A10B30"/>
    <w:rsid w:val="00A1120D"/>
    <w:rsid w:val="00A11B67"/>
    <w:rsid w:val="00A11C3A"/>
    <w:rsid w:val="00A11D1D"/>
    <w:rsid w:val="00A132BF"/>
    <w:rsid w:val="00A1417F"/>
    <w:rsid w:val="00A141CF"/>
    <w:rsid w:val="00A14DAD"/>
    <w:rsid w:val="00A16759"/>
    <w:rsid w:val="00A16AA0"/>
    <w:rsid w:val="00A16D5E"/>
    <w:rsid w:val="00A16F77"/>
    <w:rsid w:val="00A170D1"/>
    <w:rsid w:val="00A174EE"/>
    <w:rsid w:val="00A20E13"/>
    <w:rsid w:val="00A21434"/>
    <w:rsid w:val="00A21641"/>
    <w:rsid w:val="00A21F13"/>
    <w:rsid w:val="00A22B0A"/>
    <w:rsid w:val="00A23116"/>
    <w:rsid w:val="00A24184"/>
    <w:rsid w:val="00A24651"/>
    <w:rsid w:val="00A25413"/>
    <w:rsid w:val="00A25866"/>
    <w:rsid w:val="00A259E8"/>
    <w:rsid w:val="00A25ABC"/>
    <w:rsid w:val="00A263B3"/>
    <w:rsid w:val="00A2666E"/>
    <w:rsid w:val="00A27D09"/>
    <w:rsid w:val="00A3022E"/>
    <w:rsid w:val="00A309BD"/>
    <w:rsid w:val="00A31729"/>
    <w:rsid w:val="00A32DD8"/>
    <w:rsid w:val="00A32E0D"/>
    <w:rsid w:val="00A33D6E"/>
    <w:rsid w:val="00A34FA5"/>
    <w:rsid w:val="00A35EEA"/>
    <w:rsid w:val="00A372D2"/>
    <w:rsid w:val="00A374BB"/>
    <w:rsid w:val="00A37860"/>
    <w:rsid w:val="00A37D0C"/>
    <w:rsid w:val="00A41407"/>
    <w:rsid w:val="00A41AC5"/>
    <w:rsid w:val="00A4218D"/>
    <w:rsid w:val="00A428D2"/>
    <w:rsid w:val="00A42AA3"/>
    <w:rsid w:val="00A42B74"/>
    <w:rsid w:val="00A4311D"/>
    <w:rsid w:val="00A4312D"/>
    <w:rsid w:val="00A44303"/>
    <w:rsid w:val="00A4517F"/>
    <w:rsid w:val="00A47020"/>
    <w:rsid w:val="00A47374"/>
    <w:rsid w:val="00A505C9"/>
    <w:rsid w:val="00A515C8"/>
    <w:rsid w:val="00A528AA"/>
    <w:rsid w:val="00A52A6D"/>
    <w:rsid w:val="00A53904"/>
    <w:rsid w:val="00A54BD0"/>
    <w:rsid w:val="00A55118"/>
    <w:rsid w:val="00A56912"/>
    <w:rsid w:val="00A578D2"/>
    <w:rsid w:val="00A60331"/>
    <w:rsid w:val="00A603DF"/>
    <w:rsid w:val="00A6106A"/>
    <w:rsid w:val="00A62174"/>
    <w:rsid w:val="00A62441"/>
    <w:rsid w:val="00A62531"/>
    <w:rsid w:val="00A6337E"/>
    <w:rsid w:val="00A665A5"/>
    <w:rsid w:val="00A66656"/>
    <w:rsid w:val="00A67982"/>
    <w:rsid w:val="00A67E22"/>
    <w:rsid w:val="00A700DB"/>
    <w:rsid w:val="00A70990"/>
    <w:rsid w:val="00A714C8"/>
    <w:rsid w:val="00A71774"/>
    <w:rsid w:val="00A717CE"/>
    <w:rsid w:val="00A7195C"/>
    <w:rsid w:val="00A73169"/>
    <w:rsid w:val="00A742C4"/>
    <w:rsid w:val="00A743FA"/>
    <w:rsid w:val="00A8046D"/>
    <w:rsid w:val="00A81CCD"/>
    <w:rsid w:val="00A824BE"/>
    <w:rsid w:val="00A8348F"/>
    <w:rsid w:val="00A83549"/>
    <w:rsid w:val="00A85DCC"/>
    <w:rsid w:val="00A85F49"/>
    <w:rsid w:val="00A86682"/>
    <w:rsid w:val="00A86A89"/>
    <w:rsid w:val="00A86D2B"/>
    <w:rsid w:val="00A87607"/>
    <w:rsid w:val="00A87B76"/>
    <w:rsid w:val="00A87FB8"/>
    <w:rsid w:val="00A908DF"/>
    <w:rsid w:val="00A90ACE"/>
    <w:rsid w:val="00A90BF8"/>
    <w:rsid w:val="00A90DA5"/>
    <w:rsid w:val="00A90DB8"/>
    <w:rsid w:val="00A90DC6"/>
    <w:rsid w:val="00A910B0"/>
    <w:rsid w:val="00A91538"/>
    <w:rsid w:val="00A91F7D"/>
    <w:rsid w:val="00A91FD5"/>
    <w:rsid w:val="00A920FC"/>
    <w:rsid w:val="00A9255D"/>
    <w:rsid w:val="00A9331B"/>
    <w:rsid w:val="00A93B0A"/>
    <w:rsid w:val="00A93B2B"/>
    <w:rsid w:val="00A93F03"/>
    <w:rsid w:val="00A947AD"/>
    <w:rsid w:val="00A95834"/>
    <w:rsid w:val="00A95DE9"/>
    <w:rsid w:val="00A96873"/>
    <w:rsid w:val="00A96D2D"/>
    <w:rsid w:val="00A9712D"/>
    <w:rsid w:val="00A9723F"/>
    <w:rsid w:val="00A97ADC"/>
    <w:rsid w:val="00A97B80"/>
    <w:rsid w:val="00AA0AF8"/>
    <w:rsid w:val="00AA0C42"/>
    <w:rsid w:val="00AA1051"/>
    <w:rsid w:val="00AA190E"/>
    <w:rsid w:val="00AA2C67"/>
    <w:rsid w:val="00AA34B8"/>
    <w:rsid w:val="00AA3819"/>
    <w:rsid w:val="00AA3CA6"/>
    <w:rsid w:val="00AA3D82"/>
    <w:rsid w:val="00AA3FA2"/>
    <w:rsid w:val="00AA4B2D"/>
    <w:rsid w:val="00AA56F1"/>
    <w:rsid w:val="00AA5796"/>
    <w:rsid w:val="00AA66A3"/>
    <w:rsid w:val="00AA6E77"/>
    <w:rsid w:val="00AA7ABC"/>
    <w:rsid w:val="00AA7CAA"/>
    <w:rsid w:val="00AA7D88"/>
    <w:rsid w:val="00AB0E46"/>
    <w:rsid w:val="00AB0FB3"/>
    <w:rsid w:val="00AB3149"/>
    <w:rsid w:val="00AB3405"/>
    <w:rsid w:val="00AB351B"/>
    <w:rsid w:val="00AB38E2"/>
    <w:rsid w:val="00AB4255"/>
    <w:rsid w:val="00AB437A"/>
    <w:rsid w:val="00AB5AE3"/>
    <w:rsid w:val="00AB6C4C"/>
    <w:rsid w:val="00AB7401"/>
    <w:rsid w:val="00AB799F"/>
    <w:rsid w:val="00AC0853"/>
    <w:rsid w:val="00AC097B"/>
    <w:rsid w:val="00AC0D31"/>
    <w:rsid w:val="00AC31A2"/>
    <w:rsid w:val="00AC3315"/>
    <w:rsid w:val="00AC33DE"/>
    <w:rsid w:val="00AC4817"/>
    <w:rsid w:val="00AC49A0"/>
    <w:rsid w:val="00AC5DAA"/>
    <w:rsid w:val="00AC6428"/>
    <w:rsid w:val="00AC683B"/>
    <w:rsid w:val="00AC69F0"/>
    <w:rsid w:val="00AC6DFC"/>
    <w:rsid w:val="00AC73B7"/>
    <w:rsid w:val="00AC773C"/>
    <w:rsid w:val="00AD12E7"/>
    <w:rsid w:val="00AD2BCA"/>
    <w:rsid w:val="00AD3B28"/>
    <w:rsid w:val="00AD4168"/>
    <w:rsid w:val="00AD4390"/>
    <w:rsid w:val="00AD45B3"/>
    <w:rsid w:val="00AD5014"/>
    <w:rsid w:val="00AD53E1"/>
    <w:rsid w:val="00AD54DB"/>
    <w:rsid w:val="00AD6CA3"/>
    <w:rsid w:val="00AD6F74"/>
    <w:rsid w:val="00AD785F"/>
    <w:rsid w:val="00AE00C5"/>
    <w:rsid w:val="00AE0C0E"/>
    <w:rsid w:val="00AE1947"/>
    <w:rsid w:val="00AE244F"/>
    <w:rsid w:val="00AE24F6"/>
    <w:rsid w:val="00AE2639"/>
    <w:rsid w:val="00AE3AF2"/>
    <w:rsid w:val="00AE43D8"/>
    <w:rsid w:val="00AE4659"/>
    <w:rsid w:val="00AE4D46"/>
    <w:rsid w:val="00AE59C3"/>
    <w:rsid w:val="00AE59C9"/>
    <w:rsid w:val="00AE72BB"/>
    <w:rsid w:val="00AE748F"/>
    <w:rsid w:val="00AE7B15"/>
    <w:rsid w:val="00AE7EC7"/>
    <w:rsid w:val="00AF15FB"/>
    <w:rsid w:val="00AF1CC3"/>
    <w:rsid w:val="00AF238B"/>
    <w:rsid w:val="00AF3107"/>
    <w:rsid w:val="00AF31E1"/>
    <w:rsid w:val="00AF3BA9"/>
    <w:rsid w:val="00AF3D99"/>
    <w:rsid w:val="00AF40F5"/>
    <w:rsid w:val="00AF4A23"/>
    <w:rsid w:val="00AF5026"/>
    <w:rsid w:val="00AF6726"/>
    <w:rsid w:val="00AF6873"/>
    <w:rsid w:val="00AF6D6D"/>
    <w:rsid w:val="00AF778B"/>
    <w:rsid w:val="00AF7C19"/>
    <w:rsid w:val="00AF7DF0"/>
    <w:rsid w:val="00B0069D"/>
    <w:rsid w:val="00B00927"/>
    <w:rsid w:val="00B00AE8"/>
    <w:rsid w:val="00B00E0B"/>
    <w:rsid w:val="00B02166"/>
    <w:rsid w:val="00B02CB9"/>
    <w:rsid w:val="00B038EA"/>
    <w:rsid w:val="00B043E4"/>
    <w:rsid w:val="00B04827"/>
    <w:rsid w:val="00B054DC"/>
    <w:rsid w:val="00B05EA3"/>
    <w:rsid w:val="00B060AF"/>
    <w:rsid w:val="00B060E0"/>
    <w:rsid w:val="00B079B5"/>
    <w:rsid w:val="00B07A57"/>
    <w:rsid w:val="00B07B76"/>
    <w:rsid w:val="00B103FB"/>
    <w:rsid w:val="00B10CF4"/>
    <w:rsid w:val="00B11306"/>
    <w:rsid w:val="00B121F9"/>
    <w:rsid w:val="00B13B14"/>
    <w:rsid w:val="00B1780F"/>
    <w:rsid w:val="00B17CF0"/>
    <w:rsid w:val="00B17F7D"/>
    <w:rsid w:val="00B204F5"/>
    <w:rsid w:val="00B2055D"/>
    <w:rsid w:val="00B20A70"/>
    <w:rsid w:val="00B2187B"/>
    <w:rsid w:val="00B220A4"/>
    <w:rsid w:val="00B220CA"/>
    <w:rsid w:val="00B2259E"/>
    <w:rsid w:val="00B226CE"/>
    <w:rsid w:val="00B2282F"/>
    <w:rsid w:val="00B22972"/>
    <w:rsid w:val="00B22A04"/>
    <w:rsid w:val="00B22ED1"/>
    <w:rsid w:val="00B23AF4"/>
    <w:rsid w:val="00B23AFA"/>
    <w:rsid w:val="00B23EA0"/>
    <w:rsid w:val="00B24D88"/>
    <w:rsid w:val="00B2564A"/>
    <w:rsid w:val="00B2644B"/>
    <w:rsid w:val="00B26934"/>
    <w:rsid w:val="00B2762D"/>
    <w:rsid w:val="00B27AF8"/>
    <w:rsid w:val="00B3076D"/>
    <w:rsid w:val="00B32C74"/>
    <w:rsid w:val="00B33547"/>
    <w:rsid w:val="00B34356"/>
    <w:rsid w:val="00B34393"/>
    <w:rsid w:val="00B34948"/>
    <w:rsid w:val="00B34D55"/>
    <w:rsid w:val="00B35235"/>
    <w:rsid w:val="00B3537E"/>
    <w:rsid w:val="00B35996"/>
    <w:rsid w:val="00B35F10"/>
    <w:rsid w:val="00B368E6"/>
    <w:rsid w:val="00B3777C"/>
    <w:rsid w:val="00B3785E"/>
    <w:rsid w:val="00B37863"/>
    <w:rsid w:val="00B41819"/>
    <w:rsid w:val="00B42F46"/>
    <w:rsid w:val="00B43208"/>
    <w:rsid w:val="00B4374B"/>
    <w:rsid w:val="00B44019"/>
    <w:rsid w:val="00B445A2"/>
    <w:rsid w:val="00B4482A"/>
    <w:rsid w:val="00B4506F"/>
    <w:rsid w:val="00B45A85"/>
    <w:rsid w:val="00B45ABF"/>
    <w:rsid w:val="00B45B49"/>
    <w:rsid w:val="00B472AF"/>
    <w:rsid w:val="00B476F1"/>
    <w:rsid w:val="00B477C6"/>
    <w:rsid w:val="00B47A6A"/>
    <w:rsid w:val="00B5033A"/>
    <w:rsid w:val="00B505E9"/>
    <w:rsid w:val="00B5074A"/>
    <w:rsid w:val="00B51098"/>
    <w:rsid w:val="00B5119A"/>
    <w:rsid w:val="00B51521"/>
    <w:rsid w:val="00B53AC6"/>
    <w:rsid w:val="00B544AC"/>
    <w:rsid w:val="00B5458D"/>
    <w:rsid w:val="00B549D4"/>
    <w:rsid w:val="00B55310"/>
    <w:rsid w:val="00B56D40"/>
    <w:rsid w:val="00B56F0E"/>
    <w:rsid w:val="00B570EF"/>
    <w:rsid w:val="00B57117"/>
    <w:rsid w:val="00B57729"/>
    <w:rsid w:val="00B57E78"/>
    <w:rsid w:val="00B60857"/>
    <w:rsid w:val="00B610F5"/>
    <w:rsid w:val="00B614DB"/>
    <w:rsid w:val="00B620CB"/>
    <w:rsid w:val="00B6242A"/>
    <w:rsid w:val="00B625C9"/>
    <w:rsid w:val="00B62739"/>
    <w:rsid w:val="00B628C7"/>
    <w:rsid w:val="00B62D9B"/>
    <w:rsid w:val="00B63D88"/>
    <w:rsid w:val="00B63EFD"/>
    <w:rsid w:val="00B63F19"/>
    <w:rsid w:val="00B643E3"/>
    <w:rsid w:val="00B64410"/>
    <w:rsid w:val="00B64A07"/>
    <w:rsid w:val="00B64AA1"/>
    <w:rsid w:val="00B64C68"/>
    <w:rsid w:val="00B655E7"/>
    <w:rsid w:val="00B66201"/>
    <w:rsid w:val="00B66672"/>
    <w:rsid w:val="00B66900"/>
    <w:rsid w:val="00B66E5C"/>
    <w:rsid w:val="00B672EA"/>
    <w:rsid w:val="00B70CDF"/>
    <w:rsid w:val="00B712B2"/>
    <w:rsid w:val="00B71866"/>
    <w:rsid w:val="00B77994"/>
    <w:rsid w:val="00B81071"/>
    <w:rsid w:val="00B81760"/>
    <w:rsid w:val="00B81946"/>
    <w:rsid w:val="00B820EF"/>
    <w:rsid w:val="00B83194"/>
    <w:rsid w:val="00B83953"/>
    <w:rsid w:val="00B83ED8"/>
    <w:rsid w:val="00B84172"/>
    <w:rsid w:val="00B84534"/>
    <w:rsid w:val="00B84E10"/>
    <w:rsid w:val="00B85787"/>
    <w:rsid w:val="00B86153"/>
    <w:rsid w:val="00B8650B"/>
    <w:rsid w:val="00B86861"/>
    <w:rsid w:val="00B86CD8"/>
    <w:rsid w:val="00B87D5D"/>
    <w:rsid w:val="00B9067B"/>
    <w:rsid w:val="00B91273"/>
    <w:rsid w:val="00B9163D"/>
    <w:rsid w:val="00B93778"/>
    <w:rsid w:val="00B939C7"/>
    <w:rsid w:val="00B93F2F"/>
    <w:rsid w:val="00B948DF"/>
    <w:rsid w:val="00B948F9"/>
    <w:rsid w:val="00B94EE0"/>
    <w:rsid w:val="00B9596A"/>
    <w:rsid w:val="00B95DCF"/>
    <w:rsid w:val="00B9689A"/>
    <w:rsid w:val="00B96ACD"/>
    <w:rsid w:val="00B97316"/>
    <w:rsid w:val="00B97A52"/>
    <w:rsid w:val="00BA0757"/>
    <w:rsid w:val="00BA0B03"/>
    <w:rsid w:val="00BA193A"/>
    <w:rsid w:val="00BA1C8C"/>
    <w:rsid w:val="00BA21D2"/>
    <w:rsid w:val="00BA2E5B"/>
    <w:rsid w:val="00BA2ECB"/>
    <w:rsid w:val="00BA3548"/>
    <w:rsid w:val="00BA459B"/>
    <w:rsid w:val="00BA46A2"/>
    <w:rsid w:val="00BA477D"/>
    <w:rsid w:val="00BA5E05"/>
    <w:rsid w:val="00BB2E0F"/>
    <w:rsid w:val="00BB4331"/>
    <w:rsid w:val="00BB4BDC"/>
    <w:rsid w:val="00BB5D0B"/>
    <w:rsid w:val="00BB6AFD"/>
    <w:rsid w:val="00BB6B87"/>
    <w:rsid w:val="00BB6CA0"/>
    <w:rsid w:val="00BB70FD"/>
    <w:rsid w:val="00BC0197"/>
    <w:rsid w:val="00BC0A24"/>
    <w:rsid w:val="00BC0BCA"/>
    <w:rsid w:val="00BC0C7A"/>
    <w:rsid w:val="00BC0CAB"/>
    <w:rsid w:val="00BC107C"/>
    <w:rsid w:val="00BC11A2"/>
    <w:rsid w:val="00BC2870"/>
    <w:rsid w:val="00BC32A0"/>
    <w:rsid w:val="00BC3758"/>
    <w:rsid w:val="00BC3DAF"/>
    <w:rsid w:val="00BC3E4E"/>
    <w:rsid w:val="00BC3FF0"/>
    <w:rsid w:val="00BC440B"/>
    <w:rsid w:val="00BC44AD"/>
    <w:rsid w:val="00BC4621"/>
    <w:rsid w:val="00BC4C14"/>
    <w:rsid w:val="00BC5447"/>
    <w:rsid w:val="00BC69D0"/>
    <w:rsid w:val="00BC6CCC"/>
    <w:rsid w:val="00BC7935"/>
    <w:rsid w:val="00BC7B4F"/>
    <w:rsid w:val="00BD0001"/>
    <w:rsid w:val="00BD3306"/>
    <w:rsid w:val="00BD34CC"/>
    <w:rsid w:val="00BD377C"/>
    <w:rsid w:val="00BD42AD"/>
    <w:rsid w:val="00BD470C"/>
    <w:rsid w:val="00BD59ED"/>
    <w:rsid w:val="00BD5DA7"/>
    <w:rsid w:val="00BD5FA6"/>
    <w:rsid w:val="00BD6993"/>
    <w:rsid w:val="00BD6BFD"/>
    <w:rsid w:val="00BD6D73"/>
    <w:rsid w:val="00BD7293"/>
    <w:rsid w:val="00BE0C88"/>
    <w:rsid w:val="00BE1CBC"/>
    <w:rsid w:val="00BE2068"/>
    <w:rsid w:val="00BE3672"/>
    <w:rsid w:val="00BE43B9"/>
    <w:rsid w:val="00BE4C70"/>
    <w:rsid w:val="00BE4E15"/>
    <w:rsid w:val="00BE4E19"/>
    <w:rsid w:val="00BE4E72"/>
    <w:rsid w:val="00BE592F"/>
    <w:rsid w:val="00BE5D55"/>
    <w:rsid w:val="00BE6DC0"/>
    <w:rsid w:val="00BE79C9"/>
    <w:rsid w:val="00BE7F44"/>
    <w:rsid w:val="00BF0139"/>
    <w:rsid w:val="00BF0169"/>
    <w:rsid w:val="00BF0760"/>
    <w:rsid w:val="00BF14B8"/>
    <w:rsid w:val="00BF180E"/>
    <w:rsid w:val="00BF1D21"/>
    <w:rsid w:val="00BF2D9B"/>
    <w:rsid w:val="00BF37B5"/>
    <w:rsid w:val="00BF46FF"/>
    <w:rsid w:val="00BF74F4"/>
    <w:rsid w:val="00C0011F"/>
    <w:rsid w:val="00C0100D"/>
    <w:rsid w:val="00C032B1"/>
    <w:rsid w:val="00C03316"/>
    <w:rsid w:val="00C03A73"/>
    <w:rsid w:val="00C03B26"/>
    <w:rsid w:val="00C03DF5"/>
    <w:rsid w:val="00C03E9F"/>
    <w:rsid w:val="00C04410"/>
    <w:rsid w:val="00C05512"/>
    <w:rsid w:val="00C0563B"/>
    <w:rsid w:val="00C05696"/>
    <w:rsid w:val="00C0696B"/>
    <w:rsid w:val="00C06D3F"/>
    <w:rsid w:val="00C075C2"/>
    <w:rsid w:val="00C077F9"/>
    <w:rsid w:val="00C112FF"/>
    <w:rsid w:val="00C11637"/>
    <w:rsid w:val="00C116D1"/>
    <w:rsid w:val="00C11964"/>
    <w:rsid w:val="00C11C52"/>
    <w:rsid w:val="00C11DB9"/>
    <w:rsid w:val="00C11E83"/>
    <w:rsid w:val="00C120F3"/>
    <w:rsid w:val="00C128BE"/>
    <w:rsid w:val="00C1352A"/>
    <w:rsid w:val="00C1401A"/>
    <w:rsid w:val="00C142DF"/>
    <w:rsid w:val="00C144CF"/>
    <w:rsid w:val="00C1488C"/>
    <w:rsid w:val="00C14A55"/>
    <w:rsid w:val="00C14A5B"/>
    <w:rsid w:val="00C15055"/>
    <w:rsid w:val="00C15696"/>
    <w:rsid w:val="00C15C09"/>
    <w:rsid w:val="00C15D2B"/>
    <w:rsid w:val="00C15E10"/>
    <w:rsid w:val="00C16406"/>
    <w:rsid w:val="00C166F9"/>
    <w:rsid w:val="00C169F1"/>
    <w:rsid w:val="00C16FAD"/>
    <w:rsid w:val="00C17139"/>
    <w:rsid w:val="00C17447"/>
    <w:rsid w:val="00C1753B"/>
    <w:rsid w:val="00C178A0"/>
    <w:rsid w:val="00C179CD"/>
    <w:rsid w:val="00C2002C"/>
    <w:rsid w:val="00C212EF"/>
    <w:rsid w:val="00C21DB2"/>
    <w:rsid w:val="00C21E62"/>
    <w:rsid w:val="00C222F4"/>
    <w:rsid w:val="00C22326"/>
    <w:rsid w:val="00C225E2"/>
    <w:rsid w:val="00C23967"/>
    <w:rsid w:val="00C25528"/>
    <w:rsid w:val="00C257A0"/>
    <w:rsid w:val="00C25D51"/>
    <w:rsid w:val="00C25D87"/>
    <w:rsid w:val="00C266DA"/>
    <w:rsid w:val="00C268FF"/>
    <w:rsid w:val="00C26C03"/>
    <w:rsid w:val="00C27464"/>
    <w:rsid w:val="00C27C31"/>
    <w:rsid w:val="00C3050E"/>
    <w:rsid w:val="00C30519"/>
    <w:rsid w:val="00C305BC"/>
    <w:rsid w:val="00C3083E"/>
    <w:rsid w:val="00C31869"/>
    <w:rsid w:val="00C3233B"/>
    <w:rsid w:val="00C32392"/>
    <w:rsid w:val="00C3320D"/>
    <w:rsid w:val="00C33521"/>
    <w:rsid w:val="00C3399D"/>
    <w:rsid w:val="00C33B58"/>
    <w:rsid w:val="00C33B92"/>
    <w:rsid w:val="00C34600"/>
    <w:rsid w:val="00C348DA"/>
    <w:rsid w:val="00C3787A"/>
    <w:rsid w:val="00C401AD"/>
    <w:rsid w:val="00C4101C"/>
    <w:rsid w:val="00C412E5"/>
    <w:rsid w:val="00C41554"/>
    <w:rsid w:val="00C4278E"/>
    <w:rsid w:val="00C433CD"/>
    <w:rsid w:val="00C438C7"/>
    <w:rsid w:val="00C43BC7"/>
    <w:rsid w:val="00C443BC"/>
    <w:rsid w:val="00C44D69"/>
    <w:rsid w:val="00C456AB"/>
    <w:rsid w:val="00C45E45"/>
    <w:rsid w:val="00C46700"/>
    <w:rsid w:val="00C46AFC"/>
    <w:rsid w:val="00C46F4B"/>
    <w:rsid w:val="00C47207"/>
    <w:rsid w:val="00C5047A"/>
    <w:rsid w:val="00C50C49"/>
    <w:rsid w:val="00C50F80"/>
    <w:rsid w:val="00C51C94"/>
    <w:rsid w:val="00C533CA"/>
    <w:rsid w:val="00C536DC"/>
    <w:rsid w:val="00C53C4D"/>
    <w:rsid w:val="00C5451E"/>
    <w:rsid w:val="00C54973"/>
    <w:rsid w:val="00C54AEE"/>
    <w:rsid w:val="00C54C90"/>
    <w:rsid w:val="00C55C9F"/>
    <w:rsid w:val="00C55CDA"/>
    <w:rsid w:val="00C5627F"/>
    <w:rsid w:val="00C56464"/>
    <w:rsid w:val="00C57F1B"/>
    <w:rsid w:val="00C604CE"/>
    <w:rsid w:val="00C61ABC"/>
    <w:rsid w:val="00C61E30"/>
    <w:rsid w:val="00C62082"/>
    <w:rsid w:val="00C62763"/>
    <w:rsid w:val="00C628CE"/>
    <w:rsid w:val="00C63433"/>
    <w:rsid w:val="00C63C61"/>
    <w:rsid w:val="00C63CE8"/>
    <w:rsid w:val="00C64382"/>
    <w:rsid w:val="00C64E66"/>
    <w:rsid w:val="00C653C7"/>
    <w:rsid w:val="00C656D6"/>
    <w:rsid w:val="00C65C2C"/>
    <w:rsid w:val="00C65EEC"/>
    <w:rsid w:val="00C665C3"/>
    <w:rsid w:val="00C66E33"/>
    <w:rsid w:val="00C67EC4"/>
    <w:rsid w:val="00C70D46"/>
    <w:rsid w:val="00C70D64"/>
    <w:rsid w:val="00C71C60"/>
    <w:rsid w:val="00C73911"/>
    <w:rsid w:val="00C74283"/>
    <w:rsid w:val="00C74700"/>
    <w:rsid w:val="00C7493D"/>
    <w:rsid w:val="00C754B0"/>
    <w:rsid w:val="00C7554B"/>
    <w:rsid w:val="00C76B59"/>
    <w:rsid w:val="00C7707D"/>
    <w:rsid w:val="00C7786B"/>
    <w:rsid w:val="00C77FA0"/>
    <w:rsid w:val="00C8007D"/>
    <w:rsid w:val="00C802AB"/>
    <w:rsid w:val="00C80C04"/>
    <w:rsid w:val="00C818B2"/>
    <w:rsid w:val="00C81A2D"/>
    <w:rsid w:val="00C81BC7"/>
    <w:rsid w:val="00C81D02"/>
    <w:rsid w:val="00C826F3"/>
    <w:rsid w:val="00C82E94"/>
    <w:rsid w:val="00C82EBA"/>
    <w:rsid w:val="00C82ECA"/>
    <w:rsid w:val="00C83771"/>
    <w:rsid w:val="00C839E5"/>
    <w:rsid w:val="00C840B4"/>
    <w:rsid w:val="00C84601"/>
    <w:rsid w:val="00C8485A"/>
    <w:rsid w:val="00C8529F"/>
    <w:rsid w:val="00C855AF"/>
    <w:rsid w:val="00C85AC9"/>
    <w:rsid w:val="00C86592"/>
    <w:rsid w:val="00C8694A"/>
    <w:rsid w:val="00C8770E"/>
    <w:rsid w:val="00C87D27"/>
    <w:rsid w:val="00C90025"/>
    <w:rsid w:val="00C901A8"/>
    <w:rsid w:val="00C9046E"/>
    <w:rsid w:val="00C90506"/>
    <w:rsid w:val="00C90636"/>
    <w:rsid w:val="00C90BA4"/>
    <w:rsid w:val="00C9109F"/>
    <w:rsid w:val="00C91384"/>
    <w:rsid w:val="00C91D5C"/>
    <w:rsid w:val="00C91DD3"/>
    <w:rsid w:val="00C922D2"/>
    <w:rsid w:val="00C93655"/>
    <w:rsid w:val="00C93E75"/>
    <w:rsid w:val="00C94F3C"/>
    <w:rsid w:val="00C9534D"/>
    <w:rsid w:val="00C956DD"/>
    <w:rsid w:val="00C95925"/>
    <w:rsid w:val="00C95C11"/>
    <w:rsid w:val="00C962D8"/>
    <w:rsid w:val="00C966EF"/>
    <w:rsid w:val="00C96DA9"/>
    <w:rsid w:val="00C96E2D"/>
    <w:rsid w:val="00C96EED"/>
    <w:rsid w:val="00C97560"/>
    <w:rsid w:val="00C97744"/>
    <w:rsid w:val="00CA00F3"/>
    <w:rsid w:val="00CA02A1"/>
    <w:rsid w:val="00CA05E9"/>
    <w:rsid w:val="00CA068F"/>
    <w:rsid w:val="00CA0742"/>
    <w:rsid w:val="00CA0F84"/>
    <w:rsid w:val="00CA15EE"/>
    <w:rsid w:val="00CA2A75"/>
    <w:rsid w:val="00CA3825"/>
    <w:rsid w:val="00CA3D34"/>
    <w:rsid w:val="00CA4209"/>
    <w:rsid w:val="00CA4CA3"/>
    <w:rsid w:val="00CA4D60"/>
    <w:rsid w:val="00CA4F6F"/>
    <w:rsid w:val="00CA5E66"/>
    <w:rsid w:val="00CA61F5"/>
    <w:rsid w:val="00CA6425"/>
    <w:rsid w:val="00CA6685"/>
    <w:rsid w:val="00CA6829"/>
    <w:rsid w:val="00CA6970"/>
    <w:rsid w:val="00CA7836"/>
    <w:rsid w:val="00CB0682"/>
    <w:rsid w:val="00CB10EE"/>
    <w:rsid w:val="00CB25A0"/>
    <w:rsid w:val="00CB277B"/>
    <w:rsid w:val="00CB3AD0"/>
    <w:rsid w:val="00CB4E8A"/>
    <w:rsid w:val="00CB4FC5"/>
    <w:rsid w:val="00CB57B1"/>
    <w:rsid w:val="00CB6240"/>
    <w:rsid w:val="00CB64CD"/>
    <w:rsid w:val="00CB77D0"/>
    <w:rsid w:val="00CC032F"/>
    <w:rsid w:val="00CC0D66"/>
    <w:rsid w:val="00CC12FC"/>
    <w:rsid w:val="00CC1505"/>
    <w:rsid w:val="00CC2138"/>
    <w:rsid w:val="00CC3D75"/>
    <w:rsid w:val="00CC4910"/>
    <w:rsid w:val="00CC4D2D"/>
    <w:rsid w:val="00CC5272"/>
    <w:rsid w:val="00CC57BF"/>
    <w:rsid w:val="00CC6019"/>
    <w:rsid w:val="00CC6299"/>
    <w:rsid w:val="00CC7F1D"/>
    <w:rsid w:val="00CC7FEA"/>
    <w:rsid w:val="00CD0941"/>
    <w:rsid w:val="00CD1905"/>
    <w:rsid w:val="00CD2096"/>
    <w:rsid w:val="00CD2364"/>
    <w:rsid w:val="00CD3756"/>
    <w:rsid w:val="00CD3954"/>
    <w:rsid w:val="00CD3A71"/>
    <w:rsid w:val="00CD4220"/>
    <w:rsid w:val="00CD4A5C"/>
    <w:rsid w:val="00CD58E6"/>
    <w:rsid w:val="00CD5FD5"/>
    <w:rsid w:val="00CD6442"/>
    <w:rsid w:val="00CD6E13"/>
    <w:rsid w:val="00CE017B"/>
    <w:rsid w:val="00CE0D4F"/>
    <w:rsid w:val="00CE129C"/>
    <w:rsid w:val="00CE17EF"/>
    <w:rsid w:val="00CE1AB6"/>
    <w:rsid w:val="00CE247B"/>
    <w:rsid w:val="00CE5478"/>
    <w:rsid w:val="00CE6A2B"/>
    <w:rsid w:val="00CE7162"/>
    <w:rsid w:val="00CF06B8"/>
    <w:rsid w:val="00CF0804"/>
    <w:rsid w:val="00CF08A6"/>
    <w:rsid w:val="00CF0982"/>
    <w:rsid w:val="00CF113F"/>
    <w:rsid w:val="00CF14C4"/>
    <w:rsid w:val="00CF17DB"/>
    <w:rsid w:val="00CF1AF6"/>
    <w:rsid w:val="00CF1E56"/>
    <w:rsid w:val="00CF27F3"/>
    <w:rsid w:val="00CF2FF4"/>
    <w:rsid w:val="00CF3112"/>
    <w:rsid w:val="00CF318F"/>
    <w:rsid w:val="00CF3369"/>
    <w:rsid w:val="00CF390F"/>
    <w:rsid w:val="00CF3924"/>
    <w:rsid w:val="00CF4271"/>
    <w:rsid w:val="00CF45C6"/>
    <w:rsid w:val="00CF464F"/>
    <w:rsid w:val="00CF4886"/>
    <w:rsid w:val="00CF5762"/>
    <w:rsid w:val="00CF5D9B"/>
    <w:rsid w:val="00CF682B"/>
    <w:rsid w:val="00CF697B"/>
    <w:rsid w:val="00CF7C82"/>
    <w:rsid w:val="00CF7D52"/>
    <w:rsid w:val="00CF7F1D"/>
    <w:rsid w:val="00D01286"/>
    <w:rsid w:val="00D01E19"/>
    <w:rsid w:val="00D02838"/>
    <w:rsid w:val="00D03589"/>
    <w:rsid w:val="00D0364C"/>
    <w:rsid w:val="00D036A3"/>
    <w:rsid w:val="00D036CC"/>
    <w:rsid w:val="00D040A2"/>
    <w:rsid w:val="00D04479"/>
    <w:rsid w:val="00D05CA0"/>
    <w:rsid w:val="00D061F9"/>
    <w:rsid w:val="00D062E0"/>
    <w:rsid w:val="00D065B0"/>
    <w:rsid w:val="00D065CE"/>
    <w:rsid w:val="00D06929"/>
    <w:rsid w:val="00D06989"/>
    <w:rsid w:val="00D079AF"/>
    <w:rsid w:val="00D07C38"/>
    <w:rsid w:val="00D10F2E"/>
    <w:rsid w:val="00D10F3E"/>
    <w:rsid w:val="00D11971"/>
    <w:rsid w:val="00D12C4D"/>
    <w:rsid w:val="00D12FC3"/>
    <w:rsid w:val="00D136E1"/>
    <w:rsid w:val="00D13883"/>
    <w:rsid w:val="00D1596D"/>
    <w:rsid w:val="00D15CF9"/>
    <w:rsid w:val="00D15F0F"/>
    <w:rsid w:val="00D1673D"/>
    <w:rsid w:val="00D16C78"/>
    <w:rsid w:val="00D16C92"/>
    <w:rsid w:val="00D173E2"/>
    <w:rsid w:val="00D20ADB"/>
    <w:rsid w:val="00D2179D"/>
    <w:rsid w:val="00D22730"/>
    <w:rsid w:val="00D230E2"/>
    <w:rsid w:val="00D2379D"/>
    <w:rsid w:val="00D23BB1"/>
    <w:rsid w:val="00D247EE"/>
    <w:rsid w:val="00D248BC"/>
    <w:rsid w:val="00D24FA7"/>
    <w:rsid w:val="00D25AB2"/>
    <w:rsid w:val="00D25D94"/>
    <w:rsid w:val="00D27506"/>
    <w:rsid w:val="00D277E4"/>
    <w:rsid w:val="00D27BFD"/>
    <w:rsid w:val="00D27E24"/>
    <w:rsid w:val="00D31FE0"/>
    <w:rsid w:val="00D32152"/>
    <w:rsid w:val="00D33550"/>
    <w:rsid w:val="00D335A6"/>
    <w:rsid w:val="00D34191"/>
    <w:rsid w:val="00D34EC8"/>
    <w:rsid w:val="00D35801"/>
    <w:rsid w:val="00D364BC"/>
    <w:rsid w:val="00D36821"/>
    <w:rsid w:val="00D371EB"/>
    <w:rsid w:val="00D373D7"/>
    <w:rsid w:val="00D37C06"/>
    <w:rsid w:val="00D37E1D"/>
    <w:rsid w:val="00D4018F"/>
    <w:rsid w:val="00D41465"/>
    <w:rsid w:val="00D420E7"/>
    <w:rsid w:val="00D42E1C"/>
    <w:rsid w:val="00D43725"/>
    <w:rsid w:val="00D43F2D"/>
    <w:rsid w:val="00D44F5D"/>
    <w:rsid w:val="00D451CE"/>
    <w:rsid w:val="00D45287"/>
    <w:rsid w:val="00D4638C"/>
    <w:rsid w:val="00D464D0"/>
    <w:rsid w:val="00D477F0"/>
    <w:rsid w:val="00D47A35"/>
    <w:rsid w:val="00D50788"/>
    <w:rsid w:val="00D50D2E"/>
    <w:rsid w:val="00D516A4"/>
    <w:rsid w:val="00D5230C"/>
    <w:rsid w:val="00D52C7A"/>
    <w:rsid w:val="00D53206"/>
    <w:rsid w:val="00D5457A"/>
    <w:rsid w:val="00D5566E"/>
    <w:rsid w:val="00D55FC8"/>
    <w:rsid w:val="00D56155"/>
    <w:rsid w:val="00D56593"/>
    <w:rsid w:val="00D56B97"/>
    <w:rsid w:val="00D56C3A"/>
    <w:rsid w:val="00D61D46"/>
    <w:rsid w:val="00D62A2E"/>
    <w:rsid w:val="00D62CEF"/>
    <w:rsid w:val="00D63877"/>
    <w:rsid w:val="00D644E1"/>
    <w:rsid w:val="00D649F1"/>
    <w:rsid w:val="00D650A0"/>
    <w:rsid w:val="00D652D9"/>
    <w:rsid w:val="00D66025"/>
    <w:rsid w:val="00D6658F"/>
    <w:rsid w:val="00D66F18"/>
    <w:rsid w:val="00D700C2"/>
    <w:rsid w:val="00D70907"/>
    <w:rsid w:val="00D70B07"/>
    <w:rsid w:val="00D70DCD"/>
    <w:rsid w:val="00D71E82"/>
    <w:rsid w:val="00D71FF7"/>
    <w:rsid w:val="00D7215A"/>
    <w:rsid w:val="00D72203"/>
    <w:rsid w:val="00D724F8"/>
    <w:rsid w:val="00D72EB1"/>
    <w:rsid w:val="00D7322C"/>
    <w:rsid w:val="00D73AA2"/>
    <w:rsid w:val="00D7429A"/>
    <w:rsid w:val="00D7435A"/>
    <w:rsid w:val="00D74370"/>
    <w:rsid w:val="00D74690"/>
    <w:rsid w:val="00D74D70"/>
    <w:rsid w:val="00D753F1"/>
    <w:rsid w:val="00D76F2A"/>
    <w:rsid w:val="00D771B5"/>
    <w:rsid w:val="00D7775E"/>
    <w:rsid w:val="00D779D1"/>
    <w:rsid w:val="00D806AD"/>
    <w:rsid w:val="00D808CA"/>
    <w:rsid w:val="00D817D1"/>
    <w:rsid w:val="00D83782"/>
    <w:rsid w:val="00D83862"/>
    <w:rsid w:val="00D840CA"/>
    <w:rsid w:val="00D84E47"/>
    <w:rsid w:val="00D84EB7"/>
    <w:rsid w:val="00D857E0"/>
    <w:rsid w:val="00D85E44"/>
    <w:rsid w:val="00D86823"/>
    <w:rsid w:val="00D86E12"/>
    <w:rsid w:val="00D87787"/>
    <w:rsid w:val="00D87C4A"/>
    <w:rsid w:val="00D87EA5"/>
    <w:rsid w:val="00D90DE3"/>
    <w:rsid w:val="00D9130D"/>
    <w:rsid w:val="00D9143B"/>
    <w:rsid w:val="00D926E2"/>
    <w:rsid w:val="00D92961"/>
    <w:rsid w:val="00D92E48"/>
    <w:rsid w:val="00D93D4E"/>
    <w:rsid w:val="00D947F2"/>
    <w:rsid w:val="00D95E77"/>
    <w:rsid w:val="00D96806"/>
    <w:rsid w:val="00D96D2E"/>
    <w:rsid w:val="00D973C5"/>
    <w:rsid w:val="00D97CBA"/>
    <w:rsid w:val="00D97F89"/>
    <w:rsid w:val="00DA0F2C"/>
    <w:rsid w:val="00DA176C"/>
    <w:rsid w:val="00DA1BBA"/>
    <w:rsid w:val="00DA1E5E"/>
    <w:rsid w:val="00DA26BB"/>
    <w:rsid w:val="00DA3239"/>
    <w:rsid w:val="00DA3572"/>
    <w:rsid w:val="00DA4B76"/>
    <w:rsid w:val="00DA4C4D"/>
    <w:rsid w:val="00DA4D10"/>
    <w:rsid w:val="00DA50F0"/>
    <w:rsid w:val="00DA519F"/>
    <w:rsid w:val="00DA53B4"/>
    <w:rsid w:val="00DA5F9A"/>
    <w:rsid w:val="00DA6574"/>
    <w:rsid w:val="00DA6A74"/>
    <w:rsid w:val="00DA78E2"/>
    <w:rsid w:val="00DA7C8B"/>
    <w:rsid w:val="00DB0D20"/>
    <w:rsid w:val="00DB1426"/>
    <w:rsid w:val="00DB1D5B"/>
    <w:rsid w:val="00DB1EA1"/>
    <w:rsid w:val="00DB247C"/>
    <w:rsid w:val="00DB2FBF"/>
    <w:rsid w:val="00DB42F3"/>
    <w:rsid w:val="00DB4F9F"/>
    <w:rsid w:val="00DB5023"/>
    <w:rsid w:val="00DB5071"/>
    <w:rsid w:val="00DB509A"/>
    <w:rsid w:val="00DB679F"/>
    <w:rsid w:val="00DB6D20"/>
    <w:rsid w:val="00DB6FE3"/>
    <w:rsid w:val="00DB72D9"/>
    <w:rsid w:val="00DB78EC"/>
    <w:rsid w:val="00DB7BE9"/>
    <w:rsid w:val="00DC009D"/>
    <w:rsid w:val="00DC1392"/>
    <w:rsid w:val="00DC1D7C"/>
    <w:rsid w:val="00DC1E1B"/>
    <w:rsid w:val="00DC1EF2"/>
    <w:rsid w:val="00DC1F43"/>
    <w:rsid w:val="00DC2DE0"/>
    <w:rsid w:val="00DC36B2"/>
    <w:rsid w:val="00DC482A"/>
    <w:rsid w:val="00DC4AA6"/>
    <w:rsid w:val="00DC4FC7"/>
    <w:rsid w:val="00DC558B"/>
    <w:rsid w:val="00DC56F3"/>
    <w:rsid w:val="00DC588C"/>
    <w:rsid w:val="00DC5E1F"/>
    <w:rsid w:val="00DC6028"/>
    <w:rsid w:val="00DC729B"/>
    <w:rsid w:val="00DC72C9"/>
    <w:rsid w:val="00DD01F3"/>
    <w:rsid w:val="00DD1082"/>
    <w:rsid w:val="00DD1991"/>
    <w:rsid w:val="00DD264F"/>
    <w:rsid w:val="00DD26CB"/>
    <w:rsid w:val="00DD2D94"/>
    <w:rsid w:val="00DD3244"/>
    <w:rsid w:val="00DD367B"/>
    <w:rsid w:val="00DD3A7C"/>
    <w:rsid w:val="00DD4045"/>
    <w:rsid w:val="00DD442F"/>
    <w:rsid w:val="00DD50AF"/>
    <w:rsid w:val="00DD54A8"/>
    <w:rsid w:val="00DD579D"/>
    <w:rsid w:val="00DD5A54"/>
    <w:rsid w:val="00DD60F8"/>
    <w:rsid w:val="00DD6E3D"/>
    <w:rsid w:val="00DD7813"/>
    <w:rsid w:val="00DD787B"/>
    <w:rsid w:val="00DD797B"/>
    <w:rsid w:val="00DD7E38"/>
    <w:rsid w:val="00DE0229"/>
    <w:rsid w:val="00DE09F7"/>
    <w:rsid w:val="00DE1343"/>
    <w:rsid w:val="00DE2533"/>
    <w:rsid w:val="00DE3264"/>
    <w:rsid w:val="00DE3696"/>
    <w:rsid w:val="00DE3735"/>
    <w:rsid w:val="00DE40E7"/>
    <w:rsid w:val="00DE4440"/>
    <w:rsid w:val="00DE445C"/>
    <w:rsid w:val="00DE542C"/>
    <w:rsid w:val="00DE6298"/>
    <w:rsid w:val="00DF067E"/>
    <w:rsid w:val="00DF1557"/>
    <w:rsid w:val="00DF1FCB"/>
    <w:rsid w:val="00DF3299"/>
    <w:rsid w:val="00DF58D7"/>
    <w:rsid w:val="00DF5CE7"/>
    <w:rsid w:val="00DF6A8C"/>
    <w:rsid w:val="00DF74A6"/>
    <w:rsid w:val="00DF77D0"/>
    <w:rsid w:val="00E00B75"/>
    <w:rsid w:val="00E00E07"/>
    <w:rsid w:val="00E01F43"/>
    <w:rsid w:val="00E02A05"/>
    <w:rsid w:val="00E03B19"/>
    <w:rsid w:val="00E03C17"/>
    <w:rsid w:val="00E04777"/>
    <w:rsid w:val="00E04D74"/>
    <w:rsid w:val="00E056EA"/>
    <w:rsid w:val="00E05F6A"/>
    <w:rsid w:val="00E06268"/>
    <w:rsid w:val="00E0626B"/>
    <w:rsid w:val="00E064A6"/>
    <w:rsid w:val="00E067C3"/>
    <w:rsid w:val="00E0733F"/>
    <w:rsid w:val="00E07469"/>
    <w:rsid w:val="00E10260"/>
    <w:rsid w:val="00E10D23"/>
    <w:rsid w:val="00E11B8E"/>
    <w:rsid w:val="00E12B3B"/>
    <w:rsid w:val="00E12C63"/>
    <w:rsid w:val="00E1305C"/>
    <w:rsid w:val="00E138D8"/>
    <w:rsid w:val="00E145ED"/>
    <w:rsid w:val="00E14773"/>
    <w:rsid w:val="00E16429"/>
    <w:rsid w:val="00E17108"/>
    <w:rsid w:val="00E172F5"/>
    <w:rsid w:val="00E17853"/>
    <w:rsid w:val="00E17AA3"/>
    <w:rsid w:val="00E17B5A"/>
    <w:rsid w:val="00E17F69"/>
    <w:rsid w:val="00E17FDA"/>
    <w:rsid w:val="00E20540"/>
    <w:rsid w:val="00E20CDA"/>
    <w:rsid w:val="00E2254A"/>
    <w:rsid w:val="00E22605"/>
    <w:rsid w:val="00E23433"/>
    <w:rsid w:val="00E239B8"/>
    <w:rsid w:val="00E24DAD"/>
    <w:rsid w:val="00E25863"/>
    <w:rsid w:val="00E259C4"/>
    <w:rsid w:val="00E25EC6"/>
    <w:rsid w:val="00E26557"/>
    <w:rsid w:val="00E266C5"/>
    <w:rsid w:val="00E27945"/>
    <w:rsid w:val="00E30152"/>
    <w:rsid w:val="00E30BCE"/>
    <w:rsid w:val="00E32677"/>
    <w:rsid w:val="00E32AF4"/>
    <w:rsid w:val="00E3362D"/>
    <w:rsid w:val="00E339ED"/>
    <w:rsid w:val="00E3457E"/>
    <w:rsid w:val="00E3481C"/>
    <w:rsid w:val="00E34AB1"/>
    <w:rsid w:val="00E353C0"/>
    <w:rsid w:val="00E3552A"/>
    <w:rsid w:val="00E3613B"/>
    <w:rsid w:val="00E36976"/>
    <w:rsid w:val="00E37AD8"/>
    <w:rsid w:val="00E37EC9"/>
    <w:rsid w:val="00E408DD"/>
    <w:rsid w:val="00E418C6"/>
    <w:rsid w:val="00E42846"/>
    <w:rsid w:val="00E42958"/>
    <w:rsid w:val="00E42C27"/>
    <w:rsid w:val="00E43E21"/>
    <w:rsid w:val="00E43E7B"/>
    <w:rsid w:val="00E45B9C"/>
    <w:rsid w:val="00E4608C"/>
    <w:rsid w:val="00E46376"/>
    <w:rsid w:val="00E469A1"/>
    <w:rsid w:val="00E47C50"/>
    <w:rsid w:val="00E514A7"/>
    <w:rsid w:val="00E53189"/>
    <w:rsid w:val="00E5393F"/>
    <w:rsid w:val="00E53B96"/>
    <w:rsid w:val="00E53BE9"/>
    <w:rsid w:val="00E54352"/>
    <w:rsid w:val="00E547EA"/>
    <w:rsid w:val="00E5620F"/>
    <w:rsid w:val="00E564DE"/>
    <w:rsid w:val="00E564F4"/>
    <w:rsid w:val="00E56F7E"/>
    <w:rsid w:val="00E57282"/>
    <w:rsid w:val="00E57DC2"/>
    <w:rsid w:val="00E611F7"/>
    <w:rsid w:val="00E616FC"/>
    <w:rsid w:val="00E62354"/>
    <w:rsid w:val="00E644BD"/>
    <w:rsid w:val="00E64E6C"/>
    <w:rsid w:val="00E65308"/>
    <w:rsid w:val="00E655AC"/>
    <w:rsid w:val="00E6586E"/>
    <w:rsid w:val="00E65B8E"/>
    <w:rsid w:val="00E65E68"/>
    <w:rsid w:val="00E662B5"/>
    <w:rsid w:val="00E666AF"/>
    <w:rsid w:val="00E66D81"/>
    <w:rsid w:val="00E67677"/>
    <w:rsid w:val="00E67762"/>
    <w:rsid w:val="00E67BA4"/>
    <w:rsid w:val="00E702D2"/>
    <w:rsid w:val="00E7076A"/>
    <w:rsid w:val="00E70ECB"/>
    <w:rsid w:val="00E70FC0"/>
    <w:rsid w:val="00E7168E"/>
    <w:rsid w:val="00E71E76"/>
    <w:rsid w:val="00E71F7D"/>
    <w:rsid w:val="00E71FB4"/>
    <w:rsid w:val="00E724EE"/>
    <w:rsid w:val="00E74461"/>
    <w:rsid w:val="00E744A7"/>
    <w:rsid w:val="00E7518A"/>
    <w:rsid w:val="00E759A7"/>
    <w:rsid w:val="00E75B31"/>
    <w:rsid w:val="00E75B83"/>
    <w:rsid w:val="00E76FD7"/>
    <w:rsid w:val="00E77738"/>
    <w:rsid w:val="00E77A08"/>
    <w:rsid w:val="00E77A50"/>
    <w:rsid w:val="00E77CC2"/>
    <w:rsid w:val="00E810C1"/>
    <w:rsid w:val="00E8157C"/>
    <w:rsid w:val="00E82BEF"/>
    <w:rsid w:val="00E8339C"/>
    <w:rsid w:val="00E83622"/>
    <w:rsid w:val="00E8451B"/>
    <w:rsid w:val="00E8585E"/>
    <w:rsid w:val="00E85A88"/>
    <w:rsid w:val="00E863EC"/>
    <w:rsid w:val="00E8669B"/>
    <w:rsid w:val="00E8795F"/>
    <w:rsid w:val="00E87CC8"/>
    <w:rsid w:val="00E90871"/>
    <w:rsid w:val="00E9087F"/>
    <w:rsid w:val="00E919D3"/>
    <w:rsid w:val="00E91F34"/>
    <w:rsid w:val="00E92746"/>
    <w:rsid w:val="00E92FF0"/>
    <w:rsid w:val="00E9362C"/>
    <w:rsid w:val="00E93E68"/>
    <w:rsid w:val="00E94D5D"/>
    <w:rsid w:val="00E95A5E"/>
    <w:rsid w:val="00E95D50"/>
    <w:rsid w:val="00E963A3"/>
    <w:rsid w:val="00E96F4C"/>
    <w:rsid w:val="00E96FF1"/>
    <w:rsid w:val="00E978F1"/>
    <w:rsid w:val="00E97A24"/>
    <w:rsid w:val="00EA0037"/>
    <w:rsid w:val="00EA08D6"/>
    <w:rsid w:val="00EA0FF8"/>
    <w:rsid w:val="00EA10BF"/>
    <w:rsid w:val="00EA11F9"/>
    <w:rsid w:val="00EA13EF"/>
    <w:rsid w:val="00EA1CDD"/>
    <w:rsid w:val="00EA3165"/>
    <w:rsid w:val="00EA334C"/>
    <w:rsid w:val="00EA36B1"/>
    <w:rsid w:val="00EA60A1"/>
    <w:rsid w:val="00EA6769"/>
    <w:rsid w:val="00EA678E"/>
    <w:rsid w:val="00EA69A3"/>
    <w:rsid w:val="00EA6D73"/>
    <w:rsid w:val="00EA7126"/>
    <w:rsid w:val="00EA77E8"/>
    <w:rsid w:val="00EB0193"/>
    <w:rsid w:val="00EB0D1B"/>
    <w:rsid w:val="00EB0ED9"/>
    <w:rsid w:val="00EB0F8B"/>
    <w:rsid w:val="00EB118D"/>
    <w:rsid w:val="00EB1A19"/>
    <w:rsid w:val="00EB212A"/>
    <w:rsid w:val="00EB2510"/>
    <w:rsid w:val="00EB2BDD"/>
    <w:rsid w:val="00EB2EC5"/>
    <w:rsid w:val="00EB43EC"/>
    <w:rsid w:val="00EB4C27"/>
    <w:rsid w:val="00EB53C9"/>
    <w:rsid w:val="00EB5E13"/>
    <w:rsid w:val="00EB5FFF"/>
    <w:rsid w:val="00EB63D3"/>
    <w:rsid w:val="00EB653B"/>
    <w:rsid w:val="00EB675E"/>
    <w:rsid w:val="00EB725D"/>
    <w:rsid w:val="00EB75B6"/>
    <w:rsid w:val="00EB75DC"/>
    <w:rsid w:val="00EC0511"/>
    <w:rsid w:val="00EC057E"/>
    <w:rsid w:val="00EC08F2"/>
    <w:rsid w:val="00EC0CBE"/>
    <w:rsid w:val="00EC15B0"/>
    <w:rsid w:val="00EC15DA"/>
    <w:rsid w:val="00EC203F"/>
    <w:rsid w:val="00EC246A"/>
    <w:rsid w:val="00EC2690"/>
    <w:rsid w:val="00EC2A13"/>
    <w:rsid w:val="00EC2B11"/>
    <w:rsid w:val="00EC311D"/>
    <w:rsid w:val="00EC3BAE"/>
    <w:rsid w:val="00EC558E"/>
    <w:rsid w:val="00EC6992"/>
    <w:rsid w:val="00EC7859"/>
    <w:rsid w:val="00EC7B28"/>
    <w:rsid w:val="00ED0C03"/>
    <w:rsid w:val="00ED14FA"/>
    <w:rsid w:val="00ED161E"/>
    <w:rsid w:val="00ED1E26"/>
    <w:rsid w:val="00ED1FDD"/>
    <w:rsid w:val="00ED25AD"/>
    <w:rsid w:val="00ED2EBF"/>
    <w:rsid w:val="00ED3895"/>
    <w:rsid w:val="00ED38EF"/>
    <w:rsid w:val="00ED3D89"/>
    <w:rsid w:val="00ED57FD"/>
    <w:rsid w:val="00ED6423"/>
    <w:rsid w:val="00ED66B8"/>
    <w:rsid w:val="00ED6856"/>
    <w:rsid w:val="00EE0D40"/>
    <w:rsid w:val="00EE0ED7"/>
    <w:rsid w:val="00EE237F"/>
    <w:rsid w:val="00EE319E"/>
    <w:rsid w:val="00EE3213"/>
    <w:rsid w:val="00EE3A4B"/>
    <w:rsid w:val="00EE412A"/>
    <w:rsid w:val="00EE44E0"/>
    <w:rsid w:val="00EE4542"/>
    <w:rsid w:val="00EE48AE"/>
    <w:rsid w:val="00EE4A31"/>
    <w:rsid w:val="00EE5076"/>
    <w:rsid w:val="00EE5132"/>
    <w:rsid w:val="00EE5A31"/>
    <w:rsid w:val="00EE60C5"/>
    <w:rsid w:val="00EE6FDB"/>
    <w:rsid w:val="00EE78E2"/>
    <w:rsid w:val="00EF0036"/>
    <w:rsid w:val="00EF00E7"/>
    <w:rsid w:val="00EF0635"/>
    <w:rsid w:val="00EF0CFB"/>
    <w:rsid w:val="00EF2D1A"/>
    <w:rsid w:val="00EF38C0"/>
    <w:rsid w:val="00EF4426"/>
    <w:rsid w:val="00EF4695"/>
    <w:rsid w:val="00EF4D61"/>
    <w:rsid w:val="00EF599B"/>
    <w:rsid w:val="00EF7D8E"/>
    <w:rsid w:val="00EF7ED4"/>
    <w:rsid w:val="00F00156"/>
    <w:rsid w:val="00F004ED"/>
    <w:rsid w:val="00F005B5"/>
    <w:rsid w:val="00F0067C"/>
    <w:rsid w:val="00F0098E"/>
    <w:rsid w:val="00F00D10"/>
    <w:rsid w:val="00F015AD"/>
    <w:rsid w:val="00F01E64"/>
    <w:rsid w:val="00F02037"/>
    <w:rsid w:val="00F026D3"/>
    <w:rsid w:val="00F02E25"/>
    <w:rsid w:val="00F03F18"/>
    <w:rsid w:val="00F0407E"/>
    <w:rsid w:val="00F04588"/>
    <w:rsid w:val="00F049CD"/>
    <w:rsid w:val="00F05F6B"/>
    <w:rsid w:val="00F0612F"/>
    <w:rsid w:val="00F07305"/>
    <w:rsid w:val="00F075A3"/>
    <w:rsid w:val="00F077F6"/>
    <w:rsid w:val="00F105E7"/>
    <w:rsid w:val="00F11002"/>
    <w:rsid w:val="00F11658"/>
    <w:rsid w:val="00F13813"/>
    <w:rsid w:val="00F14A05"/>
    <w:rsid w:val="00F1590F"/>
    <w:rsid w:val="00F16244"/>
    <w:rsid w:val="00F166B1"/>
    <w:rsid w:val="00F167EA"/>
    <w:rsid w:val="00F17F41"/>
    <w:rsid w:val="00F20C4C"/>
    <w:rsid w:val="00F227B5"/>
    <w:rsid w:val="00F22C73"/>
    <w:rsid w:val="00F22ED4"/>
    <w:rsid w:val="00F23D65"/>
    <w:rsid w:val="00F2436F"/>
    <w:rsid w:val="00F244C4"/>
    <w:rsid w:val="00F24667"/>
    <w:rsid w:val="00F250B4"/>
    <w:rsid w:val="00F256B0"/>
    <w:rsid w:val="00F27476"/>
    <w:rsid w:val="00F2751C"/>
    <w:rsid w:val="00F30A39"/>
    <w:rsid w:val="00F3196D"/>
    <w:rsid w:val="00F31EF3"/>
    <w:rsid w:val="00F322BD"/>
    <w:rsid w:val="00F32817"/>
    <w:rsid w:val="00F337E3"/>
    <w:rsid w:val="00F34421"/>
    <w:rsid w:val="00F34551"/>
    <w:rsid w:val="00F347AA"/>
    <w:rsid w:val="00F350C8"/>
    <w:rsid w:val="00F35466"/>
    <w:rsid w:val="00F3557C"/>
    <w:rsid w:val="00F35AAF"/>
    <w:rsid w:val="00F35C56"/>
    <w:rsid w:val="00F402BF"/>
    <w:rsid w:val="00F406C4"/>
    <w:rsid w:val="00F406EF"/>
    <w:rsid w:val="00F40C02"/>
    <w:rsid w:val="00F42EC3"/>
    <w:rsid w:val="00F43A27"/>
    <w:rsid w:val="00F443AB"/>
    <w:rsid w:val="00F4485A"/>
    <w:rsid w:val="00F4487E"/>
    <w:rsid w:val="00F44991"/>
    <w:rsid w:val="00F4539A"/>
    <w:rsid w:val="00F45F54"/>
    <w:rsid w:val="00F45FD1"/>
    <w:rsid w:val="00F46251"/>
    <w:rsid w:val="00F46689"/>
    <w:rsid w:val="00F50508"/>
    <w:rsid w:val="00F5072A"/>
    <w:rsid w:val="00F5094B"/>
    <w:rsid w:val="00F50C0E"/>
    <w:rsid w:val="00F50EC8"/>
    <w:rsid w:val="00F5184C"/>
    <w:rsid w:val="00F52D98"/>
    <w:rsid w:val="00F5301F"/>
    <w:rsid w:val="00F53022"/>
    <w:rsid w:val="00F53A81"/>
    <w:rsid w:val="00F565EA"/>
    <w:rsid w:val="00F56E0C"/>
    <w:rsid w:val="00F60A2E"/>
    <w:rsid w:val="00F60CEE"/>
    <w:rsid w:val="00F60DD4"/>
    <w:rsid w:val="00F61578"/>
    <w:rsid w:val="00F61A49"/>
    <w:rsid w:val="00F6255C"/>
    <w:rsid w:val="00F6340D"/>
    <w:rsid w:val="00F636DA"/>
    <w:rsid w:val="00F6384A"/>
    <w:rsid w:val="00F63BA8"/>
    <w:rsid w:val="00F63E5F"/>
    <w:rsid w:val="00F63E6D"/>
    <w:rsid w:val="00F63ED4"/>
    <w:rsid w:val="00F645A8"/>
    <w:rsid w:val="00F64614"/>
    <w:rsid w:val="00F647E0"/>
    <w:rsid w:val="00F659F5"/>
    <w:rsid w:val="00F66B6F"/>
    <w:rsid w:val="00F6722C"/>
    <w:rsid w:val="00F70108"/>
    <w:rsid w:val="00F703BC"/>
    <w:rsid w:val="00F70875"/>
    <w:rsid w:val="00F70C1D"/>
    <w:rsid w:val="00F70F2B"/>
    <w:rsid w:val="00F71A68"/>
    <w:rsid w:val="00F71B98"/>
    <w:rsid w:val="00F71DBB"/>
    <w:rsid w:val="00F72344"/>
    <w:rsid w:val="00F72870"/>
    <w:rsid w:val="00F72A06"/>
    <w:rsid w:val="00F72BF0"/>
    <w:rsid w:val="00F72D2B"/>
    <w:rsid w:val="00F742CE"/>
    <w:rsid w:val="00F75199"/>
    <w:rsid w:val="00F76BF7"/>
    <w:rsid w:val="00F7725E"/>
    <w:rsid w:val="00F777F7"/>
    <w:rsid w:val="00F77B25"/>
    <w:rsid w:val="00F80C70"/>
    <w:rsid w:val="00F80D8B"/>
    <w:rsid w:val="00F80F07"/>
    <w:rsid w:val="00F80F91"/>
    <w:rsid w:val="00F812D8"/>
    <w:rsid w:val="00F81325"/>
    <w:rsid w:val="00F81EE7"/>
    <w:rsid w:val="00F83B9F"/>
    <w:rsid w:val="00F848EB"/>
    <w:rsid w:val="00F85F4C"/>
    <w:rsid w:val="00F867C1"/>
    <w:rsid w:val="00F877EA"/>
    <w:rsid w:val="00F878B4"/>
    <w:rsid w:val="00F9026A"/>
    <w:rsid w:val="00F90809"/>
    <w:rsid w:val="00F90A53"/>
    <w:rsid w:val="00F90D84"/>
    <w:rsid w:val="00F91058"/>
    <w:rsid w:val="00F91B85"/>
    <w:rsid w:val="00F91C48"/>
    <w:rsid w:val="00F91F5F"/>
    <w:rsid w:val="00F922CD"/>
    <w:rsid w:val="00F9299C"/>
    <w:rsid w:val="00F92AEC"/>
    <w:rsid w:val="00F93A23"/>
    <w:rsid w:val="00F93BB7"/>
    <w:rsid w:val="00F93C62"/>
    <w:rsid w:val="00F9411A"/>
    <w:rsid w:val="00F95201"/>
    <w:rsid w:val="00F9554E"/>
    <w:rsid w:val="00F95AA9"/>
    <w:rsid w:val="00F95AF2"/>
    <w:rsid w:val="00F95FA5"/>
    <w:rsid w:val="00F96733"/>
    <w:rsid w:val="00F9752A"/>
    <w:rsid w:val="00F97A9C"/>
    <w:rsid w:val="00F97EE6"/>
    <w:rsid w:val="00FA071D"/>
    <w:rsid w:val="00FA0C01"/>
    <w:rsid w:val="00FA10E5"/>
    <w:rsid w:val="00FA142D"/>
    <w:rsid w:val="00FA14D6"/>
    <w:rsid w:val="00FA1E5E"/>
    <w:rsid w:val="00FA30EA"/>
    <w:rsid w:val="00FA378A"/>
    <w:rsid w:val="00FA38DF"/>
    <w:rsid w:val="00FA470D"/>
    <w:rsid w:val="00FA4BA8"/>
    <w:rsid w:val="00FA4D5A"/>
    <w:rsid w:val="00FA5F26"/>
    <w:rsid w:val="00FA6AEC"/>
    <w:rsid w:val="00FA6C6B"/>
    <w:rsid w:val="00FA6C6C"/>
    <w:rsid w:val="00FA713E"/>
    <w:rsid w:val="00FA7A3B"/>
    <w:rsid w:val="00FB228D"/>
    <w:rsid w:val="00FB2390"/>
    <w:rsid w:val="00FB2B47"/>
    <w:rsid w:val="00FB2B86"/>
    <w:rsid w:val="00FB34CB"/>
    <w:rsid w:val="00FB3973"/>
    <w:rsid w:val="00FB3E42"/>
    <w:rsid w:val="00FB44DB"/>
    <w:rsid w:val="00FB4642"/>
    <w:rsid w:val="00FB5D8A"/>
    <w:rsid w:val="00FB658D"/>
    <w:rsid w:val="00FB6C38"/>
    <w:rsid w:val="00FB6D30"/>
    <w:rsid w:val="00FB7547"/>
    <w:rsid w:val="00FB7FD3"/>
    <w:rsid w:val="00FC123F"/>
    <w:rsid w:val="00FC15D5"/>
    <w:rsid w:val="00FC1968"/>
    <w:rsid w:val="00FC1A1F"/>
    <w:rsid w:val="00FC232F"/>
    <w:rsid w:val="00FC23F3"/>
    <w:rsid w:val="00FC338F"/>
    <w:rsid w:val="00FC36B5"/>
    <w:rsid w:val="00FC4162"/>
    <w:rsid w:val="00FC41CD"/>
    <w:rsid w:val="00FC4FD3"/>
    <w:rsid w:val="00FC5094"/>
    <w:rsid w:val="00FC5BE1"/>
    <w:rsid w:val="00FC680F"/>
    <w:rsid w:val="00FD16C9"/>
    <w:rsid w:val="00FD1D82"/>
    <w:rsid w:val="00FD2117"/>
    <w:rsid w:val="00FD2244"/>
    <w:rsid w:val="00FD27BF"/>
    <w:rsid w:val="00FD2D90"/>
    <w:rsid w:val="00FD3BC5"/>
    <w:rsid w:val="00FD3CE1"/>
    <w:rsid w:val="00FD50AD"/>
    <w:rsid w:val="00FD51F8"/>
    <w:rsid w:val="00FD59C2"/>
    <w:rsid w:val="00FD600C"/>
    <w:rsid w:val="00FD6087"/>
    <w:rsid w:val="00FD6375"/>
    <w:rsid w:val="00FE0897"/>
    <w:rsid w:val="00FE0F90"/>
    <w:rsid w:val="00FE20E3"/>
    <w:rsid w:val="00FE32C2"/>
    <w:rsid w:val="00FE3D7E"/>
    <w:rsid w:val="00FE3F51"/>
    <w:rsid w:val="00FE4855"/>
    <w:rsid w:val="00FE4CE0"/>
    <w:rsid w:val="00FE574F"/>
    <w:rsid w:val="00FE607A"/>
    <w:rsid w:val="00FE60AE"/>
    <w:rsid w:val="00FE612B"/>
    <w:rsid w:val="00FE6184"/>
    <w:rsid w:val="00FE6842"/>
    <w:rsid w:val="00FE71EB"/>
    <w:rsid w:val="00FE7C58"/>
    <w:rsid w:val="00FF0142"/>
    <w:rsid w:val="00FF0E22"/>
    <w:rsid w:val="00FF13B5"/>
    <w:rsid w:val="00FF1447"/>
    <w:rsid w:val="00FF1648"/>
    <w:rsid w:val="00FF2C05"/>
    <w:rsid w:val="00FF310F"/>
    <w:rsid w:val="00FF322E"/>
    <w:rsid w:val="00FF338E"/>
    <w:rsid w:val="00FF3882"/>
    <w:rsid w:val="00FF49C8"/>
    <w:rsid w:val="00FF4AE9"/>
    <w:rsid w:val="00FF65D5"/>
    <w:rsid w:val="00FF695A"/>
    <w:rsid w:val="00FF6B6E"/>
    <w:rsid w:val="00FF6FEB"/>
    <w:rsid w:val="00FF7539"/>
    <w:rsid w:val="00FF7748"/>
    <w:rsid w:val="00FF7B81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5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A556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A55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25E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25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bkinadm.ru/gorod/postanovlenia/7064-544pa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WINWORD/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1028</Words>
  <Characters>5865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user</cp:lastModifiedBy>
  <cp:revision>11</cp:revision>
  <cp:lastPrinted>2014-09-30T08:16:00Z</cp:lastPrinted>
  <dcterms:created xsi:type="dcterms:W3CDTF">2014-09-23T16:06:00Z</dcterms:created>
  <dcterms:modified xsi:type="dcterms:W3CDTF">2014-09-30T08:16:00Z</dcterms:modified>
</cp:coreProperties>
</file>