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B2" w:rsidRPr="003800CC" w:rsidRDefault="001D34B2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636A33">
        <w:rPr>
          <w:rFonts w:ascii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алезино" style="width:77.25pt;height:77.25pt;visibility:visible">
            <v:imagedata r:id="rId5" o:title="" croptop="11869f"/>
          </v:shape>
        </w:pict>
      </w:r>
      <w:r w:rsidRPr="003800CC">
        <w:rPr>
          <w:rFonts w:ascii="Times New Roman" w:hAnsi="Times New Roman"/>
          <w:sz w:val="24"/>
          <w:szCs w:val="20"/>
          <w:lang w:eastAsia="ru-RU"/>
        </w:rPr>
        <w:br w:type="textWrapping" w:clear="all"/>
      </w:r>
    </w:p>
    <w:p w:rsidR="001D34B2" w:rsidRPr="003800CC" w:rsidRDefault="001D34B2" w:rsidP="003800C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1D34B2" w:rsidRPr="003800CC" w:rsidRDefault="001D34B2" w:rsidP="003800CC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D34B2" w:rsidRPr="003800CC" w:rsidRDefault="001D34B2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1D34B2" w:rsidRPr="003800CC" w:rsidRDefault="001D34B2" w:rsidP="003800CC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3800CC">
        <w:rPr>
          <w:rFonts w:ascii="Times New Roman" w:hAnsi="Times New Roman"/>
          <w:sz w:val="24"/>
          <w:szCs w:val="20"/>
          <w:lang w:eastAsia="ru-RU"/>
        </w:rPr>
        <w:t xml:space="preserve">           </w:t>
      </w:r>
    </w:p>
    <w:p w:rsidR="001D34B2" w:rsidRDefault="001D34B2" w:rsidP="000E45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3800CC">
        <w:rPr>
          <w:rFonts w:ascii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1D34B2" w:rsidRPr="000E4560" w:rsidRDefault="001D34B2" w:rsidP="000E4560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:rsidR="001D34B2" w:rsidRPr="003800CC" w:rsidRDefault="001D34B2" w:rsidP="00357D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17.01 </w:t>
      </w:r>
      <w:smartTag w:uri="urn:schemas-microsoft-com:office:smarttags" w:element="metricconverter">
        <w:smartTagPr>
          <w:attr w:name="ProductID" w:val="2020 г"/>
        </w:smartTagPr>
        <w:r w:rsidRPr="003800CC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3800CC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800C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35</w:t>
      </w:r>
    </w:p>
    <w:p w:rsidR="001D34B2" w:rsidRPr="003800CC" w:rsidRDefault="001D34B2" w:rsidP="003800CC">
      <w:pPr>
        <w:spacing w:after="0" w:line="240" w:lineRule="auto"/>
        <w:ind w:right="4721"/>
        <w:rPr>
          <w:rFonts w:ascii="Times New Roman" w:hAnsi="Times New Roman"/>
          <w:sz w:val="24"/>
          <w:szCs w:val="24"/>
          <w:lang w:eastAsia="ru-RU"/>
        </w:rPr>
      </w:pPr>
    </w:p>
    <w:p w:rsidR="001D34B2" w:rsidRPr="003800CC" w:rsidRDefault="001D34B2" w:rsidP="0033668D">
      <w:pPr>
        <w:spacing w:after="0" w:line="240" w:lineRule="auto"/>
        <w:ind w:right="472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потребителей для которых не допускаются перерывы в подаче теплоты на территории </w:t>
      </w:r>
      <w:r w:rsidRPr="00683324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образования </w:t>
      </w:r>
      <w:r w:rsidRPr="00683324">
        <w:rPr>
          <w:rFonts w:ascii="Times New Roman" w:hAnsi="Times New Roman"/>
          <w:sz w:val="28"/>
          <w:szCs w:val="28"/>
          <w:lang w:eastAsia="ru-RU"/>
        </w:rPr>
        <w:t>«Балезинский район»</w:t>
      </w:r>
    </w:p>
    <w:p w:rsidR="001D34B2" w:rsidRDefault="001D34B2" w:rsidP="0033668D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4B2" w:rsidRDefault="001D34B2" w:rsidP="007173D6">
      <w:p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4B2" w:rsidRDefault="001D34B2" w:rsidP="007173D6">
      <w:pPr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Руководствуясь    СНиП 41-02-2003 Строительные нормы и правила Российской Федерации «Тепловые сети», «ГОСТ 30494-2011. Межгосударственный стандарт. Здания жилые и общественные. Параметры микроклимата в помещениях» (введен в действие Приказом Росстандарта от  12.07.2012 № 191-ст), </w:t>
      </w:r>
      <w:r w:rsidRPr="003800CC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1D34B2" w:rsidRDefault="001D34B2" w:rsidP="00357D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34B2" w:rsidRDefault="001D34B2" w:rsidP="00357DE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</w:t>
      </w:r>
      <w:r w:rsidRPr="00683324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перечень  потребителей на территории муниципального образования «Балезинский район» для которых не допускаются перерывы в подаче теплоты:       </w:t>
      </w:r>
    </w:p>
    <w:p w:rsidR="001D34B2" w:rsidRDefault="001D34B2" w:rsidP="00EC62A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Медицинские учреждения</w:t>
      </w:r>
    </w:p>
    <w:p w:rsidR="001D34B2" w:rsidRDefault="001D34B2" w:rsidP="00EC62A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Детские учреждения</w:t>
      </w:r>
    </w:p>
    <w:p w:rsidR="001D34B2" w:rsidRDefault="001D34B2" w:rsidP="00EC62AE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 Учебные учреждения</w:t>
      </w:r>
    </w:p>
    <w:p w:rsidR="001D34B2" w:rsidRPr="0058153B" w:rsidRDefault="001D34B2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</w:t>
      </w:r>
      <w:r w:rsidRPr="0058153B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«Балезинский район».</w:t>
      </w:r>
    </w:p>
    <w:p w:rsidR="001D34B2" w:rsidRDefault="001D34B2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</w:t>
      </w:r>
      <w:r w:rsidRPr="003800C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3800C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800CC">
        <w:rPr>
          <w:rFonts w:ascii="Times New Roman" w:hAnsi="Times New Roman"/>
          <w:sz w:val="28"/>
          <w:szCs w:val="28"/>
          <w:lang w:eastAsia="ru-RU"/>
        </w:rPr>
        <w:t>аместителя главы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4B2" w:rsidRPr="003800CC" w:rsidRDefault="001D34B2" w:rsidP="00357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>«Балезинский район» по вопросам строительства и ЖКХ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34B2" w:rsidRPr="003800CC" w:rsidRDefault="001D34B2" w:rsidP="003800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1D34B2" w:rsidRPr="003800CC" w:rsidRDefault="001D34B2" w:rsidP="003800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34B2" w:rsidRDefault="001D34B2" w:rsidP="003800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</w:t>
      </w:r>
      <w:r w:rsidRPr="003800CC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53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D34B2" w:rsidRPr="003800CC" w:rsidRDefault="001D34B2" w:rsidP="003800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00CC">
        <w:rPr>
          <w:rFonts w:ascii="Times New Roman" w:hAnsi="Times New Roman"/>
          <w:sz w:val="28"/>
          <w:szCs w:val="28"/>
          <w:lang w:eastAsia="ru-RU"/>
        </w:rPr>
        <w:t xml:space="preserve">«Балезинский район»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00C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Е.А. Касимова</w:t>
      </w:r>
    </w:p>
    <w:p w:rsidR="001D34B2" w:rsidRDefault="001D34B2"/>
    <w:p w:rsidR="001D34B2" w:rsidRDefault="001D34B2"/>
    <w:sectPr w:rsidR="001D34B2" w:rsidSect="00B1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4B9"/>
    <w:multiLevelType w:val="hybridMultilevel"/>
    <w:tmpl w:val="9580DE72"/>
    <w:lvl w:ilvl="0" w:tplc="77A8DD88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99E"/>
    <w:rsid w:val="00001FD5"/>
    <w:rsid w:val="00010E6E"/>
    <w:rsid w:val="00020FC3"/>
    <w:rsid w:val="00022F79"/>
    <w:rsid w:val="00026ED7"/>
    <w:rsid w:val="000273CA"/>
    <w:rsid w:val="00030993"/>
    <w:rsid w:val="00030D56"/>
    <w:rsid w:val="00033E5B"/>
    <w:rsid w:val="0003685A"/>
    <w:rsid w:val="00037C41"/>
    <w:rsid w:val="0004446F"/>
    <w:rsid w:val="0004451E"/>
    <w:rsid w:val="000510B0"/>
    <w:rsid w:val="00052D42"/>
    <w:rsid w:val="00054181"/>
    <w:rsid w:val="00071F1E"/>
    <w:rsid w:val="00072BB0"/>
    <w:rsid w:val="0007360C"/>
    <w:rsid w:val="00080AA6"/>
    <w:rsid w:val="00080B6B"/>
    <w:rsid w:val="00092526"/>
    <w:rsid w:val="000934E6"/>
    <w:rsid w:val="000A1687"/>
    <w:rsid w:val="000A7AC9"/>
    <w:rsid w:val="000B074D"/>
    <w:rsid w:val="000B4413"/>
    <w:rsid w:val="000C68AE"/>
    <w:rsid w:val="000D0621"/>
    <w:rsid w:val="000D0919"/>
    <w:rsid w:val="000E4560"/>
    <w:rsid w:val="000E4E33"/>
    <w:rsid w:val="000F231E"/>
    <w:rsid w:val="00101F60"/>
    <w:rsid w:val="00102123"/>
    <w:rsid w:val="0010238B"/>
    <w:rsid w:val="00103D27"/>
    <w:rsid w:val="0010444E"/>
    <w:rsid w:val="00106FA0"/>
    <w:rsid w:val="00124ED5"/>
    <w:rsid w:val="00125518"/>
    <w:rsid w:val="001333CA"/>
    <w:rsid w:val="00134B55"/>
    <w:rsid w:val="00140042"/>
    <w:rsid w:val="00141109"/>
    <w:rsid w:val="00141B6B"/>
    <w:rsid w:val="00141E25"/>
    <w:rsid w:val="00142FBA"/>
    <w:rsid w:val="00150DAB"/>
    <w:rsid w:val="001571FF"/>
    <w:rsid w:val="00170DF4"/>
    <w:rsid w:val="00171346"/>
    <w:rsid w:val="00176413"/>
    <w:rsid w:val="0017656E"/>
    <w:rsid w:val="00181862"/>
    <w:rsid w:val="001825AC"/>
    <w:rsid w:val="00183E95"/>
    <w:rsid w:val="00190D7D"/>
    <w:rsid w:val="00194BA5"/>
    <w:rsid w:val="001963EA"/>
    <w:rsid w:val="001A1FAA"/>
    <w:rsid w:val="001A43B0"/>
    <w:rsid w:val="001A55DD"/>
    <w:rsid w:val="001B0C1A"/>
    <w:rsid w:val="001B6153"/>
    <w:rsid w:val="001C07CB"/>
    <w:rsid w:val="001C0EC7"/>
    <w:rsid w:val="001C15D4"/>
    <w:rsid w:val="001C34AF"/>
    <w:rsid w:val="001C49F0"/>
    <w:rsid w:val="001C5EC4"/>
    <w:rsid w:val="001C6AFC"/>
    <w:rsid w:val="001C7A2D"/>
    <w:rsid w:val="001D0E91"/>
    <w:rsid w:val="001D323E"/>
    <w:rsid w:val="001D34B2"/>
    <w:rsid w:val="001E0EA5"/>
    <w:rsid w:val="001E1EC4"/>
    <w:rsid w:val="001E355E"/>
    <w:rsid w:val="001E7AC4"/>
    <w:rsid w:val="00204D8F"/>
    <w:rsid w:val="0022169D"/>
    <w:rsid w:val="00231BA0"/>
    <w:rsid w:val="00252F69"/>
    <w:rsid w:val="002534E4"/>
    <w:rsid w:val="002571FC"/>
    <w:rsid w:val="00262D94"/>
    <w:rsid w:val="00262F51"/>
    <w:rsid w:val="002658E7"/>
    <w:rsid w:val="002707E3"/>
    <w:rsid w:val="00271FF6"/>
    <w:rsid w:val="00272314"/>
    <w:rsid w:val="00273FD1"/>
    <w:rsid w:val="00275280"/>
    <w:rsid w:val="002808AE"/>
    <w:rsid w:val="00282B82"/>
    <w:rsid w:val="00286544"/>
    <w:rsid w:val="00291229"/>
    <w:rsid w:val="00294F12"/>
    <w:rsid w:val="002A00FB"/>
    <w:rsid w:val="002A18A0"/>
    <w:rsid w:val="002A1E1F"/>
    <w:rsid w:val="002A5E15"/>
    <w:rsid w:val="002A5FD6"/>
    <w:rsid w:val="002B3569"/>
    <w:rsid w:val="002B5776"/>
    <w:rsid w:val="002B61B4"/>
    <w:rsid w:val="002B7FC7"/>
    <w:rsid w:val="002C765A"/>
    <w:rsid w:val="002D28AA"/>
    <w:rsid w:val="002E55F8"/>
    <w:rsid w:val="002E7000"/>
    <w:rsid w:val="002F189A"/>
    <w:rsid w:val="002F57DF"/>
    <w:rsid w:val="002F59A4"/>
    <w:rsid w:val="00303024"/>
    <w:rsid w:val="00305647"/>
    <w:rsid w:val="00311993"/>
    <w:rsid w:val="00315701"/>
    <w:rsid w:val="003168ED"/>
    <w:rsid w:val="00323E9E"/>
    <w:rsid w:val="00330AAF"/>
    <w:rsid w:val="00330C3A"/>
    <w:rsid w:val="0033668D"/>
    <w:rsid w:val="00336E22"/>
    <w:rsid w:val="00341C1F"/>
    <w:rsid w:val="003420D5"/>
    <w:rsid w:val="0034312D"/>
    <w:rsid w:val="00343267"/>
    <w:rsid w:val="00343BBA"/>
    <w:rsid w:val="003466BA"/>
    <w:rsid w:val="003503E0"/>
    <w:rsid w:val="003522CA"/>
    <w:rsid w:val="00356DAA"/>
    <w:rsid w:val="00357DE4"/>
    <w:rsid w:val="003611E5"/>
    <w:rsid w:val="00362AAD"/>
    <w:rsid w:val="00366AC5"/>
    <w:rsid w:val="00374D4A"/>
    <w:rsid w:val="00376733"/>
    <w:rsid w:val="00376F1E"/>
    <w:rsid w:val="003800CC"/>
    <w:rsid w:val="003935A5"/>
    <w:rsid w:val="003A040C"/>
    <w:rsid w:val="003A4C4A"/>
    <w:rsid w:val="003A7198"/>
    <w:rsid w:val="003B0A41"/>
    <w:rsid w:val="003B65F2"/>
    <w:rsid w:val="003C35AF"/>
    <w:rsid w:val="003C6179"/>
    <w:rsid w:val="003D1C4A"/>
    <w:rsid w:val="003D2381"/>
    <w:rsid w:val="003D4CF2"/>
    <w:rsid w:val="003D67B2"/>
    <w:rsid w:val="003E0EAE"/>
    <w:rsid w:val="003E1B2A"/>
    <w:rsid w:val="003E3A81"/>
    <w:rsid w:val="003F1919"/>
    <w:rsid w:val="003F2419"/>
    <w:rsid w:val="003F5634"/>
    <w:rsid w:val="003F62D2"/>
    <w:rsid w:val="00406220"/>
    <w:rsid w:val="00406304"/>
    <w:rsid w:val="00406F2C"/>
    <w:rsid w:val="00412916"/>
    <w:rsid w:val="00414648"/>
    <w:rsid w:val="00423B1C"/>
    <w:rsid w:val="004240EF"/>
    <w:rsid w:val="00425A3A"/>
    <w:rsid w:val="00426C70"/>
    <w:rsid w:val="00431FED"/>
    <w:rsid w:val="00433527"/>
    <w:rsid w:val="004425A1"/>
    <w:rsid w:val="0045251C"/>
    <w:rsid w:val="004526B9"/>
    <w:rsid w:val="00455715"/>
    <w:rsid w:val="00462EFF"/>
    <w:rsid w:val="004643EB"/>
    <w:rsid w:val="004658F4"/>
    <w:rsid w:val="0046646E"/>
    <w:rsid w:val="00467A98"/>
    <w:rsid w:val="00474365"/>
    <w:rsid w:val="004754A7"/>
    <w:rsid w:val="00475B43"/>
    <w:rsid w:val="004823DC"/>
    <w:rsid w:val="0048244A"/>
    <w:rsid w:val="00491038"/>
    <w:rsid w:val="00492068"/>
    <w:rsid w:val="004939EC"/>
    <w:rsid w:val="00495491"/>
    <w:rsid w:val="004A3A46"/>
    <w:rsid w:val="004B5D53"/>
    <w:rsid w:val="004B6BF3"/>
    <w:rsid w:val="004C70F6"/>
    <w:rsid w:val="004C7E23"/>
    <w:rsid w:val="004D53F7"/>
    <w:rsid w:val="004D6FA3"/>
    <w:rsid w:val="004D7802"/>
    <w:rsid w:val="004E1B4D"/>
    <w:rsid w:val="004E332E"/>
    <w:rsid w:val="004E35A1"/>
    <w:rsid w:val="004E4760"/>
    <w:rsid w:val="004F0181"/>
    <w:rsid w:val="004F121B"/>
    <w:rsid w:val="004F2419"/>
    <w:rsid w:val="004F293B"/>
    <w:rsid w:val="004F384E"/>
    <w:rsid w:val="004F600D"/>
    <w:rsid w:val="004F6D6F"/>
    <w:rsid w:val="005009F0"/>
    <w:rsid w:val="00500BBE"/>
    <w:rsid w:val="00500F1A"/>
    <w:rsid w:val="0050727D"/>
    <w:rsid w:val="00511AEC"/>
    <w:rsid w:val="0051326E"/>
    <w:rsid w:val="00517597"/>
    <w:rsid w:val="00517D9C"/>
    <w:rsid w:val="00523EF3"/>
    <w:rsid w:val="0053051F"/>
    <w:rsid w:val="00534C94"/>
    <w:rsid w:val="0054070D"/>
    <w:rsid w:val="00542160"/>
    <w:rsid w:val="00544EA9"/>
    <w:rsid w:val="005466D6"/>
    <w:rsid w:val="00547F46"/>
    <w:rsid w:val="00556B1C"/>
    <w:rsid w:val="00563A36"/>
    <w:rsid w:val="00571A1A"/>
    <w:rsid w:val="0057323E"/>
    <w:rsid w:val="00574AE1"/>
    <w:rsid w:val="00576739"/>
    <w:rsid w:val="0058153B"/>
    <w:rsid w:val="005823F4"/>
    <w:rsid w:val="0058399E"/>
    <w:rsid w:val="00585A57"/>
    <w:rsid w:val="00587FE3"/>
    <w:rsid w:val="00590D88"/>
    <w:rsid w:val="00593CC6"/>
    <w:rsid w:val="00595B54"/>
    <w:rsid w:val="00596A18"/>
    <w:rsid w:val="005A02D5"/>
    <w:rsid w:val="005A13D5"/>
    <w:rsid w:val="005A5960"/>
    <w:rsid w:val="005C01EF"/>
    <w:rsid w:val="005C0573"/>
    <w:rsid w:val="005C108D"/>
    <w:rsid w:val="005C239A"/>
    <w:rsid w:val="005D3105"/>
    <w:rsid w:val="005E2FB7"/>
    <w:rsid w:val="005E32A9"/>
    <w:rsid w:val="005E38A8"/>
    <w:rsid w:val="005E47BB"/>
    <w:rsid w:val="005E5A08"/>
    <w:rsid w:val="005E641D"/>
    <w:rsid w:val="005E6855"/>
    <w:rsid w:val="005E7B90"/>
    <w:rsid w:val="005F1E8A"/>
    <w:rsid w:val="0060464A"/>
    <w:rsid w:val="0060687A"/>
    <w:rsid w:val="006102CA"/>
    <w:rsid w:val="00624583"/>
    <w:rsid w:val="0063048D"/>
    <w:rsid w:val="006337D0"/>
    <w:rsid w:val="00636877"/>
    <w:rsid w:val="00636A33"/>
    <w:rsid w:val="0064490E"/>
    <w:rsid w:val="006456C8"/>
    <w:rsid w:val="00646725"/>
    <w:rsid w:val="00646F75"/>
    <w:rsid w:val="00647221"/>
    <w:rsid w:val="006505B4"/>
    <w:rsid w:val="00663984"/>
    <w:rsid w:val="00664841"/>
    <w:rsid w:val="00680993"/>
    <w:rsid w:val="00683324"/>
    <w:rsid w:val="00686DC4"/>
    <w:rsid w:val="00687C22"/>
    <w:rsid w:val="00696D72"/>
    <w:rsid w:val="006A1309"/>
    <w:rsid w:val="006A20C0"/>
    <w:rsid w:val="006A4E9E"/>
    <w:rsid w:val="006C521B"/>
    <w:rsid w:val="006D11E5"/>
    <w:rsid w:val="006D3595"/>
    <w:rsid w:val="006D48DB"/>
    <w:rsid w:val="006E0AD2"/>
    <w:rsid w:val="006E26A2"/>
    <w:rsid w:val="006E7229"/>
    <w:rsid w:val="006F2CD6"/>
    <w:rsid w:val="006F3ED8"/>
    <w:rsid w:val="006F54AE"/>
    <w:rsid w:val="0070119E"/>
    <w:rsid w:val="007025C0"/>
    <w:rsid w:val="0070293D"/>
    <w:rsid w:val="00706FCA"/>
    <w:rsid w:val="00711C35"/>
    <w:rsid w:val="007173D6"/>
    <w:rsid w:val="00717822"/>
    <w:rsid w:val="00722B84"/>
    <w:rsid w:val="007238AE"/>
    <w:rsid w:val="00726E83"/>
    <w:rsid w:val="0073315E"/>
    <w:rsid w:val="00733EDC"/>
    <w:rsid w:val="0073431F"/>
    <w:rsid w:val="00736C37"/>
    <w:rsid w:val="00747292"/>
    <w:rsid w:val="00747406"/>
    <w:rsid w:val="00752351"/>
    <w:rsid w:val="007612A6"/>
    <w:rsid w:val="00761AF4"/>
    <w:rsid w:val="007674E4"/>
    <w:rsid w:val="00772630"/>
    <w:rsid w:val="00773518"/>
    <w:rsid w:val="007771BD"/>
    <w:rsid w:val="007802E1"/>
    <w:rsid w:val="0078252F"/>
    <w:rsid w:val="007825DF"/>
    <w:rsid w:val="007840E0"/>
    <w:rsid w:val="00791B4D"/>
    <w:rsid w:val="0079419B"/>
    <w:rsid w:val="00794443"/>
    <w:rsid w:val="00795288"/>
    <w:rsid w:val="0079611D"/>
    <w:rsid w:val="007A600F"/>
    <w:rsid w:val="007B045D"/>
    <w:rsid w:val="007B5F8B"/>
    <w:rsid w:val="007B74DF"/>
    <w:rsid w:val="007D3B96"/>
    <w:rsid w:val="007D5CCA"/>
    <w:rsid w:val="007E1C4B"/>
    <w:rsid w:val="007E3954"/>
    <w:rsid w:val="007E42EE"/>
    <w:rsid w:val="007E698A"/>
    <w:rsid w:val="007F0066"/>
    <w:rsid w:val="007F0539"/>
    <w:rsid w:val="007F1F6D"/>
    <w:rsid w:val="007F498F"/>
    <w:rsid w:val="007F4CCD"/>
    <w:rsid w:val="008031C3"/>
    <w:rsid w:val="00803620"/>
    <w:rsid w:val="00807025"/>
    <w:rsid w:val="00813FD0"/>
    <w:rsid w:val="008172BE"/>
    <w:rsid w:val="00820228"/>
    <w:rsid w:val="008224BB"/>
    <w:rsid w:val="00826E5E"/>
    <w:rsid w:val="00834D73"/>
    <w:rsid w:val="008718A4"/>
    <w:rsid w:val="00871A79"/>
    <w:rsid w:val="008757B0"/>
    <w:rsid w:val="00876BC2"/>
    <w:rsid w:val="00883BDB"/>
    <w:rsid w:val="00884446"/>
    <w:rsid w:val="0088610F"/>
    <w:rsid w:val="00887769"/>
    <w:rsid w:val="00893F39"/>
    <w:rsid w:val="00895D4C"/>
    <w:rsid w:val="0089714C"/>
    <w:rsid w:val="00897581"/>
    <w:rsid w:val="008A4DBB"/>
    <w:rsid w:val="008A5F1D"/>
    <w:rsid w:val="008B243D"/>
    <w:rsid w:val="008B37C5"/>
    <w:rsid w:val="008B47AB"/>
    <w:rsid w:val="008B73FF"/>
    <w:rsid w:val="008C182D"/>
    <w:rsid w:val="008C3DBE"/>
    <w:rsid w:val="008C7202"/>
    <w:rsid w:val="008D30A4"/>
    <w:rsid w:val="008E2FD0"/>
    <w:rsid w:val="008F55D7"/>
    <w:rsid w:val="008F6991"/>
    <w:rsid w:val="00905C6F"/>
    <w:rsid w:val="00916704"/>
    <w:rsid w:val="00922A70"/>
    <w:rsid w:val="00923FA8"/>
    <w:rsid w:val="00926073"/>
    <w:rsid w:val="00936391"/>
    <w:rsid w:val="009366E5"/>
    <w:rsid w:val="00940628"/>
    <w:rsid w:val="009408E0"/>
    <w:rsid w:val="0094524D"/>
    <w:rsid w:val="00947FD8"/>
    <w:rsid w:val="009510F8"/>
    <w:rsid w:val="009514AA"/>
    <w:rsid w:val="009514DC"/>
    <w:rsid w:val="00955BE9"/>
    <w:rsid w:val="00956D5A"/>
    <w:rsid w:val="00963B18"/>
    <w:rsid w:val="0096564F"/>
    <w:rsid w:val="009673C7"/>
    <w:rsid w:val="00976A83"/>
    <w:rsid w:val="00977B7F"/>
    <w:rsid w:val="00980B27"/>
    <w:rsid w:val="00981A3E"/>
    <w:rsid w:val="00983B9A"/>
    <w:rsid w:val="009A0F3A"/>
    <w:rsid w:val="009A1B7A"/>
    <w:rsid w:val="009A5635"/>
    <w:rsid w:val="009A5F2E"/>
    <w:rsid w:val="009B4640"/>
    <w:rsid w:val="009B4B1D"/>
    <w:rsid w:val="009B6496"/>
    <w:rsid w:val="009C3488"/>
    <w:rsid w:val="009C3DDB"/>
    <w:rsid w:val="009D0618"/>
    <w:rsid w:val="009D0CC5"/>
    <w:rsid w:val="009D1608"/>
    <w:rsid w:val="009D206D"/>
    <w:rsid w:val="009D37E8"/>
    <w:rsid w:val="009D3B16"/>
    <w:rsid w:val="009D460F"/>
    <w:rsid w:val="009D6643"/>
    <w:rsid w:val="009E0F38"/>
    <w:rsid w:val="009E343F"/>
    <w:rsid w:val="009E69DE"/>
    <w:rsid w:val="009E6FB2"/>
    <w:rsid w:val="009F59DC"/>
    <w:rsid w:val="00A01D66"/>
    <w:rsid w:val="00A026A7"/>
    <w:rsid w:val="00A06B7B"/>
    <w:rsid w:val="00A13414"/>
    <w:rsid w:val="00A148F6"/>
    <w:rsid w:val="00A15B26"/>
    <w:rsid w:val="00A16C54"/>
    <w:rsid w:val="00A2025B"/>
    <w:rsid w:val="00A209C9"/>
    <w:rsid w:val="00A21BA1"/>
    <w:rsid w:val="00A23743"/>
    <w:rsid w:val="00A26993"/>
    <w:rsid w:val="00A27B7F"/>
    <w:rsid w:val="00A3555D"/>
    <w:rsid w:val="00A378A6"/>
    <w:rsid w:val="00A4017E"/>
    <w:rsid w:val="00A426B3"/>
    <w:rsid w:val="00A555DE"/>
    <w:rsid w:val="00A55653"/>
    <w:rsid w:val="00A5609E"/>
    <w:rsid w:val="00A560ED"/>
    <w:rsid w:val="00A57576"/>
    <w:rsid w:val="00A607A8"/>
    <w:rsid w:val="00A729BF"/>
    <w:rsid w:val="00A748B9"/>
    <w:rsid w:val="00A841B2"/>
    <w:rsid w:val="00AA1163"/>
    <w:rsid w:val="00AB406D"/>
    <w:rsid w:val="00AC05E9"/>
    <w:rsid w:val="00AC13E8"/>
    <w:rsid w:val="00AC2115"/>
    <w:rsid w:val="00AC5984"/>
    <w:rsid w:val="00AC5B08"/>
    <w:rsid w:val="00AC6A32"/>
    <w:rsid w:val="00AD062E"/>
    <w:rsid w:val="00AE2FFC"/>
    <w:rsid w:val="00AF14DC"/>
    <w:rsid w:val="00AF6D63"/>
    <w:rsid w:val="00B05753"/>
    <w:rsid w:val="00B066C9"/>
    <w:rsid w:val="00B110D3"/>
    <w:rsid w:val="00B12C38"/>
    <w:rsid w:val="00B16039"/>
    <w:rsid w:val="00B173B9"/>
    <w:rsid w:val="00B274A3"/>
    <w:rsid w:val="00B278BC"/>
    <w:rsid w:val="00B3054F"/>
    <w:rsid w:val="00B31A8C"/>
    <w:rsid w:val="00B366E9"/>
    <w:rsid w:val="00B43C92"/>
    <w:rsid w:val="00B46CD2"/>
    <w:rsid w:val="00B50079"/>
    <w:rsid w:val="00B51D37"/>
    <w:rsid w:val="00B52493"/>
    <w:rsid w:val="00B60F79"/>
    <w:rsid w:val="00B641CF"/>
    <w:rsid w:val="00B66AD2"/>
    <w:rsid w:val="00B6775B"/>
    <w:rsid w:val="00B83438"/>
    <w:rsid w:val="00B848B5"/>
    <w:rsid w:val="00B94992"/>
    <w:rsid w:val="00B95C1F"/>
    <w:rsid w:val="00BA0CA9"/>
    <w:rsid w:val="00BA10D6"/>
    <w:rsid w:val="00BA2A52"/>
    <w:rsid w:val="00BA4986"/>
    <w:rsid w:val="00BA4AF5"/>
    <w:rsid w:val="00BA5A96"/>
    <w:rsid w:val="00BB5984"/>
    <w:rsid w:val="00BC0F77"/>
    <w:rsid w:val="00BD1A88"/>
    <w:rsid w:val="00BD7643"/>
    <w:rsid w:val="00BE2180"/>
    <w:rsid w:val="00BE381D"/>
    <w:rsid w:val="00BF004C"/>
    <w:rsid w:val="00BF0423"/>
    <w:rsid w:val="00BF1534"/>
    <w:rsid w:val="00BF1FF2"/>
    <w:rsid w:val="00BF2D6F"/>
    <w:rsid w:val="00BF6759"/>
    <w:rsid w:val="00C01DF6"/>
    <w:rsid w:val="00C037CE"/>
    <w:rsid w:val="00C17A9C"/>
    <w:rsid w:val="00C2017A"/>
    <w:rsid w:val="00C27C24"/>
    <w:rsid w:val="00C413A8"/>
    <w:rsid w:val="00C47DAB"/>
    <w:rsid w:val="00C50B7E"/>
    <w:rsid w:val="00C57A2B"/>
    <w:rsid w:val="00C60C73"/>
    <w:rsid w:val="00C650EF"/>
    <w:rsid w:val="00C66436"/>
    <w:rsid w:val="00C7035C"/>
    <w:rsid w:val="00C805CB"/>
    <w:rsid w:val="00C83FEE"/>
    <w:rsid w:val="00C85D00"/>
    <w:rsid w:val="00C86DA2"/>
    <w:rsid w:val="00C90D83"/>
    <w:rsid w:val="00C92D0E"/>
    <w:rsid w:val="00C941F7"/>
    <w:rsid w:val="00C963D1"/>
    <w:rsid w:val="00C96430"/>
    <w:rsid w:val="00C96C48"/>
    <w:rsid w:val="00CA62B3"/>
    <w:rsid w:val="00CA7EF4"/>
    <w:rsid w:val="00CB1075"/>
    <w:rsid w:val="00CB71CE"/>
    <w:rsid w:val="00CC0458"/>
    <w:rsid w:val="00CC2155"/>
    <w:rsid w:val="00CC4552"/>
    <w:rsid w:val="00CC5DFB"/>
    <w:rsid w:val="00CD01BD"/>
    <w:rsid w:val="00CD3397"/>
    <w:rsid w:val="00CE0053"/>
    <w:rsid w:val="00CE2FEE"/>
    <w:rsid w:val="00CE617A"/>
    <w:rsid w:val="00CE7191"/>
    <w:rsid w:val="00CF0F6C"/>
    <w:rsid w:val="00CF3AD7"/>
    <w:rsid w:val="00D01032"/>
    <w:rsid w:val="00D0519E"/>
    <w:rsid w:val="00D0571D"/>
    <w:rsid w:val="00D13AA4"/>
    <w:rsid w:val="00D25B4C"/>
    <w:rsid w:val="00D328D3"/>
    <w:rsid w:val="00D3574A"/>
    <w:rsid w:val="00D40965"/>
    <w:rsid w:val="00D50E1A"/>
    <w:rsid w:val="00D5311B"/>
    <w:rsid w:val="00D62D7A"/>
    <w:rsid w:val="00D63361"/>
    <w:rsid w:val="00D63545"/>
    <w:rsid w:val="00D64F6B"/>
    <w:rsid w:val="00D65766"/>
    <w:rsid w:val="00D65E26"/>
    <w:rsid w:val="00D70860"/>
    <w:rsid w:val="00D70DBE"/>
    <w:rsid w:val="00D70F45"/>
    <w:rsid w:val="00D72E33"/>
    <w:rsid w:val="00D771B2"/>
    <w:rsid w:val="00D80201"/>
    <w:rsid w:val="00D81E64"/>
    <w:rsid w:val="00D84FE1"/>
    <w:rsid w:val="00D85401"/>
    <w:rsid w:val="00D97A22"/>
    <w:rsid w:val="00D97E5A"/>
    <w:rsid w:val="00DA7FA2"/>
    <w:rsid w:val="00DB002B"/>
    <w:rsid w:val="00DB1570"/>
    <w:rsid w:val="00DB37EB"/>
    <w:rsid w:val="00DB4F69"/>
    <w:rsid w:val="00DC3964"/>
    <w:rsid w:val="00DC7FD5"/>
    <w:rsid w:val="00DD0C18"/>
    <w:rsid w:val="00DD631C"/>
    <w:rsid w:val="00DE0B42"/>
    <w:rsid w:val="00DE3F9F"/>
    <w:rsid w:val="00DE7685"/>
    <w:rsid w:val="00DE7816"/>
    <w:rsid w:val="00DE7A6E"/>
    <w:rsid w:val="00DF0F55"/>
    <w:rsid w:val="00DF6A80"/>
    <w:rsid w:val="00DF75B0"/>
    <w:rsid w:val="00E0225C"/>
    <w:rsid w:val="00E045F8"/>
    <w:rsid w:val="00E0531F"/>
    <w:rsid w:val="00E06C3E"/>
    <w:rsid w:val="00E06ED1"/>
    <w:rsid w:val="00E1453C"/>
    <w:rsid w:val="00E14761"/>
    <w:rsid w:val="00E14E83"/>
    <w:rsid w:val="00E204C4"/>
    <w:rsid w:val="00E21060"/>
    <w:rsid w:val="00E2250A"/>
    <w:rsid w:val="00E22D2A"/>
    <w:rsid w:val="00E233B2"/>
    <w:rsid w:val="00E25B2F"/>
    <w:rsid w:val="00E26E7C"/>
    <w:rsid w:val="00E26FBF"/>
    <w:rsid w:val="00E3399D"/>
    <w:rsid w:val="00E36878"/>
    <w:rsid w:val="00E37A78"/>
    <w:rsid w:val="00E400F9"/>
    <w:rsid w:val="00E406AD"/>
    <w:rsid w:val="00E45627"/>
    <w:rsid w:val="00E51C41"/>
    <w:rsid w:val="00E53239"/>
    <w:rsid w:val="00E53DDE"/>
    <w:rsid w:val="00E54060"/>
    <w:rsid w:val="00E55160"/>
    <w:rsid w:val="00E55D46"/>
    <w:rsid w:val="00E5709C"/>
    <w:rsid w:val="00E572A2"/>
    <w:rsid w:val="00E644B1"/>
    <w:rsid w:val="00E6494F"/>
    <w:rsid w:val="00E67C80"/>
    <w:rsid w:val="00E720A5"/>
    <w:rsid w:val="00E759E7"/>
    <w:rsid w:val="00E77536"/>
    <w:rsid w:val="00E8153A"/>
    <w:rsid w:val="00E85D89"/>
    <w:rsid w:val="00E8747C"/>
    <w:rsid w:val="00E96150"/>
    <w:rsid w:val="00EA0B16"/>
    <w:rsid w:val="00EA114A"/>
    <w:rsid w:val="00EA2E13"/>
    <w:rsid w:val="00EA4A31"/>
    <w:rsid w:val="00EA77B6"/>
    <w:rsid w:val="00EB6198"/>
    <w:rsid w:val="00EB71C8"/>
    <w:rsid w:val="00EC62AE"/>
    <w:rsid w:val="00EC7214"/>
    <w:rsid w:val="00ED7D16"/>
    <w:rsid w:val="00EF1B1C"/>
    <w:rsid w:val="00EF25E9"/>
    <w:rsid w:val="00EF3ECD"/>
    <w:rsid w:val="00F01C7B"/>
    <w:rsid w:val="00F03457"/>
    <w:rsid w:val="00F112A1"/>
    <w:rsid w:val="00F14C70"/>
    <w:rsid w:val="00F175CB"/>
    <w:rsid w:val="00F17802"/>
    <w:rsid w:val="00F21EF8"/>
    <w:rsid w:val="00F44BE9"/>
    <w:rsid w:val="00F4600E"/>
    <w:rsid w:val="00F50E89"/>
    <w:rsid w:val="00F52AA2"/>
    <w:rsid w:val="00F57499"/>
    <w:rsid w:val="00F60F26"/>
    <w:rsid w:val="00F70FB2"/>
    <w:rsid w:val="00F768E5"/>
    <w:rsid w:val="00F775D7"/>
    <w:rsid w:val="00F77F55"/>
    <w:rsid w:val="00F800BC"/>
    <w:rsid w:val="00F8083B"/>
    <w:rsid w:val="00F87524"/>
    <w:rsid w:val="00F9569F"/>
    <w:rsid w:val="00FA2DC3"/>
    <w:rsid w:val="00FA380E"/>
    <w:rsid w:val="00FB0172"/>
    <w:rsid w:val="00FB1657"/>
    <w:rsid w:val="00FB5EFC"/>
    <w:rsid w:val="00FC6A71"/>
    <w:rsid w:val="00FD4779"/>
    <w:rsid w:val="00FE21FC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User380</cp:lastModifiedBy>
  <cp:revision>29</cp:revision>
  <cp:lastPrinted>2020-01-20T09:38:00Z</cp:lastPrinted>
  <dcterms:created xsi:type="dcterms:W3CDTF">2019-05-30T07:33:00Z</dcterms:created>
  <dcterms:modified xsi:type="dcterms:W3CDTF">2020-01-20T09:43:00Z</dcterms:modified>
</cp:coreProperties>
</file>