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E" w:rsidRPr="003800CC" w:rsidRDefault="001757DE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2279B">
        <w:rPr>
          <w:rFonts w:ascii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7.25pt;height:77.25pt;visibility:visible">
            <v:imagedata r:id="rId5" o:title="" croptop="11869f"/>
          </v:shape>
        </w:pict>
      </w:r>
      <w:r w:rsidRPr="003800CC">
        <w:rPr>
          <w:rFonts w:ascii="Times New Roman" w:hAnsi="Times New Roman"/>
          <w:sz w:val="24"/>
          <w:szCs w:val="20"/>
          <w:lang w:eastAsia="ru-RU"/>
        </w:rPr>
        <w:br w:type="textWrapping" w:clear="all"/>
      </w:r>
    </w:p>
    <w:p w:rsidR="001757DE" w:rsidRPr="003800CC" w:rsidRDefault="001757DE" w:rsidP="00515E00">
      <w:pPr>
        <w:spacing w:after="0" w:line="240" w:lineRule="auto"/>
        <w:ind w:right="-142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1757DE" w:rsidRPr="003800CC" w:rsidRDefault="001757DE" w:rsidP="003800CC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757DE" w:rsidRPr="003800CC" w:rsidRDefault="001757DE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1757DE" w:rsidRPr="003800CC" w:rsidRDefault="001757DE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 xml:space="preserve">           </w:t>
      </w:r>
    </w:p>
    <w:p w:rsidR="001757DE" w:rsidRPr="003800CC" w:rsidRDefault="001757DE" w:rsidP="003800C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3800CC">
        <w:rPr>
          <w:rFonts w:ascii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1757DE" w:rsidRPr="003800CC" w:rsidRDefault="001757DE" w:rsidP="003800CC">
      <w:pPr>
        <w:spacing w:after="0" w:line="240" w:lineRule="auto"/>
        <w:rPr>
          <w:rFonts w:ascii="Times New Roman" w:hAnsi="Times New Roman"/>
          <w:sz w:val="23"/>
          <w:szCs w:val="23"/>
          <w:u w:val="single"/>
          <w:lang w:eastAsia="ru-RU"/>
        </w:rPr>
      </w:pPr>
    </w:p>
    <w:p w:rsidR="001757DE" w:rsidRPr="003800CC" w:rsidRDefault="001757DE" w:rsidP="00357D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28 января </w:t>
      </w:r>
      <w:smartTag w:uri="urn:schemas-microsoft-com:office:smarttags" w:element="metricconverter">
        <w:smartTagPr>
          <w:attr w:name="ProductID" w:val="2020 г"/>
        </w:smartTagPr>
        <w:r w:rsidRPr="003800CC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3800CC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                                                                               № 75</w:t>
      </w:r>
    </w:p>
    <w:p w:rsidR="001757DE" w:rsidRPr="003800CC" w:rsidRDefault="001757DE" w:rsidP="003800CC">
      <w:pPr>
        <w:spacing w:after="0" w:line="240" w:lineRule="auto"/>
        <w:ind w:right="4721"/>
        <w:rPr>
          <w:rFonts w:ascii="Times New Roman" w:hAnsi="Times New Roman"/>
          <w:sz w:val="24"/>
          <w:szCs w:val="24"/>
          <w:lang w:eastAsia="ru-RU"/>
        </w:rPr>
      </w:pPr>
    </w:p>
    <w:p w:rsidR="001757DE" w:rsidRDefault="001757DE" w:rsidP="003800CC">
      <w:pPr>
        <w:spacing w:after="0" w:line="240" w:lineRule="auto"/>
        <w:ind w:right="47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списка потребителей</w:t>
      </w:r>
    </w:p>
    <w:p w:rsidR="001757DE" w:rsidRDefault="001757DE" w:rsidP="003800CC">
      <w:pPr>
        <w:spacing w:after="0" w:line="240" w:lineRule="auto"/>
        <w:ind w:right="47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которых  не допускаются перерывы в подаче теплоты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57DE" w:rsidRPr="003800CC" w:rsidRDefault="001757DE" w:rsidP="003800CC">
      <w:pPr>
        <w:spacing w:after="0" w:line="240" w:lineRule="auto"/>
        <w:ind w:right="47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«Балезинский район»</w:t>
      </w:r>
    </w:p>
    <w:p w:rsidR="001757DE" w:rsidRDefault="001757DE" w:rsidP="00C90D83">
      <w:pPr>
        <w:spacing w:after="0" w:line="240" w:lineRule="auto"/>
        <w:ind w:right="43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57DE" w:rsidRDefault="001757DE" w:rsidP="00B948B5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В соответствии с Федеральным</w:t>
      </w:r>
      <w:r w:rsidRPr="008718A4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 от 27 июля 2010 года № 190-ФЗ «О теплоснабжении», распоряжением Правительства Удмуртской Республики от 10 апреля 2006 года № 325-р «Об организационно-методических указаниях по подготовке и проведению отопительного периода в городах и других населенных пунктах Удмуртской Республики», Правилами оценки готовности  к отопительному периоду, утвержденными приказом Министерства энергетики Российской Федерации от 12 марта 2013 года № 103,  </w:t>
      </w:r>
      <w:r w:rsidRPr="003800CC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1757DE" w:rsidRDefault="001757DE" w:rsidP="00357D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1.Утвердить список потребителей на территории муниципального образования </w:t>
      </w:r>
      <w:r w:rsidRPr="00683324">
        <w:rPr>
          <w:rFonts w:ascii="Times New Roman" w:hAnsi="Times New Roman"/>
          <w:sz w:val="28"/>
          <w:szCs w:val="28"/>
          <w:lang w:eastAsia="ru-RU"/>
        </w:rPr>
        <w:t xml:space="preserve"> «Балезинский район»</w:t>
      </w:r>
      <w:r>
        <w:rPr>
          <w:rFonts w:ascii="Times New Roman" w:hAnsi="Times New Roman"/>
          <w:sz w:val="28"/>
          <w:szCs w:val="28"/>
          <w:lang w:eastAsia="ru-RU"/>
        </w:rPr>
        <w:t>, для которых не допускаются перерывы в подаче теплоты, а также требующие 100-процентного резервирования подачи теплоты ( прилагается)</w:t>
      </w:r>
    </w:p>
    <w:p w:rsidR="001757DE" w:rsidRPr="00683324" w:rsidRDefault="001757DE" w:rsidP="00357D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2.Постановление № 35 от  17  января 2020г. Об утверждении перечня потребителей для которых не допускаются перерывы в подаче теплоты на территории муниципального образования «Балезинский район» признать утратившим силу.</w:t>
      </w:r>
    </w:p>
    <w:p w:rsidR="001757DE" w:rsidRPr="0058153B" w:rsidRDefault="001757DE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8153B">
        <w:rPr>
          <w:rFonts w:ascii="Times New Roman" w:hAnsi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№75 от 28.01.2020г. Об утверждении списка потребителей для которых не допускаются перерывы в подаче теплоты на территории муниципального образования «Балезинский район»,</w:t>
      </w:r>
      <w:r w:rsidRPr="0058153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образования «Балезинский район».</w:t>
      </w:r>
    </w:p>
    <w:p w:rsidR="001757DE" w:rsidRDefault="001757DE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800C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800CC">
        <w:rPr>
          <w:rFonts w:ascii="Times New Roman" w:hAnsi="Times New Roman"/>
          <w:sz w:val="28"/>
          <w:szCs w:val="28"/>
          <w:lang w:eastAsia="ru-RU"/>
        </w:rPr>
        <w:t>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57DE" w:rsidRPr="003800CC" w:rsidRDefault="001757DE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>«Балезинский район» по вопросам строительства и ЖКХ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57DE" w:rsidRDefault="001757DE" w:rsidP="003800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Pr="003800CC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53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757DE" w:rsidRDefault="001757DE" w:rsidP="0039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 xml:space="preserve">«Балезинский район»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Е.А. Касимова</w:t>
      </w:r>
    </w:p>
    <w:p w:rsidR="001757DE" w:rsidRDefault="001757DE" w:rsidP="003968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Утвержден:</w:t>
      </w: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«Балезинский  район»</w:t>
      </w: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28   января    2020 года № 75    </w:t>
      </w:r>
    </w:p>
    <w:p w:rsidR="001757DE" w:rsidRDefault="001757DE" w:rsidP="003968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7DE" w:rsidRDefault="001757DE" w:rsidP="00476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Список  потребителей на территории муниципального образования «Балезинский район», для которых не допускаются перерывы в подаче теплоты, а также требующие 100-процентного резервирования подачи теплоты.</w:t>
      </w:r>
    </w:p>
    <w:p w:rsidR="001757DE" w:rsidRDefault="001757DE" w:rsidP="00476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4"/>
        <w:gridCol w:w="3556"/>
      </w:tblGrid>
      <w:tr w:rsidR="001757DE" w:rsidTr="0086600E">
        <w:trPr>
          <w:trHeight w:val="519"/>
        </w:trPr>
        <w:tc>
          <w:tcPr>
            <w:tcW w:w="5984" w:type="dxa"/>
          </w:tcPr>
          <w:p w:rsidR="001757DE" w:rsidRPr="0086600E" w:rsidRDefault="001757DE" w:rsidP="00866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556" w:type="dxa"/>
          </w:tcPr>
          <w:p w:rsidR="001757DE" w:rsidRPr="0086600E" w:rsidRDefault="001757DE" w:rsidP="00866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1757DE" w:rsidTr="0086600E">
        <w:trPr>
          <w:trHeight w:val="527"/>
        </w:trPr>
        <w:tc>
          <w:tcPr>
            <w:tcW w:w="5984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Бюджетное учреждение здравоохранения Удмуртской республики «Балезинская районная больница» Министерства здравоохранения Удмуртской Республики.</w:t>
            </w:r>
          </w:p>
        </w:tc>
        <w:tc>
          <w:tcPr>
            <w:tcW w:w="3556" w:type="dxa"/>
          </w:tcPr>
          <w:p w:rsidR="001757DE" w:rsidRPr="0086600E" w:rsidRDefault="001757DE" w:rsidP="00CB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п.Балезино ул. Азина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д. 17</w:t>
            </w:r>
          </w:p>
        </w:tc>
      </w:tr>
      <w:tr w:rsidR="001757DE" w:rsidTr="0086600E">
        <w:trPr>
          <w:trHeight w:val="553"/>
        </w:trPr>
        <w:tc>
          <w:tcPr>
            <w:tcW w:w="5984" w:type="dxa"/>
          </w:tcPr>
          <w:p w:rsidR="001757DE" w:rsidRPr="0086600E" w:rsidRDefault="001757DE" w:rsidP="00CB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для детей-сирот и детей, оставшихся без попечения родителей «Балезинский детский дом</w:t>
            </w:r>
          </w:p>
        </w:tc>
        <w:tc>
          <w:tcPr>
            <w:tcW w:w="3556" w:type="dxa"/>
          </w:tcPr>
          <w:p w:rsidR="001757DE" w:rsidRPr="0086600E" w:rsidRDefault="001757DE" w:rsidP="00CB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п.Балезино ул.Московская д.39</w:t>
            </w:r>
          </w:p>
        </w:tc>
      </w:tr>
      <w:tr w:rsidR="001757DE" w:rsidTr="0086600E">
        <w:trPr>
          <w:trHeight w:val="519"/>
        </w:trPr>
        <w:tc>
          <w:tcPr>
            <w:tcW w:w="5984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казенн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ое учреждение здравоохранения «В</w:t>
            </w: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торая республиканская психиатрическая больница» Министерства здравоохранения Удмуртской Республики</w:t>
            </w:r>
          </w:p>
        </w:tc>
        <w:tc>
          <w:tcPr>
            <w:tcW w:w="3556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с.Заречный ул. Больничная д.1.</w:t>
            </w:r>
          </w:p>
        </w:tc>
      </w:tr>
      <w:tr w:rsidR="001757DE" w:rsidTr="0086600E">
        <w:trPr>
          <w:trHeight w:val="527"/>
        </w:trPr>
        <w:tc>
          <w:tcPr>
            <w:tcW w:w="5984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Специальный дом для одиноких прес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тарелых и инвалидов Удмуртская Р</w:t>
            </w: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еспублика  Балезинского района</w:t>
            </w:r>
          </w:p>
        </w:tc>
        <w:tc>
          <w:tcPr>
            <w:tcW w:w="3556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Исаково, ул. Школьная д.5</w:t>
            </w:r>
          </w:p>
        </w:tc>
      </w:tr>
      <w:tr w:rsidR="001757DE" w:rsidTr="0086600E">
        <w:trPr>
          <w:trHeight w:val="553"/>
        </w:trPr>
        <w:tc>
          <w:tcPr>
            <w:tcW w:w="5984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Специальный дом для одиноких престарелых и инвалидов Удмуртская Республика  Балезинский район</w:t>
            </w:r>
          </w:p>
        </w:tc>
        <w:tc>
          <w:tcPr>
            <w:tcW w:w="3556" w:type="dxa"/>
          </w:tcPr>
          <w:p w:rsidR="001757DE" w:rsidRPr="0086600E" w:rsidRDefault="001757DE" w:rsidP="0086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Кестым, пер Школьный д.15</w:t>
            </w:r>
          </w:p>
        </w:tc>
      </w:tr>
      <w:tr w:rsidR="001757DE" w:rsidRPr="0086600E" w:rsidTr="00FF790B">
        <w:trPr>
          <w:trHeight w:val="553"/>
        </w:trPr>
        <w:tc>
          <w:tcPr>
            <w:tcW w:w="5984" w:type="dxa"/>
          </w:tcPr>
          <w:p w:rsidR="001757DE" w:rsidRPr="0086600E" w:rsidRDefault="001757DE" w:rsidP="00CB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Казенное учреждение социального обслуживания Удмуртской Республики «Социально-реабилитационный центр для несовершеннолетних «Балезинского района» </w:t>
            </w:r>
          </w:p>
        </w:tc>
        <w:tc>
          <w:tcPr>
            <w:tcW w:w="3556" w:type="dxa"/>
          </w:tcPr>
          <w:p w:rsidR="001757DE" w:rsidRPr="0086600E" w:rsidRDefault="001757DE" w:rsidP="00CB4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600E">
              <w:rPr>
                <w:rFonts w:ascii="Times New Roman" w:hAnsi="Times New Roman"/>
                <w:sz w:val="28"/>
                <w:szCs w:val="28"/>
                <w:lang w:eastAsia="ru-RU"/>
              </w:rPr>
              <w:t>с.Карсовай, ул.Механизаторов д.3</w:t>
            </w:r>
          </w:p>
        </w:tc>
      </w:tr>
    </w:tbl>
    <w:p w:rsidR="001757DE" w:rsidRPr="00396892" w:rsidRDefault="001757DE" w:rsidP="00476E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57DE" w:rsidRPr="00396892" w:rsidSect="00B4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4B9"/>
    <w:multiLevelType w:val="hybridMultilevel"/>
    <w:tmpl w:val="9580DE72"/>
    <w:lvl w:ilvl="0" w:tplc="77A8DD88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99E"/>
    <w:rsid w:val="00001FD5"/>
    <w:rsid w:val="00010E6E"/>
    <w:rsid w:val="00022F79"/>
    <w:rsid w:val="00026ED7"/>
    <w:rsid w:val="000273CA"/>
    <w:rsid w:val="00030993"/>
    <w:rsid w:val="00030D56"/>
    <w:rsid w:val="00033E5B"/>
    <w:rsid w:val="0003685A"/>
    <w:rsid w:val="00037C41"/>
    <w:rsid w:val="0004446F"/>
    <w:rsid w:val="0004451E"/>
    <w:rsid w:val="000510B0"/>
    <w:rsid w:val="00052D42"/>
    <w:rsid w:val="00054181"/>
    <w:rsid w:val="00071F1E"/>
    <w:rsid w:val="00072BB0"/>
    <w:rsid w:val="0007360C"/>
    <w:rsid w:val="00080AA6"/>
    <w:rsid w:val="00080B6B"/>
    <w:rsid w:val="00087202"/>
    <w:rsid w:val="00092526"/>
    <w:rsid w:val="000934E6"/>
    <w:rsid w:val="000A1687"/>
    <w:rsid w:val="000B074D"/>
    <w:rsid w:val="000B4413"/>
    <w:rsid w:val="000C68AE"/>
    <w:rsid w:val="000D0621"/>
    <w:rsid w:val="000D0919"/>
    <w:rsid w:val="000E4E33"/>
    <w:rsid w:val="000F231E"/>
    <w:rsid w:val="00101F60"/>
    <w:rsid w:val="00102123"/>
    <w:rsid w:val="0010238B"/>
    <w:rsid w:val="00103D27"/>
    <w:rsid w:val="0010444E"/>
    <w:rsid w:val="00106FA0"/>
    <w:rsid w:val="00124ED5"/>
    <w:rsid w:val="001333CA"/>
    <w:rsid w:val="00134B55"/>
    <w:rsid w:val="00140042"/>
    <w:rsid w:val="00141109"/>
    <w:rsid w:val="00141B6B"/>
    <w:rsid w:val="00141E25"/>
    <w:rsid w:val="00142FBA"/>
    <w:rsid w:val="00150DAB"/>
    <w:rsid w:val="001571FF"/>
    <w:rsid w:val="00170DF4"/>
    <w:rsid w:val="00171346"/>
    <w:rsid w:val="001757DE"/>
    <w:rsid w:val="00176413"/>
    <w:rsid w:val="0017656E"/>
    <w:rsid w:val="00176659"/>
    <w:rsid w:val="00181862"/>
    <w:rsid w:val="001825AC"/>
    <w:rsid w:val="00183E95"/>
    <w:rsid w:val="00190D7D"/>
    <w:rsid w:val="00194BA5"/>
    <w:rsid w:val="001A1FAA"/>
    <w:rsid w:val="001A43B0"/>
    <w:rsid w:val="001A55DD"/>
    <w:rsid w:val="001A78AD"/>
    <w:rsid w:val="001B0C1A"/>
    <w:rsid w:val="001B6153"/>
    <w:rsid w:val="001C07CB"/>
    <w:rsid w:val="001C0EC7"/>
    <w:rsid w:val="001C15D4"/>
    <w:rsid w:val="001C34AF"/>
    <w:rsid w:val="001C49F0"/>
    <w:rsid w:val="001C5EC4"/>
    <w:rsid w:val="001C6AFC"/>
    <w:rsid w:val="001D0E91"/>
    <w:rsid w:val="001D323E"/>
    <w:rsid w:val="001E0EA5"/>
    <w:rsid w:val="001E1EC4"/>
    <w:rsid w:val="001E355E"/>
    <w:rsid w:val="001E7AC4"/>
    <w:rsid w:val="001F1B3C"/>
    <w:rsid w:val="00204D8F"/>
    <w:rsid w:val="00210142"/>
    <w:rsid w:val="0022169D"/>
    <w:rsid w:val="00231BA0"/>
    <w:rsid w:val="00252F69"/>
    <w:rsid w:val="002534E4"/>
    <w:rsid w:val="002571FC"/>
    <w:rsid w:val="00262D94"/>
    <w:rsid w:val="00262F51"/>
    <w:rsid w:val="002658E7"/>
    <w:rsid w:val="002707E3"/>
    <w:rsid w:val="00271FF6"/>
    <w:rsid w:val="00272314"/>
    <w:rsid w:val="00275280"/>
    <w:rsid w:val="002808AE"/>
    <w:rsid w:val="00282B82"/>
    <w:rsid w:val="00286544"/>
    <w:rsid w:val="00291229"/>
    <w:rsid w:val="002947C8"/>
    <w:rsid w:val="00296C34"/>
    <w:rsid w:val="002A00FB"/>
    <w:rsid w:val="002A18A0"/>
    <w:rsid w:val="002A1E1F"/>
    <w:rsid w:val="002A5FD6"/>
    <w:rsid w:val="002B3569"/>
    <w:rsid w:val="002B5776"/>
    <w:rsid w:val="002B61B4"/>
    <w:rsid w:val="002B7FC7"/>
    <w:rsid w:val="002C765A"/>
    <w:rsid w:val="002D28AA"/>
    <w:rsid w:val="002E55F8"/>
    <w:rsid w:val="002E7000"/>
    <w:rsid w:val="002F189A"/>
    <w:rsid w:val="002F57DF"/>
    <w:rsid w:val="002F59A4"/>
    <w:rsid w:val="002F59DD"/>
    <w:rsid w:val="002F7E5F"/>
    <w:rsid w:val="00303024"/>
    <w:rsid w:val="00305647"/>
    <w:rsid w:val="00315701"/>
    <w:rsid w:val="003168ED"/>
    <w:rsid w:val="00323E9E"/>
    <w:rsid w:val="00330AAF"/>
    <w:rsid w:val="00336E22"/>
    <w:rsid w:val="00341C1F"/>
    <w:rsid w:val="003420D5"/>
    <w:rsid w:val="00343267"/>
    <w:rsid w:val="00343BBA"/>
    <w:rsid w:val="003466BA"/>
    <w:rsid w:val="003503E0"/>
    <w:rsid w:val="00350E1D"/>
    <w:rsid w:val="003522CA"/>
    <w:rsid w:val="00356DAA"/>
    <w:rsid w:val="00357DE4"/>
    <w:rsid w:val="003611E5"/>
    <w:rsid w:val="00366AC5"/>
    <w:rsid w:val="00374D4A"/>
    <w:rsid w:val="00376733"/>
    <w:rsid w:val="00376F1E"/>
    <w:rsid w:val="003800CC"/>
    <w:rsid w:val="003935A5"/>
    <w:rsid w:val="00396892"/>
    <w:rsid w:val="003A040C"/>
    <w:rsid w:val="003A4C4A"/>
    <w:rsid w:val="003A7198"/>
    <w:rsid w:val="003B0A41"/>
    <w:rsid w:val="003C35AF"/>
    <w:rsid w:val="003C6179"/>
    <w:rsid w:val="003D1C4A"/>
    <w:rsid w:val="003D2381"/>
    <w:rsid w:val="003D4CF2"/>
    <w:rsid w:val="003D67B2"/>
    <w:rsid w:val="003E0EAE"/>
    <w:rsid w:val="003E1B2A"/>
    <w:rsid w:val="003F1919"/>
    <w:rsid w:val="003F2419"/>
    <w:rsid w:val="003F5634"/>
    <w:rsid w:val="003F62D2"/>
    <w:rsid w:val="00406220"/>
    <w:rsid w:val="00406304"/>
    <w:rsid w:val="00406F2C"/>
    <w:rsid w:val="00412916"/>
    <w:rsid w:val="00414648"/>
    <w:rsid w:val="00423B1C"/>
    <w:rsid w:val="004240EF"/>
    <w:rsid w:val="00425A3A"/>
    <w:rsid w:val="00426C70"/>
    <w:rsid w:val="00431FED"/>
    <w:rsid w:val="00433527"/>
    <w:rsid w:val="0045251C"/>
    <w:rsid w:val="004526B9"/>
    <w:rsid w:val="00455715"/>
    <w:rsid w:val="00462EFF"/>
    <w:rsid w:val="00463474"/>
    <w:rsid w:val="004643EB"/>
    <w:rsid w:val="004658F4"/>
    <w:rsid w:val="0046646E"/>
    <w:rsid w:val="00467A98"/>
    <w:rsid w:val="00474365"/>
    <w:rsid w:val="004754A7"/>
    <w:rsid w:val="00475B43"/>
    <w:rsid w:val="00476E52"/>
    <w:rsid w:val="004823DC"/>
    <w:rsid w:val="0048244A"/>
    <w:rsid w:val="004832F1"/>
    <w:rsid w:val="00491038"/>
    <w:rsid w:val="00492068"/>
    <w:rsid w:val="004939EC"/>
    <w:rsid w:val="00495491"/>
    <w:rsid w:val="004A3A46"/>
    <w:rsid w:val="004B6BF3"/>
    <w:rsid w:val="004C70F6"/>
    <w:rsid w:val="004C7E23"/>
    <w:rsid w:val="004D53F7"/>
    <w:rsid w:val="004D6FA3"/>
    <w:rsid w:val="004D7802"/>
    <w:rsid w:val="004E1B4D"/>
    <w:rsid w:val="004E332E"/>
    <w:rsid w:val="004E35A1"/>
    <w:rsid w:val="004E4760"/>
    <w:rsid w:val="004F0181"/>
    <w:rsid w:val="004F2419"/>
    <w:rsid w:val="004F293B"/>
    <w:rsid w:val="004F384E"/>
    <w:rsid w:val="004F600D"/>
    <w:rsid w:val="004F6D6F"/>
    <w:rsid w:val="005009F0"/>
    <w:rsid w:val="00500BBE"/>
    <w:rsid w:val="00500F1A"/>
    <w:rsid w:val="0050727D"/>
    <w:rsid w:val="00511AEC"/>
    <w:rsid w:val="0051326E"/>
    <w:rsid w:val="00515344"/>
    <w:rsid w:val="00515E00"/>
    <w:rsid w:val="00517597"/>
    <w:rsid w:val="00517D9C"/>
    <w:rsid w:val="00527FBE"/>
    <w:rsid w:val="00534C94"/>
    <w:rsid w:val="0054070D"/>
    <w:rsid w:val="00542160"/>
    <w:rsid w:val="00544EA9"/>
    <w:rsid w:val="005466D6"/>
    <w:rsid w:val="00547677"/>
    <w:rsid w:val="00547F46"/>
    <w:rsid w:val="005565E4"/>
    <w:rsid w:val="00556B1C"/>
    <w:rsid w:val="00563A36"/>
    <w:rsid w:val="00571A1A"/>
    <w:rsid w:val="0057323E"/>
    <w:rsid w:val="00574AE1"/>
    <w:rsid w:val="00576739"/>
    <w:rsid w:val="0058153B"/>
    <w:rsid w:val="005823F4"/>
    <w:rsid w:val="0058399E"/>
    <w:rsid w:val="00583BFA"/>
    <w:rsid w:val="00585A57"/>
    <w:rsid w:val="00587FE3"/>
    <w:rsid w:val="00591C05"/>
    <w:rsid w:val="00593CC6"/>
    <w:rsid w:val="00595964"/>
    <w:rsid w:val="00595B54"/>
    <w:rsid w:val="00596A18"/>
    <w:rsid w:val="005A02D5"/>
    <w:rsid w:val="005A13D5"/>
    <w:rsid w:val="005C0573"/>
    <w:rsid w:val="005C108D"/>
    <w:rsid w:val="005C239A"/>
    <w:rsid w:val="005D3105"/>
    <w:rsid w:val="005E38A8"/>
    <w:rsid w:val="005E5A08"/>
    <w:rsid w:val="005E641D"/>
    <w:rsid w:val="005E6855"/>
    <w:rsid w:val="005E7B90"/>
    <w:rsid w:val="005F1E8A"/>
    <w:rsid w:val="0060464A"/>
    <w:rsid w:val="0060687A"/>
    <w:rsid w:val="006102CA"/>
    <w:rsid w:val="00624583"/>
    <w:rsid w:val="0063048D"/>
    <w:rsid w:val="006337D0"/>
    <w:rsid w:val="00636877"/>
    <w:rsid w:val="0064490E"/>
    <w:rsid w:val="006456C8"/>
    <w:rsid w:val="00646725"/>
    <w:rsid w:val="00646F75"/>
    <w:rsid w:val="00647221"/>
    <w:rsid w:val="006505B4"/>
    <w:rsid w:val="00664841"/>
    <w:rsid w:val="00670BF3"/>
    <w:rsid w:val="00680993"/>
    <w:rsid w:val="00683324"/>
    <w:rsid w:val="00686DC4"/>
    <w:rsid w:val="00687C22"/>
    <w:rsid w:val="00696D72"/>
    <w:rsid w:val="006A1309"/>
    <w:rsid w:val="006A20C0"/>
    <w:rsid w:val="006A4E9E"/>
    <w:rsid w:val="006C521B"/>
    <w:rsid w:val="006D11E5"/>
    <w:rsid w:val="006D3595"/>
    <w:rsid w:val="006D48DB"/>
    <w:rsid w:val="006E0AD2"/>
    <w:rsid w:val="006E26A2"/>
    <w:rsid w:val="006E7229"/>
    <w:rsid w:val="006F2CD6"/>
    <w:rsid w:val="006F3ED8"/>
    <w:rsid w:val="006F54AE"/>
    <w:rsid w:val="0070119E"/>
    <w:rsid w:val="007025C0"/>
    <w:rsid w:val="0070293D"/>
    <w:rsid w:val="00706FCA"/>
    <w:rsid w:val="00711C35"/>
    <w:rsid w:val="00717822"/>
    <w:rsid w:val="00722B84"/>
    <w:rsid w:val="007238AE"/>
    <w:rsid w:val="00726E83"/>
    <w:rsid w:val="0073315E"/>
    <w:rsid w:val="00733EDC"/>
    <w:rsid w:val="0073431F"/>
    <w:rsid w:val="00736C37"/>
    <w:rsid w:val="00747292"/>
    <w:rsid w:val="00747406"/>
    <w:rsid w:val="00752351"/>
    <w:rsid w:val="007674E4"/>
    <w:rsid w:val="00772630"/>
    <w:rsid w:val="00773518"/>
    <w:rsid w:val="007771BD"/>
    <w:rsid w:val="007802E1"/>
    <w:rsid w:val="0078252F"/>
    <w:rsid w:val="007825DF"/>
    <w:rsid w:val="007840E0"/>
    <w:rsid w:val="00791B4D"/>
    <w:rsid w:val="007940CD"/>
    <w:rsid w:val="0079419B"/>
    <w:rsid w:val="00794443"/>
    <w:rsid w:val="00795288"/>
    <w:rsid w:val="0079611D"/>
    <w:rsid w:val="007A600F"/>
    <w:rsid w:val="007A7C0D"/>
    <w:rsid w:val="007B5F8B"/>
    <w:rsid w:val="007B74DF"/>
    <w:rsid w:val="007D3B96"/>
    <w:rsid w:val="007D5CCA"/>
    <w:rsid w:val="007D7B4B"/>
    <w:rsid w:val="007E1C4B"/>
    <w:rsid w:val="007E42EE"/>
    <w:rsid w:val="007E698A"/>
    <w:rsid w:val="007F0066"/>
    <w:rsid w:val="007F0539"/>
    <w:rsid w:val="007F1F6D"/>
    <w:rsid w:val="007F498F"/>
    <w:rsid w:val="007F4CCD"/>
    <w:rsid w:val="008031C3"/>
    <w:rsid w:val="00803620"/>
    <w:rsid w:val="00807025"/>
    <w:rsid w:val="00813FD0"/>
    <w:rsid w:val="008172BE"/>
    <w:rsid w:val="00820228"/>
    <w:rsid w:val="008224BB"/>
    <w:rsid w:val="00834D73"/>
    <w:rsid w:val="0086600E"/>
    <w:rsid w:val="008718A4"/>
    <w:rsid w:val="00871A79"/>
    <w:rsid w:val="008757B0"/>
    <w:rsid w:val="00883BDB"/>
    <w:rsid w:val="00884446"/>
    <w:rsid w:val="0088610F"/>
    <w:rsid w:val="00887769"/>
    <w:rsid w:val="00891565"/>
    <w:rsid w:val="00893F39"/>
    <w:rsid w:val="00895D4C"/>
    <w:rsid w:val="0089714C"/>
    <w:rsid w:val="00897581"/>
    <w:rsid w:val="008A4DBB"/>
    <w:rsid w:val="008A5F1D"/>
    <w:rsid w:val="008B243D"/>
    <w:rsid w:val="008B37C5"/>
    <w:rsid w:val="008B47AB"/>
    <w:rsid w:val="008B73FF"/>
    <w:rsid w:val="008C182D"/>
    <w:rsid w:val="008C3DBE"/>
    <w:rsid w:val="008C7202"/>
    <w:rsid w:val="008D30A4"/>
    <w:rsid w:val="008E2FD0"/>
    <w:rsid w:val="008F55D7"/>
    <w:rsid w:val="00905C6F"/>
    <w:rsid w:val="00916704"/>
    <w:rsid w:val="0092279B"/>
    <w:rsid w:val="00922A70"/>
    <w:rsid w:val="00923FA8"/>
    <w:rsid w:val="00926073"/>
    <w:rsid w:val="00936391"/>
    <w:rsid w:val="009366E5"/>
    <w:rsid w:val="00940628"/>
    <w:rsid w:val="009408E0"/>
    <w:rsid w:val="0094524D"/>
    <w:rsid w:val="00947FD8"/>
    <w:rsid w:val="009510F8"/>
    <w:rsid w:val="009514AA"/>
    <w:rsid w:val="009514DC"/>
    <w:rsid w:val="00955BE9"/>
    <w:rsid w:val="00956D5A"/>
    <w:rsid w:val="00963B18"/>
    <w:rsid w:val="0096564F"/>
    <w:rsid w:val="0096667F"/>
    <w:rsid w:val="009673C7"/>
    <w:rsid w:val="00976A83"/>
    <w:rsid w:val="00977B7F"/>
    <w:rsid w:val="00980B27"/>
    <w:rsid w:val="00981A3E"/>
    <w:rsid w:val="00983B9A"/>
    <w:rsid w:val="009A0781"/>
    <w:rsid w:val="009A0F3A"/>
    <w:rsid w:val="009A1B7A"/>
    <w:rsid w:val="009A5635"/>
    <w:rsid w:val="009A5F2E"/>
    <w:rsid w:val="009B4B1D"/>
    <w:rsid w:val="009B6496"/>
    <w:rsid w:val="009C3488"/>
    <w:rsid w:val="009C3DDB"/>
    <w:rsid w:val="009D0618"/>
    <w:rsid w:val="009D0CC5"/>
    <w:rsid w:val="009D206D"/>
    <w:rsid w:val="009D37E8"/>
    <w:rsid w:val="009D3B16"/>
    <w:rsid w:val="009D460F"/>
    <w:rsid w:val="009D6643"/>
    <w:rsid w:val="009E0F38"/>
    <w:rsid w:val="009E343F"/>
    <w:rsid w:val="009E69DE"/>
    <w:rsid w:val="009E6FB2"/>
    <w:rsid w:val="009F59DC"/>
    <w:rsid w:val="00A01D66"/>
    <w:rsid w:val="00A026A7"/>
    <w:rsid w:val="00A06B7B"/>
    <w:rsid w:val="00A13414"/>
    <w:rsid w:val="00A15B26"/>
    <w:rsid w:val="00A16C54"/>
    <w:rsid w:val="00A2025B"/>
    <w:rsid w:val="00A209C9"/>
    <w:rsid w:val="00A21BA1"/>
    <w:rsid w:val="00A23743"/>
    <w:rsid w:val="00A26993"/>
    <w:rsid w:val="00A27B7F"/>
    <w:rsid w:val="00A3555D"/>
    <w:rsid w:val="00A378A6"/>
    <w:rsid w:val="00A4017E"/>
    <w:rsid w:val="00A426B3"/>
    <w:rsid w:val="00A52999"/>
    <w:rsid w:val="00A555DE"/>
    <w:rsid w:val="00A55653"/>
    <w:rsid w:val="00A5609E"/>
    <w:rsid w:val="00A560ED"/>
    <w:rsid w:val="00A57576"/>
    <w:rsid w:val="00A607A8"/>
    <w:rsid w:val="00A748B9"/>
    <w:rsid w:val="00A841B2"/>
    <w:rsid w:val="00AA0BE6"/>
    <w:rsid w:val="00AA1163"/>
    <w:rsid w:val="00AB406D"/>
    <w:rsid w:val="00AC05E9"/>
    <w:rsid w:val="00AC13E8"/>
    <w:rsid w:val="00AC2115"/>
    <w:rsid w:val="00AC5984"/>
    <w:rsid w:val="00AC5B08"/>
    <w:rsid w:val="00AC6A32"/>
    <w:rsid w:val="00AD062E"/>
    <w:rsid w:val="00AE2FFC"/>
    <w:rsid w:val="00AF14DC"/>
    <w:rsid w:val="00AF6D63"/>
    <w:rsid w:val="00B04C85"/>
    <w:rsid w:val="00B066C9"/>
    <w:rsid w:val="00B110D3"/>
    <w:rsid w:val="00B12C38"/>
    <w:rsid w:val="00B173B9"/>
    <w:rsid w:val="00B274A3"/>
    <w:rsid w:val="00B278BC"/>
    <w:rsid w:val="00B3054F"/>
    <w:rsid w:val="00B31A8C"/>
    <w:rsid w:val="00B366E9"/>
    <w:rsid w:val="00B43C92"/>
    <w:rsid w:val="00B44CFE"/>
    <w:rsid w:val="00B46CD2"/>
    <w:rsid w:val="00B50079"/>
    <w:rsid w:val="00B51D37"/>
    <w:rsid w:val="00B52493"/>
    <w:rsid w:val="00B53031"/>
    <w:rsid w:val="00B60F79"/>
    <w:rsid w:val="00B641CF"/>
    <w:rsid w:val="00B66AD2"/>
    <w:rsid w:val="00B6775B"/>
    <w:rsid w:val="00B83438"/>
    <w:rsid w:val="00B848B5"/>
    <w:rsid w:val="00B948B5"/>
    <w:rsid w:val="00B94992"/>
    <w:rsid w:val="00B95C1F"/>
    <w:rsid w:val="00BA0CA9"/>
    <w:rsid w:val="00BA10D6"/>
    <w:rsid w:val="00BA2A52"/>
    <w:rsid w:val="00BA4746"/>
    <w:rsid w:val="00BA4986"/>
    <w:rsid w:val="00BA4AF5"/>
    <w:rsid w:val="00BA5A96"/>
    <w:rsid w:val="00BB5984"/>
    <w:rsid w:val="00BC0F77"/>
    <w:rsid w:val="00BC1DD7"/>
    <w:rsid w:val="00BD1A88"/>
    <w:rsid w:val="00BD7643"/>
    <w:rsid w:val="00BE2180"/>
    <w:rsid w:val="00BE381D"/>
    <w:rsid w:val="00BF004C"/>
    <w:rsid w:val="00BF0423"/>
    <w:rsid w:val="00BF1534"/>
    <w:rsid w:val="00BF1FF2"/>
    <w:rsid w:val="00BF2D6F"/>
    <w:rsid w:val="00BF6759"/>
    <w:rsid w:val="00C01DF6"/>
    <w:rsid w:val="00C037CE"/>
    <w:rsid w:val="00C050B3"/>
    <w:rsid w:val="00C132E1"/>
    <w:rsid w:val="00C17A9C"/>
    <w:rsid w:val="00C2017A"/>
    <w:rsid w:val="00C27C24"/>
    <w:rsid w:val="00C31AD0"/>
    <w:rsid w:val="00C413A8"/>
    <w:rsid w:val="00C47DAB"/>
    <w:rsid w:val="00C50B7E"/>
    <w:rsid w:val="00C57A2B"/>
    <w:rsid w:val="00C60C73"/>
    <w:rsid w:val="00C650EF"/>
    <w:rsid w:val="00C66436"/>
    <w:rsid w:val="00C7035C"/>
    <w:rsid w:val="00C805CB"/>
    <w:rsid w:val="00C83FEE"/>
    <w:rsid w:val="00C85D00"/>
    <w:rsid w:val="00C86DA2"/>
    <w:rsid w:val="00C90D83"/>
    <w:rsid w:val="00C92D0E"/>
    <w:rsid w:val="00C941F7"/>
    <w:rsid w:val="00C963D1"/>
    <w:rsid w:val="00C96430"/>
    <w:rsid w:val="00C96C48"/>
    <w:rsid w:val="00CA62B3"/>
    <w:rsid w:val="00CA7EF4"/>
    <w:rsid w:val="00CB1075"/>
    <w:rsid w:val="00CB41AA"/>
    <w:rsid w:val="00CB71CE"/>
    <w:rsid w:val="00CC0458"/>
    <w:rsid w:val="00CC2155"/>
    <w:rsid w:val="00CC4552"/>
    <w:rsid w:val="00CD01BD"/>
    <w:rsid w:val="00CD3397"/>
    <w:rsid w:val="00CE0053"/>
    <w:rsid w:val="00CE2FEE"/>
    <w:rsid w:val="00CE617A"/>
    <w:rsid w:val="00CF0F6C"/>
    <w:rsid w:val="00CF3AD7"/>
    <w:rsid w:val="00D0571D"/>
    <w:rsid w:val="00D13AA4"/>
    <w:rsid w:val="00D2181A"/>
    <w:rsid w:val="00D25B4C"/>
    <w:rsid w:val="00D3574A"/>
    <w:rsid w:val="00D40965"/>
    <w:rsid w:val="00D50E1A"/>
    <w:rsid w:val="00D5311B"/>
    <w:rsid w:val="00D62D7A"/>
    <w:rsid w:val="00D63361"/>
    <w:rsid w:val="00D63545"/>
    <w:rsid w:val="00D64F6B"/>
    <w:rsid w:val="00D65766"/>
    <w:rsid w:val="00D70860"/>
    <w:rsid w:val="00D70DBE"/>
    <w:rsid w:val="00D70F45"/>
    <w:rsid w:val="00D72E33"/>
    <w:rsid w:val="00D75778"/>
    <w:rsid w:val="00D771B2"/>
    <w:rsid w:val="00D80201"/>
    <w:rsid w:val="00D81E64"/>
    <w:rsid w:val="00D83DCA"/>
    <w:rsid w:val="00D84FE1"/>
    <w:rsid w:val="00D85401"/>
    <w:rsid w:val="00D97A22"/>
    <w:rsid w:val="00D97E5A"/>
    <w:rsid w:val="00DA7FA2"/>
    <w:rsid w:val="00DB002B"/>
    <w:rsid w:val="00DB1570"/>
    <w:rsid w:val="00DB37EB"/>
    <w:rsid w:val="00DB4F69"/>
    <w:rsid w:val="00DC3964"/>
    <w:rsid w:val="00DC7FD5"/>
    <w:rsid w:val="00DD0C18"/>
    <w:rsid w:val="00DE0B42"/>
    <w:rsid w:val="00DE3F9F"/>
    <w:rsid w:val="00DE54E0"/>
    <w:rsid w:val="00DE7685"/>
    <w:rsid w:val="00DE7816"/>
    <w:rsid w:val="00DE7A6E"/>
    <w:rsid w:val="00DF0F55"/>
    <w:rsid w:val="00DF6A80"/>
    <w:rsid w:val="00DF75B0"/>
    <w:rsid w:val="00E0225C"/>
    <w:rsid w:val="00E045F8"/>
    <w:rsid w:val="00E0531F"/>
    <w:rsid w:val="00E06ED1"/>
    <w:rsid w:val="00E14E83"/>
    <w:rsid w:val="00E204C4"/>
    <w:rsid w:val="00E21060"/>
    <w:rsid w:val="00E2250A"/>
    <w:rsid w:val="00E25B2F"/>
    <w:rsid w:val="00E26E7C"/>
    <w:rsid w:val="00E26FBF"/>
    <w:rsid w:val="00E3399D"/>
    <w:rsid w:val="00E36878"/>
    <w:rsid w:val="00E37A78"/>
    <w:rsid w:val="00E400F9"/>
    <w:rsid w:val="00E406AD"/>
    <w:rsid w:val="00E45627"/>
    <w:rsid w:val="00E51C41"/>
    <w:rsid w:val="00E53239"/>
    <w:rsid w:val="00E53DDE"/>
    <w:rsid w:val="00E54060"/>
    <w:rsid w:val="00E55160"/>
    <w:rsid w:val="00E55D46"/>
    <w:rsid w:val="00E5709C"/>
    <w:rsid w:val="00E572A2"/>
    <w:rsid w:val="00E644B1"/>
    <w:rsid w:val="00E6494F"/>
    <w:rsid w:val="00E67C80"/>
    <w:rsid w:val="00E720A5"/>
    <w:rsid w:val="00E759E7"/>
    <w:rsid w:val="00E77536"/>
    <w:rsid w:val="00E8153A"/>
    <w:rsid w:val="00E85D89"/>
    <w:rsid w:val="00E8747C"/>
    <w:rsid w:val="00E96150"/>
    <w:rsid w:val="00EA0B16"/>
    <w:rsid w:val="00EA114A"/>
    <w:rsid w:val="00EA2E13"/>
    <w:rsid w:val="00EA4A31"/>
    <w:rsid w:val="00EA77B6"/>
    <w:rsid w:val="00EB6198"/>
    <w:rsid w:val="00EB71C8"/>
    <w:rsid w:val="00EB74CE"/>
    <w:rsid w:val="00ED7D16"/>
    <w:rsid w:val="00EF25E9"/>
    <w:rsid w:val="00EF3ECD"/>
    <w:rsid w:val="00F01C7B"/>
    <w:rsid w:val="00F03457"/>
    <w:rsid w:val="00F112A1"/>
    <w:rsid w:val="00F145C1"/>
    <w:rsid w:val="00F14C70"/>
    <w:rsid w:val="00F175CB"/>
    <w:rsid w:val="00F17802"/>
    <w:rsid w:val="00F21EF8"/>
    <w:rsid w:val="00F44BE9"/>
    <w:rsid w:val="00F4600E"/>
    <w:rsid w:val="00F50E89"/>
    <w:rsid w:val="00F52AA2"/>
    <w:rsid w:val="00F57499"/>
    <w:rsid w:val="00F60F26"/>
    <w:rsid w:val="00F70FB2"/>
    <w:rsid w:val="00F768E5"/>
    <w:rsid w:val="00F775D7"/>
    <w:rsid w:val="00F800BC"/>
    <w:rsid w:val="00F87524"/>
    <w:rsid w:val="00F9569F"/>
    <w:rsid w:val="00FA2DC3"/>
    <w:rsid w:val="00FA380E"/>
    <w:rsid w:val="00FB0172"/>
    <w:rsid w:val="00FB5EFC"/>
    <w:rsid w:val="00FC6A71"/>
    <w:rsid w:val="00FD4779"/>
    <w:rsid w:val="00FE21FC"/>
    <w:rsid w:val="00FE659E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F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7D7B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279B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332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76E5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2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User380</cp:lastModifiedBy>
  <cp:revision>33</cp:revision>
  <cp:lastPrinted>2020-01-29T09:47:00Z</cp:lastPrinted>
  <dcterms:created xsi:type="dcterms:W3CDTF">2019-05-30T07:33:00Z</dcterms:created>
  <dcterms:modified xsi:type="dcterms:W3CDTF">2020-01-29T09:52:00Z</dcterms:modified>
</cp:coreProperties>
</file>