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F0" w:rsidRPr="008A3E1B" w:rsidRDefault="001A21F0" w:rsidP="00DB12DC">
      <w:pPr>
        <w:pStyle w:val="Heading2"/>
        <w:jc w:val="center"/>
        <w:rPr>
          <w:szCs w:val="28"/>
        </w:rPr>
      </w:pPr>
      <w:r w:rsidRPr="008A3E1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.75pt;height:63.75pt;visibility:visible">
            <v:imagedata r:id="rId4" o:title=""/>
          </v:shape>
        </w:pict>
      </w:r>
    </w:p>
    <w:p w:rsidR="001A21F0" w:rsidRPr="008A3E1B" w:rsidRDefault="001A21F0" w:rsidP="00DB12DC">
      <w:pPr>
        <w:jc w:val="center"/>
        <w:rPr>
          <w:b/>
          <w:bCs/>
          <w:sz w:val="28"/>
          <w:szCs w:val="28"/>
        </w:rPr>
      </w:pPr>
    </w:p>
    <w:p w:rsidR="001A21F0" w:rsidRPr="008A3E1B" w:rsidRDefault="001A21F0" w:rsidP="00DB12DC">
      <w:pPr>
        <w:jc w:val="center"/>
        <w:rPr>
          <w:b/>
          <w:bCs/>
          <w:sz w:val="28"/>
          <w:szCs w:val="28"/>
        </w:rPr>
      </w:pPr>
      <w:r w:rsidRPr="008A3E1B">
        <w:rPr>
          <w:b/>
          <w:bCs/>
          <w:sz w:val="28"/>
          <w:szCs w:val="28"/>
        </w:rPr>
        <w:t>Р Е Ш Е Н И Е</w:t>
      </w:r>
    </w:p>
    <w:p w:rsidR="001A21F0" w:rsidRPr="008A3E1B" w:rsidRDefault="001A21F0" w:rsidP="00DB12DC">
      <w:pPr>
        <w:jc w:val="center"/>
        <w:rPr>
          <w:b/>
          <w:bCs/>
          <w:sz w:val="28"/>
          <w:szCs w:val="28"/>
        </w:rPr>
      </w:pPr>
      <w:r w:rsidRPr="008A3E1B">
        <w:rPr>
          <w:b/>
          <w:bCs/>
          <w:sz w:val="28"/>
          <w:szCs w:val="28"/>
        </w:rPr>
        <w:t>Совет депутатов муниципального образования "Большеварыжское"</w:t>
      </w:r>
    </w:p>
    <w:p w:rsidR="001A21F0" w:rsidRPr="008A3E1B" w:rsidRDefault="001A21F0" w:rsidP="00DB12DC">
      <w:pPr>
        <w:jc w:val="center"/>
        <w:rPr>
          <w:b/>
          <w:bCs/>
          <w:sz w:val="28"/>
          <w:szCs w:val="28"/>
        </w:rPr>
      </w:pPr>
    </w:p>
    <w:p w:rsidR="001A21F0" w:rsidRPr="008A3E1B" w:rsidRDefault="001A21F0" w:rsidP="00DB12DC">
      <w:pPr>
        <w:jc w:val="center"/>
        <w:rPr>
          <w:b/>
          <w:bCs/>
          <w:sz w:val="28"/>
          <w:szCs w:val="28"/>
        </w:rPr>
      </w:pPr>
      <w:r w:rsidRPr="008A3E1B">
        <w:rPr>
          <w:b/>
          <w:bCs/>
          <w:sz w:val="28"/>
          <w:szCs w:val="28"/>
        </w:rPr>
        <w:t>Варыж  муниципал кылдытэтысь депутат Кенеш</w:t>
      </w:r>
    </w:p>
    <w:p w:rsidR="001A21F0" w:rsidRPr="008A3E1B" w:rsidRDefault="001A21F0" w:rsidP="00DB12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21F0" w:rsidRPr="008A3E1B" w:rsidRDefault="001A21F0" w:rsidP="003B41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О проекте  решения  «О внесении изменений в Устав муниципального образования «</w:t>
      </w:r>
      <w:r w:rsidRPr="008A3E1B">
        <w:rPr>
          <w:rFonts w:ascii="Times New Roman" w:hAnsi="Times New Roman" w:cs="Times New Roman"/>
          <w:sz w:val="28"/>
          <w:szCs w:val="28"/>
          <w:lang w:eastAsia="en-US"/>
        </w:rPr>
        <w:t>Большеварыжское</w:t>
      </w:r>
      <w:r w:rsidRPr="008A3E1B">
        <w:rPr>
          <w:rFonts w:ascii="Times New Roman" w:hAnsi="Times New Roman" w:cs="Times New Roman"/>
          <w:sz w:val="28"/>
          <w:szCs w:val="28"/>
        </w:rPr>
        <w:t>»</w:t>
      </w:r>
    </w:p>
    <w:p w:rsidR="001A21F0" w:rsidRPr="008A3E1B" w:rsidRDefault="001A21F0" w:rsidP="00DB12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1F0" w:rsidRPr="008A3E1B" w:rsidRDefault="001A21F0" w:rsidP="00DB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 xml:space="preserve">Принято Советом депутатов </w:t>
      </w:r>
    </w:p>
    <w:p w:rsidR="001A21F0" w:rsidRPr="008A3E1B" w:rsidRDefault="001A21F0" w:rsidP="00DB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3E1B">
        <w:rPr>
          <w:rFonts w:ascii="Times New Roman" w:hAnsi="Times New Roman" w:cs="Times New Roman"/>
          <w:sz w:val="28"/>
          <w:szCs w:val="28"/>
        </w:rPr>
        <w:t>05 июня 2019 года</w:t>
      </w:r>
    </w:p>
    <w:p w:rsidR="001A21F0" w:rsidRPr="008A3E1B" w:rsidRDefault="001A21F0" w:rsidP="00DB1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A21F0" w:rsidRPr="008A3E1B" w:rsidRDefault="001A21F0" w:rsidP="00DB1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«Большеварыжское» и в целях приведения Устава муниципального образования «Большеварыжское»,  </w:t>
      </w:r>
      <w:bookmarkStart w:id="0" w:name="_GoBack"/>
      <w:bookmarkEnd w:id="0"/>
      <w:r w:rsidRPr="008A3E1B">
        <w:rPr>
          <w:sz w:val="28"/>
          <w:szCs w:val="28"/>
          <w:lang w:eastAsia="en-US"/>
        </w:rPr>
        <w:t xml:space="preserve">в соответствии со  статьёй 3 и 6 Федерального закона от 3 апреля 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статьей 4 </w:t>
      </w:r>
      <w:r w:rsidRPr="008A3E1B">
        <w:rPr>
          <w:sz w:val="28"/>
          <w:szCs w:val="28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Pr="008A3E1B">
        <w:rPr>
          <w:sz w:val="28"/>
          <w:szCs w:val="28"/>
          <w:lang w:eastAsia="en-US"/>
        </w:rPr>
        <w:t xml:space="preserve"> 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статьей 3 Федерального закона  от 18 апреля 2018 года 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Pr="008A3E1B">
        <w:rPr>
          <w:sz w:val="28"/>
          <w:szCs w:val="28"/>
        </w:rPr>
        <w:t xml:space="preserve">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8A3E1B">
        <w:rPr>
          <w:sz w:val="28"/>
          <w:szCs w:val="28"/>
          <w:lang w:eastAsia="en-US"/>
        </w:rPr>
        <w:t xml:space="preserve">татьёй 9 </w:t>
      </w:r>
      <w:r w:rsidRPr="008A3E1B">
        <w:rPr>
          <w:sz w:val="28"/>
          <w:szCs w:val="28"/>
        </w:rPr>
        <w:t xml:space="preserve">Федерального закона от 3 августа 2018года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8A3E1B">
        <w:rPr>
          <w:sz w:val="28"/>
          <w:szCs w:val="28"/>
          <w:lang w:eastAsia="en-US"/>
        </w:rPr>
        <w:t>Законом Удмуртской Республики  от 13 июля 2018 года  № 43-РЗ «О внесении изменений в Закон Удмуртской Республики "О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1A21F0" w:rsidRPr="008A3E1B" w:rsidRDefault="001A21F0" w:rsidP="00DB12D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 xml:space="preserve">Совет депутатов муниципального образования «Большеварыжское» </w:t>
      </w:r>
      <w:r w:rsidRPr="008A3E1B">
        <w:rPr>
          <w:b/>
          <w:sz w:val="28"/>
          <w:szCs w:val="28"/>
          <w:lang w:eastAsia="en-US"/>
        </w:rPr>
        <w:t>решает</w:t>
      </w:r>
      <w:r w:rsidRPr="008A3E1B">
        <w:rPr>
          <w:sz w:val="28"/>
          <w:szCs w:val="28"/>
          <w:lang w:eastAsia="en-US"/>
        </w:rPr>
        <w:t>:</w:t>
      </w:r>
    </w:p>
    <w:p w:rsidR="001A21F0" w:rsidRPr="008A3E1B" w:rsidRDefault="001A21F0" w:rsidP="00DB1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1F0" w:rsidRPr="008A3E1B" w:rsidRDefault="001A21F0" w:rsidP="00654FEC">
      <w:pPr>
        <w:pStyle w:val="1"/>
        <w:shd w:val="clear" w:color="auto" w:fill="auto"/>
        <w:spacing w:before="0" w:after="0"/>
        <w:ind w:left="20" w:right="460" w:firstLine="720"/>
        <w:jc w:val="both"/>
        <w:rPr>
          <w:rFonts w:ascii="Times New Roman" w:hAnsi="Times New Roman"/>
          <w:sz w:val="28"/>
          <w:szCs w:val="28"/>
        </w:rPr>
      </w:pPr>
      <w:r w:rsidRPr="008A3E1B">
        <w:rPr>
          <w:rFonts w:ascii="Times New Roman" w:hAnsi="Times New Roman"/>
          <w:sz w:val="28"/>
          <w:szCs w:val="28"/>
          <w:lang w:eastAsia="en-US"/>
        </w:rPr>
        <w:t>1.</w:t>
      </w:r>
      <w:r w:rsidRPr="008A3E1B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«Большеварыжское», принятый решением Совета депутатов муниципального образования «Большеварыжское» от 01 декабря 2005 года № 3-1, (с изменениями, внесенными решениями Совета депутатов муниципального образования «Большеварыжское» от 30 мая 2006 года № 7-1,  от 26 марта 2007 года № 13-1, от 18 апреля  2008 года № 2-1,  от 17 апреля 2009 года № 12-1,  от 10 ноября 2009 года № 15-1,  от 11 мая 2010 года № 20-1, от 16 мая 2011 года № 28-1, от  25 апреля 2012 года № 3-1, от 22 апреля 2013 года    № 12-1, от 5 марта 2014 года № 21-1, от 13 апреля 2015 года № 30-1, от 20 мая 2016 года № 41-1, от 23 мая </w:t>
      </w:r>
      <w:smartTag w:uri="urn:schemas-microsoft-com:office:smarttags" w:element="metricconverter">
        <w:smartTagPr>
          <w:attr w:name="ProductID" w:val="2017 г"/>
        </w:smartTagPr>
        <w:r w:rsidRPr="008A3E1B">
          <w:rPr>
            <w:rFonts w:ascii="Times New Roman" w:hAnsi="Times New Roman"/>
            <w:sz w:val="28"/>
            <w:szCs w:val="28"/>
          </w:rPr>
          <w:t>2017 г</w:t>
        </w:r>
      </w:smartTag>
      <w:r w:rsidRPr="008A3E1B">
        <w:rPr>
          <w:rFonts w:ascii="Times New Roman" w:hAnsi="Times New Roman"/>
          <w:sz w:val="28"/>
          <w:szCs w:val="28"/>
        </w:rPr>
        <w:t xml:space="preserve">. № 9-1, от 10 мая </w:t>
      </w:r>
      <w:smartTag w:uri="urn:schemas-microsoft-com:office:smarttags" w:element="metricconverter">
        <w:smartTagPr>
          <w:attr w:name="ProductID" w:val="2018 г"/>
        </w:smartTagPr>
        <w:r w:rsidRPr="008A3E1B">
          <w:rPr>
            <w:rFonts w:ascii="Times New Roman" w:hAnsi="Times New Roman"/>
            <w:sz w:val="28"/>
            <w:szCs w:val="28"/>
          </w:rPr>
          <w:t>2018 г</w:t>
        </w:r>
      </w:smartTag>
      <w:r w:rsidRPr="008A3E1B">
        <w:rPr>
          <w:rFonts w:ascii="Times New Roman" w:hAnsi="Times New Roman"/>
          <w:sz w:val="28"/>
          <w:szCs w:val="28"/>
        </w:rPr>
        <w:t>. № 19-1) следующие изменения:</w:t>
      </w:r>
    </w:p>
    <w:p w:rsidR="001A21F0" w:rsidRPr="008A3E1B" w:rsidRDefault="001A21F0" w:rsidP="00654FEC">
      <w:pPr>
        <w:ind w:firstLine="709"/>
        <w:jc w:val="both"/>
        <w:rPr>
          <w:b/>
          <w:sz w:val="28"/>
          <w:szCs w:val="28"/>
          <w:lang w:eastAsia="en-US"/>
        </w:rPr>
      </w:pPr>
    </w:p>
    <w:p w:rsidR="001A21F0" w:rsidRPr="008A3E1B" w:rsidRDefault="001A21F0" w:rsidP="00DB12D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1) </w:t>
      </w:r>
      <w:r w:rsidRPr="008A3E1B">
        <w:rPr>
          <w:sz w:val="28"/>
          <w:szCs w:val="28"/>
          <w:lang w:eastAsia="en-US"/>
        </w:rPr>
        <w:t>в части 1 статьи 7:</w:t>
      </w:r>
    </w:p>
    <w:p w:rsidR="001A21F0" w:rsidRPr="008A3E1B" w:rsidRDefault="001A21F0" w:rsidP="00654FE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а)</w:t>
      </w:r>
      <w:r w:rsidRPr="008A3E1B">
        <w:rPr>
          <w:sz w:val="28"/>
          <w:szCs w:val="28"/>
          <w:lang w:eastAsia="en-US"/>
        </w:rPr>
        <w:t xml:space="preserve"> пункт 6 изложить в следующей редакции:</w:t>
      </w:r>
    </w:p>
    <w:p w:rsidR="001A21F0" w:rsidRPr="008A3E1B" w:rsidRDefault="001A21F0" w:rsidP="00654FEC">
      <w:pPr>
        <w:ind w:firstLine="720"/>
        <w:jc w:val="both"/>
        <w:rPr>
          <w:sz w:val="28"/>
          <w:szCs w:val="28"/>
        </w:rPr>
      </w:pPr>
      <w:r w:rsidRPr="008A3E1B">
        <w:rPr>
          <w:sz w:val="28"/>
          <w:szCs w:val="28"/>
          <w:lang w:eastAsia="en-US"/>
        </w:rPr>
        <w:t>«6)</w:t>
      </w:r>
      <w:r w:rsidRPr="008A3E1B">
        <w:rPr>
          <w:sz w:val="28"/>
          <w:szCs w:val="28"/>
        </w:rPr>
        <w:t xml:space="preserve"> 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1A21F0" w:rsidRPr="008A3E1B" w:rsidRDefault="001A21F0" w:rsidP="00DB12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б) пункт 18 изложить в следующей редакции:</w:t>
      </w:r>
    </w:p>
    <w:p w:rsidR="001A21F0" w:rsidRPr="008A3E1B" w:rsidRDefault="001A21F0" w:rsidP="00DB12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 xml:space="preserve">«18) </w:t>
      </w:r>
      <w:r w:rsidRPr="008A3E1B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8A3E1B">
        <w:rPr>
          <w:sz w:val="28"/>
          <w:szCs w:val="28"/>
          <w:lang w:eastAsia="en-US"/>
        </w:rPr>
        <w:t>»;</w:t>
      </w:r>
    </w:p>
    <w:p w:rsidR="001A21F0" w:rsidRPr="008A3E1B" w:rsidRDefault="001A21F0" w:rsidP="00654FEC">
      <w:pPr>
        <w:ind w:firstLine="720"/>
        <w:jc w:val="both"/>
        <w:rPr>
          <w:b/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 xml:space="preserve">в) </w:t>
      </w:r>
      <w:r w:rsidRPr="008A3E1B">
        <w:rPr>
          <w:b/>
          <w:sz w:val="28"/>
          <w:szCs w:val="28"/>
          <w:lang w:eastAsia="en-US"/>
        </w:rPr>
        <w:t xml:space="preserve">  </w:t>
      </w:r>
      <w:r w:rsidRPr="008A3E1B">
        <w:rPr>
          <w:sz w:val="28"/>
          <w:szCs w:val="28"/>
          <w:lang w:eastAsia="en-US"/>
        </w:rPr>
        <w:t>пункт 19 изложить в следующей редакции:</w:t>
      </w:r>
    </w:p>
    <w:p w:rsidR="001A21F0" w:rsidRPr="008A3E1B" w:rsidRDefault="001A21F0" w:rsidP="00654FE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правилами;»;</w:t>
      </w:r>
    </w:p>
    <w:p w:rsidR="001A21F0" w:rsidRPr="008A3E1B" w:rsidRDefault="001A21F0" w:rsidP="00DB12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г) </w:t>
      </w:r>
      <w:r w:rsidRPr="008A3E1B">
        <w:rPr>
          <w:sz w:val="28"/>
          <w:szCs w:val="28"/>
          <w:lang w:eastAsia="en-US"/>
        </w:rPr>
        <w:t>пункт 20 дополнить словами: «</w:t>
      </w:r>
      <w:r w:rsidRPr="008A3E1B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1A21F0" w:rsidRPr="008A3E1B" w:rsidRDefault="001A21F0" w:rsidP="00DB12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en-US"/>
        </w:rPr>
      </w:pPr>
    </w:p>
    <w:p w:rsidR="001A21F0" w:rsidRPr="008A3E1B" w:rsidRDefault="001A21F0" w:rsidP="00DB12D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2) </w:t>
      </w:r>
      <w:r w:rsidRPr="008A3E1B">
        <w:rPr>
          <w:sz w:val="28"/>
          <w:szCs w:val="28"/>
          <w:lang w:eastAsia="en-US"/>
        </w:rPr>
        <w:t xml:space="preserve">в части 1 статьи 7.1: </w:t>
      </w:r>
    </w:p>
    <w:p w:rsidR="001A21F0" w:rsidRPr="008A3E1B" w:rsidRDefault="001A21F0" w:rsidP="00DB12D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A3E1B">
        <w:rPr>
          <w:b/>
          <w:sz w:val="28"/>
          <w:szCs w:val="28"/>
          <w:lang w:eastAsia="en-US"/>
        </w:rPr>
        <w:t>а)</w:t>
      </w:r>
      <w:r w:rsidRPr="008A3E1B">
        <w:rPr>
          <w:sz w:val="28"/>
          <w:szCs w:val="28"/>
          <w:lang w:eastAsia="en-US"/>
        </w:rPr>
        <w:t xml:space="preserve"> в пункте </w:t>
      </w:r>
      <w:r w:rsidRPr="008A3E1B">
        <w:rPr>
          <w:color w:val="FF0066"/>
          <w:sz w:val="28"/>
          <w:szCs w:val="28"/>
          <w:lang w:eastAsia="en-US"/>
        </w:rPr>
        <w:t>13</w:t>
      </w:r>
      <w:r w:rsidRPr="008A3E1B">
        <w:rPr>
          <w:sz w:val="28"/>
          <w:szCs w:val="28"/>
          <w:lang w:eastAsia="en-US"/>
        </w:rPr>
        <w:t xml:space="preserve"> с</w:t>
      </w:r>
      <w:r w:rsidRPr="008A3E1B">
        <w:rPr>
          <w:bCs/>
          <w:sz w:val="28"/>
          <w:szCs w:val="28"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A21F0" w:rsidRPr="008A3E1B" w:rsidRDefault="001A21F0" w:rsidP="00654FE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б) </w:t>
      </w:r>
      <w:r w:rsidRPr="008A3E1B">
        <w:rPr>
          <w:sz w:val="28"/>
          <w:szCs w:val="28"/>
          <w:lang w:eastAsia="en-US"/>
        </w:rPr>
        <w:t xml:space="preserve">дополнить пунктом </w:t>
      </w:r>
      <w:r w:rsidRPr="008A3E1B">
        <w:rPr>
          <w:color w:val="FF0066"/>
          <w:sz w:val="28"/>
          <w:szCs w:val="28"/>
          <w:lang w:eastAsia="en-US"/>
        </w:rPr>
        <w:t>15</w:t>
      </w:r>
      <w:r w:rsidRPr="008A3E1B">
        <w:rPr>
          <w:sz w:val="28"/>
          <w:szCs w:val="28"/>
          <w:lang w:eastAsia="en-US"/>
        </w:rPr>
        <w:t>следующего содержания:</w:t>
      </w:r>
    </w:p>
    <w:p w:rsidR="001A21F0" w:rsidRPr="008A3E1B" w:rsidRDefault="001A21F0" w:rsidP="00654F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1A21F0" w:rsidRPr="008A3E1B" w:rsidRDefault="001A21F0" w:rsidP="00DB12DC">
      <w:pPr>
        <w:ind w:firstLine="720"/>
        <w:jc w:val="both"/>
        <w:rPr>
          <w:b/>
          <w:sz w:val="28"/>
          <w:szCs w:val="28"/>
          <w:lang w:eastAsia="en-US"/>
        </w:rPr>
      </w:pPr>
    </w:p>
    <w:p w:rsidR="001A21F0" w:rsidRPr="008A3E1B" w:rsidRDefault="001A21F0" w:rsidP="00DB12DC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в)</w:t>
      </w:r>
      <w:r w:rsidRPr="008A3E1B">
        <w:rPr>
          <w:sz w:val="28"/>
          <w:szCs w:val="28"/>
          <w:lang w:eastAsia="en-US"/>
        </w:rPr>
        <w:t xml:space="preserve"> дополнить пунктом </w:t>
      </w:r>
      <w:r w:rsidRPr="008A3E1B">
        <w:rPr>
          <w:color w:val="FF0066"/>
          <w:sz w:val="28"/>
          <w:szCs w:val="28"/>
          <w:lang w:eastAsia="en-US"/>
        </w:rPr>
        <w:t>16</w:t>
      </w:r>
      <w:r w:rsidRPr="008A3E1B">
        <w:rPr>
          <w:sz w:val="28"/>
          <w:szCs w:val="28"/>
          <w:lang w:eastAsia="en-US"/>
        </w:rPr>
        <w:t xml:space="preserve"> следующего содержания:</w:t>
      </w:r>
    </w:p>
    <w:p w:rsidR="001A21F0" w:rsidRPr="008A3E1B" w:rsidRDefault="001A21F0" w:rsidP="00DB12D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A3E1B">
        <w:rPr>
          <w:color w:val="FF0066"/>
          <w:sz w:val="28"/>
          <w:szCs w:val="28"/>
          <w:lang w:eastAsia="en-US"/>
        </w:rPr>
        <w:t>«16)</w:t>
      </w:r>
      <w:r w:rsidRPr="008A3E1B"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</w:t>
      </w:r>
      <w:r w:rsidRPr="008A3E1B">
        <w:rPr>
          <w:sz w:val="28"/>
          <w:szCs w:val="28"/>
          <w:lang w:eastAsia="en-US"/>
        </w:rPr>
        <w:t>»;</w:t>
      </w:r>
    </w:p>
    <w:p w:rsidR="001A21F0" w:rsidRPr="008A3E1B" w:rsidRDefault="001A21F0" w:rsidP="00DB12DC">
      <w:pPr>
        <w:ind w:firstLine="709"/>
        <w:jc w:val="both"/>
        <w:rPr>
          <w:b/>
          <w:sz w:val="28"/>
          <w:szCs w:val="28"/>
        </w:rPr>
      </w:pPr>
    </w:p>
    <w:p w:rsidR="001A21F0" w:rsidRPr="008A3E1B" w:rsidRDefault="001A21F0" w:rsidP="00DB12D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</w:rPr>
        <w:t xml:space="preserve">3) </w:t>
      </w:r>
      <w:r w:rsidRPr="008A3E1B">
        <w:rPr>
          <w:sz w:val="28"/>
          <w:szCs w:val="28"/>
          <w:lang w:eastAsia="en-US"/>
        </w:rPr>
        <w:t>дополнить статьей 14.1 следующего содержания:</w:t>
      </w:r>
    </w:p>
    <w:p w:rsidR="001A21F0" w:rsidRPr="008A3E1B" w:rsidRDefault="001A21F0" w:rsidP="00DB1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 Статья 14.1. Староста сельского населенного пункта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 может назначаться староста сельского населенного пункта.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2. Староста сельского населенного пункта назначается Сельским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4. Старостой сельского населенного пункта не может быть назначено лицо: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2) признанное судом недееспособным или ограниченно дееспособным;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3) имеющее непогашенную или неснятую судимость.</w:t>
      </w:r>
    </w:p>
    <w:p w:rsidR="001A21F0" w:rsidRPr="008A3E1B" w:rsidRDefault="001A21F0" w:rsidP="00DB12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3E1B">
        <w:rPr>
          <w:rFonts w:ascii="Times New Roman" w:hAnsi="Times New Roman" w:cs="Times New Roman"/>
        </w:rPr>
        <w:t>5. Срок полномочий старосты сельского населенного пункта составляет 5 лет.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 Сельского Совета депутатов,  по представлению схода граждан сельского населенного пункта, а также в случаях, установленных </w:t>
      </w:r>
      <w:hyperlink w:anchor="Par1520" w:tooltip="1) смерти;" w:history="1">
        <w:r w:rsidRPr="008A3E1B">
          <w:rPr>
            <w:sz w:val="28"/>
            <w:szCs w:val="28"/>
          </w:rPr>
          <w:t>пунктами 1</w:t>
        </w:r>
      </w:hyperlink>
      <w:r w:rsidRPr="008A3E1B">
        <w:rPr>
          <w:sz w:val="28"/>
          <w:szCs w:val="28"/>
        </w:rPr>
        <w:t xml:space="preserve"> - </w:t>
      </w:r>
      <w:hyperlink w:anchor="Par1526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" w:history="1">
        <w:r w:rsidRPr="008A3E1B">
          <w:rPr>
            <w:sz w:val="28"/>
            <w:szCs w:val="28"/>
          </w:rPr>
          <w:t>7 части 10 статьи 40</w:t>
        </w:r>
      </w:hyperlink>
      <w:r w:rsidRPr="008A3E1B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решением Сельского Совета депутатов в соответствии с законом Удмуртской Республики.</w:t>
      </w:r>
    </w:p>
    <w:p w:rsidR="001A21F0" w:rsidRPr="008A3E1B" w:rsidRDefault="001A21F0" w:rsidP="00DB12D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решением Сельского Совета депутатов в соответствии с законом Удмуртской Республики.».</w:t>
      </w:r>
    </w:p>
    <w:p w:rsidR="001A21F0" w:rsidRPr="008A3E1B" w:rsidRDefault="001A21F0" w:rsidP="00654FEC">
      <w:pPr>
        <w:ind w:firstLine="709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 xml:space="preserve">4) </w:t>
      </w:r>
      <w:r w:rsidRPr="008A3E1B">
        <w:rPr>
          <w:sz w:val="28"/>
          <w:szCs w:val="28"/>
        </w:rPr>
        <w:t>в статье 15:</w:t>
      </w:r>
    </w:p>
    <w:p w:rsidR="001A21F0" w:rsidRPr="008A3E1B" w:rsidRDefault="001A21F0" w:rsidP="00654FEC">
      <w:pPr>
        <w:ind w:firstLine="709"/>
        <w:jc w:val="both"/>
        <w:rPr>
          <w:bCs/>
          <w:sz w:val="28"/>
          <w:szCs w:val="28"/>
        </w:rPr>
      </w:pPr>
      <w:r w:rsidRPr="008A3E1B">
        <w:rPr>
          <w:b/>
          <w:sz w:val="28"/>
          <w:szCs w:val="28"/>
        </w:rPr>
        <w:t xml:space="preserve">а) </w:t>
      </w:r>
      <w:r w:rsidRPr="008A3E1B">
        <w:rPr>
          <w:sz w:val="28"/>
          <w:szCs w:val="28"/>
        </w:rPr>
        <w:t>наименование</w:t>
      </w:r>
      <w:r w:rsidRPr="008A3E1B">
        <w:rPr>
          <w:b/>
          <w:sz w:val="28"/>
          <w:szCs w:val="28"/>
        </w:rPr>
        <w:t xml:space="preserve"> </w:t>
      </w:r>
      <w:r w:rsidRPr="008A3E1B">
        <w:rPr>
          <w:bCs/>
          <w:sz w:val="28"/>
          <w:szCs w:val="28"/>
        </w:rPr>
        <w:t>изложить в следующей редакции:</w:t>
      </w:r>
    </w:p>
    <w:p w:rsidR="001A21F0" w:rsidRPr="008A3E1B" w:rsidRDefault="001A21F0" w:rsidP="00654FEC">
      <w:pPr>
        <w:ind w:firstLine="709"/>
        <w:jc w:val="both"/>
        <w:rPr>
          <w:bCs/>
          <w:sz w:val="28"/>
          <w:szCs w:val="28"/>
        </w:rPr>
      </w:pPr>
      <w:r w:rsidRPr="008A3E1B">
        <w:rPr>
          <w:bCs/>
          <w:sz w:val="28"/>
          <w:szCs w:val="28"/>
        </w:rPr>
        <w:t>«Статья 15. Публичные слушания, общественные обсуждения»;</w:t>
      </w:r>
    </w:p>
    <w:p w:rsidR="001A21F0" w:rsidRPr="008A3E1B" w:rsidRDefault="001A21F0" w:rsidP="00654FEC">
      <w:pPr>
        <w:ind w:firstLine="720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б)</w:t>
      </w:r>
      <w:r w:rsidRPr="008A3E1B">
        <w:rPr>
          <w:sz w:val="28"/>
          <w:szCs w:val="28"/>
        </w:rPr>
        <w:t xml:space="preserve"> в части 2:</w:t>
      </w:r>
    </w:p>
    <w:p w:rsidR="001A21F0" w:rsidRPr="008A3E1B" w:rsidRDefault="001A21F0" w:rsidP="00654FEC">
      <w:pPr>
        <w:ind w:firstLine="720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дополнить пунктом 2.1 следующего содержания:</w:t>
      </w:r>
    </w:p>
    <w:p w:rsidR="001A21F0" w:rsidRPr="008A3E1B" w:rsidRDefault="001A21F0" w:rsidP="00654FEC">
      <w:pPr>
        <w:ind w:firstLine="709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1A21F0" w:rsidRPr="008A3E1B" w:rsidRDefault="001A21F0" w:rsidP="00654FEC">
      <w:pPr>
        <w:ind w:firstLine="709"/>
        <w:rPr>
          <w:sz w:val="28"/>
          <w:szCs w:val="28"/>
        </w:rPr>
      </w:pPr>
      <w:r w:rsidRPr="008A3E1B">
        <w:rPr>
          <w:sz w:val="28"/>
          <w:szCs w:val="28"/>
        </w:rPr>
        <w:t>пункт 3 признать утратившим силу;</w:t>
      </w:r>
    </w:p>
    <w:p w:rsidR="001A21F0" w:rsidRPr="008A3E1B" w:rsidRDefault="001A21F0" w:rsidP="00654F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в)</w:t>
      </w:r>
      <w:r w:rsidRPr="008A3E1B">
        <w:rPr>
          <w:sz w:val="28"/>
          <w:szCs w:val="28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статьи»;</w:t>
      </w:r>
    </w:p>
    <w:p w:rsidR="001A21F0" w:rsidRPr="008A3E1B" w:rsidRDefault="001A21F0" w:rsidP="00654FE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A3E1B">
        <w:rPr>
          <w:b/>
          <w:sz w:val="28"/>
          <w:szCs w:val="28"/>
        </w:rPr>
        <w:t xml:space="preserve">г) </w:t>
      </w:r>
      <w:r w:rsidRPr="008A3E1B">
        <w:rPr>
          <w:sz w:val="28"/>
          <w:szCs w:val="28"/>
        </w:rPr>
        <w:t>дополнить частью 4 следующего содержания:</w:t>
      </w:r>
    </w:p>
    <w:p w:rsidR="001A21F0" w:rsidRPr="008A3E1B" w:rsidRDefault="001A21F0" w:rsidP="00654FE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A3E1B">
        <w:rPr>
          <w:bCs/>
          <w:sz w:val="28"/>
          <w:szCs w:val="28"/>
        </w:rPr>
        <w:t xml:space="preserve">«4. По </w:t>
      </w:r>
      <w:r w:rsidRPr="008A3E1B">
        <w:rPr>
          <w:sz w:val="28"/>
          <w:szCs w:val="28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8A3E1B">
        <w:rPr>
          <w:bCs/>
          <w:sz w:val="28"/>
          <w:szCs w:val="28"/>
        </w:rPr>
        <w:t xml:space="preserve"> общественные обсуждения, порядок организации и проведения которых определяется </w:t>
      </w:r>
      <w:r w:rsidRPr="008A3E1B">
        <w:rPr>
          <w:sz w:val="28"/>
          <w:szCs w:val="28"/>
        </w:rPr>
        <w:t xml:space="preserve">решением Сельского Совета депутатов </w:t>
      </w:r>
      <w:r w:rsidRPr="008A3E1B">
        <w:rPr>
          <w:bCs/>
          <w:sz w:val="28"/>
          <w:szCs w:val="28"/>
        </w:rPr>
        <w:t>с учетом положений законодательства о градостроительной деятельности.»;</w:t>
      </w:r>
    </w:p>
    <w:p w:rsidR="001A21F0" w:rsidRPr="008A3E1B" w:rsidRDefault="001A21F0" w:rsidP="00F225A0">
      <w:pPr>
        <w:ind w:firstLine="720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 xml:space="preserve">5) </w:t>
      </w:r>
      <w:r w:rsidRPr="008A3E1B">
        <w:rPr>
          <w:sz w:val="28"/>
          <w:szCs w:val="28"/>
          <w:lang w:eastAsia="en-US"/>
        </w:rPr>
        <w:t xml:space="preserve">в </w:t>
      </w:r>
      <w:r w:rsidRPr="008A3E1B">
        <w:rPr>
          <w:sz w:val="28"/>
          <w:szCs w:val="28"/>
        </w:rPr>
        <w:t>статье 25 :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а)</w:t>
      </w:r>
      <w:r w:rsidRPr="008A3E1B">
        <w:rPr>
          <w:sz w:val="28"/>
          <w:szCs w:val="28"/>
        </w:rPr>
        <w:t xml:space="preserve"> пункт 4 изложить в следующей редакции: 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«4) утверждение стратегии социально-экономического развития муниципального образования;»;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б)</w:t>
      </w:r>
      <w:r w:rsidRPr="008A3E1B">
        <w:rPr>
          <w:sz w:val="28"/>
          <w:szCs w:val="28"/>
        </w:rPr>
        <w:t xml:space="preserve"> дополнить пунктом 16 следующего содержания: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sz w:val="28"/>
          <w:szCs w:val="28"/>
        </w:rPr>
        <w:t>«16) утверждение правил благоустройства территории муниципального образования.»;</w:t>
      </w:r>
    </w:p>
    <w:p w:rsidR="001A21F0" w:rsidRPr="008A3E1B" w:rsidRDefault="001A21F0" w:rsidP="00F225A0">
      <w:pPr>
        <w:ind w:firstLine="709"/>
        <w:jc w:val="both"/>
        <w:rPr>
          <w:b/>
          <w:sz w:val="28"/>
          <w:szCs w:val="28"/>
        </w:rPr>
      </w:pPr>
      <w:r w:rsidRPr="008A3E1B">
        <w:rPr>
          <w:b/>
          <w:sz w:val="28"/>
          <w:szCs w:val="28"/>
          <w:lang w:eastAsia="en-US"/>
        </w:rPr>
        <w:t xml:space="preserve">6) </w:t>
      </w:r>
      <w:r w:rsidRPr="008A3E1B">
        <w:rPr>
          <w:sz w:val="28"/>
          <w:szCs w:val="28"/>
        </w:rPr>
        <w:t>в статье 26 :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а)</w:t>
      </w:r>
      <w:r w:rsidRPr="008A3E1B">
        <w:rPr>
          <w:sz w:val="28"/>
          <w:szCs w:val="28"/>
        </w:rPr>
        <w:t xml:space="preserve"> дополнить пунктом 1.1 следующего содержания: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bCs/>
          <w:sz w:val="28"/>
          <w:szCs w:val="28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8A3E1B">
        <w:rPr>
          <w:sz w:val="28"/>
          <w:szCs w:val="28"/>
        </w:rPr>
        <w:t>принимаемыми в соответствии с ними решениями Сельского Совета депутатов;»;</w:t>
      </w:r>
    </w:p>
    <w:p w:rsidR="001A21F0" w:rsidRPr="008A3E1B" w:rsidRDefault="001A21F0" w:rsidP="00F225A0">
      <w:pPr>
        <w:ind w:firstLine="709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б)</w:t>
      </w:r>
      <w:r w:rsidRPr="008A3E1B">
        <w:rPr>
          <w:sz w:val="28"/>
          <w:szCs w:val="28"/>
        </w:rPr>
        <w:t xml:space="preserve"> пункт 21.1 признать утратившим силу; </w:t>
      </w:r>
    </w:p>
    <w:p w:rsidR="001A21F0" w:rsidRPr="008A3E1B" w:rsidRDefault="001A21F0" w:rsidP="00F225A0">
      <w:pPr>
        <w:ind w:firstLine="720"/>
        <w:jc w:val="both"/>
        <w:rPr>
          <w:b/>
          <w:sz w:val="28"/>
          <w:szCs w:val="28"/>
        </w:rPr>
      </w:pPr>
      <w:r w:rsidRPr="008A3E1B">
        <w:rPr>
          <w:b/>
          <w:sz w:val="28"/>
          <w:szCs w:val="28"/>
        </w:rPr>
        <w:t>в)</w:t>
      </w:r>
      <w:r w:rsidRPr="008A3E1B">
        <w:rPr>
          <w:sz w:val="28"/>
          <w:szCs w:val="28"/>
        </w:rPr>
        <w:t xml:space="preserve"> в пункте 26 слова «публичные слушания» дополнить словами                «, общественные обсуждения»;</w:t>
      </w:r>
    </w:p>
    <w:p w:rsidR="001A21F0" w:rsidRPr="008A3E1B" w:rsidRDefault="001A21F0" w:rsidP="003B4112">
      <w:pPr>
        <w:ind w:firstLine="567"/>
        <w:jc w:val="both"/>
        <w:rPr>
          <w:b/>
          <w:sz w:val="28"/>
          <w:szCs w:val="28"/>
          <w:lang w:eastAsia="en-US"/>
        </w:rPr>
      </w:pPr>
    </w:p>
    <w:p w:rsidR="001A21F0" w:rsidRPr="008A3E1B" w:rsidRDefault="001A21F0" w:rsidP="003B4112">
      <w:pPr>
        <w:ind w:firstLine="567"/>
        <w:jc w:val="both"/>
        <w:rPr>
          <w:b/>
          <w:sz w:val="28"/>
          <w:szCs w:val="28"/>
          <w:lang w:eastAsia="en-US"/>
        </w:rPr>
      </w:pPr>
    </w:p>
    <w:p w:rsidR="001A21F0" w:rsidRPr="008A3E1B" w:rsidRDefault="001A21F0" w:rsidP="003B4112">
      <w:pPr>
        <w:ind w:firstLine="567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</w:rPr>
        <w:t xml:space="preserve">7) </w:t>
      </w:r>
      <w:r w:rsidRPr="008A3E1B">
        <w:rPr>
          <w:sz w:val="28"/>
          <w:szCs w:val="28"/>
          <w:lang w:eastAsia="en-US"/>
        </w:rPr>
        <w:t>в статье 34: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а) </w:t>
      </w:r>
      <w:r w:rsidRPr="008A3E1B">
        <w:rPr>
          <w:sz w:val="28"/>
          <w:szCs w:val="28"/>
          <w:lang w:eastAsia="en-US"/>
        </w:rPr>
        <w:t xml:space="preserve"> дополнить пунктом 3.1 следующего содержания: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образования;»;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б)</w:t>
      </w:r>
      <w:r w:rsidRPr="008A3E1B">
        <w:rPr>
          <w:sz w:val="28"/>
          <w:szCs w:val="28"/>
          <w:lang w:eastAsia="en-US"/>
        </w:rPr>
        <w:t xml:space="preserve"> пункт 4.2 признать утратившим силу;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в)</w:t>
      </w:r>
      <w:r w:rsidRPr="008A3E1B">
        <w:rPr>
          <w:sz w:val="28"/>
          <w:szCs w:val="28"/>
          <w:lang w:eastAsia="en-US"/>
        </w:rPr>
        <w:t xml:space="preserve"> пункт 4.3 признать утратившим силу;</w:t>
      </w:r>
    </w:p>
    <w:p w:rsidR="001A21F0" w:rsidRPr="008A3E1B" w:rsidRDefault="001A21F0" w:rsidP="00BD4CBD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г)</w:t>
      </w:r>
      <w:r w:rsidRPr="008A3E1B">
        <w:rPr>
          <w:sz w:val="28"/>
          <w:szCs w:val="28"/>
          <w:lang w:eastAsia="en-US"/>
        </w:rPr>
        <w:t xml:space="preserve"> пункт 6 изложить в следующей редакции:</w:t>
      </w:r>
    </w:p>
    <w:p w:rsidR="001A21F0" w:rsidRPr="008A3E1B" w:rsidRDefault="001A21F0" w:rsidP="00BD4CBD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«6)</w:t>
      </w:r>
      <w:r w:rsidRPr="008A3E1B">
        <w:rPr>
          <w:sz w:val="28"/>
          <w:szCs w:val="28"/>
        </w:rPr>
        <w:t xml:space="preserve"> 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том числе в соответствии с решениями Сельского Совета депутатов;»;</w:t>
      </w:r>
    </w:p>
    <w:p w:rsidR="001A21F0" w:rsidRPr="008A3E1B" w:rsidRDefault="001A21F0" w:rsidP="003B4112">
      <w:pPr>
        <w:ind w:firstLine="567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д)</w:t>
      </w:r>
      <w:r w:rsidRPr="008A3E1B">
        <w:rPr>
          <w:sz w:val="28"/>
          <w:szCs w:val="28"/>
          <w:lang w:eastAsia="en-US"/>
        </w:rPr>
        <w:t xml:space="preserve"> пункт 18 изложить в следующей редакции:</w:t>
      </w:r>
    </w:p>
    <w:p w:rsidR="001A21F0" w:rsidRPr="008A3E1B" w:rsidRDefault="001A21F0" w:rsidP="003B4112">
      <w:pPr>
        <w:ind w:firstLine="567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 xml:space="preserve">«18) </w:t>
      </w:r>
      <w:r w:rsidRPr="008A3E1B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8A3E1B">
        <w:rPr>
          <w:sz w:val="28"/>
          <w:szCs w:val="28"/>
          <w:lang w:eastAsia="en-US"/>
        </w:rPr>
        <w:t>»;</w:t>
      </w:r>
    </w:p>
    <w:p w:rsidR="001A21F0" w:rsidRPr="008A3E1B" w:rsidRDefault="001A21F0" w:rsidP="003B4112">
      <w:pPr>
        <w:ind w:firstLine="567"/>
        <w:jc w:val="both"/>
        <w:rPr>
          <w:b/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е) </w:t>
      </w:r>
      <w:r w:rsidRPr="008A3E1B">
        <w:rPr>
          <w:sz w:val="28"/>
          <w:szCs w:val="28"/>
          <w:lang w:eastAsia="en-US"/>
        </w:rPr>
        <w:t>пункт 20 дополнить словами: «</w:t>
      </w:r>
      <w:r w:rsidRPr="008A3E1B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1A21F0" w:rsidRPr="008A3E1B" w:rsidRDefault="001A21F0" w:rsidP="00BD4CBD">
      <w:pPr>
        <w:ind w:firstLine="709"/>
        <w:jc w:val="both"/>
        <w:rPr>
          <w:b/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 xml:space="preserve">д) </w:t>
      </w:r>
      <w:r w:rsidRPr="008A3E1B">
        <w:rPr>
          <w:sz w:val="28"/>
          <w:szCs w:val="28"/>
          <w:lang w:eastAsia="en-US"/>
        </w:rPr>
        <w:t>пункт 26</w:t>
      </w:r>
      <w:r w:rsidRPr="008A3E1B">
        <w:rPr>
          <w:b/>
          <w:sz w:val="28"/>
          <w:szCs w:val="28"/>
          <w:lang w:eastAsia="en-US"/>
        </w:rPr>
        <w:t xml:space="preserve"> </w:t>
      </w:r>
      <w:r w:rsidRPr="008A3E1B">
        <w:rPr>
          <w:sz w:val="28"/>
          <w:szCs w:val="28"/>
          <w:lang w:eastAsia="en-US"/>
        </w:rPr>
        <w:t>признать утратившим силу;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е)</w:t>
      </w:r>
      <w:r w:rsidRPr="008A3E1B">
        <w:rPr>
          <w:sz w:val="28"/>
          <w:szCs w:val="28"/>
          <w:lang w:eastAsia="en-US"/>
        </w:rPr>
        <w:t xml:space="preserve"> пункт 32 изложить в следующей редакции: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1A21F0" w:rsidRPr="008A3E1B" w:rsidRDefault="001A21F0" w:rsidP="00BD4CBD">
      <w:pPr>
        <w:ind w:firstLine="709"/>
        <w:jc w:val="both"/>
        <w:rPr>
          <w:sz w:val="28"/>
          <w:szCs w:val="28"/>
          <w:lang w:eastAsia="en-US"/>
        </w:rPr>
      </w:pPr>
      <w:r w:rsidRPr="008A3E1B">
        <w:rPr>
          <w:b/>
          <w:sz w:val="28"/>
          <w:szCs w:val="28"/>
          <w:lang w:eastAsia="en-US"/>
        </w:rPr>
        <w:t>7)</w:t>
      </w:r>
      <w:r w:rsidRPr="008A3E1B">
        <w:rPr>
          <w:sz w:val="28"/>
          <w:szCs w:val="28"/>
          <w:lang w:eastAsia="en-US"/>
        </w:rPr>
        <w:t xml:space="preserve"> часть 4 статьи 43</w:t>
      </w:r>
      <w:r w:rsidRPr="008A3E1B">
        <w:rPr>
          <w:b/>
          <w:sz w:val="28"/>
          <w:szCs w:val="28"/>
          <w:lang w:eastAsia="en-US"/>
        </w:rPr>
        <w:t xml:space="preserve"> </w:t>
      </w:r>
      <w:r w:rsidRPr="008A3E1B">
        <w:rPr>
          <w:sz w:val="28"/>
          <w:szCs w:val="28"/>
          <w:lang w:eastAsia="en-US"/>
        </w:rPr>
        <w:t xml:space="preserve"> изложить в следующей редакции:</w:t>
      </w:r>
    </w:p>
    <w:p w:rsidR="001A21F0" w:rsidRPr="008A3E1B" w:rsidRDefault="001A21F0" w:rsidP="00894456">
      <w:pPr>
        <w:ind w:firstLine="720"/>
        <w:jc w:val="both"/>
        <w:rPr>
          <w:sz w:val="28"/>
          <w:szCs w:val="28"/>
          <w:lang w:eastAsia="en-US"/>
        </w:rPr>
      </w:pPr>
      <w:r w:rsidRPr="008A3E1B">
        <w:rPr>
          <w:sz w:val="28"/>
          <w:szCs w:val="28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1A21F0" w:rsidRPr="008A3E1B" w:rsidRDefault="001A21F0" w:rsidP="00DB1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E1B">
        <w:rPr>
          <w:b/>
          <w:sz w:val="28"/>
          <w:szCs w:val="28"/>
        </w:rPr>
        <w:t>2.</w:t>
      </w:r>
      <w:r w:rsidRPr="008A3E1B">
        <w:rPr>
          <w:sz w:val="28"/>
          <w:szCs w:val="28"/>
        </w:rPr>
        <w:t>Одобрить проект решения «О внесении изменений в Устав муниципального образования «Большеварыжское» и вынести его на публичные  слушания.</w:t>
      </w:r>
    </w:p>
    <w:p w:rsidR="001A21F0" w:rsidRPr="008A3E1B" w:rsidRDefault="001A21F0" w:rsidP="00DB12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b/>
          <w:sz w:val="28"/>
          <w:szCs w:val="28"/>
        </w:rPr>
        <w:t>3.</w:t>
      </w:r>
      <w:r w:rsidRPr="008A3E1B">
        <w:rPr>
          <w:rFonts w:ascii="Times New Roman" w:hAnsi="Times New Roman" w:cs="Times New Roman"/>
          <w:sz w:val="28"/>
          <w:szCs w:val="28"/>
        </w:rPr>
        <w:t>Председателю Совета депутатов муниципального образования «Большеварыжское» организовать и провести публичные слушания по проекту решения «О внесении изменений в Устав муниципального образования «Большеварыжское» 01 июля 2019 года в 14.00. в помещении Администрации муниципального образования «Большеварыжское» по адресу: д. Большой Варыж, ул. Центральная, д.19.</w:t>
      </w:r>
    </w:p>
    <w:p w:rsidR="001A21F0" w:rsidRPr="008A3E1B" w:rsidRDefault="001A21F0" w:rsidP="00DB12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b/>
          <w:sz w:val="28"/>
          <w:szCs w:val="28"/>
        </w:rPr>
        <w:t>4.</w:t>
      </w:r>
      <w:r w:rsidRPr="008A3E1B">
        <w:rPr>
          <w:rFonts w:ascii="Times New Roman" w:hAnsi="Times New Roman" w:cs="Times New Roman"/>
          <w:sz w:val="28"/>
          <w:szCs w:val="28"/>
        </w:rPr>
        <w:t>Совету депутатов обнародовать проект решения «О внесении изменений в Устав муниципального образования «Большеварыжское» путем размещения копий проекта решения в срок до «05» июня 2019 года в помещениях следующих учреждений: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«Большеварыжское»;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- Большеварыжской сельской библиотеки;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- Б-Варыжского ЦСДК</w:t>
      </w:r>
    </w:p>
    <w:p w:rsidR="001A21F0" w:rsidRPr="008A3E1B" w:rsidRDefault="001A21F0" w:rsidP="00DB12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E1B">
        <w:rPr>
          <w:rFonts w:ascii="Times New Roman" w:hAnsi="Times New Roman" w:cs="Times New Roman"/>
          <w:b/>
          <w:sz w:val="28"/>
          <w:szCs w:val="28"/>
        </w:rPr>
        <w:t>5</w:t>
      </w:r>
      <w:r w:rsidRPr="008A3E1B">
        <w:rPr>
          <w:rFonts w:ascii="Times New Roman" w:hAnsi="Times New Roman" w:cs="Times New Roman"/>
          <w:sz w:val="28"/>
          <w:szCs w:val="28"/>
        </w:rPr>
        <w:t>.Установить, что предложения и замечания к проекту решения представляются в Совет депутатов муниципального образования «Большеварыжское» по адресу: д. Большой Варыж, ул. Центральная, д.19 в срок до 26 июня   2019 года.</w:t>
      </w:r>
    </w:p>
    <w:p w:rsidR="001A21F0" w:rsidRPr="008A3E1B" w:rsidRDefault="001A21F0" w:rsidP="00DB12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b/>
          <w:sz w:val="28"/>
          <w:szCs w:val="28"/>
        </w:rPr>
        <w:t>6.</w:t>
      </w:r>
      <w:r w:rsidRPr="008A3E1B">
        <w:rPr>
          <w:rFonts w:ascii="Times New Roman" w:hAnsi="Times New Roman" w:cs="Times New Roman"/>
          <w:sz w:val="28"/>
          <w:szCs w:val="28"/>
        </w:rPr>
        <w:t xml:space="preserve"> Рассмотрение  предложений   и замечаний  к проекту решения «О внесении изменений в Устав муниципального образования «Большеварыжское» возложить на постоянную комиссию по бюджету, социальным вопросам и нормотворчеству (Председатель комиссии Касаткина Н.Г.).     </w:t>
      </w:r>
    </w:p>
    <w:p w:rsidR="001A21F0" w:rsidRPr="008A3E1B" w:rsidRDefault="001A21F0" w:rsidP="00DB12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b/>
          <w:sz w:val="28"/>
          <w:szCs w:val="28"/>
        </w:rPr>
        <w:t>7.</w:t>
      </w:r>
      <w:r w:rsidRPr="008A3E1B">
        <w:rPr>
          <w:rFonts w:ascii="Times New Roman" w:hAnsi="Times New Roman" w:cs="Times New Roman"/>
          <w:sz w:val="28"/>
          <w:szCs w:val="28"/>
        </w:rPr>
        <w:t xml:space="preserve"> Совету депутатов обеспечить  извещение  авторов  поступивших предложений и замечаний к проекту решения «О внесении изменений в Устав муниципального образования «Большеварыжское» о заседании  комиссии по их рассмотрению  и приглашение авторов  на сессию Совета  депутатов  для  участия в рассмотрении  соответствующих предложений.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Председатель Совета депутатов муниципального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образования «Большеварыжское»</w:t>
      </w:r>
      <w:r w:rsidRPr="008A3E1B">
        <w:rPr>
          <w:rFonts w:ascii="Times New Roman" w:hAnsi="Times New Roman" w:cs="Times New Roman"/>
          <w:sz w:val="28"/>
          <w:szCs w:val="28"/>
        </w:rPr>
        <w:tab/>
      </w:r>
      <w:r w:rsidRPr="008A3E1B">
        <w:rPr>
          <w:rFonts w:ascii="Times New Roman" w:hAnsi="Times New Roman" w:cs="Times New Roman"/>
          <w:sz w:val="28"/>
          <w:szCs w:val="28"/>
        </w:rPr>
        <w:tab/>
      </w:r>
      <w:r w:rsidRPr="008A3E1B">
        <w:rPr>
          <w:rFonts w:ascii="Times New Roman" w:hAnsi="Times New Roman" w:cs="Times New Roman"/>
          <w:sz w:val="28"/>
          <w:szCs w:val="28"/>
        </w:rPr>
        <w:tab/>
      </w:r>
      <w:r w:rsidRPr="008A3E1B">
        <w:rPr>
          <w:rFonts w:ascii="Times New Roman" w:hAnsi="Times New Roman" w:cs="Times New Roman"/>
          <w:sz w:val="28"/>
          <w:szCs w:val="28"/>
        </w:rPr>
        <w:tab/>
        <w:t xml:space="preserve">         Е.А. Бабинцева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>д. Большой Варыж</w:t>
      </w: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1F0" w:rsidRPr="008A3E1B" w:rsidRDefault="001A21F0" w:rsidP="00DB1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E1B">
        <w:rPr>
          <w:rFonts w:ascii="Times New Roman" w:hAnsi="Times New Roman" w:cs="Times New Roman"/>
          <w:sz w:val="28"/>
          <w:szCs w:val="28"/>
        </w:rPr>
        <w:t xml:space="preserve">05.06. 2019 года </w:t>
      </w:r>
    </w:p>
    <w:p w:rsidR="001A21F0" w:rsidRPr="008A3E1B" w:rsidRDefault="001A21F0" w:rsidP="003B4112">
      <w:pPr>
        <w:pStyle w:val="ConsPlusNonformat"/>
        <w:jc w:val="both"/>
        <w:rPr>
          <w:b/>
          <w:sz w:val="28"/>
          <w:szCs w:val="28"/>
          <w:lang w:eastAsia="en-US"/>
        </w:rPr>
      </w:pPr>
      <w:r w:rsidRPr="008A3E1B">
        <w:rPr>
          <w:rFonts w:ascii="Times New Roman" w:hAnsi="Times New Roman" w:cs="Times New Roman"/>
          <w:sz w:val="28"/>
          <w:szCs w:val="28"/>
        </w:rPr>
        <w:t>№  27-1</w:t>
      </w:r>
    </w:p>
    <w:sectPr w:rsidR="001A21F0" w:rsidRPr="008A3E1B" w:rsidSect="007223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98"/>
    <w:rsid w:val="00000B8E"/>
    <w:rsid w:val="00000E0F"/>
    <w:rsid w:val="00001E16"/>
    <w:rsid w:val="000022A5"/>
    <w:rsid w:val="0000260D"/>
    <w:rsid w:val="00002AD9"/>
    <w:rsid w:val="00002C1C"/>
    <w:rsid w:val="00003BD6"/>
    <w:rsid w:val="00004EE1"/>
    <w:rsid w:val="000051A8"/>
    <w:rsid w:val="00005A78"/>
    <w:rsid w:val="000068FD"/>
    <w:rsid w:val="00006DAE"/>
    <w:rsid w:val="00007D68"/>
    <w:rsid w:val="00010F08"/>
    <w:rsid w:val="00013EF7"/>
    <w:rsid w:val="000140C7"/>
    <w:rsid w:val="00015427"/>
    <w:rsid w:val="00015D0D"/>
    <w:rsid w:val="00016806"/>
    <w:rsid w:val="00016913"/>
    <w:rsid w:val="0001743F"/>
    <w:rsid w:val="0001755B"/>
    <w:rsid w:val="0002059B"/>
    <w:rsid w:val="00020750"/>
    <w:rsid w:val="000207A4"/>
    <w:rsid w:val="00023760"/>
    <w:rsid w:val="000244E1"/>
    <w:rsid w:val="00024FA8"/>
    <w:rsid w:val="00024FF4"/>
    <w:rsid w:val="00025C20"/>
    <w:rsid w:val="00026477"/>
    <w:rsid w:val="00032162"/>
    <w:rsid w:val="000343FD"/>
    <w:rsid w:val="0003477A"/>
    <w:rsid w:val="00034A0F"/>
    <w:rsid w:val="000358D1"/>
    <w:rsid w:val="00036457"/>
    <w:rsid w:val="00037221"/>
    <w:rsid w:val="00037BEE"/>
    <w:rsid w:val="000402FE"/>
    <w:rsid w:val="0004040D"/>
    <w:rsid w:val="00040B6E"/>
    <w:rsid w:val="00042148"/>
    <w:rsid w:val="00043733"/>
    <w:rsid w:val="0004435E"/>
    <w:rsid w:val="000453A0"/>
    <w:rsid w:val="00045BE4"/>
    <w:rsid w:val="00045F8F"/>
    <w:rsid w:val="000462D6"/>
    <w:rsid w:val="00046549"/>
    <w:rsid w:val="000468B7"/>
    <w:rsid w:val="0004773A"/>
    <w:rsid w:val="00047BBE"/>
    <w:rsid w:val="00047C72"/>
    <w:rsid w:val="00047E13"/>
    <w:rsid w:val="00050A2B"/>
    <w:rsid w:val="0005199E"/>
    <w:rsid w:val="00051E37"/>
    <w:rsid w:val="00052E80"/>
    <w:rsid w:val="000534A6"/>
    <w:rsid w:val="0005408C"/>
    <w:rsid w:val="000541B3"/>
    <w:rsid w:val="00054B8D"/>
    <w:rsid w:val="000553EC"/>
    <w:rsid w:val="00055A8B"/>
    <w:rsid w:val="00056BB9"/>
    <w:rsid w:val="00056BD7"/>
    <w:rsid w:val="00060F7A"/>
    <w:rsid w:val="00061FD3"/>
    <w:rsid w:val="0006272E"/>
    <w:rsid w:val="00063162"/>
    <w:rsid w:val="00063D56"/>
    <w:rsid w:val="00064FBB"/>
    <w:rsid w:val="000656D9"/>
    <w:rsid w:val="00065E42"/>
    <w:rsid w:val="00066918"/>
    <w:rsid w:val="0006743C"/>
    <w:rsid w:val="000676A4"/>
    <w:rsid w:val="00067A9F"/>
    <w:rsid w:val="00067CFA"/>
    <w:rsid w:val="00070040"/>
    <w:rsid w:val="000709C3"/>
    <w:rsid w:val="0007240A"/>
    <w:rsid w:val="00072B1A"/>
    <w:rsid w:val="00073FC3"/>
    <w:rsid w:val="00075B45"/>
    <w:rsid w:val="00076403"/>
    <w:rsid w:val="0007696F"/>
    <w:rsid w:val="00077082"/>
    <w:rsid w:val="00077C89"/>
    <w:rsid w:val="00077F0C"/>
    <w:rsid w:val="0008032F"/>
    <w:rsid w:val="00080510"/>
    <w:rsid w:val="000806CE"/>
    <w:rsid w:val="00080902"/>
    <w:rsid w:val="00080BBD"/>
    <w:rsid w:val="00080CBD"/>
    <w:rsid w:val="0008239F"/>
    <w:rsid w:val="000848C5"/>
    <w:rsid w:val="000848C7"/>
    <w:rsid w:val="00085B47"/>
    <w:rsid w:val="00086D0F"/>
    <w:rsid w:val="0009077A"/>
    <w:rsid w:val="000916D1"/>
    <w:rsid w:val="0009188F"/>
    <w:rsid w:val="0009277B"/>
    <w:rsid w:val="00092FA6"/>
    <w:rsid w:val="00093FBD"/>
    <w:rsid w:val="0009441E"/>
    <w:rsid w:val="00095796"/>
    <w:rsid w:val="00095FB5"/>
    <w:rsid w:val="00096D24"/>
    <w:rsid w:val="000972CD"/>
    <w:rsid w:val="000978BA"/>
    <w:rsid w:val="000978FE"/>
    <w:rsid w:val="00097E00"/>
    <w:rsid w:val="00097EB9"/>
    <w:rsid w:val="000A14EA"/>
    <w:rsid w:val="000A1B0B"/>
    <w:rsid w:val="000A376E"/>
    <w:rsid w:val="000A3E62"/>
    <w:rsid w:val="000A55C8"/>
    <w:rsid w:val="000A6BC4"/>
    <w:rsid w:val="000A79E2"/>
    <w:rsid w:val="000B0104"/>
    <w:rsid w:val="000B0EE7"/>
    <w:rsid w:val="000B0FF4"/>
    <w:rsid w:val="000B1386"/>
    <w:rsid w:val="000B1C61"/>
    <w:rsid w:val="000B243E"/>
    <w:rsid w:val="000B2AE8"/>
    <w:rsid w:val="000B2D22"/>
    <w:rsid w:val="000B2E95"/>
    <w:rsid w:val="000B3E5C"/>
    <w:rsid w:val="000B412D"/>
    <w:rsid w:val="000B462C"/>
    <w:rsid w:val="000B60A8"/>
    <w:rsid w:val="000B651F"/>
    <w:rsid w:val="000B6532"/>
    <w:rsid w:val="000B73CB"/>
    <w:rsid w:val="000B7978"/>
    <w:rsid w:val="000B7DD7"/>
    <w:rsid w:val="000C0037"/>
    <w:rsid w:val="000C0FAD"/>
    <w:rsid w:val="000C121B"/>
    <w:rsid w:val="000C1EE1"/>
    <w:rsid w:val="000C2B63"/>
    <w:rsid w:val="000C3AA8"/>
    <w:rsid w:val="000C3B7D"/>
    <w:rsid w:val="000C4664"/>
    <w:rsid w:val="000C4C5C"/>
    <w:rsid w:val="000C513A"/>
    <w:rsid w:val="000C5526"/>
    <w:rsid w:val="000C55BD"/>
    <w:rsid w:val="000C5E90"/>
    <w:rsid w:val="000C5FBA"/>
    <w:rsid w:val="000C652C"/>
    <w:rsid w:val="000C6B0C"/>
    <w:rsid w:val="000C75CF"/>
    <w:rsid w:val="000C7CCA"/>
    <w:rsid w:val="000D09CF"/>
    <w:rsid w:val="000D0A82"/>
    <w:rsid w:val="000D0BE5"/>
    <w:rsid w:val="000D2192"/>
    <w:rsid w:val="000D29DF"/>
    <w:rsid w:val="000D30D9"/>
    <w:rsid w:val="000D40CB"/>
    <w:rsid w:val="000D483B"/>
    <w:rsid w:val="000D4AE5"/>
    <w:rsid w:val="000D5283"/>
    <w:rsid w:val="000D5322"/>
    <w:rsid w:val="000D5EFB"/>
    <w:rsid w:val="000D6287"/>
    <w:rsid w:val="000D63C7"/>
    <w:rsid w:val="000D6A9A"/>
    <w:rsid w:val="000D6FA5"/>
    <w:rsid w:val="000D78CD"/>
    <w:rsid w:val="000E0C5F"/>
    <w:rsid w:val="000E161D"/>
    <w:rsid w:val="000E1EFE"/>
    <w:rsid w:val="000E20C1"/>
    <w:rsid w:val="000E2497"/>
    <w:rsid w:val="000E2EA7"/>
    <w:rsid w:val="000E2F2F"/>
    <w:rsid w:val="000E3165"/>
    <w:rsid w:val="000E3282"/>
    <w:rsid w:val="000E3435"/>
    <w:rsid w:val="000E38ED"/>
    <w:rsid w:val="000E3D20"/>
    <w:rsid w:val="000E438D"/>
    <w:rsid w:val="000E444E"/>
    <w:rsid w:val="000E54F0"/>
    <w:rsid w:val="000E6C13"/>
    <w:rsid w:val="000E744C"/>
    <w:rsid w:val="000F02D0"/>
    <w:rsid w:val="000F0635"/>
    <w:rsid w:val="000F0811"/>
    <w:rsid w:val="000F0B33"/>
    <w:rsid w:val="000F10BF"/>
    <w:rsid w:val="000F12D8"/>
    <w:rsid w:val="000F1FC9"/>
    <w:rsid w:val="000F225C"/>
    <w:rsid w:val="000F22BB"/>
    <w:rsid w:val="000F41B1"/>
    <w:rsid w:val="000F43A8"/>
    <w:rsid w:val="000F49FE"/>
    <w:rsid w:val="000F68FF"/>
    <w:rsid w:val="000F6F6B"/>
    <w:rsid w:val="000F7241"/>
    <w:rsid w:val="000F765F"/>
    <w:rsid w:val="000F76E3"/>
    <w:rsid w:val="000F7729"/>
    <w:rsid w:val="000F7AF1"/>
    <w:rsid w:val="001025C2"/>
    <w:rsid w:val="00102661"/>
    <w:rsid w:val="001027B1"/>
    <w:rsid w:val="00102ADC"/>
    <w:rsid w:val="001035F3"/>
    <w:rsid w:val="0010386A"/>
    <w:rsid w:val="001038C4"/>
    <w:rsid w:val="00103CF4"/>
    <w:rsid w:val="00104A9E"/>
    <w:rsid w:val="00106C46"/>
    <w:rsid w:val="001076B5"/>
    <w:rsid w:val="00107A1B"/>
    <w:rsid w:val="00107EFB"/>
    <w:rsid w:val="0011018C"/>
    <w:rsid w:val="00110628"/>
    <w:rsid w:val="00110C03"/>
    <w:rsid w:val="00111821"/>
    <w:rsid w:val="001126F5"/>
    <w:rsid w:val="00112F8B"/>
    <w:rsid w:val="00113098"/>
    <w:rsid w:val="0011313D"/>
    <w:rsid w:val="001131FA"/>
    <w:rsid w:val="00113285"/>
    <w:rsid w:val="00113AD2"/>
    <w:rsid w:val="001143B5"/>
    <w:rsid w:val="00114750"/>
    <w:rsid w:val="00114EF0"/>
    <w:rsid w:val="0011515B"/>
    <w:rsid w:val="00115232"/>
    <w:rsid w:val="001156E7"/>
    <w:rsid w:val="0011579C"/>
    <w:rsid w:val="00115BAD"/>
    <w:rsid w:val="00115BFA"/>
    <w:rsid w:val="00116155"/>
    <w:rsid w:val="00116835"/>
    <w:rsid w:val="00116F1D"/>
    <w:rsid w:val="00117576"/>
    <w:rsid w:val="001175CC"/>
    <w:rsid w:val="0011790E"/>
    <w:rsid w:val="00120217"/>
    <w:rsid w:val="00120DC9"/>
    <w:rsid w:val="001219F3"/>
    <w:rsid w:val="00122948"/>
    <w:rsid w:val="00122B7D"/>
    <w:rsid w:val="00122BA0"/>
    <w:rsid w:val="001239A9"/>
    <w:rsid w:val="00123CB0"/>
    <w:rsid w:val="00124124"/>
    <w:rsid w:val="0012481B"/>
    <w:rsid w:val="00124B5F"/>
    <w:rsid w:val="00124EC4"/>
    <w:rsid w:val="0012735B"/>
    <w:rsid w:val="00127484"/>
    <w:rsid w:val="0012752F"/>
    <w:rsid w:val="0012791B"/>
    <w:rsid w:val="00130A5A"/>
    <w:rsid w:val="00130C0B"/>
    <w:rsid w:val="00131476"/>
    <w:rsid w:val="001316EA"/>
    <w:rsid w:val="00131847"/>
    <w:rsid w:val="001319A7"/>
    <w:rsid w:val="00131FCA"/>
    <w:rsid w:val="0013323B"/>
    <w:rsid w:val="00133728"/>
    <w:rsid w:val="00133D1E"/>
    <w:rsid w:val="0013410A"/>
    <w:rsid w:val="001342CD"/>
    <w:rsid w:val="0013458D"/>
    <w:rsid w:val="00134FFE"/>
    <w:rsid w:val="0013588F"/>
    <w:rsid w:val="00135C66"/>
    <w:rsid w:val="00136701"/>
    <w:rsid w:val="0013788E"/>
    <w:rsid w:val="00137A09"/>
    <w:rsid w:val="00137C3D"/>
    <w:rsid w:val="0014190A"/>
    <w:rsid w:val="001429CF"/>
    <w:rsid w:val="00143EE5"/>
    <w:rsid w:val="00144B53"/>
    <w:rsid w:val="00145776"/>
    <w:rsid w:val="0014596E"/>
    <w:rsid w:val="00146046"/>
    <w:rsid w:val="0014708B"/>
    <w:rsid w:val="00147288"/>
    <w:rsid w:val="0014739D"/>
    <w:rsid w:val="00151239"/>
    <w:rsid w:val="001513F2"/>
    <w:rsid w:val="00152AD9"/>
    <w:rsid w:val="001538BD"/>
    <w:rsid w:val="00153F45"/>
    <w:rsid w:val="00154AE1"/>
    <w:rsid w:val="00155865"/>
    <w:rsid w:val="001559E0"/>
    <w:rsid w:val="00155A36"/>
    <w:rsid w:val="00155C18"/>
    <w:rsid w:val="00157982"/>
    <w:rsid w:val="00157C83"/>
    <w:rsid w:val="001601B5"/>
    <w:rsid w:val="001604BD"/>
    <w:rsid w:val="00160F3C"/>
    <w:rsid w:val="0016151D"/>
    <w:rsid w:val="001625F0"/>
    <w:rsid w:val="001631A0"/>
    <w:rsid w:val="00163583"/>
    <w:rsid w:val="00163F67"/>
    <w:rsid w:val="001641CE"/>
    <w:rsid w:val="001645D7"/>
    <w:rsid w:val="00164D2F"/>
    <w:rsid w:val="00165BC8"/>
    <w:rsid w:val="00167432"/>
    <w:rsid w:val="001708B4"/>
    <w:rsid w:val="00170DE0"/>
    <w:rsid w:val="00170F52"/>
    <w:rsid w:val="001714EC"/>
    <w:rsid w:val="001723B2"/>
    <w:rsid w:val="00173028"/>
    <w:rsid w:val="0017389F"/>
    <w:rsid w:val="00173CFD"/>
    <w:rsid w:val="0017457A"/>
    <w:rsid w:val="00174A4F"/>
    <w:rsid w:val="00174B2A"/>
    <w:rsid w:val="00175BB1"/>
    <w:rsid w:val="00176961"/>
    <w:rsid w:val="001769DD"/>
    <w:rsid w:val="001776B3"/>
    <w:rsid w:val="00177B26"/>
    <w:rsid w:val="00180273"/>
    <w:rsid w:val="0018098C"/>
    <w:rsid w:val="00180C05"/>
    <w:rsid w:val="00181A08"/>
    <w:rsid w:val="00182E9B"/>
    <w:rsid w:val="00183866"/>
    <w:rsid w:val="001855DA"/>
    <w:rsid w:val="001878DB"/>
    <w:rsid w:val="00187A19"/>
    <w:rsid w:val="0019011A"/>
    <w:rsid w:val="00190709"/>
    <w:rsid w:val="00190CE1"/>
    <w:rsid w:val="00190D38"/>
    <w:rsid w:val="00192170"/>
    <w:rsid w:val="00192E29"/>
    <w:rsid w:val="00194116"/>
    <w:rsid w:val="001945F7"/>
    <w:rsid w:val="00194843"/>
    <w:rsid w:val="001954FB"/>
    <w:rsid w:val="0019632F"/>
    <w:rsid w:val="0019643E"/>
    <w:rsid w:val="001977C7"/>
    <w:rsid w:val="00197EFC"/>
    <w:rsid w:val="00197F63"/>
    <w:rsid w:val="001A040E"/>
    <w:rsid w:val="001A0E0C"/>
    <w:rsid w:val="001A0F17"/>
    <w:rsid w:val="001A0F1A"/>
    <w:rsid w:val="001A1129"/>
    <w:rsid w:val="001A1468"/>
    <w:rsid w:val="001A21F0"/>
    <w:rsid w:val="001A287E"/>
    <w:rsid w:val="001A3978"/>
    <w:rsid w:val="001A3E55"/>
    <w:rsid w:val="001A3F71"/>
    <w:rsid w:val="001A58F7"/>
    <w:rsid w:val="001A5EF9"/>
    <w:rsid w:val="001A695C"/>
    <w:rsid w:val="001B1494"/>
    <w:rsid w:val="001B256F"/>
    <w:rsid w:val="001B34D1"/>
    <w:rsid w:val="001B48A9"/>
    <w:rsid w:val="001B4F67"/>
    <w:rsid w:val="001B5A9E"/>
    <w:rsid w:val="001B64E0"/>
    <w:rsid w:val="001B6B7D"/>
    <w:rsid w:val="001B7275"/>
    <w:rsid w:val="001C097D"/>
    <w:rsid w:val="001C098C"/>
    <w:rsid w:val="001C09A1"/>
    <w:rsid w:val="001C2C1D"/>
    <w:rsid w:val="001C395C"/>
    <w:rsid w:val="001C5193"/>
    <w:rsid w:val="001C58EF"/>
    <w:rsid w:val="001C5C29"/>
    <w:rsid w:val="001C5CB9"/>
    <w:rsid w:val="001C5D51"/>
    <w:rsid w:val="001C5FDB"/>
    <w:rsid w:val="001C665D"/>
    <w:rsid w:val="001C7DEE"/>
    <w:rsid w:val="001D0420"/>
    <w:rsid w:val="001D0B0E"/>
    <w:rsid w:val="001D0D6B"/>
    <w:rsid w:val="001D0E54"/>
    <w:rsid w:val="001D0F0C"/>
    <w:rsid w:val="001D115E"/>
    <w:rsid w:val="001D1B95"/>
    <w:rsid w:val="001D2019"/>
    <w:rsid w:val="001D23B0"/>
    <w:rsid w:val="001D3351"/>
    <w:rsid w:val="001D33AB"/>
    <w:rsid w:val="001D357E"/>
    <w:rsid w:val="001D37E1"/>
    <w:rsid w:val="001D4A0C"/>
    <w:rsid w:val="001D4B82"/>
    <w:rsid w:val="001D53F8"/>
    <w:rsid w:val="001D5686"/>
    <w:rsid w:val="001D5CAD"/>
    <w:rsid w:val="001D5DBB"/>
    <w:rsid w:val="001D6FBA"/>
    <w:rsid w:val="001D743A"/>
    <w:rsid w:val="001D76E0"/>
    <w:rsid w:val="001D77B3"/>
    <w:rsid w:val="001D77CD"/>
    <w:rsid w:val="001D7BD4"/>
    <w:rsid w:val="001E0858"/>
    <w:rsid w:val="001E19DA"/>
    <w:rsid w:val="001E2A42"/>
    <w:rsid w:val="001E3394"/>
    <w:rsid w:val="001E3927"/>
    <w:rsid w:val="001E3CEB"/>
    <w:rsid w:val="001E3CF5"/>
    <w:rsid w:val="001E51A3"/>
    <w:rsid w:val="001E5619"/>
    <w:rsid w:val="001E5A06"/>
    <w:rsid w:val="001E6413"/>
    <w:rsid w:val="001E7553"/>
    <w:rsid w:val="001F198E"/>
    <w:rsid w:val="001F1A08"/>
    <w:rsid w:val="001F28D5"/>
    <w:rsid w:val="001F2E8D"/>
    <w:rsid w:val="001F32BC"/>
    <w:rsid w:val="001F3422"/>
    <w:rsid w:val="001F3BCC"/>
    <w:rsid w:val="001F4EA6"/>
    <w:rsid w:val="001F5E90"/>
    <w:rsid w:val="001F783C"/>
    <w:rsid w:val="00200F11"/>
    <w:rsid w:val="0020118B"/>
    <w:rsid w:val="0020138F"/>
    <w:rsid w:val="0020234C"/>
    <w:rsid w:val="0020239D"/>
    <w:rsid w:val="00202A25"/>
    <w:rsid w:val="002031E5"/>
    <w:rsid w:val="00203E28"/>
    <w:rsid w:val="00204B1A"/>
    <w:rsid w:val="00204DD5"/>
    <w:rsid w:val="00205C2E"/>
    <w:rsid w:val="00205FAB"/>
    <w:rsid w:val="00207368"/>
    <w:rsid w:val="0021005E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192"/>
    <w:rsid w:val="00216418"/>
    <w:rsid w:val="00216A79"/>
    <w:rsid w:val="00217708"/>
    <w:rsid w:val="002177EF"/>
    <w:rsid w:val="00217D24"/>
    <w:rsid w:val="0022019A"/>
    <w:rsid w:val="00220854"/>
    <w:rsid w:val="00220B89"/>
    <w:rsid w:val="0022175D"/>
    <w:rsid w:val="00221C3F"/>
    <w:rsid w:val="00221F31"/>
    <w:rsid w:val="00223169"/>
    <w:rsid w:val="002236F2"/>
    <w:rsid w:val="0022438D"/>
    <w:rsid w:val="0022503E"/>
    <w:rsid w:val="002257B8"/>
    <w:rsid w:val="0022594B"/>
    <w:rsid w:val="00225EAB"/>
    <w:rsid w:val="002265CA"/>
    <w:rsid w:val="00227977"/>
    <w:rsid w:val="00230513"/>
    <w:rsid w:val="00230ABF"/>
    <w:rsid w:val="00231869"/>
    <w:rsid w:val="002319DC"/>
    <w:rsid w:val="0023230F"/>
    <w:rsid w:val="002326C5"/>
    <w:rsid w:val="00232B68"/>
    <w:rsid w:val="00232B69"/>
    <w:rsid w:val="00232DD3"/>
    <w:rsid w:val="00232EA0"/>
    <w:rsid w:val="00232F79"/>
    <w:rsid w:val="0023327F"/>
    <w:rsid w:val="002337E6"/>
    <w:rsid w:val="00233826"/>
    <w:rsid w:val="00233B67"/>
    <w:rsid w:val="00233C1F"/>
    <w:rsid w:val="002343D7"/>
    <w:rsid w:val="00234623"/>
    <w:rsid w:val="00234CFC"/>
    <w:rsid w:val="00235FFF"/>
    <w:rsid w:val="00236B6E"/>
    <w:rsid w:val="00236E4A"/>
    <w:rsid w:val="00237799"/>
    <w:rsid w:val="002377BA"/>
    <w:rsid w:val="002409E0"/>
    <w:rsid w:val="00241E34"/>
    <w:rsid w:val="00243252"/>
    <w:rsid w:val="00243302"/>
    <w:rsid w:val="002439B3"/>
    <w:rsid w:val="00243A68"/>
    <w:rsid w:val="00243CB3"/>
    <w:rsid w:val="002444A7"/>
    <w:rsid w:val="002448D3"/>
    <w:rsid w:val="002450FD"/>
    <w:rsid w:val="00245279"/>
    <w:rsid w:val="0024532E"/>
    <w:rsid w:val="0024672A"/>
    <w:rsid w:val="00247F1F"/>
    <w:rsid w:val="00250238"/>
    <w:rsid w:val="0025248F"/>
    <w:rsid w:val="0025258B"/>
    <w:rsid w:val="00252E2A"/>
    <w:rsid w:val="00253268"/>
    <w:rsid w:val="00253DC1"/>
    <w:rsid w:val="00255A60"/>
    <w:rsid w:val="00257E1F"/>
    <w:rsid w:val="002602A3"/>
    <w:rsid w:val="0026176F"/>
    <w:rsid w:val="00261B6F"/>
    <w:rsid w:val="00262BCF"/>
    <w:rsid w:val="00263200"/>
    <w:rsid w:val="00263558"/>
    <w:rsid w:val="00263AFD"/>
    <w:rsid w:val="002641C9"/>
    <w:rsid w:val="0026428F"/>
    <w:rsid w:val="00264953"/>
    <w:rsid w:val="00264D68"/>
    <w:rsid w:val="00265078"/>
    <w:rsid w:val="00266DB9"/>
    <w:rsid w:val="00266E77"/>
    <w:rsid w:val="00266F97"/>
    <w:rsid w:val="00267894"/>
    <w:rsid w:val="00267D26"/>
    <w:rsid w:val="00270481"/>
    <w:rsid w:val="0027083D"/>
    <w:rsid w:val="00270E6B"/>
    <w:rsid w:val="0027159D"/>
    <w:rsid w:val="00272084"/>
    <w:rsid w:val="00272834"/>
    <w:rsid w:val="00272F0C"/>
    <w:rsid w:val="0027492B"/>
    <w:rsid w:val="002752C9"/>
    <w:rsid w:val="00275A3E"/>
    <w:rsid w:val="00275E99"/>
    <w:rsid w:val="002804AB"/>
    <w:rsid w:val="0028124F"/>
    <w:rsid w:val="002812C6"/>
    <w:rsid w:val="00281D20"/>
    <w:rsid w:val="00281DAC"/>
    <w:rsid w:val="002827A5"/>
    <w:rsid w:val="00282946"/>
    <w:rsid w:val="00282D90"/>
    <w:rsid w:val="00282F45"/>
    <w:rsid w:val="00283A85"/>
    <w:rsid w:val="0028400A"/>
    <w:rsid w:val="0028401D"/>
    <w:rsid w:val="0028445F"/>
    <w:rsid w:val="0028653F"/>
    <w:rsid w:val="00286DCD"/>
    <w:rsid w:val="00286F1C"/>
    <w:rsid w:val="002875B2"/>
    <w:rsid w:val="00290F95"/>
    <w:rsid w:val="00291600"/>
    <w:rsid w:val="0029320E"/>
    <w:rsid w:val="00293CE7"/>
    <w:rsid w:val="002940DD"/>
    <w:rsid w:val="0029427E"/>
    <w:rsid w:val="002955F7"/>
    <w:rsid w:val="00296749"/>
    <w:rsid w:val="002972AC"/>
    <w:rsid w:val="002973D3"/>
    <w:rsid w:val="00297752"/>
    <w:rsid w:val="0029779F"/>
    <w:rsid w:val="00297B85"/>
    <w:rsid w:val="002A0003"/>
    <w:rsid w:val="002A0A45"/>
    <w:rsid w:val="002A100C"/>
    <w:rsid w:val="002A1A10"/>
    <w:rsid w:val="002A21E1"/>
    <w:rsid w:val="002A2EFF"/>
    <w:rsid w:val="002A31FB"/>
    <w:rsid w:val="002A327A"/>
    <w:rsid w:val="002A373D"/>
    <w:rsid w:val="002A3A31"/>
    <w:rsid w:val="002A3D49"/>
    <w:rsid w:val="002A3FF8"/>
    <w:rsid w:val="002A527E"/>
    <w:rsid w:val="002A554D"/>
    <w:rsid w:val="002A5983"/>
    <w:rsid w:val="002A59D8"/>
    <w:rsid w:val="002A5D97"/>
    <w:rsid w:val="002A60E5"/>
    <w:rsid w:val="002A718A"/>
    <w:rsid w:val="002A78B5"/>
    <w:rsid w:val="002B029E"/>
    <w:rsid w:val="002B0429"/>
    <w:rsid w:val="002B0441"/>
    <w:rsid w:val="002B105F"/>
    <w:rsid w:val="002B14C7"/>
    <w:rsid w:val="002B1B07"/>
    <w:rsid w:val="002B2DB5"/>
    <w:rsid w:val="002B2F39"/>
    <w:rsid w:val="002B32A5"/>
    <w:rsid w:val="002B3776"/>
    <w:rsid w:val="002B4454"/>
    <w:rsid w:val="002B446E"/>
    <w:rsid w:val="002B53C3"/>
    <w:rsid w:val="002B5B78"/>
    <w:rsid w:val="002B6A1D"/>
    <w:rsid w:val="002B6DEF"/>
    <w:rsid w:val="002B7928"/>
    <w:rsid w:val="002B79EF"/>
    <w:rsid w:val="002B7B9B"/>
    <w:rsid w:val="002C0FD5"/>
    <w:rsid w:val="002C1703"/>
    <w:rsid w:val="002C18E6"/>
    <w:rsid w:val="002C243B"/>
    <w:rsid w:val="002C2700"/>
    <w:rsid w:val="002C2E15"/>
    <w:rsid w:val="002C3486"/>
    <w:rsid w:val="002C3AD2"/>
    <w:rsid w:val="002C430B"/>
    <w:rsid w:val="002C489F"/>
    <w:rsid w:val="002C4AA0"/>
    <w:rsid w:val="002C4DAE"/>
    <w:rsid w:val="002C4E38"/>
    <w:rsid w:val="002C573A"/>
    <w:rsid w:val="002C623A"/>
    <w:rsid w:val="002C6797"/>
    <w:rsid w:val="002C6896"/>
    <w:rsid w:val="002C695D"/>
    <w:rsid w:val="002C7029"/>
    <w:rsid w:val="002C7E28"/>
    <w:rsid w:val="002D08EF"/>
    <w:rsid w:val="002D0A97"/>
    <w:rsid w:val="002D1151"/>
    <w:rsid w:val="002D24FC"/>
    <w:rsid w:val="002D2734"/>
    <w:rsid w:val="002D2E22"/>
    <w:rsid w:val="002D35AF"/>
    <w:rsid w:val="002D369A"/>
    <w:rsid w:val="002D449F"/>
    <w:rsid w:val="002D4FFF"/>
    <w:rsid w:val="002D53B3"/>
    <w:rsid w:val="002D5542"/>
    <w:rsid w:val="002D59E8"/>
    <w:rsid w:val="002D6A14"/>
    <w:rsid w:val="002D7A0E"/>
    <w:rsid w:val="002D7E5E"/>
    <w:rsid w:val="002E0064"/>
    <w:rsid w:val="002E0CD6"/>
    <w:rsid w:val="002E1069"/>
    <w:rsid w:val="002E1690"/>
    <w:rsid w:val="002E1A56"/>
    <w:rsid w:val="002E1E4A"/>
    <w:rsid w:val="002E2A76"/>
    <w:rsid w:val="002E2D32"/>
    <w:rsid w:val="002E33CD"/>
    <w:rsid w:val="002E3E5F"/>
    <w:rsid w:val="002E415F"/>
    <w:rsid w:val="002E4304"/>
    <w:rsid w:val="002E49C5"/>
    <w:rsid w:val="002E56EB"/>
    <w:rsid w:val="002E5C72"/>
    <w:rsid w:val="002E615E"/>
    <w:rsid w:val="002E6843"/>
    <w:rsid w:val="002E749A"/>
    <w:rsid w:val="002E74F3"/>
    <w:rsid w:val="002E797B"/>
    <w:rsid w:val="002E7B97"/>
    <w:rsid w:val="002F0B88"/>
    <w:rsid w:val="002F14E1"/>
    <w:rsid w:val="002F35AF"/>
    <w:rsid w:val="002F3899"/>
    <w:rsid w:val="002F3BF4"/>
    <w:rsid w:val="002F3CC3"/>
    <w:rsid w:val="002F423D"/>
    <w:rsid w:val="002F65E5"/>
    <w:rsid w:val="002F6D37"/>
    <w:rsid w:val="002F6DE8"/>
    <w:rsid w:val="002F7A8B"/>
    <w:rsid w:val="002F7CE1"/>
    <w:rsid w:val="003028DB"/>
    <w:rsid w:val="00302AE3"/>
    <w:rsid w:val="00306DF1"/>
    <w:rsid w:val="00307189"/>
    <w:rsid w:val="00307294"/>
    <w:rsid w:val="00307334"/>
    <w:rsid w:val="003074F6"/>
    <w:rsid w:val="0031048F"/>
    <w:rsid w:val="0031094A"/>
    <w:rsid w:val="0031106D"/>
    <w:rsid w:val="00311205"/>
    <w:rsid w:val="003112FF"/>
    <w:rsid w:val="00311545"/>
    <w:rsid w:val="0031197F"/>
    <w:rsid w:val="003123CE"/>
    <w:rsid w:val="00312525"/>
    <w:rsid w:val="00312885"/>
    <w:rsid w:val="003139C9"/>
    <w:rsid w:val="00313C03"/>
    <w:rsid w:val="00313FEA"/>
    <w:rsid w:val="00315BA7"/>
    <w:rsid w:val="00315DB6"/>
    <w:rsid w:val="00316194"/>
    <w:rsid w:val="00316E50"/>
    <w:rsid w:val="00317220"/>
    <w:rsid w:val="00317B1E"/>
    <w:rsid w:val="0032039F"/>
    <w:rsid w:val="00320A21"/>
    <w:rsid w:val="00321225"/>
    <w:rsid w:val="003214B8"/>
    <w:rsid w:val="0032210D"/>
    <w:rsid w:val="0032261A"/>
    <w:rsid w:val="00322B55"/>
    <w:rsid w:val="00322D0D"/>
    <w:rsid w:val="00322D5E"/>
    <w:rsid w:val="00323071"/>
    <w:rsid w:val="00323592"/>
    <w:rsid w:val="0032373B"/>
    <w:rsid w:val="00323989"/>
    <w:rsid w:val="00323DC6"/>
    <w:rsid w:val="00323DD7"/>
    <w:rsid w:val="00324D5C"/>
    <w:rsid w:val="00325335"/>
    <w:rsid w:val="00325857"/>
    <w:rsid w:val="0032610A"/>
    <w:rsid w:val="003262AB"/>
    <w:rsid w:val="0032691A"/>
    <w:rsid w:val="00326B34"/>
    <w:rsid w:val="00326C8A"/>
    <w:rsid w:val="0033056B"/>
    <w:rsid w:val="0033091E"/>
    <w:rsid w:val="00330FFE"/>
    <w:rsid w:val="00331184"/>
    <w:rsid w:val="003313BA"/>
    <w:rsid w:val="0033174F"/>
    <w:rsid w:val="00331840"/>
    <w:rsid w:val="00331F63"/>
    <w:rsid w:val="00332293"/>
    <w:rsid w:val="00332C9D"/>
    <w:rsid w:val="00332E8D"/>
    <w:rsid w:val="003337A9"/>
    <w:rsid w:val="00333906"/>
    <w:rsid w:val="0033399F"/>
    <w:rsid w:val="00333D26"/>
    <w:rsid w:val="00333DB6"/>
    <w:rsid w:val="00333DFB"/>
    <w:rsid w:val="00333FCC"/>
    <w:rsid w:val="0033410B"/>
    <w:rsid w:val="003349B6"/>
    <w:rsid w:val="003367F9"/>
    <w:rsid w:val="00336E38"/>
    <w:rsid w:val="00336F9E"/>
    <w:rsid w:val="00336FBD"/>
    <w:rsid w:val="003371F6"/>
    <w:rsid w:val="00337267"/>
    <w:rsid w:val="003374EF"/>
    <w:rsid w:val="00337F5C"/>
    <w:rsid w:val="00340B32"/>
    <w:rsid w:val="00341D49"/>
    <w:rsid w:val="00342D57"/>
    <w:rsid w:val="00344FEC"/>
    <w:rsid w:val="003461AA"/>
    <w:rsid w:val="00347DDD"/>
    <w:rsid w:val="00347E6F"/>
    <w:rsid w:val="003508FD"/>
    <w:rsid w:val="00350D7F"/>
    <w:rsid w:val="0035189D"/>
    <w:rsid w:val="00351AC8"/>
    <w:rsid w:val="0035239F"/>
    <w:rsid w:val="00352FC7"/>
    <w:rsid w:val="00353872"/>
    <w:rsid w:val="0035390E"/>
    <w:rsid w:val="00355217"/>
    <w:rsid w:val="00355726"/>
    <w:rsid w:val="00356431"/>
    <w:rsid w:val="0035653F"/>
    <w:rsid w:val="003570B9"/>
    <w:rsid w:val="003574EB"/>
    <w:rsid w:val="0035757F"/>
    <w:rsid w:val="00357722"/>
    <w:rsid w:val="00357BA6"/>
    <w:rsid w:val="00360779"/>
    <w:rsid w:val="00360ACB"/>
    <w:rsid w:val="003616E1"/>
    <w:rsid w:val="00361F54"/>
    <w:rsid w:val="00362489"/>
    <w:rsid w:val="003630F6"/>
    <w:rsid w:val="003645C2"/>
    <w:rsid w:val="00364853"/>
    <w:rsid w:val="00365062"/>
    <w:rsid w:val="00365328"/>
    <w:rsid w:val="003654FF"/>
    <w:rsid w:val="00365570"/>
    <w:rsid w:val="00365FA4"/>
    <w:rsid w:val="003661A3"/>
    <w:rsid w:val="00366D8A"/>
    <w:rsid w:val="0036758C"/>
    <w:rsid w:val="0036778E"/>
    <w:rsid w:val="003700EA"/>
    <w:rsid w:val="003713B5"/>
    <w:rsid w:val="003715D9"/>
    <w:rsid w:val="00372346"/>
    <w:rsid w:val="003723FA"/>
    <w:rsid w:val="00372FB2"/>
    <w:rsid w:val="0037333B"/>
    <w:rsid w:val="00373AE1"/>
    <w:rsid w:val="003741B0"/>
    <w:rsid w:val="003748EF"/>
    <w:rsid w:val="00375013"/>
    <w:rsid w:val="00375746"/>
    <w:rsid w:val="003762F7"/>
    <w:rsid w:val="00377D78"/>
    <w:rsid w:val="003800A3"/>
    <w:rsid w:val="0038049D"/>
    <w:rsid w:val="00381F0A"/>
    <w:rsid w:val="00383BC3"/>
    <w:rsid w:val="00385B9C"/>
    <w:rsid w:val="00385E50"/>
    <w:rsid w:val="00386035"/>
    <w:rsid w:val="003876D3"/>
    <w:rsid w:val="00387B55"/>
    <w:rsid w:val="00391006"/>
    <w:rsid w:val="003913D4"/>
    <w:rsid w:val="003924A0"/>
    <w:rsid w:val="003924CF"/>
    <w:rsid w:val="00393094"/>
    <w:rsid w:val="00393258"/>
    <w:rsid w:val="003932D6"/>
    <w:rsid w:val="00393E92"/>
    <w:rsid w:val="0039559E"/>
    <w:rsid w:val="003962CE"/>
    <w:rsid w:val="00397080"/>
    <w:rsid w:val="003977E9"/>
    <w:rsid w:val="003A06B3"/>
    <w:rsid w:val="003A08FA"/>
    <w:rsid w:val="003A0B6D"/>
    <w:rsid w:val="003A0CC3"/>
    <w:rsid w:val="003A17D2"/>
    <w:rsid w:val="003A1DC8"/>
    <w:rsid w:val="003A264A"/>
    <w:rsid w:val="003A27B8"/>
    <w:rsid w:val="003A3509"/>
    <w:rsid w:val="003A35D5"/>
    <w:rsid w:val="003A4219"/>
    <w:rsid w:val="003A47BC"/>
    <w:rsid w:val="003A497B"/>
    <w:rsid w:val="003A523D"/>
    <w:rsid w:val="003A6481"/>
    <w:rsid w:val="003A6AE5"/>
    <w:rsid w:val="003A7B68"/>
    <w:rsid w:val="003B0447"/>
    <w:rsid w:val="003B0AA0"/>
    <w:rsid w:val="003B0D9F"/>
    <w:rsid w:val="003B2B97"/>
    <w:rsid w:val="003B3102"/>
    <w:rsid w:val="003B3A91"/>
    <w:rsid w:val="003B3B8F"/>
    <w:rsid w:val="003B3DEA"/>
    <w:rsid w:val="003B4112"/>
    <w:rsid w:val="003B4B93"/>
    <w:rsid w:val="003B577B"/>
    <w:rsid w:val="003B5DCE"/>
    <w:rsid w:val="003B720C"/>
    <w:rsid w:val="003B79CA"/>
    <w:rsid w:val="003C1342"/>
    <w:rsid w:val="003C2101"/>
    <w:rsid w:val="003C2822"/>
    <w:rsid w:val="003C2D5C"/>
    <w:rsid w:val="003C3337"/>
    <w:rsid w:val="003C37A0"/>
    <w:rsid w:val="003C40EA"/>
    <w:rsid w:val="003C5645"/>
    <w:rsid w:val="003C56A1"/>
    <w:rsid w:val="003C5CF2"/>
    <w:rsid w:val="003C644E"/>
    <w:rsid w:val="003C701E"/>
    <w:rsid w:val="003C752A"/>
    <w:rsid w:val="003D03A2"/>
    <w:rsid w:val="003D08F2"/>
    <w:rsid w:val="003D13D4"/>
    <w:rsid w:val="003D281F"/>
    <w:rsid w:val="003D2BA9"/>
    <w:rsid w:val="003D2D7A"/>
    <w:rsid w:val="003D3668"/>
    <w:rsid w:val="003D3E30"/>
    <w:rsid w:val="003D46C2"/>
    <w:rsid w:val="003D5D3E"/>
    <w:rsid w:val="003D7717"/>
    <w:rsid w:val="003E014E"/>
    <w:rsid w:val="003E020B"/>
    <w:rsid w:val="003E210B"/>
    <w:rsid w:val="003E290E"/>
    <w:rsid w:val="003E3866"/>
    <w:rsid w:val="003E3A51"/>
    <w:rsid w:val="003E4030"/>
    <w:rsid w:val="003E40D3"/>
    <w:rsid w:val="003E410D"/>
    <w:rsid w:val="003E481B"/>
    <w:rsid w:val="003E4D1B"/>
    <w:rsid w:val="003E6B26"/>
    <w:rsid w:val="003E71EB"/>
    <w:rsid w:val="003E7790"/>
    <w:rsid w:val="003E7A51"/>
    <w:rsid w:val="003E7B22"/>
    <w:rsid w:val="003F0EFD"/>
    <w:rsid w:val="003F4DFA"/>
    <w:rsid w:val="003F5477"/>
    <w:rsid w:val="003F5E2C"/>
    <w:rsid w:val="003F6978"/>
    <w:rsid w:val="003F6A22"/>
    <w:rsid w:val="003F7C3E"/>
    <w:rsid w:val="004001D9"/>
    <w:rsid w:val="004002DB"/>
    <w:rsid w:val="00400B61"/>
    <w:rsid w:val="00400BEA"/>
    <w:rsid w:val="0040112C"/>
    <w:rsid w:val="00403176"/>
    <w:rsid w:val="004031F6"/>
    <w:rsid w:val="00404845"/>
    <w:rsid w:val="00404C63"/>
    <w:rsid w:val="00404F1A"/>
    <w:rsid w:val="004051D4"/>
    <w:rsid w:val="00406A54"/>
    <w:rsid w:val="00406D6D"/>
    <w:rsid w:val="00407611"/>
    <w:rsid w:val="00411CC4"/>
    <w:rsid w:val="0041257F"/>
    <w:rsid w:val="004138F2"/>
    <w:rsid w:val="00414F4C"/>
    <w:rsid w:val="00415556"/>
    <w:rsid w:val="00415911"/>
    <w:rsid w:val="0041791C"/>
    <w:rsid w:val="004179AB"/>
    <w:rsid w:val="00417B27"/>
    <w:rsid w:val="0042007E"/>
    <w:rsid w:val="004207A6"/>
    <w:rsid w:val="004209C1"/>
    <w:rsid w:val="00420BC7"/>
    <w:rsid w:val="0042145C"/>
    <w:rsid w:val="00421EA6"/>
    <w:rsid w:val="00422020"/>
    <w:rsid w:val="004220E5"/>
    <w:rsid w:val="00422167"/>
    <w:rsid w:val="004238F3"/>
    <w:rsid w:val="004239CF"/>
    <w:rsid w:val="0042490B"/>
    <w:rsid w:val="00425584"/>
    <w:rsid w:val="0042563D"/>
    <w:rsid w:val="00425E68"/>
    <w:rsid w:val="00426452"/>
    <w:rsid w:val="00426958"/>
    <w:rsid w:val="00427770"/>
    <w:rsid w:val="00430C5C"/>
    <w:rsid w:val="00431620"/>
    <w:rsid w:val="00432169"/>
    <w:rsid w:val="00433202"/>
    <w:rsid w:val="00433DE8"/>
    <w:rsid w:val="00433E7D"/>
    <w:rsid w:val="0043435D"/>
    <w:rsid w:val="004351DF"/>
    <w:rsid w:val="004359BF"/>
    <w:rsid w:val="00437480"/>
    <w:rsid w:val="00440212"/>
    <w:rsid w:val="00441A4B"/>
    <w:rsid w:val="004420AC"/>
    <w:rsid w:val="004436B4"/>
    <w:rsid w:val="00443CB1"/>
    <w:rsid w:val="00445519"/>
    <w:rsid w:val="00445C3E"/>
    <w:rsid w:val="00446344"/>
    <w:rsid w:val="00446742"/>
    <w:rsid w:val="00447085"/>
    <w:rsid w:val="00447091"/>
    <w:rsid w:val="004472A7"/>
    <w:rsid w:val="0044799C"/>
    <w:rsid w:val="0045151B"/>
    <w:rsid w:val="00451AF3"/>
    <w:rsid w:val="004528E4"/>
    <w:rsid w:val="00452940"/>
    <w:rsid w:val="00455A41"/>
    <w:rsid w:val="0046079F"/>
    <w:rsid w:val="004609A9"/>
    <w:rsid w:val="00460FEC"/>
    <w:rsid w:val="00461B7E"/>
    <w:rsid w:val="00462366"/>
    <w:rsid w:val="004628AB"/>
    <w:rsid w:val="00463289"/>
    <w:rsid w:val="00463EE5"/>
    <w:rsid w:val="0046404E"/>
    <w:rsid w:val="0046411F"/>
    <w:rsid w:val="004661B9"/>
    <w:rsid w:val="00466E40"/>
    <w:rsid w:val="004671F9"/>
    <w:rsid w:val="00467B3A"/>
    <w:rsid w:val="00467EA1"/>
    <w:rsid w:val="0047007E"/>
    <w:rsid w:val="004701EB"/>
    <w:rsid w:val="004703C9"/>
    <w:rsid w:val="00470D94"/>
    <w:rsid w:val="00471BC3"/>
    <w:rsid w:val="00471CFF"/>
    <w:rsid w:val="00472386"/>
    <w:rsid w:val="00472410"/>
    <w:rsid w:val="00472C4C"/>
    <w:rsid w:val="0047352D"/>
    <w:rsid w:val="00473BB6"/>
    <w:rsid w:val="00473E53"/>
    <w:rsid w:val="0047410E"/>
    <w:rsid w:val="00474143"/>
    <w:rsid w:val="00474484"/>
    <w:rsid w:val="00475AC2"/>
    <w:rsid w:val="00475FE9"/>
    <w:rsid w:val="00476259"/>
    <w:rsid w:val="004770EF"/>
    <w:rsid w:val="00480E06"/>
    <w:rsid w:val="00481F6C"/>
    <w:rsid w:val="0048226B"/>
    <w:rsid w:val="00482311"/>
    <w:rsid w:val="00482754"/>
    <w:rsid w:val="00482AC7"/>
    <w:rsid w:val="00483112"/>
    <w:rsid w:val="004842B7"/>
    <w:rsid w:val="00484526"/>
    <w:rsid w:val="004857B6"/>
    <w:rsid w:val="004861E5"/>
    <w:rsid w:val="00486295"/>
    <w:rsid w:val="00486F2F"/>
    <w:rsid w:val="004874C8"/>
    <w:rsid w:val="00487615"/>
    <w:rsid w:val="00491198"/>
    <w:rsid w:val="004916AF"/>
    <w:rsid w:val="004923F4"/>
    <w:rsid w:val="0049325A"/>
    <w:rsid w:val="00493CA9"/>
    <w:rsid w:val="0049405C"/>
    <w:rsid w:val="0049407A"/>
    <w:rsid w:val="00494F9B"/>
    <w:rsid w:val="00495071"/>
    <w:rsid w:val="004955B3"/>
    <w:rsid w:val="0049716F"/>
    <w:rsid w:val="00497839"/>
    <w:rsid w:val="004A00A3"/>
    <w:rsid w:val="004A0CB4"/>
    <w:rsid w:val="004A2691"/>
    <w:rsid w:val="004A2917"/>
    <w:rsid w:val="004A3170"/>
    <w:rsid w:val="004A4B9F"/>
    <w:rsid w:val="004A699C"/>
    <w:rsid w:val="004A6A94"/>
    <w:rsid w:val="004A793A"/>
    <w:rsid w:val="004B1495"/>
    <w:rsid w:val="004B22EA"/>
    <w:rsid w:val="004B39A3"/>
    <w:rsid w:val="004B3B1A"/>
    <w:rsid w:val="004B3B3A"/>
    <w:rsid w:val="004B3C5B"/>
    <w:rsid w:val="004B440B"/>
    <w:rsid w:val="004B4697"/>
    <w:rsid w:val="004B4ED8"/>
    <w:rsid w:val="004B5C5E"/>
    <w:rsid w:val="004B7D07"/>
    <w:rsid w:val="004B7D14"/>
    <w:rsid w:val="004B7FAC"/>
    <w:rsid w:val="004C02DF"/>
    <w:rsid w:val="004C0311"/>
    <w:rsid w:val="004C155F"/>
    <w:rsid w:val="004C1734"/>
    <w:rsid w:val="004C1F51"/>
    <w:rsid w:val="004C1F9F"/>
    <w:rsid w:val="004C3339"/>
    <w:rsid w:val="004C367D"/>
    <w:rsid w:val="004C49FD"/>
    <w:rsid w:val="004C4BCE"/>
    <w:rsid w:val="004C53A8"/>
    <w:rsid w:val="004C65A7"/>
    <w:rsid w:val="004C66C2"/>
    <w:rsid w:val="004C7224"/>
    <w:rsid w:val="004D01F3"/>
    <w:rsid w:val="004D0E26"/>
    <w:rsid w:val="004D1A12"/>
    <w:rsid w:val="004D24A3"/>
    <w:rsid w:val="004D2B45"/>
    <w:rsid w:val="004D2E74"/>
    <w:rsid w:val="004D4405"/>
    <w:rsid w:val="004D6BB0"/>
    <w:rsid w:val="004D6C31"/>
    <w:rsid w:val="004D761E"/>
    <w:rsid w:val="004D77CA"/>
    <w:rsid w:val="004E0AEC"/>
    <w:rsid w:val="004E1136"/>
    <w:rsid w:val="004E119E"/>
    <w:rsid w:val="004E12CE"/>
    <w:rsid w:val="004E196B"/>
    <w:rsid w:val="004E30EE"/>
    <w:rsid w:val="004E35B5"/>
    <w:rsid w:val="004E3984"/>
    <w:rsid w:val="004E456B"/>
    <w:rsid w:val="004E4DF3"/>
    <w:rsid w:val="004E7EC0"/>
    <w:rsid w:val="004E7F34"/>
    <w:rsid w:val="004F1D5B"/>
    <w:rsid w:val="004F1FFB"/>
    <w:rsid w:val="004F2B70"/>
    <w:rsid w:val="004F2E02"/>
    <w:rsid w:val="004F309F"/>
    <w:rsid w:val="004F32B7"/>
    <w:rsid w:val="004F3E13"/>
    <w:rsid w:val="004F3F2D"/>
    <w:rsid w:val="004F5C3A"/>
    <w:rsid w:val="004F6929"/>
    <w:rsid w:val="004F6D2D"/>
    <w:rsid w:val="004F6DE4"/>
    <w:rsid w:val="004F7007"/>
    <w:rsid w:val="004F7166"/>
    <w:rsid w:val="004F7F86"/>
    <w:rsid w:val="00501769"/>
    <w:rsid w:val="00502158"/>
    <w:rsid w:val="005021B6"/>
    <w:rsid w:val="00503B05"/>
    <w:rsid w:val="00504253"/>
    <w:rsid w:val="005045D1"/>
    <w:rsid w:val="00505FF2"/>
    <w:rsid w:val="00506D3A"/>
    <w:rsid w:val="00507613"/>
    <w:rsid w:val="00507F09"/>
    <w:rsid w:val="0051001A"/>
    <w:rsid w:val="00511175"/>
    <w:rsid w:val="0051163C"/>
    <w:rsid w:val="005117EA"/>
    <w:rsid w:val="00511E9B"/>
    <w:rsid w:val="0051206E"/>
    <w:rsid w:val="00512279"/>
    <w:rsid w:val="00512F4B"/>
    <w:rsid w:val="00513572"/>
    <w:rsid w:val="00513B6F"/>
    <w:rsid w:val="00514429"/>
    <w:rsid w:val="005146DE"/>
    <w:rsid w:val="00514834"/>
    <w:rsid w:val="00514BD7"/>
    <w:rsid w:val="00515293"/>
    <w:rsid w:val="0051549D"/>
    <w:rsid w:val="005158A4"/>
    <w:rsid w:val="00515A63"/>
    <w:rsid w:val="00516560"/>
    <w:rsid w:val="00516B7F"/>
    <w:rsid w:val="00517821"/>
    <w:rsid w:val="005202BF"/>
    <w:rsid w:val="0052034D"/>
    <w:rsid w:val="005203F0"/>
    <w:rsid w:val="0052080F"/>
    <w:rsid w:val="00520A69"/>
    <w:rsid w:val="00521E0A"/>
    <w:rsid w:val="00522890"/>
    <w:rsid w:val="00522A99"/>
    <w:rsid w:val="00522BDF"/>
    <w:rsid w:val="00523A18"/>
    <w:rsid w:val="00524991"/>
    <w:rsid w:val="00526112"/>
    <w:rsid w:val="00526268"/>
    <w:rsid w:val="00526B14"/>
    <w:rsid w:val="00531E74"/>
    <w:rsid w:val="00532D07"/>
    <w:rsid w:val="00533C09"/>
    <w:rsid w:val="00534C2D"/>
    <w:rsid w:val="00534CB3"/>
    <w:rsid w:val="00534D47"/>
    <w:rsid w:val="00535BB3"/>
    <w:rsid w:val="00536A27"/>
    <w:rsid w:val="00540409"/>
    <w:rsid w:val="00540B89"/>
    <w:rsid w:val="00540E16"/>
    <w:rsid w:val="0054163C"/>
    <w:rsid w:val="00541786"/>
    <w:rsid w:val="00542235"/>
    <w:rsid w:val="00542378"/>
    <w:rsid w:val="0054360F"/>
    <w:rsid w:val="00543CC6"/>
    <w:rsid w:val="005442AF"/>
    <w:rsid w:val="00544733"/>
    <w:rsid w:val="00544775"/>
    <w:rsid w:val="0054478A"/>
    <w:rsid w:val="005448F7"/>
    <w:rsid w:val="005449D9"/>
    <w:rsid w:val="005451AC"/>
    <w:rsid w:val="005451AE"/>
    <w:rsid w:val="005465A1"/>
    <w:rsid w:val="005467CD"/>
    <w:rsid w:val="00547199"/>
    <w:rsid w:val="005473E0"/>
    <w:rsid w:val="00547B3F"/>
    <w:rsid w:val="00547C96"/>
    <w:rsid w:val="00547E56"/>
    <w:rsid w:val="00547F71"/>
    <w:rsid w:val="00550051"/>
    <w:rsid w:val="005516D3"/>
    <w:rsid w:val="00551C39"/>
    <w:rsid w:val="00551FAB"/>
    <w:rsid w:val="00552225"/>
    <w:rsid w:val="00553589"/>
    <w:rsid w:val="0055369E"/>
    <w:rsid w:val="00553D8F"/>
    <w:rsid w:val="005543C4"/>
    <w:rsid w:val="0055495E"/>
    <w:rsid w:val="00555247"/>
    <w:rsid w:val="00555411"/>
    <w:rsid w:val="00555B0D"/>
    <w:rsid w:val="00556418"/>
    <w:rsid w:val="005566FC"/>
    <w:rsid w:val="00557D45"/>
    <w:rsid w:val="0056066F"/>
    <w:rsid w:val="0056077F"/>
    <w:rsid w:val="00560E7E"/>
    <w:rsid w:val="00561065"/>
    <w:rsid w:val="00562085"/>
    <w:rsid w:val="005620FB"/>
    <w:rsid w:val="00562FC3"/>
    <w:rsid w:val="005631B2"/>
    <w:rsid w:val="005632EA"/>
    <w:rsid w:val="00564403"/>
    <w:rsid w:val="00565F39"/>
    <w:rsid w:val="00567778"/>
    <w:rsid w:val="0057056E"/>
    <w:rsid w:val="0057057C"/>
    <w:rsid w:val="0057076D"/>
    <w:rsid w:val="00570A4F"/>
    <w:rsid w:val="00571828"/>
    <w:rsid w:val="00571B1C"/>
    <w:rsid w:val="00571D72"/>
    <w:rsid w:val="005720B4"/>
    <w:rsid w:val="0057216C"/>
    <w:rsid w:val="0057222E"/>
    <w:rsid w:val="00572E99"/>
    <w:rsid w:val="0057305A"/>
    <w:rsid w:val="005736DB"/>
    <w:rsid w:val="00573747"/>
    <w:rsid w:val="005737E3"/>
    <w:rsid w:val="005745DB"/>
    <w:rsid w:val="00575CDF"/>
    <w:rsid w:val="00575CE5"/>
    <w:rsid w:val="00576E7C"/>
    <w:rsid w:val="00577086"/>
    <w:rsid w:val="005779E4"/>
    <w:rsid w:val="005806CF"/>
    <w:rsid w:val="00580966"/>
    <w:rsid w:val="00581114"/>
    <w:rsid w:val="00581CC1"/>
    <w:rsid w:val="00583793"/>
    <w:rsid w:val="005841BB"/>
    <w:rsid w:val="005843F2"/>
    <w:rsid w:val="005855DD"/>
    <w:rsid w:val="0058606C"/>
    <w:rsid w:val="00586C41"/>
    <w:rsid w:val="0058793A"/>
    <w:rsid w:val="00587D5E"/>
    <w:rsid w:val="00587E65"/>
    <w:rsid w:val="00587EA0"/>
    <w:rsid w:val="0059207F"/>
    <w:rsid w:val="0059226F"/>
    <w:rsid w:val="00592597"/>
    <w:rsid w:val="005930E8"/>
    <w:rsid w:val="00593C4C"/>
    <w:rsid w:val="00593CBD"/>
    <w:rsid w:val="00593DED"/>
    <w:rsid w:val="0059429F"/>
    <w:rsid w:val="00594E4F"/>
    <w:rsid w:val="00594EFE"/>
    <w:rsid w:val="0059520E"/>
    <w:rsid w:val="00595ABB"/>
    <w:rsid w:val="00595B1A"/>
    <w:rsid w:val="0059609B"/>
    <w:rsid w:val="00596522"/>
    <w:rsid w:val="00596566"/>
    <w:rsid w:val="00596DD6"/>
    <w:rsid w:val="00597098"/>
    <w:rsid w:val="0059731B"/>
    <w:rsid w:val="005A0200"/>
    <w:rsid w:val="005A1400"/>
    <w:rsid w:val="005A1DEF"/>
    <w:rsid w:val="005A282A"/>
    <w:rsid w:val="005A2EAA"/>
    <w:rsid w:val="005A2FF7"/>
    <w:rsid w:val="005A47D4"/>
    <w:rsid w:val="005A539B"/>
    <w:rsid w:val="005A5A9D"/>
    <w:rsid w:val="005A5C54"/>
    <w:rsid w:val="005A69E0"/>
    <w:rsid w:val="005A7391"/>
    <w:rsid w:val="005A7787"/>
    <w:rsid w:val="005B0C63"/>
    <w:rsid w:val="005B0D9A"/>
    <w:rsid w:val="005B1F5A"/>
    <w:rsid w:val="005B289E"/>
    <w:rsid w:val="005B28CE"/>
    <w:rsid w:val="005B2A4A"/>
    <w:rsid w:val="005B35CA"/>
    <w:rsid w:val="005B6F37"/>
    <w:rsid w:val="005C11A7"/>
    <w:rsid w:val="005C195B"/>
    <w:rsid w:val="005C1F7E"/>
    <w:rsid w:val="005C2996"/>
    <w:rsid w:val="005C37FC"/>
    <w:rsid w:val="005C4920"/>
    <w:rsid w:val="005C4E68"/>
    <w:rsid w:val="005C50BC"/>
    <w:rsid w:val="005C5B4E"/>
    <w:rsid w:val="005C7132"/>
    <w:rsid w:val="005C7415"/>
    <w:rsid w:val="005C7B5D"/>
    <w:rsid w:val="005C7E05"/>
    <w:rsid w:val="005D055B"/>
    <w:rsid w:val="005D0743"/>
    <w:rsid w:val="005D1B77"/>
    <w:rsid w:val="005D1DB6"/>
    <w:rsid w:val="005D2D1E"/>
    <w:rsid w:val="005D309B"/>
    <w:rsid w:val="005D33D1"/>
    <w:rsid w:val="005D4BC0"/>
    <w:rsid w:val="005D5B49"/>
    <w:rsid w:val="005D5F59"/>
    <w:rsid w:val="005D6B75"/>
    <w:rsid w:val="005D6C09"/>
    <w:rsid w:val="005D6F32"/>
    <w:rsid w:val="005E01EB"/>
    <w:rsid w:val="005E03E4"/>
    <w:rsid w:val="005E0B4C"/>
    <w:rsid w:val="005E1B70"/>
    <w:rsid w:val="005E1FFF"/>
    <w:rsid w:val="005E23E4"/>
    <w:rsid w:val="005E26C8"/>
    <w:rsid w:val="005E3A8D"/>
    <w:rsid w:val="005E44F9"/>
    <w:rsid w:val="005E473F"/>
    <w:rsid w:val="005E4DC7"/>
    <w:rsid w:val="005E59FB"/>
    <w:rsid w:val="005E5D53"/>
    <w:rsid w:val="005E6968"/>
    <w:rsid w:val="005E6D5F"/>
    <w:rsid w:val="005E701E"/>
    <w:rsid w:val="005E7BFC"/>
    <w:rsid w:val="005E7DC5"/>
    <w:rsid w:val="005F1A90"/>
    <w:rsid w:val="005F1DEC"/>
    <w:rsid w:val="005F2301"/>
    <w:rsid w:val="005F2B4B"/>
    <w:rsid w:val="005F2FED"/>
    <w:rsid w:val="005F33C8"/>
    <w:rsid w:val="005F3D8F"/>
    <w:rsid w:val="005F4704"/>
    <w:rsid w:val="005F4785"/>
    <w:rsid w:val="005F488A"/>
    <w:rsid w:val="005F4BCA"/>
    <w:rsid w:val="005F5BDD"/>
    <w:rsid w:val="005F6145"/>
    <w:rsid w:val="005F63C9"/>
    <w:rsid w:val="005F6761"/>
    <w:rsid w:val="005F6E4F"/>
    <w:rsid w:val="005F7423"/>
    <w:rsid w:val="005F76E5"/>
    <w:rsid w:val="00600A24"/>
    <w:rsid w:val="006014A7"/>
    <w:rsid w:val="00601C4E"/>
    <w:rsid w:val="00603E80"/>
    <w:rsid w:val="00603EE1"/>
    <w:rsid w:val="00604591"/>
    <w:rsid w:val="00604BB0"/>
    <w:rsid w:val="00604C40"/>
    <w:rsid w:val="0060521D"/>
    <w:rsid w:val="0060531A"/>
    <w:rsid w:val="0060550B"/>
    <w:rsid w:val="00605850"/>
    <w:rsid w:val="006061BF"/>
    <w:rsid w:val="0061081B"/>
    <w:rsid w:val="00611878"/>
    <w:rsid w:val="006137D3"/>
    <w:rsid w:val="00613A15"/>
    <w:rsid w:val="00613EDA"/>
    <w:rsid w:val="006147CE"/>
    <w:rsid w:val="006151ED"/>
    <w:rsid w:val="00615887"/>
    <w:rsid w:val="00615D41"/>
    <w:rsid w:val="006162CC"/>
    <w:rsid w:val="006213BB"/>
    <w:rsid w:val="006234A3"/>
    <w:rsid w:val="00623840"/>
    <w:rsid w:val="00623C2C"/>
    <w:rsid w:val="00625795"/>
    <w:rsid w:val="00625A82"/>
    <w:rsid w:val="00625F81"/>
    <w:rsid w:val="0062600E"/>
    <w:rsid w:val="006267D0"/>
    <w:rsid w:val="00626AF4"/>
    <w:rsid w:val="00627C76"/>
    <w:rsid w:val="00630306"/>
    <w:rsid w:val="006303B9"/>
    <w:rsid w:val="00630BD0"/>
    <w:rsid w:val="00631AF0"/>
    <w:rsid w:val="00631C53"/>
    <w:rsid w:val="00633988"/>
    <w:rsid w:val="006340D5"/>
    <w:rsid w:val="0063443A"/>
    <w:rsid w:val="00635598"/>
    <w:rsid w:val="0063698A"/>
    <w:rsid w:val="0063726A"/>
    <w:rsid w:val="00637596"/>
    <w:rsid w:val="00637648"/>
    <w:rsid w:val="00637840"/>
    <w:rsid w:val="00640543"/>
    <w:rsid w:val="00640DF3"/>
    <w:rsid w:val="00640F5D"/>
    <w:rsid w:val="006415C7"/>
    <w:rsid w:val="00641A2A"/>
    <w:rsid w:val="00644908"/>
    <w:rsid w:val="006451E9"/>
    <w:rsid w:val="006460FC"/>
    <w:rsid w:val="006463C4"/>
    <w:rsid w:val="00647940"/>
    <w:rsid w:val="00647C46"/>
    <w:rsid w:val="00647E5C"/>
    <w:rsid w:val="006507A7"/>
    <w:rsid w:val="00650972"/>
    <w:rsid w:val="006511AB"/>
    <w:rsid w:val="0065162E"/>
    <w:rsid w:val="00651853"/>
    <w:rsid w:val="0065204F"/>
    <w:rsid w:val="006521B2"/>
    <w:rsid w:val="00652CA4"/>
    <w:rsid w:val="00654C5A"/>
    <w:rsid w:val="00654D20"/>
    <w:rsid w:val="00654FEC"/>
    <w:rsid w:val="006565FB"/>
    <w:rsid w:val="006567BB"/>
    <w:rsid w:val="00656A96"/>
    <w:rsid w:val="0065702A"/>
    <w:rsid w:val="00657097"/>
    <w:rsid w:val="00657119"/>
    <w:rsid w:val="006576B9"/>
    <w:rsid w:val="00657FBC"/>
    <w:rsid w:val="00660C2B"/>
    <w:rsid w:val="00662165"/>
    <w:rsid w:val="006626D1"/>
    <w:rsid w:val="00664C69"/>
    <w:rsid w:val="006655DE"/>
    <w:rsid w:val="006657A5"/>
    <w:rsid w:val="00667103"/>
    <w:rsid w:val="00667170"/>
    <w:rsid w:val="00667410"/>
    <w:rsid w:val="00667CFA"/>
    <w:rsid w:val="00667F84"/>
    <w:rsid w:val="006701EA"/>
    <w:rsid w:val="006701F1"/>
    <w:rsid w:val="00670383"/>
    <w:rsid w:val="00670691"/>
    <w:rsid w:val="006714FD"/>
    <w:rsid w:val="00671BC6"/>
    <w:rsid w:val="00671EA2"/>
    <w:rsid w:val="00672185"/>
    <w:rsid w:val="00672313"/>
    <w:rsid w:val="00672E28"/>
    <w:rsid w:val="006730FD"/>
    <w:rsid w:val="00673355"/>
    <w:rsid w:val="00673C2B"/>
    <w:rsid w:val="006748C9"/>
    <w:rsid w:val="00674D21"/>
    <w:rsid w:val="00674E2E"/>
    <w:rsid w:val="00675577"/>
    <w:rsid w:val="006757E3"/>
    <w:rsid w:val="00675DDE"/>
    <w:rsid w:val="0067629F"/>
    <w:rsid w:val="00677869"/>
    <w:rsid w:val="0068087A"/>
    <w:rsid w:val="006809C0"/>
    <w:rsid w:val="006811A8"/>
    <w:rsid w:val="0068252D"/>
    <w:rsid w:val="00683FB7"/>
    <w:rsid w:val="00684245"/>
    <w:rsid w:val="0068506F"/>
    <w:rsid w:val="00685215"/>
    <w:rsid w:val="00685C39"/>
    <w:rsid w:val="0069106D"/>
    <w:rsid w:val="00691B53"/>
    <w:rsid w:val="00691BCF"/>
    <w:rsid w:val="00691F8F"/>
    <w:rsid w:val="00692E19"/>
    <w:rsid w:val="0069370A"/>
    <w:rsid w:val="006956CF"/>
    <w:rsid w:val="0069618E"/>
    <w:rsid w:val="00696326"/>
    <w:rsid w:val="00696797"/>
    <w:rsid w:val="00696CEB"/>
    <w:rsid w:val="00697EFA"/>
    <w:rsid w:val="006A043F"/>
    <w:rsid w:val="006A050E"/>
    <w:rsid w:val="006A271C"/>
    <w:rsid w:val="006A2775"/>
    <w:rsid w:val="006A282C"/>
    <w:rsid w:val="006A57DE"/>
    <w:rsid w:val="006A5E9E"/>
    <w:rsid w:val="006A78A7"/>
    <w:rsid w:val="006A7A98"/>
    <w:rsid w:val="006A7F0C"/>
    <w:rsid w:val="006B039C"/>
    <w:rsid w:val="006B08C9"/>
    <w:rsid w:val="006B09DC"/>
    <w:rsid w:val="006B1A8A"/>
    <w:rsid w:val="006B26E6"/>
    <w:rsid w:val="006B2945"/>
    <w:rsid w:val="006B2C87"/>
    <w:rsid w:val="006B2E3B"/>
    <w:rsid w:val="006B3159"/>
    <w:rsid w:val="006B33B1"/>
    <w:rsid w:val="006B366A"/>
    <w:rsid w:val="006B40AB"/>
    <w:rsid w:val="006B40EC"/>
    <w:rsid w:val="006B41C7"/>
    <w:rsid w:val="006B4B28"/>
    <w:rsid w:val="006B5AD8"/>
    <w:rsid w:val="006B5B6C"/>
    <w:rsid w:val="006B64EC"/>
    <w:rsid w:val="006B69B3"/>
    <w:rsid w:val="006C0B41"/>
    <w:rsid w:val="006C130E"/>
    <w:rsid w:val="006C1480"/>
    <w:rsid w:val="006C2839"/>
    <w:rsid w:val="006C3BE1"/>
    <w:rsid w:val="006C3ED7"/>
    <w:rsid w:val="006C3F58"/>
    <w:rsid w:val="006C6B27"/>
    <w:rsid w:val="006C7087"/>
    <w:rsid w:val="006C72A0"/>
    <w:rsid w:val="006C758B"/>
    <w:rsid w:val="006D1D4D"/>
    <w:rsid w:val="006D2677"/>
    <w:rsid w:val="006D3808"/>
    <w:rsid w:val="006D4B39"/>
    <w:rsid w:val="006D51A8"/>
    <w:rsid w:val="006D5A91"/>
    <w:rsid w:val="006D5D74"/>
    <w:rsid w:val="006D636A"/>
    <w:rsid w:val="006D6895"/>
    <w:rsid w:val="006D6B5E"/>
    <w:rsid w:val="006D7044"/>
    <w:rsid w:val="006D7BEC"/>
    <w:rsid w:val="006E02F6"/>
    <w:rsid w:val="006E04E0"/>
    <w:rsid w:val="006E118E"/>
    <w:rsid w:val="006E13DF"/>
    <w:rsid w:val="006E22C5"/>
    <w:rsid w:val="006E3D72"/>
    <w:rsid w:val="006E3E8C"/>
    <w:rsid w:val="006E46F7"/>
    <w:rsid w:val="006E50E4"/>
    <w:rsid w:val="006E56A4"/>
    <w:rsid w:val="006E78B9"/>
    <w:rsid w:val="006F1810"/>
    <w:rsid w:val="006F1F4D"/>
    <w:rsid w:val="006F21EA"/>
    <w:rsid w:val="006F23B3"/>
    <w:rsid w:val="006F2489"/>
    <w:rsid w:val="006F2854"/>
    <w:rsid w:val="006F2A75"/>
    <w:rsid w:val="006F2F2E"/>
    <w:rsid w:val="006F33EB"/>
    <w:rsid w:val="006F35FA"/>
    <w:rsid w:val="006F3631"/>
    <w:rsid w:val="006F40A1"/>
    <w:rsid w:val="006F498E"/>
    <w:rsid w:val="006F5E10"/>
    <w:rsid w:val="006F638F"/>
    <w:rsid w:val="00701634"/>
    <w:rsid w:val="00701887"/>
    <w:rsid w:val="007043BB"/>
    <w:rsid w:val="0070460C"/>
    <w:rsid w:val="00704634"/>
    <w:rsid w:val="007046AD"/>
    <w:rsid w:val="007049B2"/>
    <w:rsid w:val="007055F0"/>
    <w:rsid w:val="00705E42"/>
    <w:rsid w:val="007061D0"/>
    <w:rsid w:val="00707BDB"/>
    <w:rsid w:val="00707E2A"/>
    <w:rsid w:val="0071059B"/>
    <w:rsid w:val="00711011"/>
    <w:rsid w:val="00711530"/>
    <w:rsid w:val="00711773"/>
    <w:rsid w:val="00712B08"/>
    <w:rsid w:val="00713474"/>
    <w:rsid w:val="00713526"/>
    <w:rsid w:val="007145A4"/>
    <w:rsid w:val="007150CD"/>
    <w:rsid w:val="00715B22"/>
    <w:rsid w:val="00715C44"/>
    <w:rsid w:val="00715FD9"/>
    <w:rsid w:val="00716F29"/>
    <w:rsid w:val="00716F82"/>
    <w:rsid w:val="00717362"/>
    <w:rsid w:val="00717388"/>
    <w:rsid w:val="007173B1"/>
    <w:rsid w:val="00717411"/>
    <w:rsid w:val="007176EB"/>
    <w:rsid w:val="00717B39"/>
    <w:rsid w:val="0072089A"/>
    <w:rsid w:val="00720CC2"/>
    <w:rsid w:val="00720CF8"/>
    <w:rsid w:val="00721381"/>
    <w:rsid w:val="007218C5"/>
    <w:rsid w:val="0072232A"/>
    <w:rsid w:val="00722379"/>
    <w:rsid w:val="007225FC"/>
    <w:rsid w:val="0072410C"/>
    <w:rsid w:val="007244A6"/>
    <w:rsid w:val="007263EF"/>
    <w:rsid w:val="00726A11"/>
    <w:rsid w:val="0072780D"/>
    <w:rsid w:val="00730148"/>
    <w:rsid w:val="00730CD2"/>
    <w:rsid w:val="00731DA9"/>
    <w:rsid w:val="007335E8"/>
    <w:rsid w:val="00733999"/>
    <w:rsid w:val="00733E34"/>
    <w:rsid w:val="00734A59"/>
    <w:rsid w:val="00734DEA"/>
    <w:rsid w:val="0073618B"/>
    <w:rsid w:val="0073673C"/>
    <w:rsid w:val="00737EF3"/>
    <w:rsid w:val="0074009D"/>
    <w:rsid w:val="00740E71"/>
    <w:rsid w:val="007413D3"/>
    <w:rsid w:val="00741690"/>
    <w:rsid w:val="00743188"/>
    <w:rsid w:val="007437CB"/>
    <w:rsid w:val="00743C36"/>
    <w:rsid w:val="00743D87"/>
    <w:rsid w:val="0074448A"/>
    <w:rsid w:val="007446FA"/>
    <w:rsid w:val="00744A67"/>
    <w:rsid w:val="00744B2B"/>
    <w:rsid w:val="00744E48"/>
    <w:rsid w:val="00745D6F"/>
    <w:rsid w:val="00745D84"/>
    <w:rsid w:val="00745E1E"/>
    <w:rsid w:val="00745FDA"/>
    <w:rsid w:val="007462B8"/>
    <w:rsid w:val="0074666F"/>
    <w:rsid w:val="00747588"/>
    <w:rsid w:val="007502A3"/>
    <w:rsid w:val="0075127B"/>
    <w:rsid w:val="00751500"/>
    <w:rsid w:val="00751824"/>
    <w:rsid w:val="007518BF"/>
    <w:rsid w:val="00752B01"/>
    <w:rsid w:val="00753D0A"/>
    <w:rsid w:val="0075488A"/>
    <w:rsid w:val="00754938"/>
    <w:rsid w:val="00754D07"/>
    <w:rsid w:val="00755B7A"/>
    <w:rsid w:val="00755BBC"/>
    <w:rsid w:val="007564FD"/>
    <w:rsid w:val="00757015"/>
    <w:rsid w:val="007578A1"/>
    <w:rsid w:val="00757C20"/>
    <w:rsid w:val="0076022D"/>
    <w:rsid w:val="00760F71"/>
    <w:rsid w:val="00761BC5"/>
    <w:rsid w:val="007620E7"/>
    <w:rsid w:val="00762567"/>
    <w:rsid w:val="00763E2D"/>
    <w:rsid w:val="007661B7"/>
    <w:rsid w:val="00766DA1"/>
    <w:rsid w:val="007673FF"/>
    <w:rsid w:val="0076770D"/>
    <w:rsid w:val="00767B68"/>
    <w:rsid w:val="00767FE9"/>
    <w:rsid w:val="00770D11"/>
    <w:rsid w:val="00770FC6"/>
    <w:rsid w:val="0077138D"/>
    <w:rsid w:val="0077171D"/>
    <w:rsid w:val="007727E6"/>
    <w:rsid w:val="007731C5"/>
    <w:rsid w:val="007737B7"/>
    <w:rsid w:val="00774776"/>
    <w:rsid w:val="00774883"/>
    <w:rsid w:val="00775414"/>
    <w:rsid w:val="00777105"/>
    <w:rsid w:val="00780202"/>
    <w:rsid w:val="00780D07"/>
    <w:rsid w:val="00781540"/>
    <w:rsid w:val="00781F4B"/>
    <w:rsid w:val="00782F51"/>
    <w:rsid w:val="007833E6"/>
    <w:rsid w:val="007833EA"/>
    <w:rsid w:val="0078399B"/>
    <w:rsid w:val="00783E8C"/>
    <w:rsid w:val="0078494E"/>
    <w:rsid w:val="00786000"/>
    <w:rsid w:val="0078644E"/>
    <w:rsid w:val="00787B32"/>
    <w:rsid w:val="00790BA1"/>
    <w:rsid w:val="00790BAE"/>
    <w:rsid w:val="007913AA"/>
    <w:rsid w:val="00791A94"/>
    <w:rsid w:val="00792ADC"/>
    <w:rsid w:val="0079534F"/>
    <w:rsid w:val="00795BFF"/>
    <w:rsid w:val="007969AB"/>
    <w:rsid w:val="007A13CF"/>
    <w:rsid w:val="007A1C03"/>
    <w:rsid w:val="007A1D7C"/>
    <w:rsid w:val="007A1E94"/>
    <w:rsid w:val="007A1FFE"/>
    <w:rsid w:val="007A2721"/>
    <w:rsid w:val="007A3EC2"/>
    <w:rsid w:val="007A5036"/>
    <w:rsid w:val="007A696E"/>
    <w:rsid w:val="007A7E8A"/>
    <w:rsid w:val="007A7F52"/>
    <w:rsid w:val="007B080E"/>
    <w:rsid w:val="007B08A5"/>
    <w:rsid w:val="007B0B02"/>
    <w:rsid w:val="007B16B8"/>
    <w:rsid w:val="007B256D"/>
    <w:rsid w:val="007B25C0"/>
    <w:rsid w:val="007B2901"/>
    <w:rsid w:val="007B2BC9"/>
    <w:rsid w:val="007B2C45"/>
    <w:rsid w:val="007B2FB4"/>
    <w:rsid w:val="007B3991"/>
    <w:rsid w:val="007B4375"/>
    <w:rsid w:val="007B4748"/>
    <w:rsid w:val="007B67B6"/>
    <w:rsid w:val="007B6FAA"/>
    <w:rsid w:val="007C0A11"/>
    <w:rsid w:val="007C0D46"/>
    <w:rsid w:val="007C2135"/>
    <w:rsid w:val="007C3F67"/>
    <w:rsid w:val="007C4B1E"/>
    <w:rsid w:val="007C4C01"/>
    <w:rsid w:val="007C6744"/>
    <w:rsid w:val="007C6D4E"/>
    <w:rsid w:val="007C7CA5"/>
    <w:rsid w:val="007D08DE"/>
    <w:rsid w:val="007D1B65"/>
    <w:rsid w:val="007D3364"/>
    <w:rsid w:val="007D33C4"/>
    <w:rsid w:val="007D35AF"/>
    <w:rsid w:val="007D58CA"/>
    <w:rsid w:val="007D61A2"/>
    <w:rsid w:val="007D64BE"/>
    <w:rsid w:val="007D732B"/>
    <w:rsid w:val="007D742A"/>
    <w:rsid w:val="007D7AB7"/>
    <w:rsid w:val="007E06F0"/>
    <w:rsid w:val="007E0E53"/>
    <w:rsid w:val="007E2BAB"/>
    <w:rsid w:val="007E3846"/>
    <w:rsid w:val="007E3949"/>
    <w:rsid w:val="007E3D81"/>
    <w:rsid w:val="007E4C33"/>
    <w:rsid w:val="007E567F"/>
    <w:rsid w:val="007E5736"/>
    <w:rsid w:val="007E6014"/>
    <w:rsid w:val="007E68F9"/>
    <w:rsid w:val="007E6E49"/>
    <w:rsid w:val="007E6EB9"/>
    <w:rsid w:val="007E7E1C"/>
    <w:rsid w:val="007E7F46"/>
    <w:rsid w:val="007F00E0"/>
    <w:rsid w:val="007F1EA3"/>
    <w:rsid w:val="007F283A"/>
    <w:rsid w:val="007F371A"/>
    <w:rsid w:val="007F41B2"/>
    <w:rsid w:val="007F5D7C"/>
    <w:rsid w:val="007F7594"/>
    <w:rsid w:val="007F7599"/>
    <w:rsid w:val="00800061"/>
    <w:rsid w:val="00800E55"/>
    <w:rsid w:val="00800F99"/>
    <w:rsid w:val="00800FEA"/>
    <w:rsid w:val="008032DA"/>
    <w:rsid w:val="008032F3"/>
    <w:rsid w:val="0080357A"/>
    <w:rsid w:val="0080413B"/>
    <w:rsid w:val="00804543"/>
    <w:rsid w:val="00804AD9"/>
    <w:rsid w:val="00805180"/>
    <w:rsid w:val="00806FAE"/>
    <w:rsid w:val="00807638"/>
    <w:rsid w:val="00807ABF"/>
    <w:rsid w:val="00807AD8"/>
    <w:rsid w:val="008107A1"/>
    <w:rsid w:val="0081149C"/>
    <w:rsid w:val="008120A3"/>
    <w:rsid w:val="008120C0"/>
    <w:rsid w:val="00812189"/>
    <w:rsid w:val="00813E2E"/>
    <w:rsid w:val="008140B1"/>
    <w:rsid w:val="008140E6"/>
    <w:rsid w:val="008151CE"/>
    <w:rsid w:val="00815511"/>
    <w:rsid w:val="00815724"/>
    <w:rsid w:val="00815833"/>
    <w:rsid w:val="008161D4"/>
    <w:rsid w:val="008171F6"/>
    <w:rsid w:val="00817935"/>
    <w:rsid w:val="00817E34"/>
    <w:rsid w:val="00820268"/>
    <w:rsid w:val="008204EB"/>
    <w:rsid w:val="00821A78"/>
    <w:rsid w:val="00821C16"/>
    <w:rsid w:val="00821E0B"/>
    <w:rsid w:val="008221A5"/>
    <w:rsid w:val="0082228E"/>
    <w:rsid w:val="008235C1"/>
    <w:rsid w:val="00823687"/>
    <w:rsid w:val="00823C08"/>
    <w:rsid w:val="00824226"/>
    <w:rsid w:val="00824697"/>
    <w:rsid w:val="00824A3F"/>
    <w:rsid w:val="0082500A"/>
    <w:rsid w:val="00825513"/>
    <w:rsid w:val="008268C2"/>
    <w:rsid w:val="00826FEE"/>
    <w:rsid w:val="0082775A"/>
    <w:rsid w:val="00830F59"/>
    <w:rsid w:val="008316D9"/>
    <w:rsid w:val="00832957"/>
    <w:rsid w:val="00832D19"/>
    <w:rsid w:val="00833895"/>
    <w:rsid w:val="0083435E"/>
    <w:rsid w:val="0083437F"/>
    <w:rsid w:val="008346D1"/>
    <w:rsid w:val="00835FDE"/>
    <w:rsid w:val="00836402"/>
    <w:rsid w:val="00836473"/>
    <w:rsid w:val="00836863"/>
    <w:rsid w:val="00836C02"/>
    <w:rsid w:val="00837208"/>
    <w:rsid w:val="00840534"/>
    <w:rsid w:val="0084111A"/>
    <w:rsid w:val="008412F9"/>
    <w:rsid w:val="008419ED"/>
    <w:rsid w:val="00842285"/>
    <w:rsid w:val="008431C1"/>
    <w:rsid w:val="00843362"/>
    <w:rsid w:val="00843385"/>
    <w:rsid w:val="00843598"/>
    <w:rsid w:val="00844C35"/>
    <w:rsid w:val="0084644A"/>
    <w:rsid w:val="00847792"/>
    <w:rsid w:val="008477D7"/>
    <w:rsid w:val="00850450"/>
    <w:rsid w:val="00852D84"/>
    <w:rsid w:val="008536FB"/>
    <w:rsid w:val="008539FE"/>
    <w:rsid w:val="008543BE"/>
    <w:rsid w:val="008567CA"/>
    <w:rsid w:val="00856919"/>
    <w:rsid w:val="00857383"/>
    <w:rsid w:val="00860026"/>
    <w:rsid w:val="008610EA"/>
    <w:rsid w:val="008622BA"/>
    <w:rsid w:val="00862B5E"/>
    <w:rsid w:val="00863B54"/>
    <w:rsid w:val="00863DED"/>
    <w:rsid w:val="0086427D"/>
    <w:rsid w:val="00864363"/>
    <w:rsid w:val="00864984"/>
    <w:rsid w:val="0086517C"/>
    <w:rsid w:val="00865967"/>
    <w:rsid w:val="00865B35"/>
    <w:rsid w:val="00866A45"/>
    <w:rsid w:val="00867AAD"/>
    <w:rsid w:val="00870227"/>
    <w:rsid w:val="0087042D"/>
    <w:rsid w:val="008706DD"/>
    <w:rsid w:val="008711A9"/>
    <w:rsid w:val="00871D9C"/>
    <w:rsid w:val="00872E45"/>
    <w:rsid w:val="008730F2"/>
    <w:rsid w:val="008746AD"/>
    <w:rsid w:val="008753D0"/>
    <w:rsid w:val="0087644A"/>
    <w:rsid w:val="00876834"/>
    <w:rsid w:val="00877102"/>
    <w:rsid w:val="00877F05"/>
    <w:rsid w:val="00880B17"/>
    <w:rsid w:val="00880DD3"/>
    <w:rsid w:val="00881315"/>
    <w:rsid w:val="00881AD4"/>
    <w:rsid w:val="00881D5C"/>
    <w:rsid w:val="00881DD0"/>
    <w:rsid w:val="0088245A"/>
    <w:rsid w:val="00882C6D"/>
    <w:rsid w:val="0088380B"/>
    <w:rsid w:val="00883E2B"/>
    <w:rsid w:val="00884049"/>
    <w:rsid w:val="008855DE"/>
    <w:rsid w:val="00885CE4"/>
    <w:rsid w:val="008862E0"/>
    <w:rsid w:val="00886700"/>
    <w:rsid w:val="00886C9C"/>
    <w:rsid w:val="008874F3"/>
    <w:rsid w:val="0088781B"/>
    <w:rsid w:val="0088799B"/>
    <w:rsid w:val="00887EA2"/>
    <w:rsid w:val="00887EFA"/>
    <w:rsid w:val="00890484"/>
    <w:rsid w:val="008905D3"/>
    <w:rsid w:val="00891C0E"/>
    <w:rsid w:val="00892567"/>
    <w:rsid w:val="00894456"/>
    <w:rsid w:val="00894C15"/>
    <w:rsid w:val="008962C8"/>
    <w:rsid w:val="00896881"/>
    <w:rsid w:val="0089746D"/>
    <w:rsid w:val="00897DC1"/>
    <w:rsid w:val="008A0BD4"/>
    <w:rsid w:val="008A10F6"/>
    <w:rsid w:val="008A1E19"/>
    <w:rsid w:val="008A290C"/>
    <w:rsid w:val="008A2980"/>
    <w:rsid w:val="008A2BEC"/>
    <w:rsid w:val="008A342A"/>
    <w:rsid w:val="008A394A"/>
    <w:rsid w:val="008A3E1B"/>
    <w:rsid w:val="008A47FD"/>
    <w:rsid w:val="008A4A51"/>
    <w:rsid w:val="008A5878"/>
    <w:rsid w:val="008B0017"/>
    <w:rsid w:val="008B0B5F"/>
    <w:rsid w:val="008B1984"/>
    <w:rsid w:val="008B3B9E"/>
    <w:rsid w:val="008B41E1"/>
    <w:rsid w:val="008B453C"/>
    <w:rsid w:val="008B4ABF"/>
    <w:rsid w:val="008B4B01"/>
    <w:rsid w:val="008B4E11"/>
    <w:rsid w:val="008B4F9C"/>
    <w:rsid w:val="008B5877"/>
    <w:rsid w:val="008B5DDC"/>
    <w:rsid w:val="008B6CD5"/>
    <w:rsid w:val="008B74A4"/>
    <w:rsid w:val="008C0223"/>
    <w:rsid w:val="008C04A0"/>
    <w:rsid w:val="008C0FE4"/>
    <w:rsid w:val="008C1323"/>
    <w:rsid w:val="008C1B92"/>
    <w:rsid w:val="008C2347"/>
    <w:rsid w:val="008C3509"/>
    <w:rsid w:val="008C385A"/>
    <w:rsid w:val="008C4772"/>
    <w:rsid w:val="008C4862"/>
    <w:rsid w:val="008C522E"/>
    <w:rsid w:val="008C5807"/>
    <w:rsid w:val="008C6188"/>
    <w:rsid w:val="008C67F6"/>
    <w:rsid w:val="008C6F9B"/>
    <w:rsid w:val="008C702D"/>
    <w:rsid w:val="008D1393"/>
    <w:rsid w:val="008D22F4"/>
    <w:rsid w:val="008D2A77"/>
    <w:rsid w:val="008D419A"/>
    <w:rsid w:val="008D44DF"/>
    <w:rsid w:val="008D48E6"/>
    <w:rsid w:val="008D4AF5"/>
    <w:rsid w:val="008D5443"/>
    <w:rsid w:val="008D67BB"/>
    <w:rsid w:val="008D6938"/>
    <w:rsid w:val="008D7E55"/>
    <w:rsid w:val="008E1416"/>
    <w:rsid w:val="008E1A31"/>
    <w:rsid w:val="008E2458"/>
    <w:rsid w:val="008E2F2B"/>
    <w:rsid w:val="008E2FE4"/>
    <w:rsid w:val="008E3A72"/>
    <w:rsid w:val="008E3C98"/>
    <w:rsid w:val="008E4416"/>
    <w:rsid w:val="008E47DE"/>
    <w:rsid w:val="008E5098"/>
    <w:rsid w:val="008E6B71"/>
    <w:rsid w:val="008E728F"/>
    <w:rsid w:val="008E7D5B"/>
    <w:rsid w:val="008F0433"/>
    <w:rsid w:val="008F1D46"/>
    <w:rsid w:val="008F226D"/>
    <w:rsid w:val="008F344E"/>
    <w:rsid w:val="008F3848"/>
    <w:rsid w:val="008F40F1"/>
    <w:rsid w:val="008F44B6"/>
    <w:rsid w:val="008F468A"/>
    <w:rsid w:val="008F4842"/>
    <w:rsid w:val="008F4FF1"/>
    <w:rsid w:val="008F6869"/>
    <w:rsid w:val="008F71CE"/>
    <w:rsid w:val="008F7A07"/>
    <w:rsid w:val="008F7DCE"/>
    <w:rsid w:val="00900483"/>
    <w:rsid w:val="00900E6E"/>
    <w:rsid w:val="00900F78"/>
    <w:rsid w:val="0090146A"/>
    <w:rsid w:val="00901C5B"/>
    <w:rsid w:val="009020F5"/>
    <w:rsid w:val="009022B2"/>
    <w:rsid w:val="0090287F"/>
    <w:rsid w:val="00902B93"/>
    <w:rsid w:val="00902BA5"/>
    <w:rsid w:val="0090349C"/>
    <w:rsid w:val="00903790"/>
    <w:rsid w:val="00904422"/>
    <w:rsid w:val="00905BCF"/>
    <w:rsid w:val="00906D56"/>
    <w:rsid w:val="00906DC0"/>
    <w:rsid w:val="00907CCC"/>
    <w:rsid w:val="00907F54"/>
    <w:rsid w:val="00910F59"/>
    <w:rsid w:val="009120D2"/>
    <w:rsid w:val="0091254F"/>
    <w:rsid w:val="00913245"/>
    <w:rsid w:val="0091358F"/>
    <w:rsid w:val="00913E65"/>
    <w:rsid w:val="009143CB"/>
    <w:rsid w:val="00915013"/>
    <w:rsid w:val="00915CF2"/>
    <w:rsid w:val="00915FE5"/>
    <w:rsid w:val="00916EF6"/>
    <w:rsid w:val="00916FB1"/>
    <w:rsid w:val="00917754"/>
    <w:rsid w:val="00917B66"/>
    <w:rsid w:val="009203A4"/>
    <w:rsid w:val="00920818"/>
    <w:rsid w:val="00920A6E"/>
    <w:rsid w:val="00920BE4"/>
    <w:rsid w:val="00921253"/>
    <w:rsid w:val="00921CC1"/>
    <w:rsid w:val="009220C1"/>
    <w:rsid w:val="009223D2"/>
    <w:rsid w:val="00922680"/>
    <w:rsid w:val="00922C8D"/>
    <w:rsid w:val="00923F7A"/>
    <w:rsid w:val="0092409F"/>
    <w:rsid w:val="009248AD"/>
    <w:rsid w:val="00925552"/>
    <w:rsid w:val="00926834"/>
    <w:rsid w:val="00926F20"/>
    <w:rsid w:val="00927805"/>
    <w:rsid w:val="009279BE"/>
    <w:rsid w:val="00930E55"/>
    <w:rsid w:val="0093116E"/>
    <w:rsid w:val="009324F5"/>
    <w:rsid w:val="0093354B"/>
    <w:rsid w:val="0093498D"/>
    <w:rsid w:val="00934994"/>
    <w:rsid w:val="00934A80"/>
    <w:rsid w:val="00934AD1"/>
    <w:rsid w:val="00934B15"/>
    <w:rsid w:val="00935E46"/>
    <w:rsid w:val="00935E8E"/>
    <w:rsid w:val="009360F9"/>
    <w:rsid w:val="0093618A"/>
    <w:rsid w:val="00936626"/>
    <w:rsid w:val="00937373"/>
    <w:rsid w:val="0093749D"/>
    <w:rsid w:val="009406D7"/>
    <w:rsid w:val="00940F6D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46B85"/>
    <w:rsid w:val="00947720"/>
    <w:rsid w:val="00950298"/>
    <w:rsid w:val="00950BA3"/>
    <w:rsid w:val="00951139"/>
    <w:rsid w:val="00951D07"/>
    <w:rsid w:val="009525B5"/>
    <w:rsid w:val="00952D79"/>
    <w:rsid w:val="00952E7C"/>
    <w:rsid w:val="009531FA"/>
    <w:rsid w:val="009533BC"/>
    <w:rsid w:val="00953517"/>
    <w:rsid w:val="00953998"/>
    <w:rsid w:val="009539C5"/>
    <w:rsid w:val="0095474A"/>
    <w:rsid w:val="00954927"/>
    <w:rsid w:val="00954BD2"/>
    <w:rsid w:val="00955224"/>
    <w:rsid w:val="009564FD"/>
    <w:rsid w:val="00956B6A"/>
    <w:rsid w:val="009572E3"/>
    <w:rsid w:val="00957BF3"/>
    <w:rsid w:val="009600C2"/>
    <w:rsid w:val="00960DAA"/>
    <w:rsid w:val="00961948"/>
    <w:rsid w:val="00962BDF"/>
    <w:rsid w:val="00963684"/>
    <w:rsid w:val="009641C3"/>
    <w:rsid w:val="00966230"/>
    <w:rsid w:val="0096691D"/>
    <w:rsid w:val="009669A8"/>
    <w:rsid w:val="00966C5D"/>
    <w:rsid w:val="00966DF5"/>
    <w:rsid w:val="00966E5D"/>
    <w:rsid w:val="00966F4E"/>
    <w:rsid w:val="00967A05"/>
    <w:rsid w:val="00967BB7"/>
    <w:rsid w:val="00970042"/>
    <w:rsid w:val="00970420"/>
    <w:rsid w:val="009710C3"/>
    <w:rsid w:val="00971A66"/>
    <w:rsid w:val="009733BA"/>
    <w:rsid w:val="00974298"/>
    <w:rsid w:val="00974A2C"/>
    <w:rsid w:val="00975EC4"/>
    <w:rsid w:val="009763F9"/>
    <w:rsid w:val="00976957"/>
    <w:rsid w:val="00977A48"/>
    <w:rsid w:val="00977B53"/>
    <w:rsid w:val="00977E79"/>
    <w:rsid w:val="00980AA1"/>
    <w:rsid w:val="0098126B"/>
    <w:rsid w:val="0098160B"/>
    <w:rsid w:val="00981ADB"/>
    <w:rsid w:val="00981DB0"/>
    <w:rsid w:val="00982BAF"/>
    <w:rsid w:val="00982E8D"/>
    <w:rsid w:val="00983668"/>
    <w:rsid w:val="00985388"/>
    <w:rsid w:val="00985C3D"/>
    <w:rsid w:val="009860E1"/>
    <w:rsid w:val="0098625D"/>
    <w:rsid w:val="0098644A"/>
    <w:rsid w:val="009867A9"/>
    <w:rsid w:val="00986E26"/>
    <w:rsid w:val="009874A1"/>
    <w:rsid w:val="00987602"/>
    <w:rsid w:val="0098764A"/>
    <w:rsid w:val="00987B16"/>
    <w:rsid w:val="0099033B"/>
    <w:rsid w:val="00990389"/>
    <w:rsid w:val="0099041B"/>
    <w:rsid w:val="009909AF"/>
    <w:rsid w:val="00991C5C"/>
    <w:rsid w:val="0099264E"/>
    <w:rsid w:val="0099388A"/>
    <w:rsid w:val="0099638E"/>
    <w:rsid w:val="009A0A4E"/>
    <w:rsid w:val="009A0BA2"/>
    <w:rsid w:val="009A0ED8"/>
    <w:rsid w:val="009A16EC"/>
    <w:rsid w:val="009A25CA"/>
    <w:rsid w:val="009A2653"/>
    <w:rsid w:val="009A42ED"/>
    <w:rsid w:val="009A4BE5"/>
    <w:rsid w:val="009A5098"/>
    <w:rsid w:val="009A5A1C"/>
    <w:rsid w:val="009A5F34"/>
    <w:rsid w:val="009A66D2"/>
    <w:rsid w:val="009A766A"/>
    <w:rsid w:val="009B0674"/>
    <w:rsid w:val="009B0723"/>
    <w:rsid w:val="009B0754"/>
    <w:rsid w:val="009B1C5C"/>
    <w:rsid w:val="009B2A0E"/>
    <w:rsid w:val="009B2FBB"/>
    <w:rsid w:val="009B3440"/>
    <w:rsid w:val="009B37AE"/>
    <w:rsid w:val="009B3B18"/>
    <w:rsid w:val="009B413E"/>
    <w:rsid w:val="009B4E46"/>
    <w:rsid w:val="009B514F"/>
    <w:rsid w:val="009B64A7"/>
    <w:rsid w:val="009B7326"/>
    <w:rsid w:val="009B77C7"/>
    <w:rsid w:val="009C0084"/>
    <w:rsid w:val="009C0454"/>
    <w:rsid w:val="009C11E0"/>
    <w:rsid w:val="009C13EC"/>
    <w:rsid w:val="009C18CF"/>
    <w:rsid w:val="009C2103"/>
    <w:rsid w:val="009C437D"/>
    <w:rsid w:val="009C4AF2"/>
    <w:rsid w:val="009C5309"/>
    <w:rsid w:val="009C5CE9"/>
    <w:rsid w:val="009C5F45"/>
    <w:rsid w:val="009C6212"/>
    <w:rsid w:val="009C62D8"/>
    <w:rsid w:val="009C6371"/>
    <w:rsid w:val="009C6EFC"/>
    <w:rsid w:val="009C72FA"/>
    <w:rsid w:val="009C7D50"/>
    <w:rsid w:val="009C7E8C"/>
    <w:rsid w:val="009C7F97"/>
    <w:rsid w:val="009D02F4"/>
    <w:rsid w:val="009D04BC"/>
    <w:rsid w:val="009D45F4"/>
    <w:rsid w:val="009D500E"/>
    <w:rsid w:val="009D56AB"/>
    <w:rsid w:val="009D5F37"/>
    <w:rsid w:val="009D64E7"/>
    <w:rsid w:val="009D651F"/>
    <w:rsid w:val="009D656A"/>
    <w:rsid w:val="009D65D9"/>
    <w:rsid w:val="009D7800"/>
    <w:rsid w:val="009D7E37"/>
    <w:rsid w:val="009E2DB3"/>
    <w:rsid w:val="009E3A17"/>
    <w:rsid w:val="009E4370"/>
    <w:rsid w:val="009E4579"/>
    <w:rsid w:val="009E4C13"/>
    <w:rsid w:val="009E4FB5"/>
    <w:rsid w:val="009E5455"/>
    <w:rsid w:val="009E5F9F"/>
    <w:rsid w:val="009E6633"/>
    <w:rsid w:val="009E6B57"/>
    <w:rsid w:val="009E6D0C"/>
    <w:rsid w:val="009E6E75"/>
    <w:rsid w:val="009E760B"/>
    <w:rsid w:val="009E7B09"/>
    <w:rsid w:val="009E7CC0"/>
    <w:rsid w:val="009F0502"/>
    <w:rsid w:val="009F2406"/>
    <w:rsid w:val="009F2863"/>
    <w:rsid w:val="009F3909"/>
    <w:rsid w:val="009F3EE7"/>
    <w:rsid w:val="009F5546"/>
    <w:rsid w:val="009F5F6C"/>
    <w:rsid w:val="009F6362"/>
    <w:rsid w:val="009F7215"/>
    <w:rsid w:val="009F7768"/>
    <w:rsid w:val="009F7A7A"/>
    <w:rsid w:val="00A0248B"/>
    <w:rsid w:val="00A02A6E"/>
    <w:rsid w:val="00A02B11"/>
    <w:rsid w:val="00A02C72"/>
    <w:rsid w:val="00A03106"/>
    <w:rsid w:val="00A0351D"/>
    <w:rsid w:val="00A0374A"/>
    <w:rsid w:val="00A0379E"/>
    <w:rsid w:val="00A0424D"/>
    <w:rsid w:val="00A04715"/>
    <w:rsid w:val="00A04D51"/>
    <w:rsid w:val="00A05AA0"/>
    <w:rsid w:val="00A05B61"/>
    <w:rsid w:val="00A05F54"/>
    <w:rsid w:val="00A0635D"/>
    <w:rsid w:val="00A06A20"/>
    <w:rsid w:val="00A102A5"/>
    <w:rsid w:val="00A107A7"/>
    <w:rsid w:val="00A109A1"/>
    <w:rsid w:val="00A10B20"/>
    <w:rsid w:val="00A11DC1"/>
    <w:rsid w:val="00A11DDC"/>
    <w:rsid w:val="00A122F1"/>
    <w:rsid w:val="00A151D5"/>
    <w:rsid w:val="00A153AF"/>
    <w:rsid w:val="00A15A08"/>
    <w:rsid w:val="00A15ADD"/>
    <w:rsid w:val="00A175D5"/>
    <w:rsid w:val="00A17AC4"/>
    <w:rsid w:val="00A202D5"/>
    <w:rsid w:val="00A20C67"/>
    <w:rsid w:val="00A212F1"/>
    <w:rsid w:val="00A21B5F"/>
    <w:rsid w:val="00A21E84"/>
    <w:rsid w:val="00A21E8A"/>
    <w:rsid w:val="00A22162"/>
    <w:rsid w:val="00A22D94"/>
    <w:rsid w:val="00A2338F"/>
    <w:rsid w:val="00A233C6"/>
    <w:rsid w:val="00A233DE"/>
    <w:rsid w:val="00A24357"/>
    <w:rsid w:val="00A24616"/>
    <w:rsid w:val="00A25766"/>
    <w:rsid w:val="00A264B0"/>
    <w:rsid w:val="00A26859"/>
    <w:rsid w:val="00A27503"/>
    <w:rsid w:val="00A277C7"/>
    <w:rsid w:val="00A27BF5"/>
    <w:rsid w:val="00A27EB5"/>
    <w:rsid w:val="00A303DA"/>
    <w:rsid w:val="00A30B9E"/>
    <w:rsid w:val="00A310A9"/>
    <w:rsid w:val="00A319A9"/>
    <w:rsid w:val="00A321E2"/>
    <w:rsid w:val="00A3228A"/>
    <w:rsid w:val="00A32939"/>
    <w:rsid w:val="00A3327A"/>
    <w:rsid w:val="00A33336"/>
    <w:rsid w:val="00A34A9D"/>
    <w:rsid w:val="00A36DC9"/>
    <w:rsid w:val="00A40011"/>
    <w:rsid w:val="00A40C11"/>
    <w:rsid w:val="00A40E79"/>
    <w:rsid w:val="00A4172C"/>
    <w:rsid w:val="00A42570"/>
    <w:rsid w:val="00A42BD2"/>
    <w:rsid w:val="00A43743"/>
    <w:rsid w:val="00A441FF"/>
    <w:rsid w:val="00A4468B"/>
    <w:rsid w:val="00A44EB8"/>
    <w:rsid w:val="00A44FE6"/>
    <w:rsid w:val="00A450EF"/>
    <w:rsid w:val="00A45D20"/>
    <w:rsid w:val="00A45FAB"/>
    <w:rsid w:val="00A46F2C"/>
    <w:rsid w:val="00A47442"/>
    <w:rsid w:val="00A47D32"/>
    <w:rsid w:val="00A502D2"/>
    <w:rsid w:val="00A503C0"/>
    <w:rsid w:val="00A5077F"/>
    <w:rsid w:val="00A50DF9"/>
    <w:rsid w:val="00A52238"/>
    <w:rsid w:val="00A5375D"/>
    <w:rsid w:val="00A53CDB"/>
    <w:rsid w:val="00A53CEA"/>
    <w:rsid w:val="00A54911"/>
    <w:rsid w:val="00A56D0D"/>
    <w:rsid w:val="00A5728A"/>
    <w:rsid w:val="00A572E6"/>
    <w:rsid w:val="00A60655"/>
    <w:rsid w:val="00A60C0D"/>
    <w:rsid w:val="00A6132A"/>
    <w:rsid w:val="00A61384"/>
    <w:rsid w:val="00A6261D"/>
    <w:rsid w:val="00A628E8"/>
    <w:rsid w:val="00A62FD0"/>
    <w:rsid w:val="00A635B3"/>
    <w:rsid w:val="00A64AA5"/>
    <w:rsid w:val="00A650BF"/>
    <w:rsid w:val="00A65201"/>
    <w:rsid w:val="00A6583B"/>
    <w:rsid w:val="00A66147"/>
    <w:rsid w:val="00A66F14"/>
    <w:rsid w:val="00A675CE"/>
    <w:rsid w:val="00A715C0"/>
    <w:rsid w:val="00A71872"/>
    <w:rsid w:val="00A7195B"/>
    <w:rsid w:val="00A719CE"/>
    <w:rsid w:val="00A726BE"/>
    <w:rsid w:val="00A728B6"/>
    <w:rsid w:val="00A7297A"/>
    <w:rsid w:val="00A72FA8"/>
    <w:rsid w:val="00A73531"/>
    <w:rsid w:val="00A73ED2"/>
    <w:rsid w:val="00A74BA8"/>
    <w:rsid w:val="00A74BDF"/>
    <w:rsid w:val="00A75AEC"/>
    <w:rsid w:val="00A76E92"/>
    <w:rsid w:val="00A808A8"/>
    <w:rsid w:val="00A819A0"/>
    <w:rsid w:val="00A82233"/>
    <w:rsid w:val="00A82868"/>
    <w:rsid w:val="00A82EB4"/>
    <w:rsid w:val="00A8307D"/>
    <w:rsid w:val="00A83F4E"/>
    <w:rsid w:val="00A84534"/>
    <w:rsid w:val="00A845D3"/>
    <w:rsid w:val="00A848D4"/>
    <w:rsid w:val="00A85AE9"/>
    <w:rsid w:val="00A867FA"/>
    <w:rsid w:val="00A86A63"/>
    <w:rsid w:val="00A872CF"/>
    <w:rsid w:val="00A90587"/>
    <w:rsid w:val="00A90AB0"/>
    <w:rsid w:val="00A924EA"/>
    <w:rsid w:val="00A93628"/>
    <w:rsid w:val="00A94318"/>
    <w:rsid w:val="00A94B61"/>
    <w:rsid w:val="00A94EAA"/>
    <w:rsid w:val="00A9596E"/>
    <w:rsid w:val="00A96A7F"/>
    <w:rsid w:val="00A96E34"/>
    <w:rsid w:val="00A97790"/>
    <w:rsid w:val="00A97814"/>
    <w:rsid w:val="00A979AA"/>
    <w:rsid w:val="00AA06AE"/>
    <w:rsid w:val="00AA0C8B"/>
    <w:rsid w:val="00AA0ECC"/>
    <w:rsid w:val="00AA0FC1"/>
    <w:rsid w:val="00AA1156"/>
    <w:rsid w:val="00AA24AB"/>
    <w:rsid w:val="00AA2D60"/>
    <w:rsid w:val="00AA38CC"/>
    <w:rsid w:val="00AA3D1C"/>
    <w:rsid w:val="00AA4621"/>
    <w:rsid w:val="00AA7380"/>
    <w:rsid w:val="00AB0D9A"/>
    <w:rsid w:val="00AB1C24"/>
    <w:rsid w:val="00AB242F"/>
    <w:rsid w:val="00AB2767"/>
    <w:rsid w:val="00AB3061"/>
    <w:rsid w:val="00AB32B1"/>
    <w:rsid w:val="00AB4014"/>
    <w:rsid w:val="00AB4F14"/>
    <w:rsid w:val="00AB4F5B"/>
    <w:rsid w:val="00AB58A2"/>
    <w:rsid w:val="00AB5BB2"/>
    <w:rsid w:val="00AB7189"/>
    <w:rsid w:val="00AC0407"/>
    <w:rsid w:val="00AC0AB2"/>
    <w:rsid w:val="00AC0B8B"/>
    <w:rsid w:val="00AC0D42"/>
    <w:rsid w:val="00AC1DAD"/>
    <w:rsid w:val="00AC2474"/>
    <w:rsid w:val="00AC3844"/>
    <w:rsid w:val="00AC404A"/>
    <w:rsid w:val="00AC4FA2"/>
    <w:rsid w:val="00AC5F27"/>
    <w:rsid w:val="00AC600E"/>
    <w:rsid w:val="00AC6851"/>
    <w:rsid w:val="00AC7515"/>
    <w:rsid w:val="00AD0364"/>
    <w:rsid w:val="00AD0AF0"/>
    <w:rsid w:val="00AD0E58"/>
    <w:rsid w:val="00AD16FD"/>
    <w:rsid w:val="00AD351F"/>
    <w:rsid w:val="00AD59CB"/>
    <w:rsid w:val="00AD7EEF"/>
    <w:rsid w:val="00AE0061"/>
    <w:rsid w:val="00AE01DA"/>
    <w:rsid w:val="00AE0254"/>
    <w:rsid w:val="00AE0EB8"/>
    <w:rsid w:val="00AE1140"/>
    <w:rsid w:val="00AE15A3"/>
    <w:rsid w:val="00AE17D5"/>
    <w:rsid w:val="00AE1B9A"/>
    <w:rsid w:val="00AE1CB7"/>
    <w:rsid w:val="00AE3AE9"/>
    <w:rsid w:val="00AE3E1A"/>
    <w:rsid w:val="00AE4523"/>
    <w:rsid w:val="00AE45F4"/>
    <w:rsid w:val="00AE49AF"/>
    <w:rsid w:val="00AE54EB"/>
    <w:rsid w:val="00AE708F"/>
    <w:rsid w:val="00AF0420"/>
    <w:rsid w:val="00AF05E0"/>
    <w:rsid w:val="00AF09AF"/>
    <w:rsid w:val="00AF15FC"/>
    <w:rsid w:val="00AF1CA3"/>
    <w:rsid w:val="00AF1D00"/>
    <w:rsid w:val="00AF22F5"/>
    <w:rsid w:val="00AF3567"/>
    <w:rsid w:val="00AF3A34"/>
    <w:rsid w:val="00AF3E82"/>
    <w:rsid w:val="00AF6774"/>
    <w:rsid w:val="00AF67DA"/>
    <w:rsid w:val="00AF6EEE"/>
    <w:rsid w:val="00AF7B76"/>
    <w:rsid w:val="00AF7D38"/>
    <w:rsid w:val="00AF7EC7"/>
    <w:rsid w:val="00AF7F91"/>
    <w:rsid w:val="00B00EC2"/>
    <w:rsid w:val="00B00F25"/>
    <w:rsid w:val="00B01FF2"/>
    <w:rsid w:val="00B020F6"/>
    <w:rsid w:val="00B024C6"/>
    <w:rsid w:val="00B02659"/>
    <w:rsid w:val="00B02DA3"/>
    <w:rsid w:val="00B031AB"/>
    <w:rsid w:val="00B032F9"/>
    <w:rsid w:val="00B036FB"/>
    <w:rsid w:val="00B038EA"/>
    <w:rsid w:val="00B03927"/>
    <w:rsid w:val="00B042F3"/>
    <w:rsid w:val="00B044C9"/>
    <w:rsid w:val="00B04F6F"/>
    <w:rsid w:val="00B050B5"/>
    <w:rsid w:val="00B06012"/>
    <w:rsid w:val="00B065F4"/>
    <w:rsid w:val="00B06E6C"/>
    <w:rsid w:val="00B076BB"/>
    <w:rsid w:val="00B10612"/>
    <w:rsid w:val="00B118EA"/>
    <w:rsid w:val="00B11AD6"/>
    <w:rsid w:val="00B12A39"/>
    <w:rsid w:val="00B12B0D"/>
    <w:rsid w:val="00B12FA6"/>
    <w:rsid w:val="00B131FC"/>
    <w:rsid w:val="00B13AFA"/>
    <w:rsid w:val="00B142B0"/>
    <w:rsid w:val="00B14501"/>
    <w:rsid w:val="00B15B1F"/>
    <w:rsid w:val="00B17002"/>
    <w:rsid w:val="00B1727F"/>
    <w:rsid w:val="00B17762"/>
    <w:rsid w:val="00B17770"/>
    <w:rsid w:val="00B20359"/>
    <w:rsid w:val="00B208A5"/>
    <w:rsid w:val="00B21146"/>
    <w:rsid w:val="00B2176C"/>
    <w:rsid w:val="00B2197B"/>
    <w:rsid w:val="00B23C49"/>
    <w:rsid w:val="00B241EC"/>
    <w:rsid w:val="00B251CE"/>
    <w:rsid w:val="00B2650D"/>
    <w:rsid w:val="00B26982"/>
    <w:rsid w:val="00B27F5C"/>
    <w:rsid w:val="00B30E5D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36B74"/>
    <w:rsid w:val="00B3793D"/>
    <w:rsid w:val="00B37C36"/>
    <w:rsid w:val="00B400C7"/>
    <w:rsid w:val="00B40573"/>
    <w:rsid w:val="00B41386"/>
    <w:rsid w:val="00B418C4"/>
    <w:rsid w:val="00B42046"/>
    <w:rsid w:val="00B428B9"/>
    <w:rsid w:val="00B42A90"/>
    <w:rsid w:val="00B431CB"/>
    <w:rsid w:val="00B4393C"/>
    <w:rsid w:val="00B447CB"/>
    <w:rsid w:val="00B45751"/>
    <w:rsid w:val="00B458DD"/>
    <w:rsid w:val="00B458F2"/>
    <w:rsid w:val="00B46947"/>
    <w:rsid w:val="00B46E20"/>
    <w:rsid w:val="00B4725F"/>
    <w:rsid w:val="00B47D29"/>
    <w:rsid w:val="00B5015C"/>
    <w:rsid w:val="00B50D3B"/>
    <w:rsid w:val="00B50DA4"/>
    <w:rsid w:val="00B51608"/>
    <w:rsid w:val="00B530BE"/>
    <w:rsid w:val="00B534D4"/>
    <w:rsid w:val="00B54A1B"/>
    <w:rsid w:val="00B5529C"/>
    <w:rsid w:val="00B559EB"/>
    <w:rsid w:val="00B560D7"/>
    <w:rsid w:val="00B5669C"/>
    <w:rsid w:val="00B567A1"/>
    <w:rsid w:val="00B56809"/>
    <w:rsid w:val="00B56B9B"/>
    <w:rsid w:val="00B56CA9"/>
    <w:rsid w:val="00B5716F"/>
    <w:rsid w:val="00B57273"/>
    <w:rsid w:val="00B5743F"/>
    <w:rsid w:val="00B57C91"/>
    <w:rsid w:val="00B57D57"/>
    <w:rsid w:val="00B57E81"/>
    <w:rsid w:val="00B60CBF"/>
    <w:rsid w:val="00B60F25"/>
    <w:rsid w:val="00B60F85"/>
    <w:rsid w:val="00B61035"/>
    <w:rsid w:val="00B61A49"/>
    <w:rsid w:val="00B63463"/>
    <w:rsid w:val="00B641DE"/>
    <w:rsid w:val="00B6469E"/>
    <w:rsid w:val="00B656B7"/>
    <w:rsid w:val="00B66130"/>
    <w:rsid w:val="00B70431"/>
    <w:rsid w:val="00B71441"/>
    <w:rsid w:val="00B726DD"/>
    <w:rsid w:val="00B72B02"/>
    <w:rsid w:val="00B73EC4"/>
    <w:rsid w:val="00B7412F"/>
    <w:rsid w:val="00B74C98"/>
    <w:rsid w:val="00B767BC"/>
    <w:rsid w:val="00B7687D"/>
    <w:rsid w:val="00B77011"/>
    <w:rsid w:val="00B771F1"/>
    <w:rsid w:val="00B77F14"/>
    <w:rsid w:val="00B8018D"/>
    <w:rsid w:val="00B8053C"/>
    <w:rsid w:val="00B80DF2"/>
    <w:rsid w:val="00B81B30"/>
    <w:rsid w:val="00B81CCE"/>
    <w:rsid w:val="00B82907"/>
    <w:rsid w:val="00B82A8C"/>
    <w:rsid w:val="00B844C0"/>
    <w:rsid w:val="00B84E14"/>
    <w:rsid w:val="00B85ED3"/>
    <w:rsid w:val="00B86949"/>
    <w:rsid w:val="00B86A13"/>
    <w:rsid w:val="00B86A2C"/>
    <w:rsid w:val="00B87593"/>
    <w:rsid w:val="00B8781A"/>
    <w:rsid w:val="00B87B40"/>
    <w:rsid w:val="00B905D5"/>
    <w:rsid w:val="00B92DE8"/>
    <w:rsid w:val="00B9425F"/>
    <w:rsid w:val="00B944EF"/>
    <w:rsid w:val="00B950AE"/>
    <w:rsid w:val="00B9549D"/>
    <w:rsid w:val="00B965C1"/>
    <w:rsid w:val="00B976CB"/>
    <w:rsid w:val="00BA038E"/>
    <w:rsid w:val="00BA09A4"/>
    <w:rsid w:val="00BA1B0B"/>
    <w:rsid w:val="00BA2893"/>
    <w:rsid w:val="00BA3F72"/>
    <w:rsid w:val="00BA4D64"/>
    <w:rsid w:val="00BA5C7C"/>
    <w:rsid w:val="00BA5E49"/>
    <w:rsid w:val="00BA659F"/>
    <w:rsid w:val="00BA7230"/>
    <w:rsid w:val="00BA72F5"/>
    <w:rsid w:val="00BA7418"/>
    <w:rsid w:val="00BA7950"/>
    <w:rsid w:val="00BA7EF8"/>
    <w:rsid w:val="00BB0B8C"/>
    <w:rsid w:val="00BB0E76"/>
    <w:rsid w:val="00BB15B8"/>
    <w:rsid w:val="00BB27B6"/>
    <w:rsid w:val="00BB33D5"/>
    <w:rsid w:val="00BB3D90"/>
    <w:rsid w:val="00BB4648"/>
    <w:rsid w:val="00BB4A99"/>
    <w:rsid w:val="00BB573A"/>
    <w:rsid w:val="00BB63A0"/>
    <w:rsid w:val="00BB789A"/>
    <w:rsid w:val="00BC034F"/>
    <w:rsid w:val="00BC0637"/>
    <w:rsid w:val="00BC15EA"/>
    <w:rsid w:val="00BC1731"/>
    <w:rsid w:val="00BC1EAE"/>
    <w:rsid w:val="00BC267A"/>
    <w:rsid w:val="00BC3B84"/>
    <w:rsid w:val="00BC3DD3"/>
    <w:rsid w:val="00BC3E9B"/>
    <w:rsid w:val="00BC409C"/>
    <w:rsid w:val="00BC43E6"/>
    <w:rsid w:val="00BC475D"/>
    <w:rsid w:val="00BC5A4A"/>
    <w:rsid w:val="00BC696F"/>
    <w:rsid w:val="00BC737C"/>
    <w:rsid w:val="00BC7452"/>
    <w:rsid w:val="00BC7B00"/>
    <w:rsid w:val="00BC7E5F"/>
    <w:rsid w:val="00BD042C"/>
    <w:rsid w:val="00BD04A4"/>
    <w:rsid w:val="00BD0663"/>
    <w:rsid w:val="00BD0876"/>
    <w:rsid w:val="00BD09BC"/>
    <w:rsid w:val="00BD156E"/>
    <w:rsid w:val="00BD20C2"/>
    <w:rsid w:val="00BD262B"/>
    <w:rsid w:val="00BD2694"/>
    <w:rsid w:val="00BD3665"/>
    <w:rsid w:val="00BD37FB"/>
    <w:rsid w:val="00BD3EA4"/>
    <w:rsid w:val="00BD4CBD"/>
    <w:rsid w:val="00BD52FA"/>
    <w:rsid w:val="00BD5E11"/>
    <w:rsid w:val="00BD63D6"/>
    <w:rsid w:val="00BD694D"/>
    <w:rsid w:val="00BD7D9A"/>
    <w:rsid w:val="00BD7EA7"/>
    <w:rsid w:val="00BE0254"/>
    <w:rsid w:val="00BE06CD"/>
    <w:rsid w:val="00BE1AAE"/>
    <w:rsid w:val="00BE1C8B"/>
    <w:rsid w:val="00BE2448"/>
    <w:rsid w:val="00BE2DE9"/>
    <w:rsid w:val="00BE3069"/>
    <w:rsid w:val="00BE32FB"/>
    <w:rsid w:val="00BE33AD"/>
    <w:rsid w:val="00BE35A9"/>
    <w:rsid w:val="00BE3D38"/>
    <w:rsid w:val="00BE40BC"/>
    <w:rsid w:val="00BE4D5C"/>
    <w:rsid w:val="00BE4F99"/>
    <w:rsid w:val="00BE61F2"/>
    <w:rsid w:val="00BE6ACB"/>
    <w:rsid w:val="00BE7EC7"/>
    <w:rsid w:val="00BE7F3B"/>
    <w:rsid w:val="00BF00DB"/>
    <w:rsid w:val="00BF0850"/>
    <w:rsid w:val="00BF12B7"/>
    <w:rsid w:val="00BF1B7B"/>
    <w:rsid w:val="00BF1BEA"/>
    <w:rsid w:val="00BF2B11"/>
    <w:rsid w:val="00BF2EB8"/>
    <w:rsid w:val="00BF39D1"/>
    <w:rsid w:val="00BF3AE6"/>
    <w:rsid w:val="00BF53ED"/>
    <w:rsid w:val="00BF579A"/>
    <w:rsid w:val="00BF5FF0"/>
    <w:rsid w:val="00BF6B88"/>
    <w:rsid w:val="00BF6B8D"/>
    <w:rsid w:val="00BF6C4A"/>
    <w:rsid w:val="00BF76A7"/>
    <w:rsid w:val="00BF7E4E"/>
    <w:rsid w:val="00BF7F85"/>
    <w:rsid w:val="00C007BD"/>
    <w:rsid w:val="00C0186F"/>
    <w:rsid w:val="00C0219F"/>
    <w:rsid w:val="00C036D7"/>
    <w:rsid w:val="00C03B49"/>
    <w:rsid w:val="00C03DA6"/>
    <w:rsid w:val="00C0587E"/>
    <w:rsid w:val="00C07D09"/>
    <w:rsid w:val="00C07D99"/>
    <w:rsid w:val="00C10C23"/>
    <w:rsid w:val="00C11613"/>
    <w:rsid w:val="00C11DA3"/>
    <w:rsid w:val="00C13E7C"/>
    <w:rsid w:val="00C13F1E"/>
    <w:rsid w:val="00C1486B"/>
    <w:rsid w:val="00C14ECF"/>
    <w:rsid w:val="00C171FE"/>
    <w:rsid w:val="00C172BF"/>
    <w:rsid w:val="00C17CCC"/>
    <w:rsid w:val="00C17D99"/>
    <w:rsid w:val="00C204F2"/>
    <w:rsid w:val="00C2156E"/>
    <w:rsid w:val="00C21BFA"/>
    <w:rsid w:val="00C23BB5"/>
    <w:rsid w:val="00C247FC"/>
    <w:rsid w:val="00C25B9C"/>
    <w:rsid w:val="00C25DE5"/>
    <w:rsid w:val="00C25EEF"/>
    <w:rsid w:val="00C26695"/>
    <w:rsid w:val="00C272C4"/>
    <w:rsid w:val="00C27D09"/>
    <w:rsid w:val="00C30D97"/>
    <w:rsid w:val="00C31D84"/>
    <w:rsid w:val="00C32AF6"/>
    <w:rsid w:val="00C33990"/>
    <w:rsid w:val="00C34A51"/>
    <w:rsid w:val="00C35987"/>
    <w:rsid w:val="00C35D5D"/>
    <w:rsid w:val="00C35F66"/>
    <w:rsid w:val="00C36466"/>
    <w:rsid w:val="00C366D3"/>
    <w:rsid w:val="00C367C0"/>
    <w:rsid w:val="00C3759F"/>
    <w:rsid w:val="00C40A95"/>
    <w:rsid w:val="00C40C37"/>
    <w:rsid w:val="00C419C1"/>
    <w:rsid w:val="00C4307B"/>
    <w:rsid w:val="00C43090"/>
    <w:rsid w:val="00C4391F"/>
    <w:rsid w:val="00C43C6C"/>
    <w:rsid w:val="00C454DD"/>
    <w:rsid w:val="00C45966"/>
    <w:rsid w:val="00C4677C"/>
    <w:rsid w:val="00C4714F"/>
    <w:rsid w:val="00C47264"/>
    <w:rsid w:val="00C4743B"/>
    <w:rsid w:val="00C47D6C"/>
    <w:rsid w:val="00C47E8D"/>
    <w:rsid w:val="00C504FE"/>
    <w:rsid w:val="00C5096E"/>
    <w:rsid w:val="00C5151F"/>
    <w:rsid w:val="00C51583"/>
    <w:rsid w:val="00C52686"/>
    <w:rsid w:val="00C5313A"/>
    <w:rsid w:val="00C531FB"/>
    <w:rsid w:val="00C534BF"/>
    <w:rsid w:val="00C5378B"/>
    <w:rsid w:val="00C5394F"/>
    <w:rsid w:val="00C55281"/>
    <w:rsid w:val="00C5581C"/>
    <w:rsid w:val="00C55F98"/>
    <w:rsid w:val="00C565B2"/>
    <w:rsid w:val="00C56D78"/>
    <w:rsid w:val="00C61640"/>
    <w:rsid w:val="00C61C93"/>
    <w:rsid w:val="00C61D93"/>
    <w:rsid w:val="00C620D3"/>
    <w:rsid w:val="00C62116"/>
    <w:rsid w:val="00C622FF"/>
    <w:rsid w:val="00C626C1"/>
    <w:rsid w:val="00C628CE"/>
    <w:rsid w:val="00C630BF"/>
    <w:rsid w:val="00C63D10"/>
    <w:rsid w:val="00C64760"/>
    <w:rsid w:val="00C64A51"/>
    <w:rsid w:val="00C64FE7"/>
    <w:rsid w:val="00C650CA"/>
    <w:rsid w:val="00C6651C"/>
    <w:rsid w:val="00C66CBF"/>
    <w:rsid w:val="00C67829"/>
    <w:rsid w:val="00C67A3C"/>
    <w:rsid w:val="00C715BD"/>
    <w:rsid w:val="00C723BA"/>
    <w:rsid w:val="00C73132"/>
    <w:rsid w:val="00C7338F"/>
    <w:rsid w:val="00C73D7C"/>
    <w:rsid w:val="00C755F2"/>
    <w:rsid w:val="00C7568A"/>
    <w:rsid w:val="00C77908"/>
    <w:rsid w:val="00C77C06"/>
    <w:rsid w:val="00C8080A"/>
    <w:rsid w:val="00C81054"/>
    <w:rsid w:val="00C815F1"/>
    <w:rsid w:val="00C82B0A"/>
    <w:rsid w:val="00C84DD8"/>
    <w:rsid w:val="00C84F0E"/>
    <w:rsid w:val="00C87F5F"/>
    <w:rsid w:val="00C909F7"/>
    <w:rsid w:val="00C90AE4"/>
    <w:rsid w:val="00C90C3F"/>
    <w:rsid w:val="00C90F68"/>
    <w:rsid w:val="00C91DCA"/>
    <w:rsid w:val="00C92014"/>
    <w:rsid w:val="00C92298"/>
    <w:rsid w:val="00C93350"/>
    <w:rsid w:val="00C9422B"/>
    <w:rsid w:val="00C946D9"/>
    <w:rsid w:val="00C94E99"/>
    <w:rsid w:val="00C94F82"/>
    <w:rsid w:val="00C957AD"/>
    <w:rsid w:val="00C97752"/>
    <w:rsid w:val="00CA250A"/>
    <w:rsid w:val="00CA3A99"/>
    <w:rsid w:val="00CA3EA7"/>
    <w:rsid w:val="00CA436A"/>
    <w:rsid w:val="00CA5672"/>
    <w:rsid w:val="00CA5691"/>
    <w:rsid w:val="00CA5D3D"/>
    <w:rsid w:val="00CA60BC"/>
    <w:rsid w:val="00CA6ECF"/>
    <w:rsid w:val="00CA73B5"/>
    <w:rsid w:val="00CB09BD"/>
    <w:rsid w:val="00CB12FD"/>
    <w:rsid w:val="00CB256F"/>
    <w:rsid w:val="00CB3E50"/>
    <w:rsid w:val="00CB4965"/>
    <w:rsid w:val="00CB5E0A"/>
    <w:rsid w:val="00CB695B"/>
    <w:rsid w:val="00CB6B64"/>
    <w:rsid w:val="00CC1625"/>
    <w:rsid w:val="00CC1AA9"/>
    <w:rsid w:val="00CC250A"/>
    <w:rsid w:val="00CC2746"/>
    <w:rsid w:val="00CC284D"/>
    <w:rsid w:val="00CC313E"/>
    <w:rsid w:val="00CC42D8"/>
    <w:rsid w:val="00CC4365"/>
    <w:rsid w:val="00CC4BDF"/>
    <w:rsid w:val="00CC56CB"/>
    <w:rsid w:val="00CC64CE"/>
    <w:rsid w:val="00CC6D50"/>
    <w:rsid w:val="00CD0776"/>
    <w:rsid w:val="00CD0B0B"/>
    <w:rsid w:val="00CD1046"/>
    <w:rsid w:val="00CD1815"/>
    <w:rsid w:val="00CD1CBB"/>
    <w:rsid w:val="00CD3ACB"/>
    <w:rsid w:val="00CD3F48"/>
    <w:rsid w:val="00CD40F4"/>
    <w:rsid w:val="00CD43E4"/>
    <w:rsid w:val="00CD4802"/>
    <w:rsid w:val="00CD4E7C"/>
    <w:rsid w:val="00CD6435"/>
    <w:rsid w:val="00CD6692"/>
    <w:rsid w:val="00CD710A"/>
    <w:rsid w:val="00CD7429"/>
    <w:rsid w:val="00CD76EF"/>
    <w:rsid w:val="00CD771D"/>
    <w:rsid w:val="00CD7A47"/>
    <w:rsid w:val="00CE09C7"/>
    <w:rsid w:val="00CE0C14"/>
    <w:rsid w:val="00CE0DC8"/>
    <w:rsid w:val="00CE22A3"/>
    <w:rsid w:val="00CE242E"/>
    <w:rsid w:val="00CE26A7"/>
    <w:rsid w:val="00CE2C63"/>
    <w:rsid w:val="00CE3F6E"/>
    <w:rsid w:val="00CE4581"/>
    <w:rsid w:val="00CE4D7C"/>
    <w:rsid w:val="00CE5043"/>
    <w:rsid w:val="00CE54C4"/>
    <w:rsid w:val="00CE5A7C"/>
    <w:rsid w:val="00CE6370"/>
    <w:rsid w:val="00CE7B35"/>
    <w:rsid w:val="00CF01F6"/>
    <w:rsid w:val="00CF0E95"/>
    <w:rsid w:val="00CF1C1B"/>
    <w:rsid w:val="00CF22AB"/>
    <w:rsid w:val="00CF22FC"/>
    <w:rsid w:val="00CF2844"/>
    <w:rsid w:val="00CF2E7E"/>
    <w:rsid w:val="00CF39B8"/>
    <w:rsid w:val="00CF42B7"/>
    <w:rsid w:val="00CF4551"/>
    <w:rsid w:val="00CF4884"/>
    <w:rsid w:val="00CF5156"/>
    <w:rsid w:val="00CF5E8E"/>
    <w:rsid w:val="00CF6402"/>
    <w:rsid w:val="00CF77BB"/>
    <w:rsid w:val="00CF7B3B"/>
    <w:rsid w:val="00D00C12"/>
    <w:rsid w:val="00D033CC"/>
    <w:rsid w:val="00D03E34"/>
    <w:rsid w:val="00D03E55"/>
    <w:rsid w:val="00D040CE"/>
    <w:rsid w:val="00D04125"/>
    <w:rsid w:val="00D04163"/>
    <w:rsid w:val="00D049EB"/>
    <w:rsid w:val="00D04D36"/>
    <w:rsid w:val="00D04E00"/>
    <w:rsid w:val="00D05A18"/>
    <w:rsid w:val="00D10769"/>
    <w:rsid w:val="00D11083"/>
    <w:rsid w:val="00D11AE0"/>
    <w:rsid w:val="00D13412"/>
    <w:rsid w:val="00D14182"/>
    <w:rsid w:val="00D1471D"/>
    <w:rsid w:val="00D14C32"/>
    <w:rsid w:val="00D14EE0"/>
    <w:rsid w:val="00D15E1D"/>
    <w:rsid w:val="00D17363"/>
    <w:rsid w:val="00D200E1"/>
    <w:rsid w:val="00D20A23"/>
    <w:rsid w:val="00D23852"/>
    <w:rsid w:val="00D23DAE"/>
    <w:rsid w:val="00D248D3"/>
    <w:rsid w:val="00D26746"/>
    <w:rsid w:val="00D27CC8"/>
    <w:rsid w:val="00D3195E"/>
    <w:rsid w:val="00D319D6"/>
    <w:rsid w:val="00D3253E"/>
    <w:rsid w:val="00D33783"/>
    <w:rsid w:val="00D3379C"/>
    <w:rsid w:val="00D3680E"/>
    <w:rsid w:val="00D37809"/>
    <w:rsid w:val="00D40731"/>
    <w:rsid w:val="00D41F74"/>
    <w:rsid w:val="00D4240D"/>
    <w:rsid w:val="00D42873"/>
    <w:rsid w:val="00D42D7D"/>
    <w:rsid w:val="00D43C9D"/>
    <w:rsid w:val="00D44ADB"/>
    <w:rsid w:val="00D456FE"/>
    <w:rsid w:val="00D4620D"/>
    <w:rsid w:val="00D46FF1"/>
    <w:rsid w:val="00D474B2"/>
    <w:rsid w:val="00D47D01"/>
    <w:rsid w:val="00D50120"/>
    <w:rsid w:val="00D505CD"/>
    <w:rsid w:val="00D512A3"/>
    <w:rsid w:val="00D51A43"/>
    <w:rsid w:val="00D52CB3"/>
    <w:rsid w:val="00D53471"/>
    <w:rsid w:val="00D53680"/>
    <w:rsid w:val="00D537C2"/>
    <w:rsid w:val="00D53BD8"/>
    <w:rsid w:val="00D5476F"/>
    <w:rsid w:val="00D55D5C"/>
    <w:rsid w:val="00D56605"/>
    <w:rsid w:val="00D56827"/>
    <w:rsid w:val="00D56A19"/>
    <w:rsid w:val="00D56DB7"/>
    <w:rsid w:val="00D57B25"/>
    <w:rsid w:val="00D57CB9"/>
    <w:rsid w:val="00D57D57"/>
    <w:rsid w:val="00D57FC6"/>
    <w:rsid w:val="00D60862"/>
    <w:rsid w:val="00D60A27"/>
    <w:rsid w:val="00D60AAA"/>
    <w:rsid w:val="00D60E01"/>
    <w:rsid w:val="00D61ADB"/>
    <w:rsid w:val="00D61ADE"/>
    <w:rsid w:val="00D63276"/>
    <w:rsid w:val="00D63F35"/>
    <w:rsid w:val="00D64175"/>
    <w:rsid w:val="00D641EE"/>
    <w:rsid w:val="00D6433E"/>
    <w:rsid w:val="00D648DA"/>
    <w:rsid w:val="00D648E3"/>
    <w:rsid w:val="00D64E9C"/>
    <w:rsid w:val="00D6598B"/>
    <w:rsid w:val="00D66951"/>
    <w:rsid w:val="00D679C3"/>
    <w:rsid w:val="00D67C63"/>
    <w:rsid w:val="00D67D1F"/>
    <w:rsid w:val="00D70638"/>
    <w:rsid w:val="00D735C4"/>
    <w:rsid w:val="00D73614"/>
    <w:rsid w:val="00D73CA0"/>
    <w:rsid w:val="00D74B13"/>
    <w:rsid w:val="00D74B83"/>
    <w:rsid w:val="00D74F8F"/>
    <w:rsid w:val="00D75FAC"/>
    <w:rsid w:val="00D772F1"/>
    <w:rsid w:val="00D77E42"/>
    <w:rsid w:val="00D8017F"/>
    <w:rsid w:val="00D803CC"/>
    <w:rsid w:val="00D80839"/>
    <w:rsid w:val="00D81F4B"/>
    <w:rsid w:val="00D824E4"/>
    <w:rsid w:val="00D82878"/>
    <w:rsid w:val="00D8296E"/>
    <w:rsid w:val="00D82D29"/>
    <w:rsid w:val="00D8327B"/>
    <w:rsid w:val="00D832CB"/>
    <w:rsid w:val="00D8376F"/>
    <w:rsid w:val="00D837F1"/>
    <w:rsid w:val="00D83FD1"/>
    <w:rsid w:val="00D84039"/>
    <w:rsid w:val="00D84301"/>
    <w:rsid w:val="00D84827"/>
    <w:rsid w:val="00D85088"/>
    <w:rsid w:val="00D85267"/>
    <w:rsid w:val="00D85A75"/>
    <w:rsid w:val="00D8615B"/>
    <w:rsid w:val="00D86791"/>
    <w:rsid w:val="00D86798"/>
    <w:rsid w:val="00D8743E"/>
    <w:rsid w:val="00D875B1"/>
    <w:rsid w:val="00D87AFE"/>
    <w:rsid w:val="00D87C36"/>
    <w:rsid w:val="00D90216"/>
    <w:rsid w:val="00D902A5"/>
    <w:rsid w:val="00D90A6A"/>
    <w:rsid w:val="00D90BED"/>
    <w:rsid w:val="00D910E4"/>
    <w:rsid w:val="00D92055"/>
    <w:rsid w:val="00D92959"/>
    <w:rsid w:val="00D92F53"/>
    <w:rsid w:val="00D93584"/>
    <w:rsid w:val="00D9372B"/>
    <w:rsid w:val="00D93B93"/>
    <w:rsid w:val="00D95210"/>
    <w:rsid w:val="00D9538C"/>
    <w:rsid w:val="00D95477"/>
    <w:rsid w:val="00D95E61"/>
    <w:rsid w:val="00D96FF2"/>
    <w:rsid w:val="00D97B39"/>
    <w:rsid w:val="00D97BD1"/>
    <w:rsid w:val="00DA0227"/>
    <w:rsid w:val="00DA0448"/>
    <w:rsid w:val="00DA0FB0"/>
    <w:rsid w:val="00DA11E8"/>
    <w:rsid w:val="00DA24D3"/>
    <w:rsid w:val="00DA2BF8"/>
    <w:rsid w:val="00DA2E74"/>
    <w:rsid w:val="00DA2EB8"/>
    <w:rsid w:val="00DA30D7"/>
    <w:rsid w:val="00DA5AC3"/>
    <w:rsid w:val="00DA5D75"/>
    <w:rsid w:val="00DA636D"/>
    <w:rsid w:val="00DA70A0"/>
    <w:rsid w:val="00DA7F19"/>
    <w:rsid w:val="00DB12DC"/>
    <w:rsid w:val="00DB1A06"/>
    <w:rsid w:val="00DB1A6B"/>
    <w:rsid w:val="00DB25E5"/>
    <w:rsid w:val="00DB33F1"/>
    <w:rsid w:val="00DB3462"/>
    <w:rsid w:val="00DB3581"/>
    <w:rsid w:val="00DB3649"/>
    <w:rsid w:val="00DB3652"/>
    <w:rsid w:val="00DB3BA2"/>
    <w:rsid w:val="00DB3CA5"/>
    <w:rsid w:val="00DB5019"/>
    <w:rsid w:val="00DB6401"/>
    <w:rsid w:val="00DB67B7"/>
    <w:rsid w:val="00DB69DC"/>
    <w:rsid w:val="00DB6F02"/>
    <w:rsid w:val="00DC0251"/>
    <w:rsid w:val="00DC0568"/>
    <w:rsid w:val="00DC0796"/>
    <w:rsid w:val="00DC1706"/>
    <w:rsid w:val="00DC1DE4"/>
    <w:rsid w:val="00DC20EB"/>
    <w:rsid w:val="00DC29A1"/>
    <w:rsid w:val="00DC44D3"/>
    <w:rsid w:val="00DC4E26"/>
    <w:rsid w:val="00DC530B"/>
    <w:rsid w:val="00DC5CD5"/>
    <w:rsid w:val="00DC5ED9"/>
    <w:rsid w:val="00DC6F05"/>
    <w:rsid w:val="00DC72F9"/>
    <w:rsid w:val="00DC72FB"/>
    <w:rsid w:val="00DC73C7"/>
    <w:rsid w:val="00DC77A3"/>
    <w:rsid w:val="00DC7A6F"/>
    <w:rsid w:val="00DD074A"/>
    <w:rsid w:val="00DD0D40"/>
    <w:rsid w:val="00DD18E4"/>
    <w:rsid w:val="00DD1DDE"/>
    <w:rsid w:val="00DD278C"/>
    <w:rsid w:val="00DD2ACB"/>
    <w:rsid w:val="00DD3AF7"/>
    <w:rsid w:val="00DD4B0E"/>
    <w:rsid w:val="00DD4D6A"/>
    <w:rsid w:val="00DD59F6"/>
    <w:rsid w:val="00DD5BC9"/>
    <w:rsid w:val="00DD6061"/>
    <w:rsid w:val="00DD628E"/>
    <w:rsid w:val="00DD6722"/>
    <w:rsid w:val="00DD6DC0"/>
    <w:rsid w:val="00DD6E63"/>
    <w:rsid w:val="00DD7F89"/>
    <w:rsid w:val="00DE1CD9"/>
    <w:rsid w:val="00DE2023"/>
    <w:rsid w:val="00DE21AE"/>
    <w:rsid w:val="00DE2A5A"/>
    <w:rsid w:val="00DE3E16"/>
    <w:rsid w:val="00DE427C"/>
    <w:rsid w:val="00DE42AA"/>
    <w:rsid w:val="00DE480A"/>
    <w:rsid w:val="00DE505E"/>
    <w:rsid w:val="00DE5203"/>
    <w:rsid w:val="00DE5504"/>
    <w:rsid w:val="00DE5A39"/>
    <w:rsid w:val="00DE5F1B"/>
    <w:rsid w:val="00DE69FA"/>
    <w:rsid w:val="00DE7184"/>
    <w:rsid w:val="00DE77DF"/>
    <w:rsid w:val="00DF003E"/>
    <w:rsid w:val="00DF07DF"/>
    <w:rsid w:val="00DF0C67"/>
    <w:rsid w:val="00DF1072"/>
    <w:rsid w:val="00DF10C3"/>
    <w:rsid w:val="00DF1171"/>
    <w:rsid w:val="00DF14D2"/>
    <w:rsid w:val="00DF14E6"/>
    <w:rsid w:val="00DF1EF1"/>
    <w:rsid w:val="00DF244C"/>
    <w:rsid w:val="00DF25EC"/>
    <w:rsid w:val="00DF2830"/>
    <w:rsid w:val="00DF39AC"/>
    <w:rsid w:val="00DF6550"/>
    <w:rsid w:val="00DF6719"/>
    <w:rsid w:val="00DF79CD"/>
    <w:rsid w:val="00E00299"/>
    <w:rsid w:val="00E002FB"/>
    <w:rsid w:val="00E004BD"/>
    <w:rsid w:val="00E00543"/>
    <w:rsid w:val="00E0119C"/>
    <w:rsid w:val="00E01220"/>
    <w:rsid w:val="00E0190E"/>
    <w:rsid w:val="00E0263E"/>
    <w:rsid w:val="00E039A1"/>
    <w:rsid w:val="00E044BD"/>
    <w:rsid w:val="00E04995"/>
    <w:rsid w:val="00E056BD"/>
    <w:rsid w:val="00E0654B"/>
    <w:rsid w:val="00E067E7"/>
    <w:rsid w:val="00E06E1F"/>
    <w:rsid w:val="00E07491"/>
    <w:rsid w:val="00E07C4F"/>
    <w:rsid w:val="00E10220"/>
    <w:rsid w:val="00E1078C"/>
    <w:rsid w:val="00E11762"/>
    <w:rsid w:val="00E128F2"/>
    <w:rsid w:val="00E13328"/>
    <w:rsid w:val="00E146E9"/>
    <w:rsid w:val="00E147E1"/>
    <w:rsid w:val="00E153C6"/>
    <w:rsid w:val="00E15572"/>
    <w:rsid w:val="00E15B9A"/>
    <w:rsid w:val="00E16006"/>
    <w:rsid w:val="00E1702B"/>
    <w:rsid w:val="00E1702E"/>
    <w:rsid w:val="00E178B4"/>
    <w:rsid w:val="00E20129"/>
    <w:rsid w:val="00E2037F"/>
    <w:rsid w:val="00E2048F"/>
    <w:rsid w:val="00E21A9F"/>
    <w:rsid w:val="00E21E7B"/>
    <w:rsid w:val="00E2269E"/>
    <w:rsid w:val="00E23956"/>
    <w:rsid w:val="00E24A00"/>
    <w:rsid w:val="00E24D39"/>
    <w:rsid w:val="00E24DC5"/>
    <w:rsid w:val="00E24EA4"/>
    <w:rsid w:val="00E25911"/>
    <w:rsid w:val="00E25AB5"/>
    <w:rsid w:val="00E25D55"/>
    <w:rsid w:val="00E27DD7"/>
    <w:rsid w:val="00E27FF0"/>
    <w:rsid w:val="00E3016D"/>
    <w:rsid w:val="00E30505"/>
    <w:rsid w:val="00E30771"/>
    <w:rsid w:val="00E30FB0"/>
    <w:rsid w:val="00E32E74"/>
    <w:rsid w:val="00E3419F"/>
    <w:rsid w:val="00E34B07"/>
    <w:rsid w:val="00E34D39"/>
    <w:rsid w:val="00E34D8F"/>
    <w:rsid w:val="00E35AF1"/>
    <w:rsid w:val="00E35E0C"/>
    <w:rsid w:val="00E3703D"/>
    <w:rsid w:val="00E375C0"/>
    <w:rsid w:val="00E376ED"/>
    <w:rsid w:val="00E377D5"/>
    <w:rsid w:val="00E37ABC"/>
    <w:rsid w:val="00E42056"/>
    <w:rsid w:val="00E42F1B"/>
    <w:rsid w:val="00E4346D"/>
    <w:rsid w:val="00E43E13"/>
    <w:rsid w:val="00E43FE0"/>
    <w:rsid w:val="00E4489F"/>
    <w:rsid w:val="00E4573D"/>
    <w:rsid w:val="00E45A9D"/>
    <w:rsid w:val="00E45D48"/>
    <w:rsid w:val="00E474A9"/>
    <w:rsid w:val="00E478D9"/>
    <w:rsid w:val="00E47AE7"/>
    <w:rsid w:val="00E53A2A"/>
    <w:rsid w:val="00E551DA"/>
    <w:rsid w:val="00E554F2"/>
    <w:rsid w:val="00E5570E"/>
    <w:rsid w:val="00E56402"/>
    <w:rsid w:val="00E57670"/>
    <w:rsid w:val="00E57D6B"/>
    <w:rsid w:val="00E60A2B"/>
    <w:rsid w:val="00E60D80"/>
    <w:rsid w:val="00E611CE"/>
    <w:rsid w:val="00E614F8"/>
    <w:rsid w:val="00E61C50"/>
    <w:rsid w:val="00E634A7"/>
    <w:rsid w:val="00E64313"/>
    <w:rsid w:val="00E6487C"/>
    <w:rsid w:val="00E64B2E"/>
    <w:rsid w:val="00E65B26"/>
    <w:rsid w:val="00E65CBF"/>
    <w:rsid w:val="00E65FFE"/>
    <w:rsid w:val="00E66791"/>
    <w:rsid w:val="00E66B91"/>
    <w:rsid w:val="00E67780"/>
    <w:rsid w:val="00E67CB1"/>
    <w:rsid w:val="00E67F93"/>
    <w:rsid w:val="00E70289"/>
    <w:rsid w:val="00E70D4F"/>
    <w:rsid w:val="00E72289"/>
    <w:rsid w:val="00E72693"/>
    <w:rsid w:val="00E72BF1"/>
    <w:rsid w:val="00E72C03"/>
    <w:rsid w:val="00E72CC1"/>
    <w:rsid w:val="00E73428"/>
    <w:rsid w:val="00E739E9"/>
    <w:rsid w:val="00E74250"/>
    <w:rsid w:val="00E7515A"/>
    <w:rsid w:val="00E75764"/>
    <w:rsid w:val="00E76001"/>
    <w:rsid w:val="00E7604C"/>
    <w:rsid w:val="00E76452"/>
    <w:rsid w:val="00E76B45"/>
    <w:rsid w:val="00E76FB8"/>
    <w:rsid w:val="00E77336"/>
    <w:rsid w:val="00E7795D"/>
    <w:rsid w:val="00E82D7E"/>
    <w:rsid w:val="00E82FC6"/>
    <w:rsid w:val="00E83C7D"/>
    <w:rsid w:val="00E84AE3"/>
    <w:rsid w:val="00E84BB5"/>
    <w:rsid w:val="00E85C1F"/>
    <w:rsid w:val="00E85E6D"/>
    <w:rsid w:val="00E8678A"/>
    <w:rsid w:val="00E8681E"/>
    <w:rsid w:val="00E868C7"/>
    <w:rsid w:val="00E86A59"/>
    <w:rsid w:val="00E872CE"/>
    <w:rsid w:val="00E8736D"/>
    <w:rsid w:val="00E8792F"/>
    <w:rsid w:val="00E87BEC"/>
    <w:rsid w:val="00E87C72"/>
    <w:rsid w:val="00E906F5"/>
    <w:rsid w:val="00E90900"/>
    <w:rsid w:val="00E91256"/>
    <w:rsid w:val="00E9154F"/>
    <w:rsid w:val="00E926C7"/>
    <w:rsid w:val="00E92DB5"/>
    <w:rsid w:val="00E93495"/>
    <w:rsid w:val="00E93E21"/>
    <w:rsid w:val="00E947D0"/>
    <w:rsid w:val="00E9483A"/>
    <w:rsid w:val="00E9589F"/>
    <w:rsid w:val="00E96452"/>
    <w:rsid w:val="00E9678C"/>
    <w:rsid w:val="00E96DB1"/>
    <w:rsid w:val="00E970B9"/>
    <w:rsid w:val="00E97C9F"/>
    <w:rsid w:val="00EA0274"/>
    <w:rsid w:val="00EA057F"/>
    <w:rsid w:val="00EA059E"/>
    <w:rsid w:val="00EA080A"/>
    <w:rsid w:val="00EA0A99"/>
    <w:rsid w:val="00EA0FB1"/>
    <w:rsid w:val="00EA1D27"/>
    <w:rsid w:val="00EA21F5"/>
    <w:rsid w:val="00EA27B2"/>
    <w:rsid w:val="00EA2DB0"/>
    <w:rsid w:val="00EA46F2"/>
    <w:rsid w:val="00EA4891"/>
    <w:rsid w:val="00EA4F9E"/>
    <w:rsid w:val="00EA51DC"/>
    <w:rsid w:val="00EA5235"/>
    <w:rsid w:val="00EA5527"/>
    <w:rsid w:val="00EA55B5"/>
    <w:rsid w:val="00EA5914"/>
    <w:rsid w:val="00EA6EF0"/>
    <w:rsid w:val="00EA70D6"/>
    <w:rsid w:val="00EA76BF"/>
    <w:rsid w:val="00EA7DFA"/>
    <w:rsid w:val="00EB161D"/>
    <w:rsid w:val="00EB2714"/>
    <w:rsid w:val="00EB42B7"/>
    <w:rsid w:val="00EB44F8"/>
    <w:rsid w:val="00EB6054"/>
    <w:rsid w:val="00EB7B0F"/>
    <w:rsid w:val="00EC01A8"/>
    <w:rsid w:val="00EC021B"/>
    <w:rsid w:val="00EC0292"/>
    <w:rsid w:val="00EC02AD"/>
    <w:rsid w:val="00EC03F6"/>
    <w:rsid w:val="00EC0969"/>
    <w:rsid w:val="00EC0EE8"/>
    <w:rsid w:val="00EC2D45"/>
    <w:rsid w:val="00EC2D4E"/>
    <w:rsid w:val="00EC3DEB"/>
    <w:rsid w:val="00EC5381"/>
    <w:rsid w:val="00EC5CE0"/>
    <w:rsid w:val="00EC708C"/>
    <w:rsid w:val="00EC74FF"/>
    <w:rsid w:val="00ED08D3"/>
    <w:rsid w:val="00ED0E26"/>
    <w:rsid w:val="00ED168E"/>
    <w:rsid w:val="00ED2E37"/>
    <w:rsid w:val="00ED4785"/>
    <w:rsid w:val="00ED5167"/>
    <w:rsid w:val="00ED51BE"/>
    <w:rsid w:val="00ED5A2E"/>
    <w:rsid w:val="00ED5C3F"/>
    <w:rsid w:val="00ED5CF8"/>
    <w:rsid w:val="00ED703C"/>
    <w:rsid w:val="00ED7C4D"/>
    <w:rsid w:val="00EE02F0"/>
    <w:rsid w:val="00EE097D"/>
    <w:rsid w:val="00EE0CFC"/>
    <w:rsid w:val="00EE13F9"/>
    <w:rsid w:val="00EE3009"/>
    <w:rsid w:val="00EE365C"/>
    <w:rsid w:val="00EE3678"/>
    <w:rsid w:val="00EE471A"/>
    <w:rsid w:val="00EE5286"/>
    <w:rsid w:val="00EE58FF"/>
    <w:rsid w:val="00EE597D"/>
    <w:rsid w:val="00EF02D1"/>
    <w:rsid w:val="00EF0DA6"/>
    <w:rsid w:val="00EF14A5"/>
    <w:rsid w:val="00EF2D3D"/>
    <w:rsid w:val="00EF4A09"/>
    <w:rsid w:val="00EF59D3"/>
    <w:rsid w:val="00EF7495"/>
    <w:rsid w:val="00F005A8"/>
    <w:rsid w:val="00F0091E"/>
    <w:rsid w:val="00F013C5"/>
    <w:rsid w:val="00F018EC"/>
    <w:rsid w:val="00F01A6A"/>
    <w:rsid w:val="00F029C9"/>
    <w:rsid w:val="00F03011"/>
    <w:rsid w:val="00F03884"/>
    <w:rsid w:val="00F03B53"/>
    <w:rsid w:val="00F05374"/>
    <w:rsid w:val="00F05647"/>
    <w:rsid w:val="00F062D4"/>
    <w:rsid w:val="00F0666C"/>
    <w:rsid w:val="00F06DA2"/>
    <w:rsid w:val="00F07B9A"/>
    <w:rsid w:val="00F10AB5"/>
    <w:rsid w:val="00F10D2F"/>
    <w:rsid w:val="00F11B3F"/>
    <w:rsid w:val="00F128A7"/>
    <w:rsid w:val="00F13494"/>
    <w:rsid w:val="00F13D65"/>
    <w:rsid w:val="00F1419C"/>
    <w:rsid w:val="00F144CB"/>
    <w:rsid w:val="00F15598"/>
    <w:rsid w:val="00F15F54"/>
    <w:rsid w:val="00F16914"/>
    <w:rsid w:val="00F16F52"/>
    <w:rsid w:val="00F17957"/>
    <w:rsid w:val="00F17C66"/>
    <w:rsid w:val="00F17D4F"/>
    <w:rsid w:val="00F20C47"/>
    <w:rsid w:val="00F20D1C"/>
    <w:rsid w:val="00F22069"/>
    <w:rsid w:val="00F2214B"/>
    <w:rsid w:val="00F2215E"/>
    <w:rsid w:val="00F225A0"/>
    <w:rsid w:val="00F22F64"/>
    <w:rsid w:val="00F23DB5"/>
    <w:rsid w:val="00F24245"/>
    <w:rsid w:val="00F24DC6"/>
    <w:rsid w:val="00F2536E"/>
    <w:rsid w:val="00F271BA"/>
    <w:rsid w:val="00F3069D"/>
    <w:rsid w:val="00F30CBB"/>
    <w:rsid w:val="00F30CE7"/>
    <w:rsid w:val="00F3123F"/>
    <w:rsid w:val="00F31CBB"/>
    <w:rsid w:val="00F31E81"/>
    <w:rsid w:val="00F32AC8"/>
    <w:rsid w:val="00F331DB"/>
    <w:rsid w:val="00F3347D"/>
    <w:rsid w:val="00F3353D"/>
    <w:rsid w:val="00F345D3"/>
    <w:rsid w:val="00F34E4B"/>
    <w:rsid w:val="00F35316"/>
    <w:rsid w:val="00F355DE"/>
    <w:rsid w:val="00F35721"/>
    <w:rsid w:val="00F358B9"/>
    <w:rsid w:val="00F3660F"/>
    <w:rsid w:val="00F37107"/>
    <w:rsid w:val="00F3732D"/>
    <w:rsid w:val="00F37757"/>
    <w:rsid w:val="00F37F60"/>
    <w:rsid w:val="00F400FB"/>
    <w:rsid w:val="00F40649"/>
    <w:rsid w:val="00F40AD7"/>
    <w:rsid w:val="00F40F98"/>
    <w:rsid w:val="00F41B20"/>
    <w:rsid w:val="00F43CB9"/>
    <w:rsid w:val="00F44578"/>
    <w:rsid w:val="00F446FA"/>
    <w:rsid w:val="00F4490E"/>
    <w:rsid w:val="00F449FA"/>
    <w:rsid w:val="00F44DC4"/>
    <w:rsid w:val="00F45291"/>
    <w:rsid w:val="00F469DE"/>
    <w:rsid w:val="00F46C01"/>
    <w:rsid w:val="00F502E4"/>
    <w:rsid w:val="00F504D6"/>
    <w:rsid w:val="00F508EC"/>
    <w:rsid w:val="00F5288A"/>
    <w:rsid w:val="00F52E48"/>
    <w:rsid w:val="00F5304E"/>
    <w:rsid w:val="00F5352E"/>
    <w:rsid w:val="00F53880"/>
    <w:rsid w:val="00F538FF"/>
    <w:rsid w:val="00F53B45"/>
    <w:rsid w:val="00F5488B"/>
    <w:rsid w:val="00F56526"/>
    <w:rsid w:val="00F566E2"/>
    <w:rsid w:val="00F56CB9"/>
    <w:rsid w:val="00F56F4A"/>
    <w:rsid w:val="00F57092"/>
    <w:rsid w:val="00F57E0F"/>
    <w:rsid w:val="00F603A9"/>
    <w:rsid w:val="00F60606"/>
    <w:rsid w:val="00F60B25"/>
    <w:rsid w:val="00F60C21"/>
    <w:rsid w:val="00F6195E"/>
    <w:rsid w:val="00F61AC8"/>
    <w:rsid w:val="00F61C03"/>
    <w:rsid w:val="00F6201E"/>
    <w:rsid w:val="00F6295A"/>
    <w:rsid w:val="00F633B6"/>
    <w:rsid w:val="00F63980"/>
    <w:rsid w:val="00F63F08"/>
    <w:rsid w:val="00F64521"/>
    <w:rsid w:val="00F6459F"/>
    <w:rsid w:val="00F64C3B"/>
    <w:rsid w:val="00F64DA1"/>
    <w:rsid w:val="00F6673F"/>
    <w:rsid w:val="00F6684F"/>
    <w:rsid w:val="00F66919"/>
    <w:rsid w:val="00F71385"/>
    <w:rsid w:val="00F719D5"/>
    <w:rsid w:val="00F7266C"/>
    <w:rsid w:val="00F72F98"/>
    <w:rsid w:val="00F733DE"/>
    <w:rsid w:val="00F73E17"/>
    <w:rsid w:val="00F74474"/>
    <w:rsid w:val="00F74C6F"/>
    <w:rsid w:val="00F7519A"/>
    <w:rsid w:val="00F768E1"/>
    <w:rsid w:val="00F76B11"/>
    <w:rsid w:val="00F77613"/>
    <w:rsid w:val="00F802B7"/>
    <w:rsid w:val="00F80548"/>
    <w:rsid w:val="00F80656"/>
    <w:rsid w:val="00F8192F"/>
    <w:rsid w:val="00F81E85"/>
    <w:rsid w:val="00F81F99"/>
    <w:rsid w:val="00F83731"/>
    <w:rsid w:val="00F837F0"/>
    <w:rsid w:val="00F83A05"/>
    <w:rsid w:val="00F83D19"/>
    <w:rsid w:val="00F84292"/>
    <w:rsid w:val="00F845C8"/>
    <w:rsid w:val="00F8477E"/>
    <w:rsid w:val="00F84A6B"/>
    <w:rsid w:val="00F8501A"/>
    <w:rsid w:val="00F87572"/>
    <w:rsid w:val="00F878A8"/>
    <w:rsid w:val="00F905E3"/>
    <w:rsid w:val="00F93143"/>
    <w:rsid w:val="00F9424F"/>
    <w:rsid w:val="00F955FD"/>
    <w:rsid w:val="00F9590B"/>
    <w:rsid w:val="00F959D8"/>
    <w:rsid w:val="00F9662E"/>
    <w:rsid w:val="00F96B27"/>
    <w:rsid w:val="00F97459"/>
    <w:rsid w:val="00F97B33"/>
    <w:rsid w:val="00F97BA4"/>
    <w:rsid w:val="00FA08C0"/>
    <w:rsid w:val="00FA0E33"/>
    <w:rsid w:val="00FA1CC0"/>
    <w:rsid w:val="00FA5958"/>
    <w:rsid w:val="00FA5A94"/>
    <w:rsid w:val="00FA6487"/>
    <w:rsid w:val="00FA76C5"/>
    <w:rsid w:val="00FA7EFC"/>
    <w:rsid w:val="00FB03D8"/>
    <w:rsid w:val="00FB0CDC"/>
    <w:rsid w:val="00FB0DF3"/>
    <w:rsid w:val="00FB0E50"/>
    <w:rsid w:val="00FB1723"/>
    <w:rsid w:val="00FB2344"/>
    <w:rsid w:val="00FB2502"/>
    <w:rsid w:val="00FB2BCA"/>
    <w:rsid w:val="00FB3287"/>
    <w:rsid w:val="00FB3627"/>
    <w:rsid w:val="00FB51B1"/>
    <w:rsid w:val="00FB54B7"/>
    <w:rsid w:val="00FB5509"/>
    <w:rsid w:val="00FB5CA1"/>
    <w:rsid w:val="00FB5CF6"/>
    <w:rsid w:val="00FB6DBA"/>
    <w:rsid w:val="00FC040C"/>
    <w:rsid w:val="00FC0E60"/>
    <w:rsid w:val="00FC13F5"/>
    <w:rsid w:val="00FC2837"/>
    <w:rsid w:val="00FC2C9B"/>
    <w:rsid w:val="00FC3012"/>
    <w:rsid w:val="00FC33C4"/>
    <w:rsid w:val="00FC37FF"/>
    <w:rsid w:val="00FC4375"/>
    <w:rsid w:val="00FC445D"/>
    <w:rsid w:val="00FC456F"/>
    <w:rsid w:val="00FC5F3D"/>
    <w:rsid w:val="00FC60E4"/>
    <w:rsid w:val="00FC6550"/>
    <w:rsid w:val="00FC68B3"/>
    <w:rsid w:val="00FC718E"/>
    <w:rsid w:val="00FC7559"/>
    <w:rsid w:val="00FC7B47"/>
    <w:rsid w:val="00FD02BF"/>
    <w:rsid w:val="00FD0E5C"/>
    <w:rsid w:val="00FD0EFC"/>
    <w:rsid w:val="00FD0F69"/>
    <w:rsid w:val="00FD1640"/>
    <w:rsid w:val="00FD1DD9"/>
    <w:rsid w:val="00FD2580"/>
    <w:rsid w:val="00FD2FE3"/>
    <w:rsid w:val="00FD396E"/>
    <w:rsid w:val="00FD3ABF"/>
    <w:rsid w:val="00FD3AC7"/>
    <w:rsid w:val="00FD3DA9"/>
    <w:rsid w:val="00FD4CA2"/>
    <w:rsid w:val="00FD4D5A"/>
    <w:rsid w:val="00FD5D4A"/>
    <w:rsid w:val="00FD5D9B"/>
    <w:rsid w:val="00FD5E9F"/>
    <w:rsid w:val="00FD68DD"/>
    <w:rsid w:val="00FD69A8"/>
    <w:rsid w:val="00FD69F1"/>
    <w:rsid w:val="00FD6E87"/>
    <w:rsid w:val="00FD7292"/>
    <w:rsid w:val="00FD7A3A"/>
    <w:rsid w:val="00FE0009"/>
    <w:rsid w:val="00FE0435"/>
    <w:rsid w:val="00FE148A"/>
    <w:rsid w:val="00FE19F8"/>
    <w:rsid w:val="00FE1ECC"/>
    <w:rsid w:val="00FE2150"/>
    <w:rsid w:val="00FE2463"/>
    <w:rsid w:val="00FE2F0C"/>
    <w:rsid w:val="00FE32D4"/>
    <w:rsid w:val="00FE344D"/>
    <w:rsid w:val="00FE47F8"/>
    <w:rsid w:val="00FE5026"/>
    <w:rsid w:val="00FE557E"/>
    <w:rsid w:val="00FE5EE6"/>
    <w:rsid w:val="00FE5FB6"/>
    <w:rsid w:val="00FE6BE2"/>
    <w:rsid w:val="00FE7001"/>
    <w:rsid w:val="00FE7114"/>
    <w:rsid w:val="00FE7241"/>
    <w:rsid w:val="00FE769C"/>
    <w:rsid w:val="00FE7804"/>
    <w:rsid w:val="00FE7982"/>
    <w:rsid w:val="00FE7F3D"/>
    <w:rsid w:val="00FF0202"/>
    <w:rsid w:val="00FF1EFE"/>
    <w:rsid w:val="00FF3609"/>
    <w:rsid w:val="00FF37F8"/>
    <w:rsid w:val="00FF3823"/>
    <w:rsid w:val="00FF3FD8"/>
    <w:rsid w:val="00FF4518"/>
    <w:rsid w:val="00FF4731"/>
    <w:rsid w:val="00FF480E"/>
    <w:rsid w:val="00FF5AD3"/>
    <w:rsid w:val="00FF5F30"/>
    <w:rsid w:val="00FF631E"/>
    <w:rsid w:val="00FF634F"/>
    <w:rsid w:val="00FF6C14"/>
    <w:rsid w:val="00FF6DD0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D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2DC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12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2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2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2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12DC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NormalWeb">
    <w:name w:val="Normal (Web)"/>
    <w:basedOn w:val="Normal"/>
    <w:uiPriority w:val="99"/>
    <w:rsid w:val="00DB12DC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654FEC"/>
    <w:rPr>
      <w:sz w:val="27"/>
    </w:rPr>
  </w:style>
  <w:style w:type="paragraph" w:customStyle="1" w:styleId="1">
    <w:name w:val="Основной текст1"/>
    <w:basedOn w:val="Normal"/>
    <w:link w:val="a"/>
    <w:uiPriority w:val="99"/>
    <w:rsid w:val="00654FEC"/>
    <w:pPr>
      <w:shd w:val="clear" w:color="auto" w:fill="FFFFFF"/>
      <w:spacing w:before="600" w:after="600" w:line="322" w:lineRule="exact"/>
      <w:jc w:val="center"/>
    </w:pPr>
    <w:rPr>
      <w:rFonts w:ascii="Calibri" w:eastAsia="Calibri" w:hAnsi="Calibri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8</Pages>
  <Words>2973</Words>
  <Characters>16947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9</cp:revision>
  <cp:lastPrinted>2019-04-01T04:16:00Z</cp:lastPrinted>
  <dcterms:created xsi:type="dcterms:W3CDTF">2019-03-27T12:06:00Z</dcterms:created>
  <dcterms:modified xsi:type="dcterms:W3CDTF">2019-06-18T04:50:00Z</dcterms:modified>
</cp:coreProperties>
</file>