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30" w:rsidRPr="00AF7DBD" w:rsidRDefault="00DE7530" w:rsidP="00AF7D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5pt;margin-top:-35.85pt;width:114pt;height:72.75pt;z-index:251658240;visibility:visible">
            <v:imagedata r:id="rId5" r:href="rId6"/>
            <w10:wrap type="square" side="left"/>
          </v:shape>
        </w:pict>
      </w: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530" w:rsidRPr="00AF7DBD" w:rsidRDefault="00DE7530" w:rsidP="00AF7D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DBD">
        <w:rPr>
          <w:rFonts w:ascii="Times New Roman" w:hAnsi="Times New Roman"/>
          <w:b/>
          <w:sz w:val="26"/>
          <w:szCs w:val="26"/>
        </w:rPr>
        <w:t>Р Е Ш Е Н И Е</w:t>
      </w:r>
    </w:p>
    <w:p w:rsidR="00DE7530" w:rsidRPr="00AF7DBD" w:rsidRDefault="00DE7530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530" w:rsidRDefault="00DE7530" w:rsidP="00AF7D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DBD">
        <w:rPr>
          <w:rFonts w:ascii="Times New Roman" w:hAnsi="Times New Roman"/>
          <w:sz w:val="26"/>
          <w:szCs w:val="26"/>
        </w:rPr>
        <w:t>СОВЕТА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AF7DBD">
        <w:rPr>
          <w:rFonts w:ascii="Times New Roman" w:hAnsi="Times New Roman"/>
          <w:sz w:val="26"/>
          <w:szCs w:val="26"/>
        </w:rPr>
        <w:t xml:space="preserve">» </w:t>
      </w:r>
    </w:p>
    <w:p w:rsidR="00DE7530" w:rsidRPr="00AF7DBD" w:rsidRDefault="00DE7530" w:rsidP="00364939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364939">
        <w:rPr>
          <w:rFonts w:ascii="Times New Roman" w:hAnsi="Times New Roman"/>
          <w:sz w:val="26"/>
          <w:szCs w:val="26"/>
        </w:rPr>
        <w:t>«ВАРЫЖ» МУНИЦИПАЛ КЫЛДЫТЭТЫСЬ ДЕПУТАТ КЕНЕШ</w:t>
      </w:r>
    </w:p>
    <w:p w:rsidR="00DE7530" w:rsidRPr="00581BAB" w:rsidRDefault="00DE7530" w:rsidP="00AF7DBD">
      <w:pPr>
        <w:spacing w:after="0" w:line="240" w:lineRule="auto"/>
        <w:ind w:right="431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7530" w:rsidRDefault="00DE7530" w:rsidP="00AF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581BAB">
        <w:rPr>
          <w:rFonts w:ascii="Times New Roman" w:hAnsi="Times New Roman"/>
          <w:b/>
          <w:bCs/>
          <w:sz w:val="26"/>
          <w:szCs w:val="26"/>
        </w:rPr>
        <w:t>О внесении изменений в Положение «</w:t>
      </w:r>
      <w:r w:rsidRPr="00581BAB">
        <w:rPr>
          <w:rFonts w:ascii="Times New Roman" w:hAnsi="Times New Roman"/>
          <w:b/>
          <w:sz w:val="26"/>
          <w:szCs w:val="26"/>
        </w:rPr>
        <w:t>Об оплате труда выборных должностных лиц в органах местного самоуправления муниципального образования «</w:t>
      </w:r>
      <w:r>
        <w:rPr>
          <w:rFonts w:ascii="Times New Roman" w:hAnsi="Times New Roman"/>
          <w:b/>
          <w:sz w:val="26"/>
          <w:szCs w:val="26"/>
        </w:rPr>
        <w:t>БОЛЬШЕВАРЫЖСКОЕ</w:t>
      </w:r>
      <w:r w:rsidRPr="00581BAB">
        <w:rPr>
          <w:rFonts w:ascii="Times New Roman" w:hAnsi="Times New Roman"/>
          <w:b/>
          <w:sz w:val="26"/>
          <w:szCs w:val="26"/>
        </w:rPr>
        <w:t>», осуществляющих свои полномочия на постоянной основе</w:t>
      </w:r>
      <w:r w:rsidRPr="00581BAB">
        <w:rPr>
          <w:rFonts w:ascii="Times New Roman" w:hAnsi="Times New Roman"/>
          <w:b/>
          <w:bCs/>
          <w:sz w:val="26"/>
          <w:szCs w:val="26"/>
        </w:rPr>
        <w:t>», утвержденное решением Совета депутатов МО «</w:t>
      </w:r>
      <w:r>
        <w:rPr>
          <w:rFonts w:ascii="Times New Roman" w:hAnsi="Times New Roman"/>
          <w:b/>
          <w:bCs/>
          <w:sz w:val="26"/>
          <w:szCs w:val="26"/>
        </w:rPr>
        <w:t>БОЛЬШЕВАРЫЖСКОЕ</w:t>
      </w:r>
      <w:r w:rsidRPr="00581BAB">
        <w:rPr>
          <w:rFonts w:ascii="Times New Roman" w:hAnsi="Times New Roman"/>
          <w:b/>
          <w:bCs/>
          <w:sz w:val="26"/>
          <w:szCs w:val="26"/>
        </w:rPr>
        <w:t xml:space="preserve">»  от </w:t>
      </w:r>
      <w:r>
        <w:rPr>
          <w:rFonts w:ascii="Times New Roman" w:hAnsi="Times New Roman"/>
          <w:b/>
          <w:bCs/>
          <w:sz w:val="26"/>
          <w:szCs w:val="26"/>
        </w:rPr>
        <w:t>17.11</w:t>
      </w:r>
      <w:r w:rsidRPr="00581BAB">
        <w:rPr>
          <w:rFonts w:ascii="Times New Roman" w:hAnsi="Times New Roman"/>
          <w:b/>
          <w:sz w:val="26"/>
          <w:szCs w:val="26"/>
        </w:rPr>
        <w:t xml:space="preserve">.2008 № </w:t>
      </w:r>
      <w:r>
        <w:rPr>
          <w:rFonts w:ascii="Times New Roman" w:hAnsi="Times New Roman"/>
          <w:b/>
          <w:sz w:val="26"/>
          <w:szCs w:val="26"/>
        </w:rPr>
        <w:t>7</w:t>
      </w:r>
      <w:r w:rsidRPr="00581BA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DE7530" w:rsidRPr="00581BAB" w:rsidRDefault="00DE7530" w:rsidP="00AF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bookmarkEnd w:id="0"/>
    <w:p w:rsidR="00DE7530" w:rsidRPr="00581BAB" w:rsidRDefault="00DE7530" w:rsidP="00AF73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Принято Советом депутатов</w:t>
      </w:r>
    </w:p>
    <w:p w:rsidR="00DE7530" w:rsidRPr="00581BAB" w:rsidRDefault="00DE7530" w:rsidP="00AF73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24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r w:rsidRPr="00581BA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581BAB">
        <w:rPr>
          <w:rFonts w:ascii="Times New Roman" w:hAnsi="Times New Roman"/>
          <w:sz w:val="26"/>
          <w:szCs w:val="26"/>
        </w:rPr>
        <w:t>.</w:t>
      </w:r>
    </w:p>
    <w:p w:rsidR="00DE7530" w:rsidRPr="00581BAB" w:rsidRDefault="00DE7530" w:rsidP="00AF73E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E7530" w:rsidRPr="00581BAB" w:rsidRDefault="00DE7530" w:rsidP="00AF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>П</w:t>
      </w:r>
      <w:r w:rsidRPr="00581BAB">
        <w:rPr>
          <w:rFonts w:ascii="Times New Roman" w:hAnsi="Times New Roman"/>
          <w:sz w:val="26"/>
          <w:szCs w:val="26"/>
        </w:rPr>
        <w:t>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Совет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581BAB">
        <w:rPr>
          <w:rFonts w:ascii="Times New Roman" w:hAnsi="Times New Roman"/>
          <w:sz w:val="26"/>
          <w:szCs w:val="26"/>
        </w:rPr>
        <w:t xml:space="preserve">» </w:t>
      </w:r>
      <w:r w:rsidRPr="00581BAB">
        <w:rPr>
          <w:rFonts w:ascii="Times New Roman" w:hAnsi="Times New Roman"/>
          <w:b/>
          <w:sz w:val="26"/>
          <w:szCs w:val="26"/>
        </w:rPr>
        <w:t>РЕШАЕТ</w:t>
      </w:r>
      <w:r w:rsidRPr="00581BAB">
        <w:rPr>
          <w:rFonts w:ascii="Times New Roman" w:hAnsi="Times New Roman"/>
          <w:sz w:val="26"/>
          <w:szCs w:val="26"/>
        </w:rPr>
        <w:t>:</w:t>
      </w:r>
    </w:p>
    <w:p w:rsidR="00DE7530" w:rsidRPr="00AF73E0" w:rsidRDefault="00DE7530" w:rsidP="00AF7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3E0">
        <w:rPr>
          <w:rFonts w:ascii="Times New Roman" w:hAnsi="Times New Roman"/>
          <w:sz w:val="26"/>
          <w:szCs w:val="26"/>
        </w:rPr>
        <w:t xml:space="preserve">1.  Внести в  </w:t>
      </w:r>
      <w:r w:rsidRPr="00AF73E0">
        <w:rPr>
          <w:rFonts w:ascii="Times New Roman" w:hAnsi="Times New Roman"/>
          <w:bCs/>
          <w:sz w:val="26"/>
          <w:szCs w:val="26"/>
        </w:rPr>
        <w:t>Положение «</w:t>
      </w:r>
      <w:r w:rsidRPr="00AF73E0">
        <w:rPr>
          <w:rFonts w:ascii="Times New Roman" w:hAnsi="Times New Roman"/>
          <w:sz w:val="26"/>
          <w:szCs w:val="26"/>
        </w:rPr>
        <w:t>Об оплате труда выборных должностных лиц в органах местного самоуправления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AF73E0">
        <w:rPr>
          <w:rFonts w:ascii="Times New Roman" w:hAnsi="Times New Roman"/>
          <w:sz w:val="26"/>
          <w:szCs w:val="26"/>
        </w:rPr>
        <w:t>», осуществляющих свои полномочия на постоянной основе</w:t>
      </w:r>
      <w:r w:rsidRPr="00AF73E0">
        <w:rPr>
          <w:rFonts w:ascii="Times New Roman" w:hAnsi="Times New Roman"/>
          <w:bCs/>
          <w:sz w:val="26"/>
          <w:szCs w:val="26"/>
        </w:rPr>
        <w:t xml:space="preserve">», утвержденное решением Совета депутатов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AF73E0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БОЛЬШЕВАРЫЖСКОЕ</w:t>
      </w:r>
      <w:r w:rsidRPr="00AF73E0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17.11</w:t>
      </w:r>
      <w:r w:rsidRPr="00AF73E0">
        <w:rPr>
          <w:rFonts w:ascii="Times New Roman" w:hAnsi="Times New Roman"/>
          <w:sz w:val="26"/>
          <w:szCs w:val="26"/>
        </w:rPr>
        <w:t xml:space="preserve">.2008 № </w:t>
      </w:r>
      <w:r>
        <w:rPr>
          <w:rFonts w:ascii="Times New Roman" w:hAnsi="Times New Roman"/>
          <w:sz w:val="26"/>
          <w:szCs w:val="26"/>
        </w:rPr>
        <w:t>7</w:t>
      </w:r>
      <w:r w:rsidRPr="00AF73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AF73E0">
        <w:rPr>
          <w:rFonts w:ascii="Times New Roman" w:hAnsi="Times New Roman"/>
          <w:sz w:val="26"/>
          <w:szCs w:val="26"/>
        </w:rPr>
        <w:t xml:space="preserve"> (с изменениями и дополнениями, внесенными решениями Совета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AF73E0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27</w:t>
      </w:r>
      <w:r w:rsidRPr="00AF73E0">
        <w:rPr>
          <w:rFonts w:ascii="Times New Roman" w:hAnsi="Times New Roman"/>
          <w:sz w:val="26"/>
          <w:szCs w:val="26"/>
        </w:rPr>
        <w:t xml:space="preserve">.06.2011 г. № </w:t>
      </w:r>
      <w:r>
        <w:rPr>
          <w:rFonts w:ascii="Times New Roman" w:hAnsi="Times New Roman"/>
          <w:sz w:val="26"/>
          <w:szCs w:val="26"/>
        </w:rPr>
        <w:t>29</w:t>
      </w:r>
      <w:r w:rsidRPr="00AF73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AF73E0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30</w:t>
      </w:r>
      <w:r w:rsidRPr="00AF73E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F73E0">
        <w:rPr>
          <w:rFonts w:ascii="Times New Roman" w:hAnsi="Times New Roman"/>
          <w:sz w:val="26"/>
          <w:szCs w:val="26"/>
        </w:rPr>
        <w:t>.2011 г. № 3</w:t>
      </w:r>
      <w:r>
        <w:rPr>
          <w:rFonts w:ascii="Times New Roman" w:hAnsi="Times New Roman"/>
          <w:sz w:val="26"/>
          <w:szCs w:val="26"/>
        </w:rPr>
        <w:t>5</w:t>
      </w:r>
      <w:r w:rsidRPr="00AF73E0">
        <w:rPr>
          <w:rFonts w:ascii="Times New Roman" w:hAnsi="Times New Roman"/>
          <w:sz w:val="26"/>
          <w:szCs w:val="26"/>
        </w:rPr>
        <w:t xml:space="preserve">-2,  от </w:t>
      </w:r>
      <w:r>
        <w:rPr>
          <w:rFonts w:ascii="Times New Roman" w:hAnsi="Times New Roman"/>
          <w:sz w:val="26"/>
          <w:szCs w:val="26"/>
        </w:rPr>
        <w:t>25</w:t>
      </w:r>
      <w:r w:rsidRPr="00AF73E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AF73E0">
        <w:rPr>
          <w:rFonts w:ascii="Times New Roman" w:hAnsi="Times New Roman"/>
          <w:sz w:val="26"/>
          <w:szCs w:val="26"/>
        </w:rPr>
        <w:t xml:space="preserve">.2012 № </w:t>
      </w:r>
      <w:r>
        <w:rPr>
          <w:rFonts w:ascii="Times New Roman" w:hAnsi="Times New Roman"/>
          <w:sz w:val="26"/>
          <w:szCs w:val="26"/>
        </w:rPr>
        <w:t>7</w:t>
      </w:r>
      <w:r w:rsidRPr="00AF73E0">
        <w:rPr>
          <w:rFonts w:ascii="Times New Roman" w:hAnsi="Times New Roman"/>
          <w:sz w:val="26"/>
          <w:szCs w:val="26"/>
        </w:rPr>
        <w:t xml:space="preserve">-2, </w:t>
      </w:r>
      <w:r>
        <w:rPr>
          <w:rFonts w:ascii="Times New Roman" w:hAnsi="Times New Roman"/>
          <w:sz w:val="26"/>
          <w:szCs w:val="26"/>
        </w:rPr>
        <w:t>от 05.12.2012 г. № 9-3,</w:t>
      </w:r>
      <w:r w:rsidRPr="00AF73E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</w:t>
      </w:r>
      <w:r w:rsidRPr="00AF73E0">
        <w:rPr>
          <w:rFonts w:ascii="Times New Roman" w:hAnsi="Times New Roman"/>
          <w:sz w:val="26"/>
          <w:szCs w:val="26"/>
        </w:rPr>
        <w:t>7.09.2013 № 1</w:t>
      </w:r>
      <w:r>
        <w:rPr>
          <w:rFonts w:ascii="Times New Roman" w:hAnsi="Times New Roman"/>
          <w:sz w:val="26"/>
          <w:szCs w:val="26"/>
        </w:rPr>
        <w:t>5-1</w:t>
      </w:r>
      <w:r w:rsidRPr="00AF73E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AF73E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E7530" w:rsidRPr="00AF73E0" w:rsidRDefault="00DE7530" w:rsidP="00CD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3E0">
        <w:rPr>
          <w:rFonts w:ascii="Times New Roman" w:hAnsi="Times New Roman"/>
          <w:sz w:val="26"/>
          <w:szCs w:val="26"/>
        </w:rPr>
        <w:t>Пункт 1.</w:t>
      </w:r>
      <w:r>
        <w:rPr>
          <w:rFonts w:ascii="Times New Roman" w:hAnsi="Times New Roman"/>
          <w:sz w:val="26"/>
          <w:szCs w:val="26"/>
        </w:rPr>
        <w:t>7</w:t>
      </w:r>
      <w:r w:rsidRPr="00AF73E0">
        <w:rPr>
          <w:rFonts w:ascii="Times New Roman" w:hAnsi="Times New Roman"/>
          <w:sz w:val="26"/>
          <w:szCs w:val="26"/>
        </w:rPr>
        <w:t xml:space="preserve"> части 3 изложить в следующей редакции:</w:t>
      </w:r>
    </w:p>
    <w:p w:rsidR="00DE7530" w:rsidRPr="00AF73E0" w:rsidRDefault="00DE7530" w:rsidP="00AF73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3E0">
        <w:rPr>
          <w:rFonts w:ascii="Times New Roman" w:hAnsi="Times New Roman" w:cs="Times New Roman"/>
          <w:color w:val="000000"/>
          <w:sz w:val="26"/>
          <w:szCs w:val="26"/>
        </w:rPr>
        <w:t>«ежемесячного денежного поощрения – в размере 25,8 должностных окладов в год;».</w:t>
      </w:r>
    </w:p>
    <w:p w:rsidR="00DE7530" w:rsidRPr="00AF73E0" w:rsidRDefault="00DE7530" w:rsidP="00AF73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73E0">
        <w:rPr>
          <w:rFonts w:ascii="Times New Roman" w:hAnsi="Times New Roman"/>
          <w:sz w:val="26"/>
          <w:szCs w:val="26"/>
        </w:rPr>
        <w:t>Настоящее решение распространяет свое действие на правоотношения, возникшие с  1 октября 2014 года.</w:t>
      </w:r>
    </w:p>
    <w:p w:rsidR="00DE7530" w:rsidRPr="00AF73E0" w:rsidRDefault="00DE7530" w:rsidP="00AF73E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7530" w:rsidRPr="00581BAB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81BAB">
        <w:rPr>
          <w:rFonts w:ascii="Times New Roman" w:hAnsi="Times New Roman"/>
          <w:sz w:val="26"/>
          <w:szCs w:val="26"/>
        </w:rPr>
        <w:t>Глава муниципального</w:t>
      </w:r>
    </w:p>
    <w:p w:rsidR="00DE7530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образования «</w:t>
      </w:r>
      <w:r>
        <w:rPr>
          <w:rFonts w:ascii="Times New Roman" w:hAnsi="Times New Roman"/>
          <w:sz w:val="26"/>
          <w:szCs w:val="26"/>
        </w:rPr>
        <w:t>БОЛЬШЕВАРЫЖСКОЕ»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Н.В.Семенова</w:t>
      </w:r>
    </w:p>
    <w:p w:rsidR="00DE7530" w:rsidRPr="00581BAB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530" w:rsidRPr="00581BAB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</w:t>
      </w:r>
      <w:r w:rsidRPr="00581B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Большой Варыж</w:t>
      </w:r>
    </w:p>
    <w:p w:rsidR="00DE7530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24.12.2014</w:t>
      </w:r>
    </w:p>
    <w:p w:rsidR="00DE7530" w:rsidRPr="00581BAB" w:rsidRDefault="00DE7530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27-5</w:t>
      </w:r>
    </w:p>
    <w:sectPr w:rsidR="00DE7530" w:rsidRPr="00581BAB" w:rsidSect="00AF7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94B"/>
    <w:multiLevelType w:val="hybridMultilevel"/>
    <w:tmpl w:val="6708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1371CC6"/>
    <w:multiLevelType w:val="hybridMultilevel"/>
    <w:tmpl w:val="6DAA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76"/>
    <w:rsid w:val="000031C6"/>
    <w:rsid w:val="0001696C"/>
    <w:rsid w:val="001371BD"/>
    <w:rsid w:val="00180D6C"/>
    <w:rsid w:val="00204F51"/>
    <w:rsid w:val="00216E95"/>
    <w:rsid w:val="00277F4F"/>
    <w:rsid w:val="00364939"/>
    <w:rsid w:val="0037107F"/>
    <w:rsid w:val="003E4339"/>
    <w:rsid w:val="004103CA"/>
    <w:rsid w:val="004407D0"/>
    <w:rsid w:val="004D33CC"/>
    <w:rsid w:val="00533109"/>
    <w:rsid w:val="00581BAB"/>
    <w:rsid w:val="005B0ACA"/>
    <w:rsid w:val="0064526E"/>
    <w:rsid w:val="00852712"/>
    <w:rsid w:val="008C74D2"/>
    <w:rsid w:val="008D7F24"/>
    <w:rsid w:val="00912DB4"/>
    <w:rsid w:val="00932D96"/>
    <w:rsid w:val="00995826"/>
    <w:rsid w:val="00A45088"/>
    <w:rsid w:val="00AB42EA"/>
    <w:rsid w:val="00AF73E0"/>
    <w:rsid w:val="00AF7DBD"/>
    <w:rsid w:val="00B10CEA"/>
    <w:rsid w:val="00B117A7"/>
    <w:rsid w:val="00B67C8E"/>
    <w:rsid w:val="00BC30C0"/>
    <w:rsid w:val="00BD2F7E"/>
    <w:rsid w:val="00BE7979"/>
    <w:rsid w:val="00C31F5C"/>
    <w:rsid w:val="00C64685"/>
    <w:rsid w:val="00C7731E"/>
    <w:rsid w:val="00CB4B02"/>
    <w:rsid w:val="00CC68C6"/>
    <w:rsid w:val="00CD6308"/>
    <w:rsid w:val="00DE5351"/>
    <w:rsid w:val="00DE7530"/>
    <w:rsid w:val="00E11376"/>
    <w:rsid w:val="00EC64E4"/>
    <w:rsid w:val="00F06E27"/>
    <w:rsid w:val="00F12591"/>
    <w:rsid w:val="00F76E2D"/>
    <w:rsid w:val="00F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81BAB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BAB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76"/>
    <w:pPr>
      <w:spacing w:after="0" w:line="240" w:lineRule="auto"/>
      <w:ind w:right="5668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1376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F7DBD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DBD"/>
    <w:rPr>
      <w:rFonts w:ascii="Times New Roman" w:hAnsi="Times New Roman" w:cs="Times New Roman"/>
      <w:sz w:val="20"/>
      <w:szCs w:val="20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B117A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B117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117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1BAB"/>
    <w:pPr>
      <w:ind w:left="720"/>
      <w:contextualSpacing/>
    </w:pPr>
  </w:style>
  <w:style w:type="paragraph" w:customStyle="1" w:styleId="ConsPlusNormal">
    <w:name w:val="ConsPlusNormal"/>
    <w:uiPriority w:val="99"/>
    <w:rsid w:val="000169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301</Words>
  <Characters>1722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Варыж</cp:lastModifiedBy>
  <cp:revision>24</cp:revision>
  <cp:lastPrinted>2014-12-24T07:21:00Z</cp:lastPrinted>
  <dcterms:created xsi:type="dcterms:W3CDTF">2013-09-25T14:08:00Z</dcterms:created>
  <dcterms:modified xsi:type="dcterms:W3CDTF">2015-01-12T11:39:00Z</dcterms:modified>
</cp:coreProperties>
</file>