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08" w:rsidRPr="00AF7DBD" w:rsidRDefault="007B5A08" w:rsidP="00AF7DB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B5A08" w:rsidRPr="00AF7DBD" w:rsidRDefault="007B5A08" w:rsidP="00A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A08" w:rsidRPr="00AF7DBD" w:rsidRDefault="007B5A08" w:rsidP="00A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A08" w:rsidRPr="00AF7DBD" w:rsidRDefault="007B5A08" w:rsidP="00A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.5pt;margin-top:-35.85pt;width:114pt;height:72.75pt;z-index:251658240;visibility:visible">
            <v:imagedata r:id="rId5" o:title=""/>
            <w10:wrap type="square" side="left"/>
          </v:shape>
        </w:pict>
      </w:r>
    </w:p>
    <w:p w:rsidR="007B5A08" w:rsidRPr="00AF7DBD" w:rsidRDefault="007B5A08" w:rsidP="00A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A08" w:rsidRPr="00AF7DBD" w:rsidRDefault="007B5A08" w:rsidP="00AF7D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B5A08" w:rsidRPr="00AF7DBD" w:rsidRDefault="007B5A08" w:rsidP="00A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DBD">
        <w:rPr>
          <w:rFonts w:ascii="Times New Roman" w:hAnsi="Times New Roman"/>
          <w:b/>
          <w:sz w:val="26"/>
          <w:szCs w:val="26"/>
        </w:rPr>
        <w:t>Р Е Ш Е Н И Е</w:t>
      </w:r>
    </w:p>
    <w:p w:rsidR="007B5A08" w:rsidRPr="00AF7DBD" w:rsidRDefault="007B5A08" w:rsidP="00AF7D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5A08" w:rsidRDefault="007B5A08" w:rsidP="00AF7D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7DBD">
        <w:rPr>
          <w:rFonts w:ascii="Times New Roman" w:hAnsi="Times New Roman"/>
          <w:sz w:val="26"/>
          <w:szCs w:val="26"/>
        </w:rPr>
        <w:t>СОВЕТА ДЕПУТАТОВ МУНИЦИПАЛЬНОГО ОБРАЗОВАНИЯ «</w:t>
      </w:r>
      <w:r>
        <w:rPr>
          <w:rFonts w:ascii="Times New Roman" w:hAnsi="Times New Roman"/>
          <w:sz w:val="26"/>
          <w:szCs w:val="26"/>
        </w:rPr>
        <w:t>БОЛЬШЕВАРЫЖСКОЕ</w:t>
      </w:r>
      <w:r w:rsidRPr="00AF7DBD">
        <w:rPr>
          <w:rFonts w:ascii="Times New Roman" w:hAnsi="Times New Roman"/>
          <w:sz w:val="26"/>
          <w:szCs w:val="26"/>
        </w:rPr>
        <w:t xml:space="preserve">» </w:t>
      </w:r>
    </w:p>
    <w:p w:rsidR="007B5A08" w:rsidRPr="00885049" w:rsidRDefault="007B5A08" w:rsidP="00885049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885049">
        <w:rPr>
          <w:rFonts w:ascii="Times New Roman" w:hAnsi="Times New Roman"/>
          <w:sz w:val="26"/>
          <w:szCs w:val="26"/>
        </w:rPr>
        <w:t>«ВАРЫЖ» МУНИЦИПАЛ КЫЛДЫТЭТЫСЬ ДЕПУТАТ КЕНЕШ</w:t>
      </w:r>
    </w:p>
    <w:p w:rsidR="007B5A08" w:rsidRPr="00581BAB" w:rsidRDefault="007B5A08" w:rsidP="00AF7DBD">
      <w:pPr>
        <w:spacing w:after="0" w:line="240" w:lineRule="auto"/>
        <w:ind w:right="431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B5A08" w:rsidRPr="00432E9E" w:rsidRDefault="007B5A08" w:rsidP="00AF73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432E9E">
        <w:rPr>
          <w:rFonts w:ascii="Times New Roman" w:hAnsi="Times New Roman"/>
          <w:b/>
          <w:bCs/>
          <w:sz w:val="26"/>
          <w:szCs w:val="26"/>
        </w:rPr>
        <w:t>О внесении изменений в Положение «</w:t>
      </w:r>
      <w:r w:rsidRPr="00432E9E">
        <w:rPr>
          <w:rFonts w:ascii="Times New Roman" w:hAnsi="Times New Roman"/>
          <w:b/>
          <w:sz w:val="26"/>
          <w:szCs w:val="26"/>
        </w:rPr>
        <w:t>Об оплате труда работников замещающих муниципальные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/>
          <w:b/>
          <w:sz w:val="26"/>
          <w:szCs w:val="26"/>
        </w:rPr>
        <w:t>БОЛЬШЕВАРЫЖСКОЕ</w:t>
      </w:r>
      <w:r w:rsidRPr="00432E9E">
        <w:rPr>
          <w:rFonts w:ascii="Times New Roman" w:hAnsi="Times New Roman"/>
          <w:b/>
          <w:bCs/>
          <w:sz w:val="26"/>
          <w:szCs w:val="26"/>
        </w:rPr>
        <w:t>», утвержденное решением Совета депутатов МО «</w:t>
      </w:r>
      <w:r>
        <w:rPr>
          <w:rFonts w:ascii="Times New Roman" w:hAnsi="Times New Roman"/>
          <w:b/>
          <w:bCs/>
          <w:sz w:val="26"/>
          <w:szCs w:val="26"/>
        </w:rPr>
        <w:t xml:space="preserve">БОЛЬШЕВАРЫЖСКОЕ» </w:t>
      </w:r>
      <w:r w:rsidRPr="00432E9E">
        <w:rPr>
          <w:rFonts w:ascii="Times New Roman" w:hAnsi="Times New Roman"/>
          <w:b/>
          <w:bCs/>
          <w:sz w:val="26"/>
          <w:szCs w:val="26"/>
        </w:rPr>
        <w:t xml:space="preserve">от </w:t>
      </w:r>
      <w:r>
        <w:rPr>
          <w:rFonts w:ascii="Times New Roman" w:hAnsi="Times New Roman"/>
          <w:b/>
          <w:bCs/>
          <w:sz w:val="26"/>
          <w:szCs w:val="26"/>
        </w:rPr>
        <w:t>17.11</w:t>
      </w:r>
      <w:r w:rsidRPr="00432E9E">
        <w:rPr>
          <w:rFonts w:ascii="Times New Roman" w:hAnsi="Times New Roman"/>
          <w:b/>
          <w:sz w:val="26"/>
          <w:szCs w:val="26"/>
        </w:rPr>
        <w:t xml:space="preserve">.2008 № </w:t>
      </w:r>
      <w:r>
        <w:rPr>
          <w:rFonts w:ascii="Times New Roman" w:hAnsi="Times New Roman"/>
          <w:b/>
          <w:sz w:val="26"/>
          <w:szCs w:val="26"/>
        </w:rPr>
        <w:t>7-4</w:t>
      </w:r>
    </w:p>
    <w:p w:rsidR="007B5A08" w:rsidRPr="00581BAB" w:rsidRDefault="007B5A08" w:rsidP="00AF73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bookmarkEnd w:id="0"/>
    <w:p w:rsidR="007B5A08" w:rsidRPr="00581BAB" w:rsidRDefault="007B5A08" w:rsidP="00AF73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1BAB">
        <w:rPr>
          <w:rFonts w:ascii="Times New Roman" w:hAnsi="Times New Roman"/>
          <w:sz w:val="26"/>
          <w:szCs w:val="26"/>
        </w:rPr>
        <w:t>Принято Советом депутатов</w:t>
      </w:r>
    </w:p>
    <w:p w:rsidR="007B5A08" w:rsidRPr="00581BAB" w:rsidRDefault="007B5A08" w:rsidP="00AF73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1BAB">
        <w:rPr>
          <w:rFonts w:ascii="Times New Roman" w:hAnsi="Times New Roman"/>
          <w:sz w:val="26"/>
          <w:szCs w:val="26"/>
        </w:rPr>
        <w:t>муниципального образования «</w:t>
      </w:r>
      <w:r>
        <w:rPr>
          <w:rFonts w:ascii="Times New Roman" w:hAnsi="Times New Roman"/>
          <w:sz w:val="26"/>
          <w:szCs w:val="26"/>
        </w:rPr>
        <w:t>БОЛЬШЕВАРЫЖСКОЕ»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24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6"/>
          </w:rPr>
          <w:t>2014</w:t>
        </w:r>
        <w:r w:rsidRPr="00581BAB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581BAB">
        <w:rPr>
          <w:rFonts w:ascii="Times New Roman" w:hAnsi="Times New Roman"/>
          <w:sz w:val="26"/>
          <w:szCs w:val="26"/>
        </w:rPr>
        <w:t>.</w:t>
      </w:r>
    </w:p>
    <w:p w:rsidR="007B5A08" w:rsidRPr="00581BAB" w:rsidRDefault="007B5A08" w:rsidP="00AF73E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B5A08" w:rsidRPr="00432E9E" w:rsidRDefault="007B5A08" w:rsidP="00432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2E9E">
        <w:rPr>
          <w:rFonts w:ascii="Times New Roman" w:hAnsi="Times New Roman"/>
          <w:sz w:val="26"/>
          <w:szCs w:val="26"/>
        </w:rPr>
        <w:t>Руководствуясь ст. 9  Закона Удмуртской Республики от 20.03.2008 г. № 10-РЗ «О муниципальной службе в Удмуртской Республике», в соответствии с постановлением Правительства Удмуртской Республики от 01.12.2014 г. № 497 «О внесении изменений в Постановление Правительства Удмуртской Республики  от 08 августа 2011 года № 278 «Об утверждении нормативов в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нормативного объема расходов бюджета городского округа (муниципального района) на содержание работников органов местного самоуправления», Совет депутатов муниципального образования «</w:t>
      </w:r>
      <w:r>
        <w:rPr>
          <w:rFonts w:ascii="Times New Roman" w:hAnsi="Times New Roman"/>
          <w:sz w:val="26"/>
          <w:szCs w:val="26"/>
        </w:rPr>
        <w:t>БОЛЬШЕВАРЫЖСКОЕ</w:t>
      </w:r>
      <w:r w:rsidRPr="00432E9E">
        <w:rPr>
          <w:rFonts w:ascii="Times New Roman" w:hAnsi="Times New Roman"/>
          <w:sz w:val="26"/>
          <w:szCs w:val="26"/>
        </w:rPr>
        <w:t xml:space="preserve">» </w:t>
      </w:r>
      <w:r w:rsidRPr="00432E9E">
        <w:rPr>
          <w:rFonts w:ascii="Times New Roman" w:hAnsi="Times New Roman"/>
          <w:b/>
          <w:sz w:val="26"/>
          <w:szCs w:val="26"/>
        </w:rPr>
        <w:t>РЕШАЕТ</w:t>
      </w:r>
      <w:r w:rsidRPr="00432E9E">
        <w:rPr>
          <w:rFonts w:ascii="Times New Roman" w:hAnsi="Times New Roman"/>
          <w:sz w:val="26"/>
          <w:szCs w:val="26"/>
        </w:rPr>
        <w:t>:</w:t>
      </w:r>
    </w:p>
    <w:p w:rsidR="007B5A08" w:rsidRPr="003E0A14" w:rsidRDefault="007B5A08" w:rsidP="003E0A14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0A14">
        <w:rPr>
          <w:rFonts w:ascii="Times New Roman" w:hAnsi="Times New Roman"/>
          <w:sz w:val="26"/>
          <w:szCs w:val="26"/>
        </w:rPr>
        <w:t>Внести в</w:t>
      </w:r>
      <w:r>
        <w:rPr>
          <w:rFonts w:ascii="Times New Roman" w:hAnsi="Times New Roman"/>
          <w:sz w:val="26"/>
          <w:szCs w:val="26"/>
        </w:rPr>
        <w:t xml:space="preserve"> Приложение к</w:t>
      </w:r>
      <w:r w:rsidRPr="003E0A14">
        <w:rPr>
          <w:rFonts w:ascii="Times New Roman" w:hAnsi="Times New Roman"/>
          <w:sz w:val="26"/>
          <w:szCs w:val="26"/>
        </w:rPr>
        <w:t xml:space="preserve"> </w:t>
      </w:r>
      <w:r w:rsidRPr="003E0A14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ю</w:t>
      </w:r>
      <w:r w:rsidRPr="003E0A14">
        <w:rPr>
          <w:rFonts w:ascii="Times New Roman" w:hAnsi="Times New Roman"/>
          <w:bCs/>
          <w:sz w:val="26"/>
          <w:szCs w:val="26"/>
        </w:rPr>
        <w:t xml:space="preserve"> «</w:t>
      </w:r>
      <w:r w:rsidRPr="003E0A14">
        <w:rPr>
          <w:rFonts w:ascii="Times New Roman" w:hAnsi="Times New Roman"/>
          <w:sz w:val="26"/>
          <w:szCs w:val="26"/>
        </w:rPr>
        <w:t>Об оплате труда работников замещающих муниципальные должности муниципальной службы в органах местного самоуправления муниципального образования «</w:t>
      </w:r>
      <w:r>
        <w:rPr>
          <w:rFonts w:ascii="Times New Roman" w:hAnsi="Times New Roman"/>
          <w:sz w:val="26"/>
          <w:szCs w:val="26"/>
        </w:rPr>
        <w:t>БОЛЬШЕВАРЫЖСКОЕ</w:t>
      </w:r>
      <w:r w:rsidRPr="003E0A14">
        <w:rPr>
          <w:rFonts w:ascii="Times New Roman" w:hAnsi="Times New Roman"/>
          <w:bCs/>
          <w:sz w:val="26"/>
          <w:szCs w:val="26"/>
        </w:rPr>
        <w:t xml:space="preserve">» от </w:t>
      </w:r>
      <w:r>
        <w:rPr>
          <w:rFonts w:ascii="Times New Roman" w:hAnsi="Times New Roman"/>
          <w:bCs/>
          <w:sz w:val="26"/>
          <w:szCs w:val="26"/>
        </w:rPr>
        <w:t>17.11</w:t>
      </w:r>
      <w:r w:rsidRPr="003E0A14">
        <w:rPr>
          <w:rFonts w:ascii="Times New Roman" w:hAnsi="Times New Roman"/>
          <w:sz w:val="26"/>
          <w:szCs w:val="26"/>
        </w:rPr>
        <w:t xml:space="preserve">.2008 № </w:t>
      </w:r>
      <w:r>
        <w:rPr>
          <w:rFonts w:ascii="Times New Roman" w:hAnsi="Times New Roman"/>
          <w:sz w:val="26"/>
          <w:szCs w:val="26"/>
        </w:rPr>
        <w:t>7-4</w:t>
      </w:r>
      <w:r w:rsidRPr="003E0A14">
        <w:rPr>
          <w:rFonts w:ascii="Times New Roman" w:hAnsi="Times New Roman"/>
          <w:sz w:val="26"/>
          <w:szCs w:val="26"/>
        </w:rPr>
        <w:t xml:space="preserve"> (с изменениями и дополнениями, внесенными решениями Совета депутатов муниципального образования «</w:t>
      </w:r>
      <w:r>
        <w:rPr>
          <w:rFonts w:ascii="Times New Roman" w:hAnsi="Times New Roman"/>
          <w:sz w:val="26"/>
          <w:szCs w:val="26"/>
        </w:rPr>
        <w:t>БОЛЬШЕВАРЫЖСКОЕ</w:t>
      </w:r>
      <w:r w:rsidRPr="003E0A14">
        <w:rPr>
          <w:rFonts w:ascii="Times New Roman" w:hAnsi="Times New Roman"/>
          <w:sz w:val="26"/>
          <w:szCs w:val="26"/>
        </w:rPr>
        <w:t xml:space="preserve">» от </w:t>
      </w:r>
      <w:r>
        <w:rPr>
          <w:rFonts w:ascii="Times New Roman" w:hAnsi="Times New Roman"/>
          <w:sz w:val="26"/>
          <w:szCs w:val="26"/>
        </w:rPr>
        <w:t>27</w:t>
      </w:r>
      <w:r w:rsidRPr="003E0A14">
        <w:rPr>
          <w:rFonts w:ascii="Times New Roman" w:hAnsi="Times New Roman"/>
          <w:sz w:val="26"/>
          <w:szCs w:val="26"/>
        </w:rPr>
        <w:t xml:space="preserve">.06.2011 </w:t>
      </w:r>
      <w:r>
        <w:rPr>
          <w:rFonts w:ascii="Times New Roman" w:hAnsi="Times New Roman"/>
          <w:sz w:val="26"/>
          <w:szCs w:val="26"/>
        </w:rPr>
        <w:t>№ 29</w:t>
      </w:r>
      <w:r w:rsidRPr="003E0A14">
        <w:rPr>
          <w:rFonts w:ascii="Times New Roman" w:hAnsi="Times New Roman"/>
          <w:sz w:val="26"/>
          <w:szCs w:val="26"/>
        </w:rPr>
        <w:t xml:space="preserve">-3, от </w:t>
      </w:r>
      <w:r>
        <w:rPr>
          <w:rFonts w:ascii="Times New Roman" w:hAnsi="Times New Roman"/>
          <w:sz w:val="26"/>
          <w:szCs w:val="26"/>
        </w:rPr>
        <w:t>30.12</w:t>
      </w:r>
      <w:r w:rsidRPr="003E0A14">
        <w:rPr>
          <w:rFonts w:ascii="Times New Roman" w:hAnsi="Times New Roman"/>
          <w:sz w:val="26"/>
          <w:szCs w:val="26"/>
        </w:rPr>
        <w:t>.2011 № 3</w:t>
      </w:r>
      <w:r>
        <w:rPr>
          <w:rFonts w:ascii="Times New Roman" w:hAnsi="Times New Roman"/>
          <w:sz w:val="26"/>
          <w:szCs w:val="26"/>
        </w:rPr>
        <w:t>5-2</w:t>
      </w:r>
      <w:r w:rsidRPr="003E0A14">
        <w:rPr>
          <w:rFonts w:ascii="Times New Roman" w:hAnsi="Times New Roman"/>
          <w:sz w:val="26"/>
          <w:szCs w:val="26"/>
        </w:rPr>
        <w:t xml:space="preserve">, от </w:t>
      </w:r>
      <w:r>
        <w:rPr>
          <w:rFonts w:ascii="Times New Roman" w:hAnsi="Times New Roman"/>
          <w:sz w:val="26"/>
          <w:szCs w:val="26"/>
        </w:rPr>
        <w:t>26</w:t>
      </w:r>
      <w:r w:rsidRPr="003E0A14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Pr="003E0A14">
        <w:rPr>
          <w:rFonts w:ascii="Times New Roman" w:hAnsi="Times New Roman"/>
          <w:sz w:val="26"/>
          <w:szCs w:val="26"/>
        </w:rPr>
        <w:t xml:space="preserve">.2012 г. № </w:t>
      </w:r>
      <w:r>
        <w:rPr>
          <w:rFonts w:ascii="Times New Roman" w:hAnsi="Times New Roman"/>
          <w:sz w:val="26"/>
          <w:szCs w:val="26"/>
        </w:rPr>
        <w:t>7</w:t>
      </w:r>
      <w:r w:rsidRPr="003E0A1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</w:t>
      </w:r>
      <w:r w:rsidRPr="003E0A14">
        <w:rPr>
          <w:rFonts w:ascii="Times New Roman" w:hAnsi="Times New Roman"/>
          <w:sz w:val="26"/>
          <w:szCs w:val="26"/>
        </w:rPr>
        <w:t xml:space="preserve">, от 05.12.2012 г. № </w:t>
      </w:r>
      <w:r>
        <w:rPr>
          <w:rFonts w:ascii="Times New Roman" w:hAnsi="Times New Roman"/>
          <w:sz w:val="26"/>
          <w:szCs w:val="26"/>
        </w:rPr>
        <w:t>9-4</w:t>
      </w:r>
      <w:r w:rsidRPr="003E0A14">
        <w:rPr>
          <w:rFonts w:ascii="Times New Roman" w:hAnsi="Times New Roman"/>
          <w:sz w:val="26"/>
          <w:szCs w:val="26"/>
        </w:rPr>
        <w:t xml:space="preserve">, от </w:t>
      </w:r>
      <w:r>
        <w:rPr>
          <w:rFonts w:ascii="Times New Roman" w:hAnsi="Times New Roman"/>
          <w:sz w:val="26"/>
          <w:szCs w:val="26"/>
        </w:rPr>
        <w:t>2</w:t>
      </w:r>
      <w:r w:rsidRPr="003E0A14">
        <w:rPr>
          <w:rFonts w:ascii="Times New Roman" w:hAnsi="Times New Roman"/>
          <w:sz w:val="26"/>
          <w:szCs w:val="26"/>
        </w:rPr>
        <w:t>7.09.2013 № 1</w:t>
      </w:r>
      <w:r>
        <w:rPr>
          <w:rFonts w:ascii="Times New Roman" w:hAnsi="Times New Roman"/>
          <w:sz w:val="26"/>
          <w:szCs w:val="26"/>
        </w:rPr>
        <w:t>5-1</w:t>
      </w:r>
      <w:r w:rsidRPr="003E0A14">
        <w:rPr>
          <w:rFonts w:ascii="Times New Roman" w:hAnsi="Times New Roman"/>
          <w:sz w:val="26"/>
          <w:szCs w:val="26"/>
        </w:rPr>
        <w:t>) следующие изменения:</w:t>
      </w:r>
    </w:p>
    <w:p w:rsidR="007B5A08" w:rsidRPr="00843FAF" w:rsidRDefault="007B5A08" w:rsidP="00871CA8">
      <w:pPr>
        <w:ind w:left="4860"/>
        <w:jc w:val="right"/>
        <w:rPr>
          <w:rFonts w:ascii="Times New Roman" w:hAnsi="Times New Roman"/>
          <w:sz w:val="24"/>
          <w:szCs w:val="24"/>
        </w:rPr>
      </w:pPr>
      <w:r w:rsidRPr="00843FAF">
        <w:rPr>
          <w:rFonts w:ascii="Times New Roman" w:hAnsi="Times New Roman"/>
          <w:sz w:val="26"/>
          <w:szCs w:val="26"/>
        </w:rPr>
        <w:t xml:space="preserve"> </w:t>
      </w:r>
      <w:r w:rsidRPr="00843FAF">
        <w:rPr>
          <w:rFonts w:ascii="Times New Roman" w:hAnsi="Times New Roman"/>
          <w:sz w:val="24"/>
          <w:szCs w:val="24"/>
        </w:rPr>
        <w:t>Приложение   к Положению «Об оплате труда работников, замещающих муниципальные должности муниципальной службы в органах местного самоуправления муниципального образования «Большеварыжское»</w:t>
      </w:r>
    </w:p>
    <w:p w:rsidR="007B5A08" w:rsidRPr="00843FAF" w:rsidRDefault="007B5A08" w:rsidP="00871CA8">
      <w:pPr>
        <w:jc w:val="center"/>
        <w:rPr>
          <w:rFonts w:ascii="Times New Roman" w:hAnsi="Times New Roman"/>
          <w:sz w:val="24"/>
          <w:szCs w:val="24"/>
        </w:rPr>
      </w:pPr>
      <w:r w:rsidRPr="00843FAF">
        <w:rPr>
          <w:rFonts w:ascii="Times New Roman" w:hAnsi="Times New Roman"/>
          <w:sz w:val="24"/>
          <w:szCs w:val="24"/>
        </w:rPr>
        <w:t>Размеры</w:t>
      </w:r>
    </w:p>
    <w:p w:rsidR="007B5A08" w:rsidRPr="00843FAF" w:rsidRDefault="007B5A08" w:rsidP="009607D0">
      <w:pPr>
        <w:jc w:val="center"/>
        <w:rPr>
          <w:rFonts w:ascii="Times New Roman" w:hAnsi="Times New Roman"/>
          <w:sz w:val="24"/>
          <w:szCs w:val="24"/>
        </w:rPr>
      </w:pPr>
      <w:r w:rsidRPr="00843FAF">
        <w:rPr>
          <w:rFonts w:ascii="Times New Roman" w:hAnsi="Times New Roman"/>
          <w:sz w:val="24"/>
          <w:szCs w:val="24"/>
        </w:rPr>
        <w:t>должностных окладов и ежемесячного денежного поощрения</w:t>
      </w:r>
    </w:p>
    <w:p w:rsidR="007B5A08" w:rsidRPr="00843FAF" w:rsidRDefault="007B5A08" w:rsidP="009607D0">
      <w:pPr>
        <w:jc w:val="center"/>
        <w:rPr>
          <w:rFonts w:ascii="Times New Roman" w:hAnsi="Times New Roman"/>
          <w:sz w:val="24"/>
          <w:szCs w:val="24"/>
        </w:rPr>
      </w:pPr>
      <w:r w:rsidRPr="00843FAF">
        <w:rPr>
          <w:rFonts w:ascii="Times New Roman" w:hAnsi="Times New Roman"/>
          <w:sz w:val="24"/>
          <w:szCs w:val="24"/>
        </w:rPr>
        <w:t>муниципальных служащих органов местного самоуправления МО «Большеварыжское»</w:t>
      </w:r>
    </w:p>
    <w:p w:rsidR="007B5A08" w:rsidRPr="00843FAF" w:rsidRDefault="007B5A08" w:rsidP="00871CA8">
      <w:pPr>
        <w:rPr>
          <w:rFonts w:ascii="Times New Roman" w:hAnsi="Times New Roman"/>
          <w:sz w:val="24"/>
          <w:szCs w:val="24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940"/>
      </w:tblGrid>
      <w:tr w:rsidR="007B5A08" w:rsidRPr="00843FAF" w:rsidTr="0034782D">
        <w:tc>
          <w:tcPr>
            <w:tcW w:w="8472" w:type="dxa"/>
          </w:tcPr>
          <w:p w:rsidR="007B5A08" w:rsidRPr="00843FAF" w:rsidRDefault="007B5A08" w:rsidP="0034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40" w:type="dxa"/>
          </w:tcPr>
          <w:p w:rsidR="007B5A08" w:rsidRPr="00843FAF" w:rsidRDefault="007B5A08" w:rsidP="0034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</w:t>
            </w:r>
          </w:p>
          <w:p w:rsidR="007B5A08" w:rsidRPr="00843FAF" w:rsidRDefault="007B5A08" w:rsidP="0034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sz w:val="24"/>
                <w:szCs w:val="24"/>
              </w:rPr>
              <w:t>поощрение (должностных окладов в год)</w:t>
            </w:r>
          </w:p>
        </w:tc>
      </w:tr>
      <w:tr w:rsidR="007B5A08" w:rsidRPr="00843FAF" w:rsidTr="0034782D">
        <w:tc>
          <w:tcPr>
            <w:tcW w:w="8472" w:type="dxa"/>
          </w:tcPr>
          <w:p w:rsidR="007B5A08" w:rsidRPr="00843FAF" w:rsidRDefault="007B5A08" w:rsidP="0034782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Старшие должности муниципальной службы:</w:t>
            </w:r>
          </w:p>
        </w:tc>
        <w:tc>
          <w:tcPr>
            <w:tcW w:w="1940" w:type="dxa"/>
          </w:tcPr>
          <w:p w:rsidR="007B5A08" w:rsidRPr="00843FAF" w:rsidRDefault="007B5A08" w:rsidP="0034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A08" w:rsidRPr="00843FAF" w:rsidTr="0034782D">
        <w:tc>
          <w:tcPr>
            <w:tcW w:w="8472" w:type="dxa"/>
          </w:tcPr>
          <w:p w:rsidR="007B5A08" w:rsidRPr="00843FAF" w:rsidRDefault="007B5A08" w:rsidP="003478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940" w:type="dxa"/>
          </w:tcPr>
          <w:p w:rsidR="007B5A08" w:rsidRPr="00843FAF" w:rsidRDefault="007B5A08" w:rsidP="0034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7B5A08" w:rsidRPr="00843FAF" w:rsidTr="0034782D">
        <w:tc>
          <w:tcPr>
            <w:tcW w:w="8472" w:type="dxa"/>
          </w:tcPr>
          <w:p w:rsidR="007B5A08" w:rsidRPr="00843FAF" w:rsidRDefault="007B5A08" w:rsidP="003478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940" w:type="dxa"/>
          </w:tcPr>
          <w:p w:rsidR="007B5A08" w:rsidRPr="00843FAF" w:rsidRDefault="007B5A08" w:rsidP="0034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7B5A08" w:rsidRPr="00843FAF" w:rsidTr="0034782D">
        <w:tc>
          <w:tcPr>
            <w:tcW w:w="8472" w:type="dxa"/>
          </w:tcPr>
          <w:p w:rsidR="007B5A08" w:rsidRPr="00843FAF" w:rsidRDefault="007B5A08" w:rsidP="003478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1940" w:type="dxa"/>
          </w:tcPr>
          <w:p w:rsidR="007B5A08" w:rsidRPr="00843FAF" w:rsidRDefault="007B5A08" w:rsidP="0034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7B5A08" w:rsidRPr="00843FAF" w:rsidTr="0034782D">
        <w:tc>
          <w:tcPr>
            <w:tcW w:w="8472" w:type="dxa"/>
          </w:tcPr>
          <w:p w:rsidR="007B5A08" w:rsidRPr="00843FAF" w:rsidRDefault="007B5A08" w:rsidP="003478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color w:val="000000"/>
                <w:sz w:val="24"/>
                <w:szCs w:val="24"/>
              </w:rPr>
              <w:t>старший специалист</w:t>
            </w:r>
          </w:p>
        </w:tc>
        <w:tc>
          <w:tcPr>
            <w:tcW w:w="1940" w:type="dxa"/>
          </w:tcPr>
          <w:p w:rsidR="007B5A08" w:rsidRPr="00843FAF" w:rsidRDefault="007B5A08" w:rsidP="0034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7B5A08" w:rsidRPr="00843FAF" w:rsidTr="0034782D">
        <w:tc>
          <w:tcPr>
            <w:tcW w:w="8472" w:type="dxa"/>
          </w:tcPr>
          <w:p w:rsidR="007B5A08" w:rsidRPr="00843FAF" w:rsidRDefault="007B5A08" w:rsidP="0034782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Младшие должности муниципальной службы:</w:t>
            </w:r>
          </w:p>
        </w:tc>
        <w:tc>
          <w:tcPr>
            <w:tcW w:w="1940" w:type="dxa"/>
          </w:tcPr>
          <w:p w:rsidR="007B5A08" w:rsidRPr="00843FAF" w:rsidRDefault="007B5A08" w:rsidP="003478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5A08" w:rsidRPr="00843FAF" w:rsidTr="0034782D">
        <w:tc>
          <w:tcPr>
            <w:tcW w:w="8472" w:type="dxa"/>
          </w:tcPr>
          <w:p w:rsidR="007B5A08" w:rsidRPr="00843FAF" w:rsidRDefault="007B5A08" w:rsidP="003478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1940" w:type="dxa"/>
          </w:tcPr>
          <w:p w:rsidR="007B5A08" w:rsidRPr="00843FAF" w:rsidRDefault="007B5A08" w:rsidP="0034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7B5A08" w:rsidRPr="00843FAF" w:rsidTr="0034782D">
        <w:tc>
          <w:tcPr>
            <w:tcW w:w="8472" w:type="dxa"/>
          </w:tcPr>
          <w:p w:rsidR="007B5A08" w:rsidRPr="00843FAF" w:rsidRDefault="007B5A08" w:rsidP="003478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1940" w:type="dxa"/>
          </w:tcPr>
          <w:p w:rsidR="007B5A08" w:rsidRPr="00843FAF" w:rsidRDefault="007B5A08" w:rsidP="0034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7B5A08" w:rsidRPr="00843FAF" w:rsidTr="0034782D">
        <w:tc>
          <w:tcPr>
            <w:tcW w:w="8472" w:type="dxa"/>
          </w:tcPr>
          <w:p w:rsidR="007B5A08" w:rsidRPr="00843FAF" w:rsidRDefault="007B5A08" w:rsidP="003478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940" w:type="dxa"/>
          </w:tcPr>
          <w:p w:rsidR="007B5A08" w:rsidRPr="00843FAF" w:rsidRDefault="007B5A08" w:rsidP="0034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A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</w:tbl>
    <w:p w:rsidR="007B5A08" w:rsidRPr="00871CA8" w:rsidRDefault="007B5A08" w:rsidP="00871CA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B5A08" w:rsidRPr="00432E9E" w:rsidRDefault="007B5A08" w:rsidP="003E0A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432E9E">
        <w:rPr>
          <w:rFonts w:ascii="Times New Roman" w:hAnsi="Times New Roman"/>
          <w:sz w:val="26"/>
          <w:szCs w:val="26"/>
        </w:rPr>
        <w:t>Настоящее решение распространяет свое действие на правоотно</w:t>
      </w:r>
      <w:r>
        <w:rPr>
          <w:rFonts w:ascii="Times New Roman" w:hAnsi="Times New Roman"/>
          <w:sz w:val="26"/>
          <w:szCs w:val="26"/>
        </w:rPr>
        <w:t>шения, возникшие с 0</w:t>
      </w:r>
      <w:r w:rsidRPr="00432E9E">
        <w:rPr>
          <w:rFonts w:ascii="Times New Roman" w:hAnsi="Times New Roman"/>
          <w:sz w:val="26"/>
          <w:szCs w:val="26"/>
        </w:rPr>
        <w:t>1 октября 2014 года.</w:t>
      </w:r>
    </w:p>
    <w:p w:rsidR="007B5A08" w:rsidRPr="00AF73E0" w:rsidRDefault="007B5A08" w:rsidP="003E0A1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5A08" w:rsidRPr="00581BAB" w:rsidRDefault="007B5A08" w:rsidP="003E0A1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1BAB">
        <w:rPr>
          <w:rFonts w:ascii="Times New Roman" w:hAnsi="Times New Roman"/>
          <w:sz w:val="26"/>
          <w:szCs w:val="26"/>
        </w:rPr>
        <w:t>Глава муниципального</w:t>
      </w:r>
    </w:p>
    <w:p w:rsidR="007B5A08" w:rsidRDefault="007B5A08" w:rsidP="003E0A1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1BAB">
        <w:rPr>
          <w:rFonts w:ascii="Times New Roman" w:hAnsi="Times New Roman"/>
          <w:sz w:val="26"/>
          <w:szCs w:val="26"/>
        </w:rPr>
        <w:t>образования «</w:t>
      </w:r>
      <w:r>
        <w:rPr>
          <w:rFonts w:ascii="Times New Roman" w:hAnsi="Times New Roman"/>
          <w:sz w:val="26"/>
          <w:szCs w:val="26"/>
        </w:rPr>
        <w:t>БОЛЬШЕВАРЫЖСКОЕ»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Н.В.Семенова</w:t>
      </w:r>
    </w:p>
    <w:p w:rsidR="007B5A08" w:rsidRPr="00581BAB" w:rsidRDefault="007B5A08" w:rsidP="003E0A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5A08" w:rsidRPr="00581BAB" w:rsidRDefault="007B5A08" w:rsidP="003E0A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д.Большой Варыж</w:t>
      </w:r>
    </w:p>
    <w:p w:rsidR="007B5A08" w:rsidRPr="00581BAB" w:rsidRDefault="007B5A08" w:rsidP="000C17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24.12.2014</w:t>
      </w:r>
    </w:p>
    <w:p w:rsidR="007B5A08" w:rsidRDefault="007B5A08" w:rsidP="003E0A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№ 27-6</w:t>
      </w:r>
    </w:p>
    <w:p w:rsidR="007B5A08" w:rsidRPr="000C179A" w:rsidRDefault="007B5A08" w:rsidP="000C179A">
      <w:pPr>
        <w:spacing w:line="240" w:lineRule="auto"/>
        <w:ind w:left="5387"/>
        <w:rPr>
          <w:rFonts w:ascii="Times New Roman" w:hAnsi="Times New Roman"/>
          <w:sz w:val="26"/>
          <w:szCs w:val="26"/>
        </w:rPr>
      </w:pPr>
    </w:p>
    <w:p w:rsidR="007B5A08" w:rsidRPr="000C179A" w:rsidRDefault="007B5A08" w:rsidP="000C179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5A08" w:rsidRPr="000C179A" w:rsidRDefault="007B5A08" w:rsidP="000C179A">
      <w:pPr>
        <w:jc w:val="center"/>
        <w:rPr>
          <w:rFonts w:ascii="Times New Roman" w:hAnsi="Times New Roman"/>
          <w:sz w:val="26"/>
          <w:szCs w:val="26"/>
        </w:rPr>
      </w:pPr>
    </w:p>
    <w:p w:rsidR="007B5A08" w:rsidRPr="000C179A" w:rsidRDefault="007B5A08" w:rsidP="000C179A">
      <w:pPr>
        <w:rPr>
          <w:rFonts w:ascii="Times New Roman" w:hAnsi="Times New Roman"/>
        </w:rPr>
      </w:pPr>
    </w:p>
    <w:p w:rsidR="007B5A08" w:rsidRPr="000C179A" w:rsidRDefault="007B5A08" w:rsidP="00AF73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B5A08" w:rsidRPr="000C179A" w:rsidSect="00AF7D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621"/>
    <w:multiLevelType w:val="hybridMultilevel"/>
    <w:tmpl w:val="4232E8EE"/>
    <w:lvl w:ilvl="0" w:tplc="8B8CF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B07745"/>
    <w:multiLevelType w:val="hybridMultilevel"/>
    <w:tmpl w:val="FC68CF28"/>
    <w:lvl w:ilvl="0" w:tplc="9230E078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A0694B"/>
    <w:multiLevelType w:val="hybridMultilevel"/>
    <w:tmpl w:val="6708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975F06"/>
    <w:multiLevelType w:val="multilevel"/>
    <w:tmpl w:val="6232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41371CC6"/>
    <w:multiLevelType w:val="hybridMultilevel"/>
    <w:tmpl w:val="6DAA9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76"/>
    <w:rsid w:val="000031C6"/>
    <w:rsid w:val="0001696C"/>
    <w:rsid w:val="000708E9"/>
    <w:rsid w:val="000C179A"/>
    <w:rsid w:val="001045C1"/>
    <w:rsid w:val="001371BD"/>
    <w:rsid w:val="00141EFA"/>
    <w:rsid w:val="00204F51"/>
    <w:rsid w:val="00243540"/>
    <w:rsid w:val="0027606E"/>
    <w:rsid w:val="00277F4F"/>
    <w:rsid w:val="002F6A94"/>
    <w:rsid w:val="0034782D"/>
    <w:rsid w:val="003962C4"/>
    <w:rsid w:val="003D53FC"/>
    <w:rsid w:val="003E0A14"/>
    <w:rsid w:val="003E5BA9"/>
    <w:rsid w:val="00432E9E"/>
    <w:rsid w:val="004407D0"/>
    <w:rsid w:val="004A0751"/>
    <w:rsid w:val="004D33CC"/>
    <w:rsid w:val="00510455"/>
    <w:rsid w:val="00581BAB"/>
    <w:rsid w:val="006D22CE"/>
    <w:rsid w:val="007B5A08"/>
    <w:rsid w:val="007F50FA"/>
    <w:rsid w:val="00825FE1"/>
    <w:rsid w:val="00843FAF"/>
    <w:rsid w:val="00871CA8"/>
    <w:rsid w:val="00885049"/>
    <w:rsid w:val="00923E59"/>
    <w:rsid w:val="00956150"/>
    <w:rsid w:val="009607D0"/>
    <w:rsid w:val="00A1711E"/>
    <w:rsid w:val="00A17121"/>
    <w:rsid w:val="00A45088"/>
    <w:rsid w:val="00AF73E0"/>
    <w:rsid w:val="00AF7DBD"/>
    <w:rsid w:val="00B117A7"/>
    <w:rsid w:val="00BA4AC6"/>
    <w:rsid w:val="00BC2FF7"/>
    <w:rsid w:val="00C64685"/>
    <w:rsid w:val="00C7731E"/>
    <w:rsid w:val="00CB4B02"/>
    <w:rsid w:val="00DE4095"/>
    <w:rsid w:val="00DE5351"/>
    <w:rsid w:val="00E11376"/>
    <w:rsid w:val="00F82462"/>
    <w:rsid w:val="00FA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81BAB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BAB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1376"/>
    <w:pPr>
      <w:spacing w:after="0" w:line="240" w:lineRule="auto"/>
      <w:ind w:right="5668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1376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F7DBD"/>
    <w:pPr>
      <w:spacing w:after="120" w:line="48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DBD"/>
    <w:rPr>
      <w:rFonts w:ascii="Times New Roman" w:hAnsi="Times New Roman" w:cs="Times New Roman"/>
      <w:sz w:val="20"/>
      <w:szCs w:val="20"/>
    </w:rPr>
  </w:style>
  <w:style w:type="paragraph" w:customStyle="1" w:styleId="2">
    <w:name w:val="Знак Знак2 Знак Знак Знак Знак Знак Знак Знак"/>
    <w:basedOn w:val="Normal"/>
    <w:uiPriority w:val="99"/>
    <w:rsid w:val="00B117A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B117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117A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1BAB"/>
    <w:pPr>
      <w:ind w:left="720"/>
      <w:contextualSpacing/>
    </w:pPr>
  </w:style>
  <w:style w:type="paragraph" w:customStyle="1" w:styleId="ConsPlusNormal">
    <w:name w:val="ConsPlusNormal"/>
    <w:uiPriority w:val="99"/>
    <w:rsid w:val="000169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390</Words>
  <Characters>2226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Варыж</cp:lastModifiedBy>
  <cp:revision>25</cp:revision>
  <cp:lastPrinted>2015-01-12T11:35:00Z</cp:lastPrinted>
  <dcterms:created xsi:type="dcterms:W3CDTF">2013-09-25T14:08:00Z</dcterms:created>
  <dcterms:modified xsi:type="dcterms:W3CDTF">2015-01-12T11:39:00Z</dcterms:modified>
</cp:coreProperties>
</file>