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4F8" w:rsidRDefault="00E614F8" w:rsidP="00016703">
      <w:pPr>
        <w:jc w:val="center"/>
        <w:rPr>
          <w:sz w:val="26"/>
          <w:szCs w:val="26"/>
        </w:rPr>
      </w:pPr>
      <w:r w:rsidRPr="005B12B6">
        <w:rPr>
          <w:noProof/>
          <w:sz w:val="26"/>
          <w:szCs w:val="26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10.25pt;height:69pt;visibility:visible">
            <v:imagedata r:id="rId5" o:title=""/>
          </v:shape>
        </w:pict>
      </w:r>
    </w:p>
    <w:p w:rsidR="00E614F8" w:rsidRDefault="00E614F8" w:rsidP="00016703">
      <w:pPr>
        <w:ind w:right="-142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СОВЕТ ДЕПУТАТОВ МУНИЦИПАЛЬНОГО ОБРАЗОВАНИЯ «БОЛЬШЕВАРЫЖСКОЕ»</w:t>
      </w:r>
    </w:p>
    <w:p w:rsidR="00E614F8" w:rsidRDefault="00E614F8" w:rsidP="00016703">
      <w:pPr>
        <w:jc w:val="center"/>
        <w:rPr>
          <w:b/>
          <w:bCs/>
          <w:sz w:val="26"/>
          <w:szCs w:val="26"/>
        </w:rPr>
      </w:pPr>
      <w:r>
        <w:rPr>
          <w:sz w:val="26"/>
          <w:szCs w:val="26"/>
        </w:rPr>
        <w:t>«</w:t>
      </w:r>
      <w:r>
        <w:rPr>
          <w:b/>
          <w:bCs/>
          <w:sz w:val="26"/>
          <w:szCs w:val="26"/>
        </w:rPr>
        <w:t>ВАРЫЖ» МУНИЦИПАЛ КЫЛДЫТЭТЫСЬ ДЕПУТАТЪЕСЛЭН  КЕНЕШСЫ</w:t>
      </w:r>
    </w:p>
    <w:p w:rsidR="00E614F8" w:rsidRDefault="00E614F8" w:rsidP="00016703">
      <w:pPr>
        <w:jc w:val="center"/>
        <w:rPr>
          <w:b/>
          <w:bCs/>
          <w:sz w:val="26"/>
          <w:szCs w:val="26"/>
        </w:rPr>
      </w:pPr>
    </w:p>
    <w:p w:rsidR="00E614F8" w:rsidRDefault="00E614F8" w:rsidP="00016703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 Е Ш Е Н И Е</w:t>
      </w:r>
    </w:p>
    <w:p w:rsidR="00E614F8" w:rsidRDefault="00E614F8" w:rsidP="00016703">
      <w:pPr>
        <w:jc w:val="center"/>
        <w:rPr>
          <w:b/>
          <w:bCs/>
          <w:sz w:val="26"/>
          <w:szCs w:val="26"/>
        </w:rPr>
      </w:pPr>
    </w:p>
    <w:p w:rsidR="00E614F8" w:rsidRDefault="00E614F8" w:rsidP="00016703">
      <w:pPr>
        <w:jc w:val="center"/>
        <w:rPr>
          <w:b/>
          <w:sz w:val="26"/>
          <w:szCs w:val="26"/>
        </w:rPr>
      </w:pPr>
      <w:r w:rsidRPr="00734310">
        <w:rPr>
          <w:b/>
          <w:sz w:val="26"/>
          <w:szCs w:val="26"/>
        </w:rPr>
        <w:t>О внесении изменений в структуру Администрации муниципального образования  «</w:t>
      </w:r>
      <w:r>
        <w:rPr>
          <w:b/>
          <w:sz w:val="26"/>
          <w:szCs w:val="26"/>
        </w:rPr>
        <w:t>Большеварыжское</w:t>
      </w:r>
      <w:r w:rsidRPr="00734310">
        <w:rPr>
          <w:b/>
          <w:sz w:val="26"/>
          <w:szCs w:val="26"/>
        </w:rPr>
        <w:t>»</w:t>
      </w:r>
    </w:p>
    <w:p w:rsidR="00E614F8" w:rsidRDefault="00E614F8" w:rsidP="00016703">
      <w:pPr>
        <w:jc w:val="center"/>
        <w:rPr>
          <w:b/>
          <w:sz w:val="26"/>
          <w:szCs w:val="26"/>
        </w:rPr>
      </w:pPr>
      <w:bookmarkStart w:id="0" w:name="_GoBack"/>
      <w:bookmarkEnd w:id="0"/>
    </w:p>
    <w:p w:rsidR="00E614F8" w:rsidRDefault="00E614F8" w:rsidP="00016703">
      <w:pPr>
        <w:rPr>
          <w:sz w:val="26"/>
          <w:szCs w:val="26"/>
        </w:rPr>
      </w:pPr>
      <w:r>
        <w:rPr>
          <w:sz w:val="26"/>
          <w:szCs w:val="26"/>
        </w:rPr>
        <w:t>Принято Советом депутатов</w:t>
      </w:r>
    </w:p>
    <w:p w:rsidR="00E614F8" w:rsidRDefault="00E614F8" w:rsidP="00016703">
      <w:pPr>
        <w:rPr>
          <w:sz w:val="26"/>
          <w:szCs w:val="26"/>
        </w:rPr>
      </w:pPr>
      <w:r>
        <w:rPr>
          <w:sz w:val="26"/>
          <w:szCs w:val="26"/>
        </w:rPr>
        <w:t>муниципального образования «Большеварыжское»                                    30.06.2015 г.</w:t>
      </w:r>
    </w:p>
    <w:p w:rsidR="00E614F8" w:rsidRDefault="00E614F8" w:rsidP="00016703">
      <w:pPr>
        <w:rPr>
          <w:sz w:val="26"/>
          <w:szCs w:val="26"/>
        </w:rPr>
      </w:pPr>
    </w:p>
    <w:p w:rsidR="00E614F8" w:rsidRDefault="00E614F8" w:rsidP="00016703">
      <w:pPr>
        <w:ind w:firstLine="720"/>
        <w:jc w:val="both"/>
        <w:rPr>
          <w:bCs/>
        </w:rPr>
      </w:pPr>
      <w:r w:rsidRPr="00E63A83">
        <w:rPr>
          <w:bCs/>
        </w:rPr>
        <w:t>В связи с созданием в Управлении финансов Администрации муниципального образования «Балезинский район» структурного подразделения бухгалтерского учета сельских поселений</w:t>
      </w:r>
      <w:r>
        <w:rPr>
          <w:bCs/>
        </w:rPr>
        <w:t xml:space="preserve">, руководствуясь п. 8 ст. 26 </w:t>
      </w:r>
      <w:r w:rsidRPr="00877B82">
        <w:rPr>
          <w:bCs/>
        </w:rPr>
        <w:t>Устав</w:t>
      </w:r>
      <w:r>
        <w:rPr>
          <w:bCs/>
        </w:rPr>
        <w:t>а</w:t>
      </w:r>
      <w:r w:rsidRPr="00877B82">
        <w:rPr>
          <w:bCs/>
        </w:rPr>
        <w:t xml:space="preserve"> муниципального образования «</w:t>
      </w:r>
      <w:r>
        <w:rPr>
          <w:szCs w:val="28"/>
        </w:rPr>
        <w:t>Большеварыжское</w:t>
      </w:r>
      <w:r w:rsidRPr="00877B82">
        <w:rPr>
          <w:bCs/>
        </w:rPr>
        <w:t>»</w:t>
      </w:r>
      <w:r>
        <w:rPr>
          <w:bCs/>
        </w:rPr>
        <w:t xml:space="preserve">, </w:t>
      </w:r>
      <w:r w:rsidRPr="00456BF3">
        <w:rPr>
          <w:bCs/>
        </w:rPr>
        <w:t>Совет депутатов МО «</w:t>
      </w:r>
      <w:r>
        <w:rPr>
          <w:szCs w:val="28"/>
        </w:rPr>
        <w:t>Большеварыжское</w:t>
      </w:r>
      <w:r w:rsidRPr="00456BF3">
        <w:rPr>
          <w:bCs/>
        </w:rPr>
        <w:t>»</w:t>
      </w:r>
    </w:p>
    <w:p w:rsidR="00E614F8" w:rsidRDefault="00E614F8" w:rsidP="00016703">
      <w:pPr>
        <w:ind w:firstLine="720"/>
        <w:jc w:val="both"/>
        <w:rPr>
          <w:szCs w:val="28"/>
        </w:rPr>
      </w:pPr>
      <w:r w:rsidRPr="00734310">
        <w:rPr>
          <w:b/>
          <w:szCs w:val="28"/>
        </w:rPr>
        <w:t>Р Е ША Е Т</w:t>
      </w:r>
      <w:r w:rsidRPr="00A80756">
        <w:rPr>
          <w:szCs w:val="28"/>
        </w:rPr>
        <w:t>:</w:t>
      </w:r>
    </w:p>
    <w:p w:rsidR="00E614F8" w:rsidRPr="00A80756" w:rsidRDefault="00E614F8" w:rsidP="00016703">
      <w:pPr>
        <w:ind w:firstLine="720"/>
        <w:jc w:val="both"/>
        <w:rPr>
          <w:szCs w:val="28"/>
        </w:rPr>
      </w:pPr>
    </w:p>
    <w:p w:rsidR="00E614F8" w:rsidRPr="005F1146" w:rsidRDefault="00E614F8" w:rsidP="00E63A83">
      <w:pPr>
        <w:numPr>
          <w:ilvl w:val="0"/>
          <w:numId w:val="1"/>
        </w:numPr>
        <w:suppressAutoHyphens w:val="0"/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F1146">
        <w:rPr>
          <w:sz w:val="26"/>
          <w:szCs w:val="26"/>
        </w:rPr>
        <w:t xml:space="preserve">Исключить с 01.09.2015 года из штатного расписания следующие должности: </w:t>
      </w:r>
    </w:p>
    <w:p w:rsidR="00E614F8" w:rsidRPr="005F1146" w:rsidRDefault="00E614F8" w:rsidP="00691CEB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</w:rPr>
      </w:pPr>
      <w:r w:rsidRPr="005F1146">
        <w:rPr>
          <w:sz w:val="26"/>
          <w:szCs w:val="26"/>
        </w:rPr>
        <w:t>- бухгалтер -1 единица.</w:t>
      </w:r>
    </w:p>
    <w:p w:rsidR="00E614F8" w:rsidRPr="005F1146" w:rsidRDefault="00E614F8" w:rsidP="00691CEB">
      <w:pPr>
        <w:autoSpaceDE w:val="0"/>
        <w:autoSpaceDN w:val="0"/>
        <w:adjustRightInd w:val="0"/>
        <w:spacing w:after="158" w:line="360" w:lineRule="auto"/>
        <w:ind w:firstLine="851"/>
        <w:jc w:val="both"/>
        <w:rPr>
          <w:sz w:val="26"/>
          <w:szCs w:val="26"/>
        </w:rPr>
      </w:pPr>
      <w:r w:rsidRPr="005F1146"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>Администрации муниципального образования «Большеварыжское» привести штатное расписание в соответствие с данным решением.</w:t>
      </w:r>
    </w:p>
    <w:p w:rsidR="00E614F8" w:rsidRDefault="00E614F8" w:rsidP="00E63A83">
      <w:pPr>
        <w:ind w:firstLine="720"/>
        <w:jc w:val="both"/>
      </w:pPr>
    </w:p>
    <w:p w:rsidR="00E614F8" w:rsidRDefault="00E614F8" w:rsidP="00016703">
      <w:pPr>
        <w:ind w:firstLine="720"/>
        <w:jc w:val="both"/>
        <w:rPr>
          <w:bCs/>
        </w:rPr>
      </w:pPr>
    </w:p>
    <w:p w:rsidR="00E614F8" w:rsidRDefault="00E614F8" w:rsidP="00016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E614F8" w:rsidRDefault="00E614F8" w:rsidP="0001670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«Большеварыжское»                                                                        Н.В. Семенова</w:t>
      </w: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д. </w:t>
      </w:r>
      <w:r w:rsidRPr="00254EBB">
        <w:rPr>
          <w:szCs w:val="28"/>
        </w:rPr>
        <w:t xml:space="preserve"> </w:t>
      </w:r>
      <w:r>
        <w:rPr>
          <w:szCs w:val="28"/>
        </w:rPr>
        <w:t>Большой Варыж</w:t>
      </w:r>
    </w:p>
    <w:p w:rsidR="00E614F8" w:rsidRDefault="00E614F8" w:rsidP="0001670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 xml:space="preserve">30.06.2015 г. </w:t>
      </w:r>
    </w:p>
    <w:p w:rsidR="00E614F8" w:rsidRPr="00254EBB" w:rsidRDefault="00E614F8" w:rsidP="00016703">
      <w:pPr>
        <w:autoSpaceDE w:val="0"/>
        <w:autoSpaceDN w:val="0"/>
        <w:adjustRightInd w:val="0"/>
        <w:outlineLvl w:val="0"/>
        <w:rPr>
          <w:szCs w:val="28"/>
        </w:rPr>
      </w:pPr>
      <w:r>
        <w:rPr>
          <w:szCs w:val="28"/>
        </w:rPr>
        <w:t>№ 32-2</w:t>
      </w: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p w:rsidR="00E614F8" w:rsidRDefault="00E614F8" w:rsidP="00016703">
      <w:pPr>
        <w:autoSpaceDE w:val="0"/>
        <w:autoSpaceDN w:val="0"/>
        <w:adjustRightInd w:val="0"/>
        <w:outlineLvl w:val="0"/>
        <w:rPr>
          <w:sz w:val="20"/>
        </w:rPr>
      </w:pPr>
    </w:p>
    <w:sectPr w:rsidR="00E614F8" w:rsidSect="00714F9D">
      <w:pgSz w:w="11906" w:h="16838"/>
      <w:pgMar w:top="1134" w:right="567" w:bottom="1134" w:left="1134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5A7B49"/>
    <w:multiLevelType w:val="hybridMultilevel"/>
    <w:tmpl w:val="F37EE2BE"/>
    <w:lvl w:ilvl="0" w:tplc="F07440DE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50185"/>
    <w:rsid w:val="00016703"/>
    <w:rsid w:val="00254EBB"/>
    <w:rsid w:val="003E1D08"/>
    <w:rsid w:val="00456BF3"/>
    <w:rsid w:val="005B12B6"/>
    <w:rsid w:val="005F1146"/>
    <w:rsid w:val="00691CEB"/>
    <w:rsid w:val="00714F9D"/>
    <w:rsid w:val="00734310"/>
    <w:rsid w:val="008576B9"/>
    <w:rsid w:val="00877B82"/>
    <w:rsid w:val="00933FCD"/>
    <w:rsid w:val="00950185"/>
    <w:rsid w:val="00A80756"/>
    <w:rsid w:val="00E614F8"/>
    <w:rsid w:val="00E63A83"/>
    <w:rsid w:val="00F07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6703"/>
    <w:pPr>
      <w:suppressAutoHyphens/>
    </w:pPr>
    <w:rPr>
      <w:rFonts w:ascii="Times New Roman" w:eastAsia="Times New Roman" w:hAnsi="Times New Roman"/>
      <w:sz w:val="28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167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1670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6703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14</TotalTime>
  <Pages>1</Pages>
  <Words>158</Words>
  <Characters>903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Варыж</cp:lastModifiedBy>
  <cp:revision>3</cp:revision>
  <cp:lastPrinted>2015-07-03T04:13:00Z</cp:lastPrinted>
  <dcterms:created xsi:type="dcterms:W3CDTF">2015-07-03T04:02:00Z</dcterms:created>
  <dcterms:modified xsi:type="dcterms:W3CDTF">2015-07-13T10:29:00Z</dcterms:modified>
</cp:coreProperties>
</file>