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B" w:rsidRDefault="00D94A1B" w:rsidP="00C32020">
      <w:pPr>
        <w:pStyle w:val="Heading2"/>
        <w:jc w:val="center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.75pt;height:63.75pt;visibility:visible">
            <v:imagedata r:id="rId4" o:title=""/>
          </v:shape>
        </w:pict>
      </w:r>
    </w:p>
    <w:p w:rsidR="00D94A1B" w:rsidRDefault="00D94A1B" w:rsidP="00C32020">
      <w:pPr>
        <w:jc w:val="center"/>
        <w:rPr>
          <w:b/>
          <w:bCs/>
          <w:sz w:val="28"/>
          <w:szCs w:val="24"/>
        </w:rPr>
      </w:pPr>
    </w:p>
    <w:p w:rsidR="00D94A1B" w:rsidRDefault="00D94A1B" w:rsidP="00C320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 Е Ш Е Н И Е</w:t>
      </w:r>
    </w:p>
    <w:p w:rsidR="00D94A1B" w:rsidRDefault="00D94A1B" w:rsidP="00C32020">
      <w:pPr>
        <w:jc w:val="center"/>
        <w:rPr>
          <w:b/>
          <w:bCs/>
          <w:sz w:val="24"/>
        </w:rPr>
      </w:pPr>
    </w:p>
    <w:p w:rsidR="00D94A1B" w:rsidRPr="00C32020" w:rsidRDefault="00D94A1B" w:rsidP="00C32020">
      <w:pPr>
        <w:jc w:val="center"/>
        <w:rPr>
          <w:b/>
          <w:bCs/>
          <w:sz w:val="24"/>
          <w:szCs w:val="24"/>
        </w:rPr>
      </w:pPr>
      <w:r w:rsidRPr="00C32020">
        <w:rPr>
          <w:b/>
          <w:bCs/>
          <w:sz w:val="24"/>
          <w:szCs w:val="24"/>
        </w:rPr>
        <w:t>Совет депутатов муниципального образования "Большеварыжское"</w:t>
      </w:r>
    </w:p>
    <w:p w:rsidR="00D94A1B" w:rsidRPr="00C32020" w:rsidRDefault="00D94A1B" w:rsidP="00C32020">
      <w:pPr>
        <w:jc w:val="center"/>
        <w:rPr>
          <w:b/>
          <w:bCs/>
          <w:sz w:val="24"/>
          <w:szCs w:val="24"/>
        </w:rPr>
      </w:pPr>
      <w:r w:rsidRPr="00C32020">
        <w:rPr>
          <w:b/>
          <w:bCs/>
          <w:sz w:val="24"/>
          <w:szCs w:val="24"/>
        </w:rPr>
        <w:t>«Варыж» муниципал кылдытэтысь депутат Кенеш</w:t>
      </w:r>
    </w:p>
    <w:p w:rsidR="00D94A1B" w:rsidRPr="00C32020" w:rsidRDefault="00D94A1B" w:rsidP="00021453">
      <w:pPr>
        <w:pStyle w:val="Heading1"/>
        <w:jc w:val="center"/>
        <w:rPr>
          <w:sz w:val="24"/>
          <w:szCs w:val="24"/>
        </w:rPr>
      </w:pPr>
    </w:p>
    <w:p w:rsidR="00D94A1B" w:rsidRDefault="00D94A1B" w:rsidP="00C32020">
      <w:pPr>
        <w:tabs>
          <w:tab w:val="left" w:pos="2700"/>
        </w:tabs>
        <w:rPr>
          <w:sz w:val="24"/>
          <w:szCs w:val="24"/>
        </w:rPr>
      </w:pPr>
    </w:p>
    <w:p w:rsidR="00D94A1B" w:rsidRPr="00833E05" w:rsidRDefault="00D94A1B" w:rsidP="0060406C">
      <w:pPr>
        <w:jc w:val="center"/>
        <w:rPr>
          <w:sz w:val="26"/>
          <w:szCs w:val="26"/>
        </w:rPr>
      </w:pPr>
      <w:r>
        <w:rPr>
          <w:sz w:val="24"/>
          <w:szCs w:val="24"/>
        </w:rPr>
        <w:tab/>
      </w:r>
      <w:r w:rsidRPr="00833E05">
        <w:rPr>
          <w:sz w:val="26"/>
          <w:szCs w:val="26"/>
        </w:rPr>
        <w:t>О премировании муниципальных работников Администрации муниципального образования «Большеварыжское»</w:t>
      </w:r>
    </w:p>
    <w:p w:rsidR="00D94A1B" w:rsidRPr="00833E05" w:rsidRDefault="00D94A1B" w:rsidP="0060406C">
      <w:pPr>
        <w:rPr>
          <w:sz w:val="26"/>
          <w:szCs w:val="26"/>
        </w:rPr>
      </w:pPr>
    </w:p>
    <w:p w:rsidR="00D94A1B" w:rsidRDefault="00D94A1B" w:rsidP="0060406C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Принято Советом депутатов </w:t>
      </w:r>
    </w:p>
    <w:p w:rsidR="00D94A1B" w:rsidRDefault="00D94A1B" w:rsidP="0060406C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</w:t>
      </w:r>
    </w:p>
    <w:p w:rsidR="00D94A1B" w:rsidRDefault="00D94A1B" w:rsidP="0060406C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«Большеварыжское»                                                                            27.06.2016 г.</w:t>
      </w:r>
    </w:p>
    <w:p w:rsidR="00D94A1B" w:rsidRPr="00833E05" w:rsidRDefault="00D94A1B" w:rsidP="0060406C">
      <w:pPr>
        <w:ind w:right="-141"/>
        <w:jc w:val="both"/>
        <w:rPr>
          <w:sz w:val="24"/>
          <w:szCs w:val="24"/>
        </w:rPr>
      </w:pPr>
    </w:p>
    <w:p w:rsidR="00D94A1B" w:rsidRPr="000A746A" w:rsidRDefault="00D94A1B" w:rsidP="000A746A">
      <w:pPr>
        <w:ind w:firstLine="540"/>
        <w:jc w:val="both"/>
        <w:rPr>
          <w:sz w:val="24"/>
          <w:szCs w:val="24"/>
        </w:rPr>
      </w:pPr>
      <w:r w:rsidRPr="00833E05">
        <w:rPr>
          <w:sz w:val="24"/>
          <w:szCs w:val="24"/>
        </w:rPr>
        <w:t>В соответствии с решением Совета депутатов МО «Большеварыжское» от 05.12.2012 г. №9-5, п.3, Положением «Об оплате труда работников, замещающих муниципальные должности муниципальной службы в органах местного самоуправления муниципального образования «Большеварыжское»,</w:t>
      </w:r>
      <w:r w:rsidRPr="000A7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успешную реализацию плана социально-экономического развития  в 1 полугодии 2016 года, в связи с государственным праздником Российской Федерации «День России», </w:t>
      </w:r>
      <w:r w:rsidRPr="000A746A">
        <w:rPr>
          <w:sz w:val="24"/>
          <w:szCs w:val="24"/>
        </w:rPr>
        <w:t xml:space="preserve">Совет депутатов муниципального образования «Большеварыжское» </w:t>
      </w:r>
      <w:r w:rsidRPr="000A746A">
        <w:rPr>
          <w:b/>
          <w:sz w:val="24"/>
          <w:szCs w:val="24"/>
        </w:rPr>
        <w:t>РЕШАЕТ</w:t>
      </w:r>
      <w:r w:rsidRPr="000A746A">
        <w:rPr>
          <w:sz w:val="24"/>
          <w:szCs w:val="24"/>
        </w:rPr>
        <w:t>:</w:t>
      </w:r>
    </w:p>
    <w:p w:rsidR="00D94A1B" w:rsidRPr="0060406C" w:rsidRDefault="00D94A1B" w:rsidP="000A746A">
      <w:pPr>
        <w:ind w:firstLine="709"/>
        <w:jc w:val="both"/>
        <w:rPr>
          <w:sz w:val="24"/>
          <w:szCs w:val="24"/>
        </w:rPr>
      </w:pPr>
      <w:r w:rsidRPr="000A746A">
        <w:rPr>
          <w:sz w:val="24"/>
          <w:szCs w:val="24"/>
        </w:rPr>
        <w:t xml:space="preserve"> Премировать главу  МО «Большеварыжское» Семенову Н.В. и </w:t>
      </w:r>
      <w:r>
        <w:rPr>
          <w:sz w:val="24"/>
          <w:szCs w:val="24"/>
        </w:rPr>
        <w:t xml:space="preserve">ведущего </w:t>
      </w:r>
      <w:r w:rsidRPr="000A746A">
        <w:rPr>
          <w:sz w:val="24"/>
          <w:szCs w:val="24"/>
        </w:rPr>
        <w:t>специалиста – эксперта администрации МО «Большеварыжское» Наговицыну М.С.   в размере одного должностного оклада</w:t>
      </w:r>
      <w:r>
        <w:rPr>
          <w:sz w:val="24"/>
          <w:szCs w:val="24"/>
        </w:rPr>
        <w:t>.</w:t>
      </w:r>
    </w:p>
    <w:p w:rsidR="00D94A1B" w:rsidRPr="0060406C" w:rsidRDefault="00D94A1B" w:rsidP="0060406C">
      <w:pPr>
        <w:jc w:val="both"/>
        <w:rPr>
          <w:sz w:val="24"/>
          <w:szCs w:val="24"/>
        </w:rPr>
      </w:pPr>
    </w:p>
    <w:p w:rsidR="00D94A1B" w:rsidRPr="0060406C" w:rsidRDefault="00D94A1B" w:rsidP="0060406C">
      <w:pPr>
        <w:jc w:val="both"/>
        <w:rPr>
          <w:sz w:val="24"/>
          <w:szCs w:val="24"/>
        </w:rPr>
      </w:pPr>
    </w:p>
    <w:p w:rsidR="00D94A1B" w:rsidRPr="0060406C" w:rsidRDefault="00D94A1B" w:rsidP="0060406C">
      <w:pPr>
        <w:jc w:val="both"/>
        <w:rPr>
          <w:sz w:val="24"/>
          <w:szCs w:val="24"/>
        </w:rPr>
      </w:pPr>
    </w:p>
    <w:p w:rsidR="00D94A1B" w:rsidRPr="0060406C" w:rsidRDefault="00D94A1B" w:rsidP="0060406C">
      <w:pPr>
        <w:jc w:val="both"/>
        <w:rPr>
          <w:sz w:val="24"/>
          <w:szCs w:val="24"/>
        </w:rPr>
      </w:pPr>
    </w:p>
    <w:p w:rsidR="00D94A1B" w:rsidRPr="0060406C" w:rsidRDefault="00D94A1B" w:rsidP="0060406C">
      <w:pPr>
        <w:jc w:val="both"/>
        <w:rPr>
          <w:sz w:val="24"/>
          <w:szCs w:val="24"/>
        </w:rPr>
      </w:pPr>
      <w:r w:rsidRPr="0060406C">
        <w:rPr>
          <w:sz w:val="24"/>
          <w:szCs w:val="24"/>
        </w:rPr>
        <w:t>Глава муниципального</w:t>
      </w:r>
    </w:p>
    <w:p w:rsidR="00D94A1B" w:rsidRPr="0060406C" w:rsidRDefault="00D94A1B" w:rsidP="0060406C">
      <w:pPr>
        <w:jc w:val="both"/>
        <w:rPr>
          <w:sz w:val="24"/>
          <w:szCs w:val="24"/>
        </w:rPr>
      </w:pPr>
      <w:r w:rsidRPr="0060406C">
        <w:rPr>
          <w:sz w:val="24"/>
          <w:szCs w:val="24"/>
        </w:rPr>
        <w:t>образования «Большеварыжское»                                                       Н.В.Семенова</w:t>
      </w:r>
    </w:p>
    <w:p w:rsidR="00D94A1B" w:rsidRPr="0060406C" w:rsidRDefault="00D94A1B" w:rsidP="0060406C">
      <w:pPr>
        <w:jc w:val="both"/>
        <w:rPr>
          <w:sz w:val="24"/>
          <w:szCs w:val="24"/>
        </w:rPr>
      </w:pPr>
    </w:p>
    <w:p w:rsidR="00D94A1B" w:rsidRDefault="00D94A1B" w:rsidP="0060406C">
      <w:pPr>
        <w:jc w:val="both"/>
      </w:pPr>
    </w:p>
    <w:p w:rsidR="00D94A1B" w:rsidRDefault="00D94A1B" w:rsidP="0060406C">
      <w:pPr>
        <w:jc w:val="both"/>
      </w:pPr>
    </w:p>
    <w:p w:rsidR="00D94A1B" w:rsidRDefault="00D94A1B" w:rsidP="0060406C">
      <w:pPr>
        <w:jc w:val="both"/>
      </w:pPr>
    </w:p>
    <w:p w:rsidR="00D94A1B" w:rsidRDefault="00D94A1B" w:rsidP="0060406C">
      <w:pPr>
        <w:ind w:firstLine="540"/>
        <w:jc w:val="both"/>
        <w:rPr>
          <w:bCs/>
          <w:color w:val="000000"/>
          <w:sz w:val="26"/>
          <w:szCs w:val="26"/>
        </w:rPr>
      </w:pPr>
    </w:p>
    <w:p w:rsidR="00D94A1B" w:rsidRDefault="00D94A1B" w:rsidP="0060406C">
      <w:pPr>
        <w:ind w:firstLine="540"/>
        <w:jc w:val="both"/>
        <w:rPr>
          <w:bCs/>
          <w:color w:val="000000"/>
          <w:sz w:val="26"/>
          <w:szCs w:val="26"/>
        </w:rPr>
      </w:pPr>
    </w:p>
    <w:p w:rsidR="00D94A1B" w:rsidRDefault="00D94A1B" w:rsidP="0060406C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д. Большой Варыж</w:t>
      </w:r>
    </w:p>
    <w:p w:rsidR="00D94A1B" w:rsidRDefault="00D94A1B" w:rsidP="0060406C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27.06.2016 г.</w:t>
      </w:r>
    </w:p>
    <w:p w:rsidR="00D94A1B" w:rsidRDefault="00D94A1B" w:rsidP="0060406C">
      <w:pPr>
        <w:ind w:firstLine="54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№ </w:t>
      </w:r>
      <w:bookmarkStart w:id="0" w:name="_GoBack"/>
      <w:bookmarkEnd w:id="0"/>
      <w:r>
        <w:rPr>
          <w:bCs/>
          <w:color w:val="000000"/>
          <w:sz w:val="26"/>
          <w:szCs w:val="26"/>
        </w:rPr>
        <w:t>42-2</w:t>
      </w:r>
    </w:p>
    <w:p w:rsidR="00D94A1B" w:rsidRDefault="00D94A1B" w:rsidP="0060406C">
      <w:pPr>
        <w:rPr>
          <w:sz w:val="24"/>
          <w:szCs w:val="24"/>
        </w:rPr>
      </w:pPr>
    </w:p>
    <w:p w:rsidR="00D94A1B" w:rsidRDefault="00D94A1B" w:rsidP="0060406C"/>
    <w:p w:rsidR="00D94A1B" w:rsidRDefault="00D94A1B" w:rsidP="0060406C"/>
    <w:p w:rsidR="00D94A1B" w:rsidRDefault="00D94A1B" w:rsidP="0060406C"/>
    <w:p w:rsidR="00D94A1B" w:rsidRDefault="00D94A1B" w:rsidP="0060406C">
      <w:pPr>
        <w:tabs>
          <w:tab w:val="left" w:pos="3900"/>
        </w:tabs>
        <w:rPr>
          <w:sz w:val="24"/>
          <w:szCs w:val="24"/>
        </w:rPr>
      </w:pPr>
    </w:p>
    <w:p w:rsidR="00D94A1B" w:rsidRDefault="00D94A1B" w:rsidP="00C32020">
      <w:pPr>
        <w:tabs>
          <w:tab w:val="left" w:pos="2700"/>
        </w:tabs>
        <w:rPr>
          <w:sz w:val="24"/>
          <w:szCs w:val="24"/>
        </w:rPr>
      </w:pPr>
    </w:p>
    <w:p w:rsidR="00D94A1B" w:rsidRDefault="00D94A1B" w:rsidP="00C32020">
      <w:pPr>
        <w:tabs>
          <w:tab w:val="left" w:pos="2700"/>
        </w:tabs>
        <w:rPr>
          <w:sz w:val="24"/>
          <w:szCs w:val="24"/>
        </w:rPr>
      </w:pPr>
    </w:p>
    <w:p w:rsidR="00D94A1B" w:rsidRDefault="00D94A1B" w:rsidP="00C32020">
      <w:pPr>
        <w:tabs>
          <w:tab w:val="left" w:pos="2700"/>
        </w:tabs>
        <w:rPr>
          <w:sz w:val="24"/>
          <w:szCs w:val="24"/>
        </w:rPr>
      </w:pPr>
    </w:p>
    <w:p w:rsidR="00D94A1B" w:rsidRDefault="00D94A1B" w:rsidP="00C32020">
      <w:pPr>
        <w:tabs>
          <w:tab w:val="left" w:pos="2700"/>
        </w:tabs>
        <w:rPr>
          <w:sz w:val="24"/>
          <w:szCs w:val="24"/>
        </w:rPr>
      </w:pPr>
    </w:p>
    <w:p w:rsidR="00D94A1B" w:rsidRDefault="00D94A1B" w:rsidP="00C32020">
      <w:pPr>
        <w:tabs>
          <w:tab w:val="left" w:pos="2700"/>
        </w:tabs>
        <w:rPr>
          <w:sz w:val="24"/>
          <w:szCs w:val="24"/>
        </w:rPr>
      </w:pPr>
    </w:p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p w:rsidR="00D94A1B" w:rsidRDefault="00D94A1B"/>
    <w:sectPr w:rsidR="00D94A1B" w:rsidSect="00CB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53"/>
    <w:rsid w:val="00021453"/>
    <w:rsid w:val="000A746A"/>
    <w:rsid w:val="000F4C61"/>
    <w:rsid w:val="000F67CB"/>
    <w:rsid w:val="001A6879"/>
    <w:rsid w:val="001E1656"/>
    <w:rsid w:val="002064B8"/>
    <w:rsid w:val="002334A3"/>
    <w:rsid w:val="002471D7"/>
    <w:rsid w:val="003C14FB"/>
    <w:rsid w:val="00413DDD"/>
    <w:rsid w:val="0042233A"/>
    <w:rsid w:val="00431E05"/>
    <w:rsid w:val="004370B9"/>
    <w:rsid w:val="00471EEF"/>
    <w:rsid w:val="004C651F"/>
    <w:rsid w:val="004D42C6"/>
    <w:rsid w:val="0050751F"/>
    <w:rsid w:val="00574B5E"/>
    <w:rsid w:val="005E300E"/>
    <w:rsid w:val="0060406C"/>
    <w:rsid w:val="00614559"/>
    <w:rsid w:val="0073557F"/>
    <w:rsid w:val="0077162E"/>
    <w:rsid w:val="007B72BA"/>
    <w:rsid w:val="00833E05"/>
    <w:rsid w:val="00866F9A"/>
    <w:rsid w:val="00875896"/>
    <w:rsid w:val="008A6811"/>
    <w:rsid w:val="00924B89"/>
    <w:rsid w:val="00986A65"/>
    <w:rsid w:val="009B72C8"/>
    <w:rsid w:val="009C6010"/>
    <w:rsid w:val="00A71177"/>
    <w:rsid w:val="00AE1A6F"/>
    <w:rsid w:val="00C0133C"/>
    <w:rsid w:val="00C32020"/>
    <w:rsid w:val="00C84B80"/>
    <w:rsid w:val="00CB121E"/>
    <w:rsid w:val="00CB2227"/>
    <w:rsid w:val="00D17B36"/>
    <w:rsid w:val="00D333FE"/>
    <w:rsid w:val="00D61F26"/>
    <w:rsid w:val="00D70BE1"/>
    <w:rsid w:val="00D82AC8"/>
    <w:rsid w:val="00D94A1B"/>
    <w:rsid w:val="00DC1589"/>
    <w:rsid w:val="00E52D33"/>
    <w:rsid w:val="00E902EC"/>
    <w:rsid w:val="00E97676"/>
    <w:rsid w:val="00E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53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145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2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145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202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1453"/>
    <w:pPr>
      <w:ind w:firstLine="567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145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2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2020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E902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902EC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145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1455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0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197</Words>
  <Characters>1123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31</cp:revision>
  <cp:lastPrinted>2017-02-20T12:13:00Z</cp:lastPrinted>
  <dcterms:created xsi:type="dcterms:W3CDTF">2014-06-09T03:04:00Z</dcterms:created>
  <dcterms:modified xsi:type="dcterms:W3CDTF">2017-02-20T12:13:00Z</dcterms:modified>
</cp:coreProperties>
</file>