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C" w:rsidRDefault="00D1498C" w:rsidP="00645C55">
      <w:pPr>
        <w:jc w:val="center"/>
        <w:rPr>
          <w:sz w:val="26"/>
          <w:szCs w:val="26"/>
        </w:rPr>
      </w:pPr>
      <w:r w:rsidRPr="00EC016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" style="width:72.75pt;height:57.75pt;visibility:visible">
            <v:imagedata r:id="rId5" o:title=""/>
          </v:shape>
        </w:pict>
      </w:r>
    </w:p>
    <w:p w:rsidR="00D1498C" w:rsidRDefault="00D1498C" w:rsidP="00645C55">
      <w:pPr>
        <w:jc w:val="center"/>
        <w:rPr>
          <w:color w:val="000000"/>
          <w:sz w:val="26"/>
          <w:szCs w:val="26"/>
        </w:rPr>
      </w:pPr>
    </w:p>
    <w:p w:rsidR="00D1498C" w:rsidRDefault="00D1498C" w:rsidP="00645C5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СОВЕТ ДЕПУТАТОВ МУНИЦИПАЛЬНОГО ОБРАЗОВАНИЯ </w:t>
      </w:r>
    </w:p>
    <w:p w:rsidR="00D1498C" w:rsidRDefault="00D1498C" w:rsidP="00645C5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«БОЛЬШЕВАРЫЖСКОЕ»</w:t>
      </w:r>
    </w:p>
    <w:p w:rsidR="00D1498C" w:rsidRDefault="00D1498C" w:rsidP="00645C5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«ВАРЫЖ» МУНИЦИПАЛ КЫЛДЫТЭТЫСЬ ДЕПУТАТ КЕНЕШ</w:t>
      </w:r>
    </w:p>
    <w:p w:rsidR="00D1498C" w:rsidRDefault="00D1498C" w:rsidP="00645C55">
      <w:pPr>
        <w:jc w:val="center"/>
        <w:rPr>
          <w:b/>
          <w:color w:val="000000"/>
          <w:sz w:val="26"/>
          <w:szCs w:val="26"/>
        </w:rPr>
      </w:pPr>
    </w:p>
    <w:p w:rsidR="00D1498C" w:rsidRDefault="00D1498C" w:rsidP="00645C5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:rsidR="00D1498C" w:rsidRDefault="00D1498C" w:rsidP="00645C55">
      <w:pPr>
        <w:jc w:val="center"/>
        <w:rPr>
          <w:color w:val="000000"/>
          <w:sz w:val="26"/>
          <w:szCs w:val="26"/>
        </w:rPr>
      </w:pPr>
    </w:p>
    <w:p w:rsidR="00D1498C" w:rsidRDefault="00D1498C" w:rsidP="00645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рассмотрении представления прокуратуры от 22.02.2017 г. № 46-2017 </w:t>
      </w:r>
    </w:p>
    <w:p w:rsidR="00D1498C" w:rsidRDefault="00D1498C" w:rsidP="00645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устранении нарушений действующего законодательства»</w:t>
      </w:r>
    </w:p>
    <w:p w:rsidR="00D1498C" w:rsidRDefault="00D1498C" w:rsidP="00645C55">
      <w:pPr>
        <w:rPr>
          <w:sz w:val="26"/>
          <w:szCs w:val="26"/>
        </w:rPr>
      </w:pPr>
    </w:p>
    <w:p w:rsidR="00D1498C" w:rsidRDefault="00D1498C" w:rsidP="00645C55">
      <w:pPr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D1498C" w:rsidRDefault="00D1498C" w:rsidP="00645C5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D1498C" w:rsidRDefault="00D1498C" w:rsidP="00645C55">
      <w:pPr>
        <w:rPr>
          <w:sz w:val="26"/>
          <w:szCs w:val="26"/>
        </w:rPr>
      </w:pPr>
      <w:r>
        <w:rPr>
          <w:sz w:val="26"/>
          <w:szCs w:val="26"/>
        </w:rPr>
        <w:t>«Большеварыжское»                                                                           05.04.2017 год</w:t>
      </w:r>
    </w:p>
    <w:p w:rsidR="00D1498C" w:rsidRDefault="00D1498C" w:rsidP="00645C55">
      <w:pPr>
        <w:ind w:right="-141"/>
        <w:jc w:val="both"/>
        <w:rPr>
          <w:sz w:val="26"/>
          <w:szCs w:val="26"/>
        </w:rPr>
      </w:pPr>
    </w:p>
    <w:p w:rsidR="00D1498C" w:rsidRDefault="00D1498C" w:rsidP="00CC3CAB">
      <w:pPr>
        <w:ind w:left="-567" w:firstLine="567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«Большеварыжское», на основании Представления прокуратуры Балезинского района от 22.02.2017 г. № 46-2017 «Об устранении нарушений действующего законодательства», Совет депутатов муниципального образования «Большеварыжское» РЕШАЕТ:</w:t>
      </w:r>
    </w:p>
    <w:p w:rsidR="00D1498C" w:rsidRDefault="00D1498C" w:rsidP="00CC3CAB">
      <w:pPr>
        <w:pStyle w:val="ListParagraph"/>
        <w:jc w:val="both"/>
      </w:pPr>
      <w:r>
        <w:t>1. В привлечении Главы муниципального образования «Большеварыжское» к дисциплинарной ответственности воздержаться в связи с незамедлительным устранением выявленного нарушения.</w:t>
      </w:r>
    </w:p>
    <w:p w:rsidR="00D1498C" w:rsidRDefault="00D1498C" w:rsidP="00CC3CAB">
      <w:pPr>
        <w:pStyle w:val="ListParagraph"/>
        <w:jc w:val="both"/>
      </w:pPr>
    </w:p>
    <w:p w:rsidR="00D1498C" w:rsidRDefault="00D1498C" w:rsidP="00CC3CAB">
      <w:pPr>
        <w:pStyle w:val="ListParagraph"/>
        <w:jc w:val="bot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  <w:r>
        <w:t>Глава муниципального</w:t>
      </w:r>
    </w:p>
    <w:p w:rsidR="00D1498C" w:rsidRDefault="00D1498C" w:rsidP="002D78EA">
      <w:pPr>
        <w:pStyle w:val="ListParagraph"/>
      </w:pPr>
      <w:r>
        <w:t>образования «Большеварыжское»                                                   Н.В. Семенова</w:t>
      </w: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</w:p>
    <w:p w:rsidR="00D1498C" w:rsidRDefault="00D1498C" w:rsidP="002D78EA">
      <w:pPr>
        <w:pStyle w:val="ListParagraph"/>
      </w:pPr>
      <w:r>
        <w:t xml:space="preserve">д. Большой Варыж </w:t>
      </w:r>
    </w:p>
    <w:p w:rsidR="00D1498C" w:rsidRDefault="00D1498C" w:rsidP="002D78EA">
      <w:pPr>
        <w:pStyle w:val="ListParagraph"/>
      </w:pPr>
      <w:r>
        <w:t>05.04.2017 г.</w:t>
      </w:r>
    </w:p>
    <w:p w:rsidR="00D1498C" w:rsidRDefault="00D1498C" w:rsidP="002D78EA">
      <w:pPr>
        <w:pStyle w:val="ListParagraph"/>
      </w:pPr>
      <w:r>
        <w:t xml:space="preserve">№ </w:t>
      </w:r>
      <w:bookmarkStart w:id="0" w:name="_GoBack"/>
      <w:bookmarkEnd w:id="0"/>
      <w:r>
        <w:t>7-5</w:t>
      </w:r>
    </w:p>
    <w:sectPr w:rsidR="00D1498C" w:rsidSect="0032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135"/>
    <w:multiLevelType w:val="hybridMultilevel"/>
    <w:tmpl w:val="099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E38"/>
    <w:rsid w:val="000065C1"/>
    <w:rsid w:val="000308B2"/>
    <w:rsid w:val="0003445C"/>
    <w:rsid w:val="000378AC"/>
    <w:rsid w:val="00042132"/>
    <w:rsid w:val="000427E2"/>
    <w:rsid w:val="00050443"/>
    <w:rsid w:val="00052E41"/>
    <w:rsid w:val="000546D8"/>
    <w:rsid w:val="000607D7"/>
    <w:rsid w:val="00066C71"/>
    <w:rsid w:val="00067927"/>
    <w:rsid w:val="00075DCB"/>
    <w:rsid w:val="00080515"/>
    <w:rsid w:val="000901DD"/>
    <w:rsid w:val="0009387F"/>
    <w:rsid w:val="000B15BF"/>
    <w:rsid w:val="000E099C"/>
    <w:rsid w:val="000F7492"/>
    <w:rsid w:val="001046F1"/>
    <w:rsid w:val="0012004E"/>
    <w:rsid w:val="001248ED"/>
    <w:rsid w:val="001315CD"/>
    <w:rsid w:val="0013270E"/>
    <w:rsid w:val="00137DD7"/>
    <w:rsid w:val="00145A17"/>
    <w:rsid w:val="00151CA3"/>
    <w:rsid w:val="001634A9"/>
    <w:rsid w:val="001805BC"/>
    <w:rsid w:val="00186874"/>
    <w:rsid w:val="00192B92"/>
    <w:rsid w:val="00196892"/>
    <w:rsid w:val="001D03F0"/>
    <w:rsid w:val="001E0401"/>
    <w:rsid w:val="00200D46"/>
    <w:rsid w:val="0020113D"/>
    <w:rsid w:val="00221D4F"/>
    <w:rsid w:val="002261FB"/>
    <w:rsid w:val="002272A8"/>
    <w:rsid w:val="00233B5E"/>
    <w:rsid w:val="002379F6"/>
    <w:rsid w:val="002536B8"/>
    <w:rsid w:val="00263691"/>
    <w:rsid w:val="00271008"/>
    <w:rsid w:val="00285296"/>
    <w:rsid w:val="002A0AE0"/>
    <w:rsid w:val="002A63AD"/>
    <w:rsid w:val="002A6C5A"/>
    <w:rsid w:val="002B1E1B"/>
    <w:rsid w:val="002B3184"/>
    <w:rsid w:val="002B44BE"/>
    <w:rsid w:val="002C0EE7"/>
    <w:rsid w:val="002D0FCC"/>
    <w:rsid w:val="002D2B1B"/>
    <w:rsid w:val="002D63B4"/>
    <w:rsid w:val="002D78EA"/>
    <w:rsid w:val="002E7B9F"/>
    <w:rsid w:val="00306F53"/>
    <w:rsid w:val="0031460D"/>
    <w:rsid w:val="00321E6A"/>
    <w:rsid w:val="003220F3"/>
    <w:rsid w:val="00324AD6"/>
    <w:rsid w:val="00332E0D"/>
    <w:rsid w:val="00333EC5"/>
    <w:rsid w:val="00334D4B"/>
    <w:rsid w:val="00352129"/>
    <w:rsid w:val="0035331A"/>
    <w:rsid w:val="00361E19"/>
    <w:rsid w:val="0038654F"/>
    <w:rsid w:val="003867A1"/>
    <w:rsid w:val="003A791C"/>
    <w:rsid w:val="003D61A7"/>
    <w:rsid w:val="003E1D08"/>
    <w:rsid w:val="003E3D5D"/>
    <w:rsid w:val="003F2CE6"/>
    <w:rsid w:val="0040440E"/>
    <w:rsid w:val="00415E38"/>
    <w:rsid w:val="00427022"/>
    <w:rsid w:val="00436559"/>
    <w:rsid w:val="00436841"/>
    <w:rsid w:val="00442B4A"/>
    <w:rsid w:val="00445B76"/>
    <w:rsid w:val="00461BD4"/>
    <w:rsid w:val="004B6E61"/>
    <w:rsid w:val="004C28DA"/>
    <w:rsid w:val="004D1D13"/>
    <w:rsid w:val="005130AB"/>
    <w:rsid w:val="00522479"/>
    <w:rsid w:val="005264D1"/>
    <w:rsid w:val="005313F0"/>
    <w:rsid w:val="00547BF7"/>
    <w:rsid w:val="0057065E"/>
    <w:rsid w:val="00572C16"/>
    <w:rsid w:val="005808CB"/>
    <w:rsid w:val="005A0770"/>
    <w:rsid w:val="005B46C7"/>
    <w:rsid w:val="005E16C4"/>
    <w:rsid w:val="005F31EC"/>
    <w:rsid w:val="00602439"/>
    <w:rsid w:val="0061364E"/>
    <w:rsid w:val="00615902"/>
    <w:rsid w:val="00615F8C"/>
    <w:rsid w:val="00625B48"/>
    <w:rsid w:val="00625D36"/>
    <w:rsid w:val="0063533F"/>
    <w:rsid w:val="006441DE"/>
    <w:rsid w:val="00645C55"/>
    <w:rsid w:val="006637BB"/>
    <w:rsid w:val="00673C2E"/>
    <w:rsid w:val="00675A47"/>
    <w:rsid w:val="0067643C"/>
    <w:rsid w:val="0068070A"/>
    <w:rsid w:val="00683A44"/>
    <w:rsid w:val="00683C85"/>
    <w:rsid w:val="006862D1"/>
    <w:rsid w:val="006A32A5"/>
    <w:rsid w:val="006B3466"/>
    <w:rsid w:val="006D2FF9"/>
    <w:rsid w:val="0073438B"/>
    <w:rsid w:val="00747ABE"/>
    <w:rsid w:val="00767AB4"/>
    <w:rsid w:val="00775319"/>
    <w:rsid w:val="00776021"/>
    <w:rsid w:val="00784AC7"/>
    <w:rsid w:val="007C0D65"/>
    <w:rsid w:val="007D58D1"/>
    <w:rsid w:val="007E191D"/>
    <w:rsid w:val="007E669C"/>
    <w:rsid w:val="007F13C4"/>
    <w:rsid w:val="008103A9"/>
    <w:rsid w:val="008109A1"/>
    <w:rsid w:val="00814699"/>
    <w:rsid w:val="0084546C"/>
    <w:rsid w:val="00865212"/>
    <w:rsid w:val="00872B17"/>
    <w:rsid w:val="0087780D"/>
    <w:rsid w:val="008809D1"/>
    <w:rsid w:val="008924A3"/>
    <w:rsid w:val="008B5033"/>
    <w:rsid w:val="008C6C9C"/>
    <w:rsid w:val="008D4AEE"/>
    <w:rsid w:val="008D582B"/>
    <w:rsid w:val="008E32C6"/>
    <w:rsid w:val="009023A5"/>
    <w:rsid w:val="00902F73"/>
    <w:rsid w:val="0092100E"/>
    <w:rsid w:val="0092379B"/>
    <w:rsid w:val="00955755"/>
    <w:rsid w:val="009650A7"/>
    <w:rsid w:val="00987C54"/>
    <w:rsid w:val="00993A3C"/>
    <w:rsid w:val="009A349D"/>
    <w:rsid w:val="009B287D"/>
    <w:rsid w:val="009B2A08"/>
    <w:rsid w:val="00A10BBA"/>
    <w:rsid w:val="00A216A8"/>
    <w:rsid w:val="00A4000F"/>
    <w:rsid w:val="00A40BFD"/>
    <w:rsid w:val="00A41887"/>
    <w:rsid w:val="00A50227"/>
    <w:rsid w:val="00A70FC0"/>
    <w:rsid w:val="00AB1BB6"/>
    <w:rsid w:val="00AB2575"/>
    <w:rsid w:val="00AB3301"/>
    <w:rsid w:val="00AB7174"/>
    <w:rsid w:val="00AD01CE"/>
    <w:rsid w:val="00AF127B"/>
    <w:rsid w:val="00B00514"/>
    <w:rsid w:val="00B126F0"/>
    <w:rsid w:val="00B1335F"/>
    <w:rsid w:val="00B206C7"/>
    <w:rsid w:val="00B35548"/>
    <w:rsid w:val="00B54433"/>
    <w:rsid w:val="00B625DE"/>
    <w:rsid w:val="00B65007"/>
    <w:rsid w:val="00B74624"/>
    <w:rsid w:val="00B81A79"/>
    <w:rsid w:val="00B826AF"/>
    <w:rsid w:val="00B833F9"/>
    <w:rsid w:val="00B85BAD"/>
    <w:rsid w:val="00B86BFF"/>
    <w:rsid w:val="00BA4656"/>
    <w:rsid w:val="00BA7136"/>
    <w:rsid w:val="00BB43A7"/>
    <w:rsid w:val="00BD5FD7"/>
    <w:rsid w:val="00BD65ED"/>
    <w:rsid w:val="00BE0296"/>
    <w:rsid w:val="00BE2523"/>
    <w:rsid w:val="00BE29B6"/>
    <w:rsid w:val="00BF04D4"/>
    <w:rsid w:val="00BF192A"/>
    <w:rsid w:val="00C0209B"/>
    <w:rsid w:val="00C05288"/>
    <w:rsid w:val="00C05FD2"/>
    <w:rsid w:val="00C221E4"/>
    <w:rsid w:val="00C30CBC"/>
    <w:rsid w:val="00C34CBB"/>
    <w:rsid w:val="00C506FF"/>
    <w:rsid w:val="00C61643"/>
    <w:rsid w:val="00C669E6"/>
    <w:rsid w:val="00C76EB0"/>
    <w:rsid w:val="00C97519"/>
    <w:rsid w:val="00CA0973"/>
    <w:rsid w:val="00CA3E78"/>
    <w:rsid w:val="00CB71D3"/>
    <w:rsid w:val="00CC3CAB"/>
    <w:rsid w:val="00CC5D04"/>
    <w:rsid w:val="00CE4764"/>
    <w:rsid w:val="00D007B4"/>
    <w:rsid w:val="00D1498C"/>
    <w:rsid w:val="00D15C9F"/>
    <w:rsid w:val="00D40C7D"/>
    <w:rsid w:val="00D67650"/>
    <w:rsid w:val="00D82188"/>
    <w:rsid w:val="00D96B53"/>
    <w:rsid w:val="00DA6654"/>
    <w:rsid w:val="00DB6183"/>
    <w:rsid w:val="00DC0014"/>
    <w:rsid w:val="00DC5DE3"/>
    <w:rsid w:val="00DC7C32"/>
    <w:rsid w:val="00DD0EC3"/>
    <w:rsid w:val="00DF1397"/>
    <w:rsid w:val="00E62BA7"/>
    <w:rsid w:val="00E63803"/>
    <w:rsid w:val="00E839E0"/>
    <w:rsid w:val="00E84EED"/>
    <w:rsid w:val="00E90328"/>
    <w:rsid w:val="00E90E77"/>
    <w:rsid w:val="00E97569"/>
    <w:rsid w:val="00EB5A45"/>
    <w:rsid w:val="00EC0162"/>
    <w:rsid w:val="00EF7450"/>
    <w:rsid w:val="00F06344"/>
    <w:rsid w:val="00F1248B"/>
    <w:rsid w:val="00F12E07"/>
    <w:rsid w:val="00F24025"/>
    <w:rsid w:val="00F33ADC"/>
    <w:rsid w:val="00F47B8D"/>
    <w:rsid w:val="00F47C5A"/>
    <w:rsid w:val="00F5165C"/>
    <w:rsid w:val="00F565E1"/>
    <w:rsid w:val="00F66236"/>
    <w:rsid w:val="00FA1741"/>
    <w:rsid w:val="00FB5CB4"/>
    <w:rsid w:val="00FB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5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C5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3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10</cp:revision>
  <cp:lastPrinted>2017-04-12T09:55:00Z</cp:lastPrinted>
  <dcterms:created xsi:type="dcterms:W3CDTF">2016-06-24T09:53:00Z</dcterms:created>
  <dcterms:modified xsi:type="dcterms:W3CDTF">2017-04-12T09:57:00Z</dcterms:modified>
</cp:coreProperties>
</file>