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5D" w:rsidRPr="007F28A6" w:rsidRDefault="00BB445D" w:rsidP="007F28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28A6">
        <w:rPr>
          <w:rFonts w:ascii="Times New Roman" w:hAnsi="Times New Roman" w:cs="Times New Roman"/>
          <w:sz w:val="24"/>
          <w:szCs w:val="24"/>
          <w:lang w:val="ru-RU"/>
        </w:rPr>
        <w:t>УДМУРТ ЭЛЬКУНЫСЬ БАЛЕЗИНО ЁРОСЫСЬ  «МАРКОГУРТ»  МУНИЦИПАЛ  КЫЛДЫТЭТЛЭН  АДМИНИСТРАЦИЕЗ</w:t>
      </w:r>
    </w:p>
    <w:p w:rsidR="00BB445D" w:rsidRPr="007F28A6" w:rsidRDefault="00BB445D" w:rsidP="007F28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7F28A6" w:rsidRDefault="00BB445D" w:rsidP="007F28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28A6">
        <w:rPr>
          <w:rFonts w:ascii="Times New Roman" w:hAnsi="Times New Roman" w:cs="Times New Roman"/>
          <w:sz w:val="24"/>
          <w:szCs w:val="24"/>
          <w:lang w:val="ru-RU"/>
        </w:rPr>
        <w:t>АДМИНИСТРАЦИЯ  МУНИЦИПАЛЬНОГО  ОБРАЗОВАНИЯ  «ЭРКЕШЕВСКОЕ» БАЛЕЗИНСКОГО  РАЙОНА  УДМУРТСКОЙ  РЕСПУБЛИКИ</w:t>
      </w:r>
    </w:p>
    <w:p w:rsidR="00BB445D" w:rsidRPr="007F28A6" w:rsidRDefault="00BB445D" w:rsidP="00675A8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7F28A6" w:rsidRDefault="00BB445D" w:rsidP="007F28A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F28A6">
        <w:rPr>
          <w:rFonts w:ascii="Times New Roman" w:hAnsi="Times New Roman" w:cs="Times New Roman"/>
          <w:sz w:val="24"/>
          <w:szCs w:val="24"/>
          <w:lang w:val="ru-RU"/>
        </w:rPr>
        <w:t>ПОСТАНОВЛЕНИЕ</w:t>
      </w:r>
    </w:p>
    <w:p w:rsidR="00BB445D" w:rsidRPr="007F28A6" w:rsidRDefault="00BB445D" w:rsidP="00675A8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F152E5" w:rsidRDefault="00BB445D" w:rsidP="00675A84">
      <w:pPr>
        <w:rPr>
          <w:rFonts w:ascii="Times New Roman" w:hAnsi="Times New Roman" w:cs="Times New Roman"/>
          <w:sz w:val="24"/>
          <w:szCs w:val="24"/>
        </w:rPr>
      </w:pPr>
      <w:r w:rsidRPr="004E3377"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r>
        <w:rPr>
          <w:rFonts w:ascii="Times New Roman" w:hAnsi="Times New Roman" w:cs="Times New Roman"/>
          <w:sz w:val="24"/>
          <w:szCs w:val="24"/>
          <w:lang w:val="ru-RU"/>
        </w:rPr>
        <w:t>апреля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28A6">
        <w:rPr>
          <w:rFonts w:ascii="Times New Roman" w:hAnsi="Times New Roman" w:cs="Times New Roman"/>
          <w:sz w:val="24"/>
          <w:szCs w:val="24"/>
          <w:lang w:val="ru-RU"/>
        </w:rPr>
        <w:t xml:space="preserve">  года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BB445D" w:rsidRPr="007F28A6" w:rsidRDefault="00BB445D" w:rsidP="00675A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28A6">
        <w:rPr>
          <w:rFonts w:ascii="Times New Roman" w:hAnsi="Times New Roman" w:cs="Times New Roman"/>
          <w:sz w:val="24"/>
          <w:szCs w:val="24"/>
          <w:lang w:val="ru-RU"/>
        </w:rPr>
        <w:t xml:space="preserve">Об установлении особого противопожарного режима                                                             на территории МО «Эркешевское». </w:t>
      </w:r>
    </w:p>
    <w:p w:rsidR="00BB445D" w:rsidRPr="007F28A6" w:rsidRDefault="00BB445D" w:rsidP="00675A8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7F28A6" w:rsidRDefault="00BB445D" w:rsidP="00675A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28A6">
        <w:rPr>
          <w:rFonts w:ascii="Times New Roman" w:hAnsi="Times New Roman" w:cs="Times New Roman"/>
          <w:sz w:val="24"/>
          <w:szCs w:val="24"/>
          <w:lang w:val="ru-RU"/>
        </w:rPr>
        <w:t>В связи с установившейся сухой, ветреной погодой, ростом количества пожаров и негативных последствий от них, а также учитывая сохраняющуюся высокую пожарную опасность, в целях обеспечения безопасности жизни и здоровья людей, руководствуясь Федеральным законом от 21.12.1994 г. № 69-ФЗ «О пожарной безопасности», ПОСТАНОВЛЯЮ:</w:t>
      </w:r>
    </w:p>
    <w:p w:rsidR="00BB445D" w:rsidRPr="007F28A6" w:rsidRDefault="00BB445D" w:rsidP="00675A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28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1. Установить на территории МО «Эркешевское» с </w:t>
      </w:r>
      <w:r>
        <w:rPr>
          <w:rFonts w:ascii="Times New Roman" w:hAnsi="Times New Roman" w:cs="Times New Roman"/>
          <w:sz w:val="24"/>
          <w:szCs w:val="24"/>
          <w:lang w:val="ru-RU"/>
        </w:rPr>
        <w:t>28 апреля 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7F28A6">
        <w:rPr>
          <w:rFonts w:ascii="Times New Roman" w:hAnsi="Times New Roman" w:cs="Times New Roman"/>
          <w:sz w:val="24"/>
          <w:szCs w:val="24"/>
          <w:lang w:val="ru-RU"/>
        </w:rPr>
        <w:t xml:space="preserve"> особый противопожарный режим.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7F28A6">
        <w:rPr>
          <w:rFonts w:ascii="Times New Roman" w:hAnsi="Times New Roman" w:cs="Times New Roman"/>
          <w:sz w:val="24"/>
          <w:szCs w:val="24"/>
          <w:lang w:val="ru-RU"/>
        </w:rPr>
        <w:tab/>
        <w:t>2. Запретить до отмены особого противопожарного режима: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7F28A6">
        <w:rPr>
          <w:rFonts w:ascii="Times New Roman" w:hAnsi="Times New Roman" w:cs="Times New Roman"/>
          <w:sz w:val="24"/>
          <w:szCs w:val="24"/>
          <w:lang w:val="ru-RU"/>
        </w:rPr>
        <w:tab/>
        <w:t>- посещение мест отдыха, граничащих с лесными массивами, лесных массивов, торфяников;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  <w:r w:rsidRPr="007F28A6">
        <w:rPr>
          <w:rFonts w:ascii="Times New Roman" w:hAnsi="Times New Roman" w:cs="Times New Roman"/>
          <w:sz w:val="24"/>
          <w:szCs w:val="24"/>
          <w:lang w:val="ru-RU"/>
        </w:rPr>
        <w:tab/>
        <w:t>- разведение костров, сжигание сухой травы, мусора, в том числе на индивидуальных приусадебных участках, территориях организаций.</w:t>
      </w:r>
    </w:p>
    <w:p w:rsidR="00BB445D" w:rsidRPr="007F28A6" w:rsidRDefault="00BB445D" w:rsidP="00675A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28A6">
        <w:rPr>
          <w:rFonts w:ascii="Times New Roman" w:hAnsi="Times New Roman" w:cs="Times New Roman"/>
          <w:sz w:val="24"/>
          <w:szCs w:val="24"/>
          <w:lang w:val="ru-RU"/>
        </w:rPr>
        <w:tab/>
        <w:t>3. Рекомендовать руководителям предприятий, учреждений и организаций, (далее организаций) независимо от организационно-правовой формы собственности,</w:t>
      </w:r>
      <w:r w:rsidRPr="007F28A6">
        <w:rPr>
          <w:rFonts w:ascii="Times New Roman" w:hAnsi="Times New Roman" w:cs="Times New Roman"/>
          <w:sz w:val="24"/>
          <w:szCs w:val="24"/>
          <w:lang w:val="ru-RU"/>
        </w:rPr>
        <w:tab/>
        <w:t xml:space="preserve"> согласовывать проведение всех видов пожароопасных работ на территории муниципального образования с Главой МО «Балезинский район», начальником отдела надзорной деятельности Балезинского, Дебесского и Кезского районов по пожарному надзору.</w:t>
      </w:r>
    </w:p>
    <w:p w:rsidR="00BB445D" w:rsidRPr="007F28A6" w:rsidRDefault="00BB445D" w:rsidP="00675A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28A6">
        <w:rPr>
          <w:rFonts w:ascii="Times New Roman" w:hAnsi="Times New Roman" w:cs="Times New Roman"/>
          <w:sz w:val="24"/>
          <w:szCs w:val="24"/>
          <w:lang w:val="ru-RU"/>
        </w:rPr>
        <w:tab/>
        <w:t>4. В целях предотвращения перехода огня с сельхозугодий на жилые дома и хозяйственные постройки, рекомендовать руководителям сельхозпредприятий выполнить минерализованную полосу (опашку) шириной не менее 5 м по границе сельхозугодий и населенных пунктов.</w:t>
      </w:r>
    </w:p>
    <w:p w:rsidR="00BB445D" w:rsidRPr="007F28A6" w:rsidRDefault="00BB445D" w:rsidP="00675A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28A6">
        <w:rPr>
          <w:rFonts w:ascii="Times New Roman" w:hAnsi="Times New Roman" w:cs="Times New Roman"/>
          <w:sz w:val="24"/>
          <w:szCs w:val="24"/>
          <w:lang w:val="ru-RU"/>
        </w:rPr>
        <w:tab/>
        <w:t>5. Рекомендовать балансодержателям водопроводных сетей провести проверку пожарных гидрантов на водоотдачу, при наличии неисправности принять исчерпывающие меры по приведению их в исправное состояние.</w:t>
      </w:r>
    </w:p>
    <w:p w:rsidR="00BB445D" w:rsidRPr="007F28A6" w:rsidRDefault="00BB445D" w:rsidP="00675A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28A6">
        <w:rPr>
          <w:rFonts w:ascii="Times New Roman" w:hAnsi="Times New Roman" w:cs="Times New Roman"/>
          <w:sz w:val="24"/>
          <w:szCs w:val="24"/>
          <w:lang w:val="ru-RU"/>
        </w:rPr>
        <w:tab/>
        <w:t>6. Рекомендовать жителям МО «Эркешевское»: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Pr="007F28A6">
        <w:rPr>
          <w:rFonts w:ascii="Times New Roman" w:hAnsi="Times New Roman" w:cs="Times New Roman"/>
          <w:sz w:val="24"/>
          <w:szCs w:val="24"/>
          <w:lang w:val="ru-RU"/>
        </w:rPr>
        <w:tab/>
        <w:t>- осуществлять патрулирование населенных пунктов в ночное время, а также выходные и праздничные дни;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Pr="007F28A6">
        <w:rPr>
          <w:rFonts w:ascii="Times New Roman" w:hAnsi="Times New Roman" w:cs="Times New Roman"/>
          <w:sz w:val="24"/>
          <w:szCs w:val="24"/>
          <w:lang w:val="ru-RU"/>
        </w:rPr>
        <w:tab/>
        <w:t>- установить у жилых строений емкость (не менее 200 л) с водой или иметь огнетушитель;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 w:rsidRPr="007F28A6">
        <w:rPr>
          <w:rFonts w:ascii="Times New Roman" w:hAnsi="Times New Roman" w:cs="Times New Roman"/>
          <w:sz w:val="24"/>
          <w:szCs w:val="24"/>
          <w:lang w:val="ru-RU"/>
        </w:rPr>
        <w:tab/>
        <w:t>- на жилых домах в сельских населенных пунктах установить таблички с указанием средств тушения, с которыми домовладельцы должны прибывать к месту пожара.</w:t>
      </w:r>
    </w:p>
    <w:p w:rsidR="00BB445D" w:rsidRPr="007F28A6" w:rsidRDefault="00BB445D" w:rsidP="00675A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28A6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7F28A6">
        <w:rPr>
          <w:rFonts w:ascii="Times New Roman" w:hAnsi="Times New Roman" w:cs="Times New Roman"/>
          <w:sz w:val="24"/>
          <w:szCs w:val="24"/>
          <w:lang w:val="ru-RU"/>
        </w:rPr>
        <w:tab/>
        <w:t>7. Настоящее постановление вступает в силу со дня его обнародования.</w:t>
      </w:r>
    </w:p>
    <w:p w:rsidR="00BB445D" w:rsidRPr="007F28A6" w:rsidRDefault="00BB445D" w:rsidP="00675A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28A6">
        <w:rPr>
          <w:rFonts w:ascii="Times New Roman" w:hAnsi="Times New Roman" w:cs="Times New Roman"/>
          <w:sz w:val="24"/>
          <w:szCs w:val="24"/>
          <w:lang w:val="ru-RU"/>
        </w:rPr>
        <w:t xml:space="preserve">         8. Контроль за исполнением данного постановления оставляю за собой.</w:t>
      </w:r>
    </w:p>
    <w:p w:rsidR="00BB445D" w:rsidRDefault="00BB445D" w:rsidP="00675A84">
      <w:pPr>
        <w:rPr>
          <w:rFonts w:ascii="Times New Roman" w:hAnsi="Times New Roman" w:cs="Times New Roman"/>
          <w:sz w:val="24"/>
          <w:szCs w:val="24"/>
        </w:rPr>
      </w:pPr>
    </w:p>
    <w:p w:rsidR="00BB445D" w:rsidRDefault="00BB445D" w:rsidP="00675A84">
      <w:pPr>
        <w:rPr>
          <w:rFonts w:ascii="Times New Roman" w:hAnsi="Times New Roman" w:cs="Times New Roman"/>
          <w:sz w:val="24"/>
          <w:szCs w:val="24"/>
        </w:rPr>
      </w:pPr>
    </w:p>
    <w:p w:rsidR="00BB445D" w:rsidRDefault="00BB445D" w:rsidP="00675A84">
      <w:pPr>
        <w:rPr>
          <w:rFonts w:ascii="Times New Roman" w:hAnsi="Times New Roman" w:cs="Times New Roman"/>
          <w:sz w:val="24"/>
          <w:szCs w:val="24"/>
        </w:rPr>
      </w:pPr>
    </w:p>
    <w:p w:rsidR="00BB445D" w:rsidRPr="00B73A4A" w:rsidRDefault="00BB445D" w:rsidP="00675A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28A6">
        <w:rPr>
          <w:rFonts w:ascii="Times New Roman" w:hAnsi="Times New Roman" w:cs="Times New Roman"/>
          <w:sz w:val="24"/>
          <w:szCs w:val="24"/>
          <w:lang w:val="ru-RU"/>
        </w:rPr>
        <w:t xml:space="preserve">Глава МО «Эркешевское»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О.Г.Русских</w:t>
      </w:r>
    </w:p>
    <w:p w:rsidR="00BB445D" w:rsidRPr="00B73A4A" w:rsidRDefault="00BB445D" w:rsidP="00675A8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B73A4A" w:rsidRDefault="00BB445D" w:rsidP="004E3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B73A4A" w:rsidRDefault="00BB445D" w:rsidP="004E3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B73A4A" w:rsidRDefault="00BB445D" w:rsidP="004E3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B73A4A" w:rsidRDefault="00BB445D" w:rsidP="004E3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B73A4A" w:rsidRDefault="00BB445D" w:rsidP="004E3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B73A4A" w:rsidRDefault="00BB445D" w:rsidP="004E3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B73A4A" w:rsidRDefault="00BB445D" w:rsidP="004E3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B73A4A" w:rsidRDefault="00BB445D" w:rsidP="004E3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B73A4A" w:rsidRDefault="00BB445D" w:rsidP="004E3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B73A4A" w:rsidRDefault="00BB445D" w:rsidP="004E3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B73A4A" w:rsidRDefault="00BB445D" w:rsidP="004E3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B73A4A" w:rsidRDefault="00BB445D" w:rsidP="004E3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B73A4A" w:rsidRDefault="00BB445D" w:rsidP="004E3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B73A4A" w:rsidRDefault="00BB445D" w:rsidP="004E3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B73A4A" w:rsidRDefault="00BB445D" w:rsidP="004E3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B73A4A" w:rsidRDefault="00BB445D" w:rsidP="004E3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4E3377" w:rsidRDefault="00BB445D" w:rsidP="004E3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3377">
        <w:rPr>
          <w:rFonts w:ascii="Times New Roman" w:hAnsi="Times New Roman" w:cs="Times New Roman"/>
          <w:sz w:val="24"/>
          <w:szCs w:val="24"/>
          <w:lang w:val="ru-RU"/>
        </w:rPr>
        <w:t>План</w:t>
      </w:r>
    </w:p>
    <w:p w:rsidR="00BB445D" w:rsidRPr="004E3377" w:rsidRDefault="00BB445D" w:rsidP="004E33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3377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мероприятий по обеспечению пожарной безопасности в весеннее - </w:t>
      </w:r>
      <w:r>
        <w:rPr>
          <w:rFonts w:ascii="Times New Roman" w:hAnsi="Times New Roman" w:cs="Times New Roman"/>
          <w:sz w:val="24"/>
          <w:szCs w:val="24"/>
          <w:lang w:val="ru-RU"/>
        </w:rPr>
        <w:t>летний пожароопасный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E3377">
        <w:rPr>
          <w:rFonts w:ascii="Times New Roman" w:hAnsi="Times New Roman" w:cs="Times New Roman"/>
          <w:sz w:val="24"/>
          <w:szCs w:val="24"/>
          <w:lang w:val="ru-RU"/>
        </w:rPr>
        <w:t xml:space="preserve"> года на территории  МО «Эркешевское»</w:t>
      </w:r>
    </w:p>
    <w:p w:rsidR="00BB445D" w:rsidRPr="004E3377" w:rsidRDefault="00BB445D" w:rsidP="004E3377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4595"/>
        <w:gridCol w:w="1857"/>
        <w:gridCol w:w="2319"/>
      </w:tblGrid>
      <w:tr w:rsidR="00BB445D" w:rsidRPr="00B73A4A">
        <w:tc>
          <w:tcPr>
            <w:tcW w:w="800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5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857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2319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</w:t>
            </w:r>
          </w:p>
        </w:tc>
      </w:tr>
      <w:tr w:rsidR="00BB445D" w:rsidRPr="00B73A4A">
        <w:tc>
          <w:tcPr>
            <w:tcW w:w="800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заседания КЧС и ОПБ  с участием бригадиров и специалистов хозяйств</w:t>
            </w:r>
          </w:p>
        </w:tc>
        <w:tc>
          <w:tcPr>
            <w:tcW w:w="1857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9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BB445D" w:rsidRPr="00B73A4A">
        <w:tc>
          <w:tcPr>
            <w:tcW w:w="800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Уточнение состава, порядка дежурства , оповещения и сбора членов КЧС и ДПД</w:t>
            </w:r>
          </w:p>
        </w:tc>
        <w:tc>
          <w:tcPr>
            <w:tcW w:w="1857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9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Председатель КЧС</w:t>
            </w:r>
          </w:p>
        </w:tc>
      </w:tr>
      <w:tr w:rsidR="00BB445D" w:rsidRPr="00B73A4A">
        <w:tc>
          <w:tcPr>
            <w:tcW w:w="800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особого  противопожарного режима на территории МО в пожароопасный период</w:t>
            </w:r>
          </w:p>
        </w:tc>
        <w:tc>
          <w:tcPr>
            <w:tcW w:w="1857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Май - октябрь</w:t>
            </w:r>
          </w:p>
        </w:tc>
        <w:tc>
          <w:tcPr>
            <w:tcW w:w="2319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Председатель КЧС</w:t>
            </w:r>
          </w:p>
        </w:tc>
      </w:tr>
      <w:tr w:rsidR="00BB445D" w:rsidRPr="00B73A4A">
        <w:tc>
          <w:tcPr>
            <w:tcW w:w="800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5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сельских сходов по разъяснению требований противопожарной безопасности</w:t>
            </w:r>
          </w:p>
        </w:tc>
        <w:tc>
          <w:tcPr>
            <w:tcW w:w="1857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9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BB445D" w:rsidRPr="00B73A4A">
        <w:tc>
          <w:tcPr>
            <w:tcW w:w="800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5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исправности приспособленной к пожаротушению техники, подъездов к прудам и водозаборным колонкам.</w:t>
            </w:r>
          </w:p>
        </w:tc>
        <w:tc>
          <w:tcPr>
            <w:tcW w:w="1857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9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Председатель КЧС, глава МО</w:t>
            </w:r>
          </w:p>
        </w:tc>
      </w:tr>
      <w:tr w:rsidR="00BB445D" w:rsidRPr="00B73A4A">
        <w:tc>
          <w:tcPr>
            <w:tcW w:w="800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5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работы телефонной связи с населенными пунктами МО</w:t>
            </w:r>
          </w:p>
        </w:tc>
        <w:tc>
          <w:tcPr>
            <w:tcW w:w="1857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19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Глава МО</w:t>
            </w:r>
          </w:p>
        </w:tc>
      </w:tr>
      <w:tr w:rsidR="00BB445D" w:rsidRPr="00B73A4A">
        <w:tc>
          <w:tcPr>
            <w:tcW w:w="800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5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жилых домах выборочно обновить таблички с указанием средства тушения, с которыми домовладельцы должны явиться к месту тушения пожара</w:t>
            </w:r>
          </w:p>
        </w:tc>
        <w:tc>
          <w:tcPr>
            <w:tcW w:w="1857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19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Председатель КЧС, глава МО</w:t>
            </w:r>
          </w:p>
        </w:tc>
      </w:tr>
      <w:tr w:rsidR="00BB445D" w:rsidRPr="00B73A4A">
        <w:tc>
          <w:tcPr>
            <w:tcW w:w="800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5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Обеспечить готовность сил и средств пожарных и аварийно- спасательных формирований к ликвидации возможных пожаров. Создать аварийный фонд горюче- смазочных материалов и огнетушащих средств при тушении крупных и затяжных пожаров</w:t>
            </w:r>
          </w:p>
        </w:tc>
        <w:tc>
          <w:tcPr>
            <w:tcW w:w="1857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9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Глава МО, руководители хозяйств</w:t>
            </w:r>
          </w:p>
        </w:tc>
      </w:tr>
      <w:tr w:rsidR="00BB445D" w:rsidRPr="00B73A4A">
        <w:tc>
          <w:tcPr>
            <w:tcW w:w="800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5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обучение членов ДПД действиям при пожаре</w:t>
            </w:r>
          </w:p>
        </w:tc>
        <w:tc>
          <w:tcPr>
            <w:tcW w:w="1857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19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Глава МО, руководители хозяйств</w:t>
            </w:r>
          </w:p>
        </w:tc>
      </w:tr>
      <w:tr w:rsidR="00BB445D" w:rsidRPr="00B73A4A">
        <w:tc>
          <w:tcPr>
            <w:tcW w:w="800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5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Рекомендовать руководителям хозяйств  произвести ремонт и   организовать техническое обслуживание техники, приспособленной для пожаротушения </w:t>
            </w:r>
          </w:p>
        </w:tc>
        <w:tc>
          <w:tcPr>
            <w:tcW w:w="1857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На пожароопасный период</w:t>
            </w:r>
          </w:p>
        </w:tc>
        <w:tc>
          <w:tcPr>
            <w:tcW w:w="2319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руководители хозяйств</w:t>
            </w:r>
          </w:p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5D" w:rsidRPr="00B73A4A">
        <w:tc>
          <w:tcPr>
            <w:tcW w:w="800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95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Рекомендовать руководителям хозяйств содержать емкости наполненными водой</w:t>
            </w:r>
          </w:p>
        </w:tc>
        <w:tc>
          <w:tcPr>
            <w:tcW w:w="1857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На пожароопасный период</w:t>
            </w:r>
          </w:p>
        </w:tc>
        <w:tc>
          <w:tcPr>
            <w:tcW w:w="2319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руководители хозяйств</w:t>
            </w:r>
          </w:p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5D" w:rsidRPr="00B73A4A">
        <w:tc>
          <w:tcPr>
            <w:tcW w:w="800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95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Уточнить план и порядок эвакуации населения при ЧС, связанных с возникновением природных пожаров. Установить и довести до каждого жителя сигналы об экстренной эвакуации и порядок действий по ним.</w:t>
            </w:r>
          </w:p>
        </w:tc>
        <w:tc>
          <w:tcPr>
            <w:tcW w:w="1857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19" w:type="dxa"/>
          </w:tcPr>
          <w:p w:rsidR="00BB445D" w:rsidRPr="00B73A4A" w:rsidRDefault="00BB44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 и комиссия по ЧС, руководители предприятий </w:t>
            </w:r>
          </w:p>
        </w:tc>
      </w:tr>
    </w:tbl>
    <w:p w:rsidR="00BB445D" w:rsidRPr="00B73A4A" w:rsidRDefault="00BB445D" w:rsidP="004E337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B445D" w:rsidRPr="00B73A4A" w:rsidRDefault="00BB445D" w:rsidP="00675A8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B445D" w:rsidRPr="00B73A4A" w:rsidSect="005E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EEB"/>
    <w:rsid w:val="001344A9"/>
    <w:rsid w:val="001D3F5E"/>
    <w:rsid w:val="00211656"/>
    <w:rsid w:val="002A7650"/>
    <w:rsid w:val="00343620"/>
    <w:rsid w:val="003F6BCF"/>
    <w:rsid w:val="00474BEB"/>
    <w:rsid w:val="004E3377"/>
    <w:rsid w:val="005E0024"/>
    <w:rsid w:val="00675A84"/>
    <w:rsid w:val="00683EEB"/>
    <w:rsid w:val="00790A27"/>
    <w:rsid w:val="007A21C1"/>
    <w:rsid w:val="007F28A6"/>
    <w:rsid w:val="009A4749"/>
    <w:rsid w:val="009F11E7"/>
    <w:rsid w:val="00AB241C"/>
    <w:rsid w:val="00B208B5"/>
    <w:rsid w:val="00B73A4A"/>
    <w:rsid w:val="00B93AB1"/>
    <w:rsid w:val="00BB445D"/>
    <w:rsid w:val="00D3164F"/>
    <w:rsid w:val="00DA3A44"/>
    <w:rsid w:val="00EB292F"/>
    <w:rsid w:val="00F152E5"/>
    <w:rsid w:val="00F5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24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E337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767</Words>
  <Characters>4374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2006-12-31T20:20:00Z</cp:lastPrinted>
  <dcterms:created xsi:type="dcterms:W3CDTF">2015-04-27T11:59:00Z</dcterms:created>
  <dcterms:modified xsi:type="dcterms:W3CDTF">2006-12-31T20:41:00Z</dcterms:modified>
</cp:coreProperties>
</file>