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4E" w:rsidRDefault="00017A4E" w:rsidP="00647F49"/>
    <w:p w:rsidR="00017A4E" w:rsidRPr="009D6B58" w:rsidRDefault="00017A4E" w:rsidP="00C01BA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D6B58">
        <w:rPr>
          <w:rFonts w:ascii="Times New Roman" w:hAnsi="Times New Roman" w:cs="Times New Roman"/>
          <w:sz w:val="28"/>
          <w:szCs w:val="28"/>
          <w:lang w:val="ru-RU"/>
        </w:rPr>
        <w:t>АДМИНИСТРАЦИЯ МУНИЦИПАЛЬНОГО ОБРАЗОВАНИЯ «ЭРКЕШЕВСКОЕ»</w:t>
      </w:r>
    </w:p>
    <w:p w:rsidR="00017A4E" w:rsidRPr="009D6B58" w:rsidRDefault="00017A4E" w:rsidP="00C01BA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D6B58">
        <w:rPr>
          <w:rFonts w:ascii="Times New Roman" w:hAnsi="Times New Roman" w:cs="Times New Roman"/>
          <w:sz w:val="28"/>
          <w:szCs w:val="28"/>
          <w:lang w:val="ru-RU"/>
        </w:rPr>
        <w:t>«МАРКОГУРТ» МУНИЦИПАЛ КЫЛДЫТЭТЛЭН АДМИНИСТРАЦИЕЗ</w:t>
      </w:r>
    </w:p>
    <w:p w:rsidR="00017A4E" w:rsidRPr="009D6B58" w:rsidRDefault="00017A4E" w:rsidP="00647F4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17A4E" w:rsidRPr="009D6B58" w:rsidRDefault="00017A4E" w:rsidP="00C01BA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D6B58">
        <w:rPr>
          <w:rFonts w:ascii="Times New Roman" w:hAnsi="Times New Roman" w:cs="Times New Roman"/>
          <w:sz w:val="28"/>
          <w:szCs w:val="28"/>
          <w:lang w:val="ru-RU"/>
        </w:rPr>
        <w:t>П О С Т А Н О В Л Е Н И Е</w:t>
      </w:r>
    </w:p>
    <w:p w:rsidR="00017A4E" w:rsidRPr="00C01BAD" w:rsidRDefault="00017A4E" w:rsidP="00647F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17A4E" w:rsidRDefault="00017A4E" w:rsidP="00647F4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6B58">
        <w:rPr>
          <w:rFonts w:ascii="Times New Roman" w:hAnsi="Times New Roman" w:cs="Times New Roman"/>
          <w:sz w:val="28"/>
          <w:szCs w:val="28"/>
          <w:lang w:val="ru-RU"/>
        </w:rPr>
        <w:t xml:space="preserve">от  20 сентября 2018 года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№ 42</w:t>
      </w:r>
      <w:r w:rsidRPr="009D6B5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Pr="009D6B58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</w:p>
    <w:p w:rsidR="00017A4E" w:rsidRPr="009D6B58" w:rsidRDefault="00017A4E" w:rsidP="00647F4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6B58">
        <w:rPr>
          <w:rFonts w:ascii="Times New Roman" w:hAnsi="Times New Roman" w:cs="Times New Roman"/>
          <w:sz w:val="28"/>
          <w:szCs w:val="28"/>
          <w:lang w:val="ru-RU"/>
        </w:rPr>
        <w:t>Об отмене особого противопожарного                                                                                          режима на территории МО «Эркешевское»</w:t>
      </w:r>
      <w:r w:rsidRPr="009D6B58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17A4E" w:rsidRPr="009D6B58" w:rsidRDefault="00017A4E" w:rsidP="00647F4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17A4E" w:rsidRPr="009D6B58" w:rsidRDefault="00017A4E" w:rsidP="00647F4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6B58">
        <w:rPr>
          <w:rFonts w:ascii="Times New Roman" w:hAnsi="Times New Roman" w:cs="Times New Roman"/>
          <w:sz w:val="28"/>
          <w:szCs w:val="28"/>
          <w:lang w:val="ru-RU"/>
        </w:rPr>
        <w:t xml:space="preserve">         В связи с установившейся дождливой и влажной погодой  и снижением вероятности возникновения загораний  </w:t>
      </w:r>
    </w:p>
    <w:p w:rsidR="00017A4E" w:rsidRPr="009D6B58" w:rsidRDefault="00017A4E" w:rsidP="00647F4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6B58">
        <w:rPr>
          <w:rFonts w:ascii="Times New Roman" w:hAnsi="Times New Roman" w:cs="Times New Roman"/>
          <w:sz w:val="28"/>
          <w:szCs w:val="28"/>
          <w:lang w:val="ru-RU"/>
        </w:rPr>
        <w:t>ПОСТАНОВЛЯЮ:</w:t>
      </w:r>
    </w:p>
    <w:p w:rsidR="00017A4E" w:rsidRPr="009D6B58" w:rsidRDefault="00017A4E" w:rsidP="00647F4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6B58">
        <w:rPr>
          <w:rFonts w:ascii="Times New Roman" w:hAnsi="Times New Roman" w:cs="Times New Roman"/>
          <w:sz w:val="28"/>
          <w:szCs w:val="28"/>
          <w:lang w:val="ru-RU"/>
        </w:rPr>
        <w:t>1. Отменить на территории муниципального образования  «Эркешевское» особый  противопожарный режим с 20 сентября 2018 года.</w:t>
      </w:r>
    </w:p>
    <w:p w:rsidR="00017A4E" w:rsidRPr="009D6B58" w:rsidRDefault="00017A4E" w:rsidP="009D6B5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6B58">
        <w:rPr>
          <w:sz w:val="28"/>
          <w:szCs w:val="28"/>
        </w:rPr>
        <w:t xml:space="preserve">2. </w:t>
      </w:r>
      <w:r w:rsidRPr="009D6B5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9D6B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6B58">
        <w:rPr>
          <w:rFonts w:ascii="Times New Roman" w:hAnsi="Times New Roman" w:cs="Times New Roman"/>
          <w:sz w:val="28"/>
          <w:szCs w:val="28"/>
        </w:rPr>
        <w:t xml:space="preserve">№ 31 от 10.05.2018г. «Об установлении особого противопожарного режима на территории муниципального образования </w:t>
      </w:r>
      <w:r w:rsidRPr="009D6B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6B58">
        <w:rPr>
          <w:rFonts w:ascii="Times New Roman" w:hAnsi="Times New Roman" w:cs="Times New Roman"/>
          <w:sz w:val="28"/>
          <w:szCs w:val="28"/>
        </w:rPr>
        <w:t>«Эркешевское» считать утратившим силу.</w:t>
      </w:r>
    </w:p>
    <w:p w:rsidR="00017A4E" w:rsidRPr="009D6B58" w:rsidRDefault="00017A4E" w:rsidP="009D6B5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6B58">
        <w:rPr>
          <w:rFonts w:ascii="Times New Roman" w:hAnsi="Times New Roman" w:cs="Times New Roman"/>
          <w:color w:val="000000"/>
          <w:sz w:val="28"/>
          <w:szCs w:val="28"/>
        </w:rPr>
        <w:t>3. Контроль за исполнением данного постановления оставляю за собой.</w:t>
      </w:r>
    </w:p>
    <w:p w:rsidR="00017A4E" w:rsidRPr="009D6B58" w:rsidRDefault="00017A4E" w:rsidP="00647F4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17A4E" w:rsidRPr="005241EB" w:rsidRDefault="00017A4E" w:rsidP="00647F4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6B58">
        <w:rPr>
          <w:rFonts w:ascii="Times New Roman" w:hAnsi="Times New Roman" w:cs="Times New Roman"/>
          <w:sz w:val="28"/>
          <w:szCs w:val="28"/>
          <w:lang w:val="ru-RU"/>
        </w:rPr>
        <w:t xml:space="preserve"> Гла</w:t>
      </w:r>
      <w:r>
        <w:rPr>
          <w:rFonts w:ascii="Times New Roman" w:hAnsi="Times New Roman" w:cs="Times New Roman"/>
          <w:sz w:val="28"/>
          <w:szCs w:val="28"/>
          <w:lang w:val="ru-RU"/>
        </w:rPr>
        <w:t>ва муниципального образования</w:t>
      </w:r>
      <w:r w:rsidRPr="009D6B58">
        <w:rPr>
          <w:rFonts w:ascii="Times New Roman" w:hAnsi="Times New Roman" w:cs="Times New Roman"/>
          <w:sz w:val="28"/>
          <w:szCs w:val="28"/>
          <w:lang w:val="ru-RU"/>
        </w:rPr>
        <w:t xml:space="preserve">« Эркешевское»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Т.В.Коняева</w:t>
      </w:r>
    </w:p>
    <w:sectPr w:rsidR="00017A4E" w:rsidRPr="005241EB" w:rsidSect="003B4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613"/>
    <w:rsid w:val="00017A4E"/>
    <w:rsid w:val="00166526"/>
    <w:rsid w:val="00186958"/>
    <w:rsid w:val="001E5ABC"/>
    <w:rsid w:val="002231E4"/>
    <w:rsid w:val="0022549E"/>
    <w:rsid w:val="00244CF1"/>
    <w:rsid w:val="002A32D8"/>
    <w:rsid w:val="002E6092"/>
    <w:rsid w:val="003B4AC8"/>
    <w:rsid w:val="003F6FD4"/>
    <w:rsid w:val="00435905"/>
    <w:rsid w:val="00440F73"/>
    <w:rsid w:val="00493B07"/>
    <w:rsid w:val="00496613"/>
    <w:rsid w:val="004F0130"/>
    <w:rsid w:val="005241EB"/>
    <w:rsid w:val="00647F49"/>
    <w:rsid w:val="00743910"/>
    <w:rsid w:val="00781C59"/>
    <w:rsid w:val="007F08C5"/>
    <w:rsid w:val="009D6B58"/>
    <w:rsid w:val="00B93AB1"/>
    <w:rsid w:val="00C01BAD"/>
    <w:rsid w:val="00C15C7D"/>
    <w:rsid w:val="00D35CF7"/>
    <w:rsid w:val="00D70515"/>
    <w:rsid w:val="00D973CA"/>
    <w:rsid w:val="00DB17AD"/>
    <w:rsid w:val="00E855F5"/>
    <w:rsid w:val="00F1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C8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D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155</Words>
  <Characters>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2018-09-20T08:35:00Z</cp:lastPrinted>
  <dcterms:created xsi:type="dcterms:W3CDTF">2015-07-28T06:17:00Z</dcterms:created>
  <dcterms:modified xsi:type="dcterms:W3CDTF">2018-09-21T12:50:00Z</dcterms:modified>
</cp:coreProperties>
</file>