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4" w:rsidRDefault="00722B34" w:rsidP="00532436">
      <w:pPr>
        <w:jc w:val="center"/>
      </w:pPr>
      <w:r>
        <w:rPr>
          <w:sz w:val="24"/>
        </w:rPr>
        <w:t xml:space="preserve">   </w:t>
      </w: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7.75pt" o:ole="" fillcolor="window">
            <v:imagedata r:id="rId4" o:title=""/>
          </v:shape>
          <o:OLEObject Type="Embed" ProgID="Word.Picture.8" ShapeID="_x0000_i1025" DrawAspect="Content" ObjectID="_1523960736" r:id="rId5"/>
        </w:object>
      </w:r>
    </w:p>
    <w:p w:rsidR="00722B34" w:rsidRDefault="00722B34" w:rsidP="00532436">
      <w:pPr>
        <w:jc w:val="center"/>
        <w:rPr>
          <w:sz w:val="24"/>
        </w:rPr>
      </w:pPr>
    </w:p>
    <w:p w:rsidR="00722B34" w:rsidRPr="00BF2EB5" w:rsidRDefault="00722B34" w:rsidP="005846E4">
      <w:pPr>
        <w:jc w:val="center"/>
        <w:rPr>
          <w:sz w:val="24"/>
          <w:szCs w:val="24"/>
        </w:rPr>
      </w:pPr>
      <w:r w:rsidRPr="00BF2EB5">
        <w:rPr>
          <w:sz w:val="24"/>
          <w:szCs w:val="24"/>
        </w:rPr>
        <w:t>АДМИНИСТРАЦИЯ МУНИЦИПАЛЬНОГО ОБРАЗОВАНИЯ «КИРШОНСКОЕ»</w:t>
      </w:r>
    </w:p>
    <w:p w:rsidR="00722B34" w:rsidRPr="00BF2EB5" w:rsidRDefault="00722B34" w:rsidP="005846E4">
      <w:pPr>
        <w:jc w:val="center"/>
        <w:rPr>
          <w:szCs w:val="28"/>
        </w:rPr>
      </w:pPr>
      <w:r w:rsidRPr="00BF2EB5">
        <w:rPr>
          <w:sz w:val="24"/>
          <w:szCs w:val="24"/>
        </w:rPr>
        <w:t>«КИРШОН» МУНИЦИПАЛ  КЫЛДЫТЭТЛЭН  АДМИНИСТРАЦИЕЗ</w:t>
      </w:r>
    </w:p>
    <w:p w:rsidR="00722B34" w:rsidRPr="00BF2EB5" w:rsidRDefault="00722B34" w:rsidP="00532436">
      <w:pPr>
        <w:jc w:val="center"/>
        <w:rPr>
          <w:sz w:val="24"/>
        </w:rPr>
      </w:pPr>
    </w:p>
    <w:p w:rsidR="00722B34" w:rsidRDefault="00722B34" w:rsidP="00532436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722B34" w:rsidRDefault="00722B34" w:rsidP="00532436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722B34" w:rsidRDefault="00722B34" w:rsidP="00532436">
      <w:pPr>
        <w:pStyle w:val="BodyText2"/>
        <w:spacing w:line="240" w:lineRule="auto"/>
        <w:ind w:right="-142"/>
        <w:jc w:val="both"/>
        <w:rPr>
          <w:sz w:val="24"/>
          <w:szCs w:val="24"/>
        </w:rPr>
      </w:pPr>
    </w:p>
    <w:p w:rsidR="00722B34" w:rsidRDefault="00722B34" w:rsidP="0007176A">
      <w:pPr>
        <w:pStyle w:val="BodyText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 апреля  2016 года                                                                                                                  № 12</w:t>
      </w:r>
    </w:p>
    <w:p w:rsidR="00722B34" w:rsidRDefault="00722B34" w:rsidP="00532436">
      <w:pPr>
        <w:pStyle w:val="BodyText2"/>
        <w:spacing w:line="240" w:lineRule="auto"/>
        <w:ind w:right="-142"/>
        <w:jc w:val="center"/>
        <w:rPr>
          <w:sz w:val="24"/>
          <w:szCs w:val="24"/>
        </w:rPr>
      </w:pPr>
    </w:p>
    <w:p w:rsidR="00722B34" w:rsidRPr="00532436" w:rsidRDefault="00722B34" w:rsidP="0073747C">
      <w:pPr>
        <w:pStyle w:val="NoSpacing"/>
        <w:jc w:val="both"/>
        <w:rPr>
          <w:sz w:val="24"/>
          <w:szCs w:val="24"/>
        </w:rPr>
      </w:pPr>
      <w:r w:rsidRPr="00532436">
        <w:rPr>
          <w:sz w:val="24"/>
          <w:szCs w:val="24"/>
        </w:rPr>
        <w:t>О санитарной очистке и противопожарных</w:t>
      </w:r>
    </w:p>
    <w:p w:rsidR="00722B34" w:rsidRDefault="00722B34" w:rsidP="0073747C">
      <w:pPr>
        <w:pStyle w:val="NoSpacing"/>
        <w:jc w:val="both"/>
        <w:rPr>
          <w:sz w:val="24"/>
          <w:szCs w:val="24"/>
        </w:rPr>
      </w:pPr>
      <w:r w:rsidRPr="00532436">
        <w:rPr>
          <w:sz w:val="24"/>
          <w:szCs w:val="24"/>
        </w:rPr>
        <w:t xml:space="preserve">мероприятиях на </w:t>
      </w:r>
      <w:r>
        <w:rPr>
          <w:sz w:val="24"/>
          <w:szCs w:val="24"/>
        </w:rPr>
        <w:t>территории муниципального</w:t>
      </w:r>
    </w:p>
    <w:p w:rsidR="00722B34" w:rsidRDefault="00722B34" w:rsidP="00A96A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«Киршонское» в весенне-летний</w:t>
      </w:r>
    </w:p>
    <w:p w:rsidR="00722B34" w:rsidRDefault="00722B34" w:rsidP="007374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период 2016 года</w:t>
      </w:r>
    </w:p>
    <w:p w:rsidR="00722B34" w:rsidRDefault="00722B34" w:rsidP="00532436">
      <w:pPr>
        <w:pStyle w:val="NoSpacing"/>
        <w:rPr>
          <w:sz w:val="24"/>
          <w:szCs w:val="24"/>
        </w:rPr>
      </w:pPr>
    </w:p>
    <w:p w:rsidR="00722B34" w:rsidRPr="00532436" w:rsidRDefault="00722B34" w:rsidP="0073747C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Во исполнение распоряжения Правительства Удмуртской Республики от 04 апреля 2016  года № 279-р «О санитарной очистке и противопожарных  мероприятиях на территории Удмуртской Республики» </w:t>
      </w:r>
      <w:r w:rsidRPr="00532436">
        <w:rPr>
          <w:b/>
          <w:sz w:val="24"/>
          <w:szCs w:val="24"/>
        </w:rPr>
        <w:t>ПОСТАНОВЛЯЮ:</w:t>
      </w:r>
    </w:p>
    <w:p w:rsidR="00722B34" w:rsidRDefault="00722B34" w:rsidP="0073747C">
      <w:pPr>
        <w:pStyle w:val="NoSpacing"/>
        <w:jc w:val="both"/>
        <w:rPr>
          <w:b/>
          <w:sz w:val="24"/>
          <w:szCs w:val="24"/>
        </w:rPr>
      </w:pPr>
    </w:p>
    <w:p w:rsidR="00722B34" w:rsidRDefault="00722B34" w:rsidP="00A96AB1">
      <w:pPr>
        <w:pStyle w:val="NoSpacing"/>
        <w:jc w:val="both"/>
        <w:rPr>
          <w:sz w:val="24"/>
          <w:szCs w:val="24"/>
        </w:rPr>
      </w:pPr>
      <w:r w:rsidRPr="0053243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Провести в апреле – мае 2016 года работы по санитарной очистке и мероприятия по благоустройству территории муниципального образования «Киршонское», в том числе лесопарковых зон, территорий предприятий и учреждений, кладбищ и памятных мест.</w:t>
      </w:r>
    </w:p>
    <w:p w:rsidR="00722B34" w:rsidRDefault="00722B34" w:rsidP="007374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  Привлечь в установленном порядке организации и население к работам по санитарной очистке территорий поселения;</w:t>
      </w:r>
    </w:p>
    <w:p w:rsidR="00722B34" w:rsidRDefault="00722B34" w:rsidP="00A96AB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организациям и учреждениям представлять еженедельные отчеты о выполненных работах по санитарной очистке территорий поселения каждую пятницу до 09.00 часов в Администрацию МО «Киршонское» с  24 апреля по 31 мая 2016 года.</w:t>
      </w:r>
    </w:p>
    <w:p w:rsidR="00722B34" w:rsidRDefault="00722B34" w:rsidP="007374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3.  Рекомендовать руководителям предприятий и учреждений всех форм собственности каждую пятницу привлекать сотрудников к работам по санитарной очистке территории предприятий и учреждений, а также территорий прилегающих к ним.</w:t>
      </w:r>
    </w:p>
    <w:p w:rsidR="00722B34" w:rsidRPr="00532436" w:rsidRDefault="00722B34" w:rsidP="0073747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Контроль за исполнением настоящего постановления возлагаю на себя.   </w:t>
      </w:r>
    </w:p>
    <w:p w:rsidR="00722B34" w:rsidRDefault="00722B34" w:rsidP="0073747C">
      <w:pPr>
        <w:jc w:val="both"/>
      </w:pPr>
    </w:p>
    <w:p w:rsidR="00722B34" w:rsidRDefault="00722B34" w:rsidP="0073747C">
      <w:pPr>
        <w:jc w:val="both"/>
      </w:pPr>
    </w:p>
    <w:p w:rsidR="00722B34" w:rsidRDefault="00722B34" w:rsidP="0073747C">
      <w:pPr>
        <w:jc w:val="both"/>
      </w:pPr>
    </w:p>
    <w:p w:rsidR="00722B34" w:rsidRDefault="00722B34" w:rsidP="0073747C">
      <w:pPr>
        <w:jc w:val="both"/>
      </w:pPr>
    </w:p>
    <w:p w:rsidR="00722B34" w:rsidRDefault="00722B34" w:rsidP="0073747C">
      <w:pPr>
        <w:jc w:val="both"/>
      </w:pPr>
    </w:p>
    <w:p w:rsidR="00722B34" w:rsidRDefault="00722B34" w:rsidP="005846E4">
      <w:pPr>
        <w:rPr>
          <w:sz w:val="24"/>
          <w:szCs w:val="24"/>
        </w:rPr>
      </w:pPr>
      <w:r>
        <w:rPr>
          <w:sz w:val="24"/>
          <w:szCs w:val="24"/>
        </w:rPr>
        <w:t xml:space="preserve"> Глава муниципального</w:t>
      </w:r>
    </w:p>
    <w:p w:rsidR="00722B34" w:rsidRDefault="00722B34" w:rsidP="005846E4">
      <w:pPr>
        <w:rPr>
          <w:sz w:val="24"/>
          <w:szCs w:val="24"/>
        </w:rPr>
      </w:pPr>
      <w:r>
        <w:rPr>
          <w:sz w:val="24"/>
          <w:szCs w:val="24"/>
        </w:rPr>
        <w:t xml:space="preserve"> образования  « Киршонское»                                                                В.С. Селезнев</w:t>
      </w: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Default="00722B34" w:rsidP="0073747C">
      <w:pPr>
        <w:jc w:val="both"/>
        <w:rPr>
          <w:sz w:val="24"/>
          <w:szCs w:val="24"/>
        </w:rPr>
      </w:pPr>
      <w:bookmarkStart w:id="0" w:name="_GoBack"/>
      <w:bookmarkEnd w:id="0"/>
    </w:p>
    <w:p w:rsidR="00722B34" w:rsidRDefault="00722B34" w:rsidP="0073747C">
      <w:pPr>
        <w:jc w:val="both"/>
        <w:rPr>
          <w:sz w:val="24"/>
          <w:szCs w:val="24"/>
        </w:rPr>
      </w:pPr>
    </w:p>
    <w:p w:rsidR="00722B34" w:rsidRPr="00454E98" w:rsidRDefault="00722B34" w:rsidP="000D69C2">
      <w:pPr>
        <w:jc w:val="right"/>
        <w:rPr>
          <w:sz w:val="24"/>
          <w:szCs w:val="24"/>
        </w:rPr>
      </w:pPr>
      <w:r w:rsidRPr="00454E98">
        <w:rPr>
          <w:sz w:val="24"/>
          <w:szCs w:val="24"/>
        </w:rPr>
        <w:t>Утверждаю:</w:t>
      </w:r>
    </w:p>
    <w:p w:rsidR="00722B34" w:rsidRPr="00454E98" w:rsidRDefault="00722B34" w:rsidP="000D69C2">
      <w:pPr>
        <w:jc w:val="right"/>
        <w:rPr>
          <w:sz w:val="24"/>
          <w:szCs w:val="24"/>
        </w:rPr>
      </w:pPr>
      <w:r w:rsidRPr="00454E98">
        <w:rPr>
          <w:sz w:val="24"/>
          <w:szCs w:val="24"/>
        </w:rPr>
        <w:t xml:space="preserve">                                                          Глава муниципального образования</w:t>
      </w:r>
    </w:p>
    <w:p w:rsidR="00722B34" w:rsidRPr="00454E98" w:rsidRDefault="00722B34" w:rsidP="005846E4">
      <w:pPr>
        <w:jc w:val="right"/>
        <w:rPr>
          <w:sz w:val="24"/>
          <w:szCs w:val="24"/>
        </w:rPr>
      </w:pPr>
      <w:r w:rsidRPr="00454E98">
        <w:rPr>
          <w:sz w:val="24"/>
          <w:szCs w:val="24"/>
        </w:rPr>
        <w:t xml:space="preserve">                                                          «К</w:t>
      </w:r>
      <w:r>
        <w:rPr>
          <w:sz w:val="24"/>
          <w:szCs w:val="24"/>
        </w:rPr>
        <w:t>иршонское</w:t>
      </w:r>
      <w:r w:rsidRPr="00454E98">
        <w:rPr>
          <w:sz w:val="24"/>
          <w:szCs w:val="24"/>
        </w:rPr>
        <w:t xml:space="preserve">»  </w:t>
      </w:r>
      <w:r>
        <w:rPr>
          <w:sz w:val="24"/>
          <w:szCs w:val="24"/>
        </w:rPr>
        <w:t>В</w:t>
      </w:r>
      <w:r w:rsidRPr="00454E98">
        <w:rPr>
          <w:sz w:val="24"/>
          <w:szCs w:val="24"/>
        </w:rPr>
        <w:t xml:space="preserve">.С. </w:t>
      </w:r>
      <w:r>
        <w:rPr>
          <w:sz w:val="24"/>
          <w:szCs w:val="24"/>
        </w:rPr>
        <w:t>Селезнев</w:t>
      </w:r>
    </w:p>
    <w:p w:rsidR="00722B34" w:rsidRPr="00454E98" w:rsidRDefault="00722B34" w:rsidP="000D69C2">
      <w:pPr>
        <w:jc w:val="center"/>
        <w:rPr>
          <w:sz w:val="24"/>
          <w:szCs w:val="24"/>
        </w:rPr>
      </w:pPr>
    </w:p>
    <w:p w:rsidR="00722B34" w:rsidRPr="00454E98" w:rsidRDefault="00722B34" w:rsidP="000D69C2">
      <w:pPr>
        <w:jc w:val="center"/>
        <w:rPr>
          <w:sz w:val="24"/>
          <w:szCs w:val="24"/>
        </w:rPr>
      </w:pPr>
      <w:r w:rsidRPr="00454E98">
        <w:rPr>
          <w:sz w:val="24"/>
          <w:szCs w:val="24"/>
        </w:rPr>
        <w:t>План</w:t>
      </w:r>
    </w:p>
    <w:p w:rsidR="00722B34" w:rsidRPr="00454E98" w:rsidRDefault="00722B34" w:rsidP="005846E4">
      <w:pPr>
        <w:jc w:val="center"/>
        <w:rPr>
          <w:sz w:val="24"/>
          <w:szCs w:val="24"/>
        </w:rPr>
      </w:pPr>
      <w:r w:rsidRPr="00454E98">
        <w:rPr>
          <w:sz w:val="24"/>
          <w:szCs w:val="24"/>
        </w:rPr>
        <w:t xml:space="preserve">мероприятий по санитарной очистке и противопожарным мероприятиям в </w:t>
      </w:r>
      <w:r>
        <w:rPr>
          <w:sz w:val="24"/>
          <w:szCs w:val="24"/>
        </w:rPr>
        <w:t xml:space="preserve">весенне-летний </w:t>
      </w:r>
      <w:r w:rsidRPr="00454E98">
        <w:rPr>
          <w:sz w:val="24"/>
          <w:szCs w:val="24"/>
        </w:rPr>
        <w:t>период 2016 года на территории  МО «К</w:t>
      </w:r>
      <w:r>
        <w:rPr>
          <w:sz w:val="24"/>
          <w:szCs w:val="24"/>
        </w:rPr>
        <w:t>иршонское</w:t>
      </w:r>
      <w:r w:rsidRPr="00454E98">
        <w:rPr>
          <w:sz w:val="24"/>
          <w:szCs w:val="24"/>
        </w:rPr>
        <w:t>»</w:t>
      </w:r>
    </w:p>
    <w:p w:rsidR="00722B34" w:rsidRPr="00454E98" w:rsidRDefault="00722B34" w:rsidP="000D69C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82"/>
        <w:gridCol w:w="1857"/>
        <w:gridCol w:w="2292"/>
      </w:tblGrid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236782">
              <w:rPr>
                <w:sz w:val="24"/>
                <w:szCs w:val="24"/>
              </w:rPr>
              <w:t>п/п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 xml:space="preserve"> сроки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 xml:space="preserve"> исполнители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Утверждение плана мероприятий по санитарной очистке и противопожарных мероприятиях на территории МО «К</w:t>
            </w:r>
            <w:r>
              <w:rPr>
                <w:sz w:val="24"/>
                <w:szCs w:val="24"/>
              </w:rPr>
              <w:t>иршонское</w:t>
            </w:r>
            <w:r w:rsidRPr="00236782">
              <w:rPr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Апрель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Председатель КЧС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4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Проведение сельских сходов по информированию населения о мерах  пожарной безопасности, недопустимости сжигания сухой растительности, мусора, горючих отходов на территории поселения.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апрель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Проверка исправности приспособленной к пожаротушению техники, подъездов к прудам и водозаборным колонкам.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722B34" w:rsidRPr="00236782" w:rsidRDefault="00722B34" w:rsidP="00FD5DDD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Председатель КЧС, Глава МО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Активизировать профилактическую работу в жилом секторе, обратить внимание на людей пожилого возраста, неблагополучные  и многодетные семьи, одинокие престарелые граждане.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722B34" w:rsidRPr="00236782" w:rsidRDefault="00722B34" w:rsidP="00454E98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Обеспечить готовность сил и средств пожарных и аварийно- спасательных формирований к ликвидации возможных пожаров и огнетушащих средств при тушении крупных и затяжных пожаров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МО, руководители хозяйств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Провести обучение членов ДПД действиям при пожаре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МО, руководители хозяйств</w:t>
            </w: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Рекомендовать руководителям хозяйств  произвести ремонт и   организовать техническое обслуживание техники, приспособленной для пожаротушения, создать аварийный фонд горюче- смазочных материалов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На пожароопасный период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руководители хозяйств</w:t>
            </w:r>
          </w:p>
          <w:p w:rsidR="00722B34" w:rsidRPr="00236782" w:rsidRDefault="00722B34" w:rsidP="00CA6590">
            <w:pPr>
              <w:rPr>
                <w:sz w:val="24"/>
                <w:szCs w:val="24"/>
              </w:rPr>
            </w:pPr>
          </w:p>
        </w:tc>
      </w:tr>
      <w:tr w:rsidR="00722B34" w:rsidRPr="00454E98" w:rsidTr="005846E4"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 xml:space="preserve"> Рекомендовать руководителям хозяйств содержать емкости наполненными водой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На пожароопасный</w:t>
            </w:r>
            <w:r w:rsidRPr="00236782">
              <w:rPr>
                <w:sz w:val="24"/>
                <w:szCs w:val="24"/>
                <w:lang w:val="en-US"/>
              </w:rPr>
              <w:t xml:space="preserve"> </w:t>
            </w:r>
            <w:r w:rsidRPr="00236782">
              <w:rPr>
                <w:sz w:val="24"/>
                <w:szCs w:val="24"/>
              </w:rPr>
              <w:t>период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руководители хозяйств</w:t>
            </w:r>
          </w:p>
          <w:p w:rsidR="00722B34" w:rsidRPr="00236782" w:rsidRDefault="00722B34" w:rsidP="00CA6590">
            <w:pPr>
              <w:rPr>
                <w:sz w:val="24"/>
                <w:szCs w:val="24"/>
              </w:rPr>
            </w:pPr>
          </w:p>
        </w:tc>
      </w:tr>
      <w:tr w:rsidR="00722B34" w:rsidRPr="00454E98" w:rsidTr="005846E4">
        <w:trPr>
          <w:trHeight w:val="1695"/>
        </w:trPr>
        <w:tc>
          <w:tcPr>
            <w:tcW w:w="540" w:type="dxa"/>
          </w:tcPr>
          <w:p w:rsidR="00722B34" w:rsidRPr="00236782" w:rsidRDefault="00722B34" w:rsidP="00454E98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По мере вытаивания горючих отходов, материалов, остатков грубых кормов и прошлогодней травы рекомендовать руководителям организовать их уборку с территорий сельхозпредприятий и частных домов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Апрель - май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Руководители предприятий и домовладельцы</w:t>
            </w:r>
          </w:p>
        </w:tc>
      </w:tr>
      <w:tr w:rsidR="00722B34" w:rsidRPr="00454E98" w:rsidTr="005846E4">
        <w:trPr>
          <w:trHeight w:val="615"/>
        </w:trPr>
        <w:tc>
          <w:tcPr>
            <w:tcW w:w="540" w:type="dxa"/>
          </w:tcPr>
          <w:p w:rsidR="00722B34" w:rsidRPr="00236782" w:rsidRDefault="00722B34" w:rsidP="00454E98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 xml:space="preserve">Организовать проведение субботников по санитарной очистке территории 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>, май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МО, руководители хозяйств</w:t>
            </w:r>
          </w:p>
        </w:tc>
      </w:tr>
      <w:tr w:rsidR="00722B34" w:rsidRPr="00454E98" w:rsidTr="005846E4">
        <w:trPr>
          <w:trHeight w:val="195"/>
        </w:trPr>
        <w:tc>
          <w:tcPr>
            <w:tcW w:w="540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13</w:t>
            </w:r>
          </w:p>
        </w:tc>
        <w:tc>
          <w:tcPr>
            <w:tcW w:w="488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Организовать мероприятия по благоустройству территории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57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722B34" w:rsidRPr="00236782" w:rsidRDefault="00722B34" w:rsidP="00CA6590">
            <w:pPr>
              <w:rPr>
                <w:sz w:val="24"/>
                <w:szCs w:val="24"/>
              </w:rPr>
            </w:pPr>
            <w:r w:rsidRPr="00236782">
              <w:rPr>
                <w:sz w:val="24"/>
                <w:szCs w:val="24"/>
              </w:rPr>
              <w:t>Глава МО, руководители хозяйств</w:t>
            </w:r>
          </w:p>
        </w:tc>
      </w:tr>
    </w:tbl>
    <w:p w:rsidR="00722B34" w:rsidRPr="00454E98" w:rsidRDefault="00722B34" w:rsidP="00BF2EB5"/>
    <w:sectPr w:rsidR="00722B34" w:rsidRPr="00454E98" w:rsidSect="00A96AB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36"/>
    <w:rsid w:val="0007176A"/>
    <w:rsid w:val="000D69C2"/>
    <w:rsid w:val="00236782"/>
    <w:rsid w:val="002B3940"/>
    <w:rsid w:val="00370560"/>
    <w:rsid w:val="00454E98"/>
    <w:rsid w:val="00532436"/>
    <w:rsid w:val="0055206B"/>
    <w:rsid w:val="00582FA0"/>
    <w:rsid w:val="005846E4"/>
    <w:rsid w:val="00643B56"/>
    <w:rsid w:val="007114F1"/>
    <w:rsid w:val="00722B34"/>
    <w:rsid w:val="0073452B"/>
    <w:rsid w:val="0073747C"/>
    <w:rsid w:val="00844D01"/>
    <w:rsid w:val="008A1953"/>
    <w:rsid w:val="00A57E54"/>
    <w:rsid w:val="00A96AB1"/>
    <w:rsid w:val="00BA49CF"/>
    <w:rsid w:val="00BF2EB5"/>
    <w:rsid w:val="00C81E11"/>
    <w:rsid w:val="00CA3236"/>
    <w:rsid w:val="00CA6590"/>
    <w:rsid w:val="00EF2422"/>
    <w:rsid w:val="00F13480"/>
    <w:rsid w:val="00F65F6E"/>
    <w:rsid w:val="00FD5DDD"/>
    <w:rsid w:val="00FE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3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5324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32436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32436"/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0D69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578</Words>
  <Characters>3300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10</cp:revision>
  <cp:lastPrinted>2016-04-12T09:18:00Z</cp:lastPrinted>
  <dcterms:created xsi:type="dcterms:W3CDTF">2016-04-12T07:31:00Z</dcterms:created>
  <dcterms:modified xsi:type="dcterms:W3CDTF">2016-05-05T09:39:00Z</dcterms:modified>
</cp:coreProperties>
</file>