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DD" w:rsidRDefault="00913DDD" w:rsidP="00C57E8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4pt;height:47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28791391" r:id="rId5"/>
        </w:pict>
      </w:r>
    </w:p>
    <w:p w:rsidR="00913DDD" w:rsidRDefault="00913DDD" w:rsidP="00C57E8A">
      <w:r>
        <w:br w:type="textWrapping" w:clear="all"/>
      </w:r>
    </w:p>
    <w:p w:rsidR="00913DDD" w:rsidRPr="00B95F24" w:rsidRDefault="00913DDD" w:rsidP="004556A7">
      <w:pPr>
        <w:jc w:val="center"/>
        <w:rPr>
          <w:sz w:val="22"/>
          <w:szCs w:val="22"/>
        </w:rPr>
      </w:pPr>
      <w:r w:rsidRPr="00B95F24">
        <w:rPr>
          <w:sz w:val="22"/>
          <w:szCs w:val="22"/>
        </w:rPr>
        <w:t>АДМИНИСТРАЦИЯ МУНИЦИПАЛЬНОГО ОБРАЗОВАНИЯ «КИРШОНСКОЕ»</w:t>
      </w:r>
    </w:p>
    <w:p w:rsidR="00913DDD" w:rsidRPr="00B95F24" w:rsidRDefault="00913DDD" w:rsidP="004556A7">
      <w:pPr>
        <w:jc w:val="center"/>
        <w:rPr>
          <w:sz w:val="22"/>
          <w:szCs w:val="22"/>
        </w:rPr>
      </w:pPr>
      <w:r w:rsidRPr="00B95F24">
        <w:rPr>
          <w:sz w:val="22"/>
          <w:szCs w:val="22"/>
        </w:rPr>
        <w:t xml:space="preserve">«КИРШОН»  МУНИЦИПАЛ </w:t>
      </w:r>
      <w:r>
        <w:rPr>
          <w:sz w:val="22"/>
          <w:szCs w:val="22"/>
        </w:rPr>
        <w:t xml:space="preserve"> </w:t>
      </w:r>
      <w:r w:rsidRPr="00B95F24">
        <w:rPr>
          <w:sz w:val="22"/>
          <w:szCs w:val="22"/>
        </w:rPr>
        <w:t>КЫЛДЫТЭТЛЭН АДМИН</w:t>
      </w:r>
      <w:r w:rsidRPr="00B95F24">
        <w:rPr>
          <w:sz w:val="22"/>
          <w:szCs w:val="22"/>
        </w:rPr>
        <w:t>И</w:t>
      </w:r>
      <w:r w:rsidRPr="00B95F24">
        <w:rPr>
          <w:sz w:val="22"/>
          <w:szCs w:val="22"/>
        </w:rPr>
        <w:t>СТРАЦИЕЗ</w:t>
      </w:r>
    </w:p>
    <w:p w:rsidR="00913DDD" w:rsidRDefault="00913DDD" w:rsidP="00C57E8A"/>
    <w:p w:rsidR="00913DDD" w:rsidRDefault="00913DDD" w:rsidP="00C57E8A">
      <w:pPr>
        <w:jc w:val="center"/>
      </w:pPr>
    </w:p>
    <w:p w:rsidR="00913DDD" w:rsidRPr="004556A7" w:rsidRDefault="00913DDD" w:rsidP="00C57E8A">
      <w:pPr>
        <w:jc w:val="center"/>
        <w:rPr>
          <w:bCs/>
        </w:rPr>
      </w:pPr>
      <w:r w:rsidRPr="004556A7">
        <w:rPr>
          <w:bCs/>
        </w:rPr>
        <w:t>ПОСТАНОВЛЕНИЕ</w:t>
      </w:r>
    </w:p>
    <w:p w:rsidR="00913DDD" w:rsidRDefault="00913DDD" w:rsidP="00C57E8A"/>
    <w:p w:rsidR="00913DDD" w:rsidRDefault="00913DDD" w:rsidP="00C57E8A"/>
    <w:p w:rsidR="00913DDD" w:rsidRDefault="00913DDD" w:rsidP="004556A7">
      <w:r>
        <w:t>29 апреля 2016 года                                                                                                             №  13б</w:t>
      </w:r>
    </w:p>
    <w:p w:rsidR="00913DDD" w:rsidRPr="00D94BD0" w:rsidRDefault="00913DDD" w:rsidP="00C57E8A">
      <w:pPr>
        <w:rPr>
          <w:color w:val="FF0000"/>
        </w:rPr>
      </w:pPr>
    </w:p>
    <w:p w:rsidR="00913DDD" w:rsidRDefault="00913DDD" w:rsidP="00C57E8A">
      <w:pPr>
        <w:pStyle w:val="ConsPlusTitle"/>
        <w:tabs>
          <w:tab w:val="left" w:pos="720"/>
        </w:tabs>
        <w:ind w:firstLine="540"/>
        <w:rPr>
          <w:b w:val="0"/>
        </w:rPr>
      </w:pPr>
    </w:p>
    <w:p w:rsidR="00913DDD" w:rsidRDefault="00913DDD" w:rsidP="006423A0">
      <w:pPr>
        <w:ind w:right="-142"/>
      </w:pPr>
      <w:r>
        <w:t>Об утверждении административного</w:t>
      </w:r>
    </w:p>
    <w:p w:rsidR="00913DDD" w:rsidRDefault="00913DDD" w:rsidP="006423A0">
      <w:pPr>
        <w:ind w:right="-142"/>
      </w:pPr>
      <w:r>
        <w:t>регламента предоставления</w:t>
      </w:r>
    </w:p>
    <w:p w:rsidR="00913DDD" w:rsidRDefault="00913DDD" w:rsidP="006423A0">
      <w:pPr>
        <w:rPr>
          <w:bCs/>
        </w:rPr>
      </w:pPr>
      <w:r>
        <w:t>муниципальной услуги «</w:t>
      </w:r>
      <w:r>
        <w:rPr>
          <w:bCs/>
        </w:rPr>
        <w:t xml:space="preserve">Предоставление </w:t>
      </w:r>
    </w:p>
    <w:p w:rsidR="00913DDD" w:rsidRDefault="00913DDD" w:rsidP="006423A0">
      <w:pPr>
        <w:rPr>
          <w:bCs/>
        </w:rPr>
      </w:pPr>
      <w:r>
        <w:rPr>
          <w:bCs/>
        </w:rPr>
        <w:t xml:space="preserve">порубочного билета и (или) разрешения </w:t>
      </w:r>
    </w:p>
    <w:p w:rsidR="00913DDD" w:rsidRPr="00D3388A" w:rsidRDefault="00913DDD" w:rsidP="006423A0">
      <w:pPr>
        <w:rPr>
          <w:bCs/>
        </w:rPr>
      </w:pPr>
      <w:r>
        <w:rPr>
          <w:bCs/>
        </w:rPr>
        <w:t>на пересадку деревьев и кустарников</w:t>
      </w:r>
      <w:r>
        <w:t>»</w:t>
      </w:r>
    </w:p>
    <w:p w:rsidR="00913DDD" w:rsidRDefault="00913DDD" w:rsidP="006423A0">
      <w:pPr>
        <w:ind w:right="-142"/>
      </w:pPr>
    </w:p>
    <w:p w:rsidR="00913DDD" w:rsidRPr="00860140" w:rsidRDefault="00913DDD" w:rsidP="006423A0">
      <w:pPr>
        <w:ind w:firstLine="720"/>
        <w:jc w:val="both"/>
      </w:pPr>
      <w:r w:rsidRPr="00860140">
        <w:rPr>
          <w:bCs/>
        </w:rPr>
        <w:t xml:space="preserve">В соответствии с </w:t>
      </w:r>
      <w:r w:rsidRPr="00860140"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E532B">
        <w:rPr>
          <w:b/>
        </w:rPr>
        <w:t>ПОСТАНОВЛЯЮ:</w:t>
      </w:r>
    </w:p>
    <w:p w:rsidR="00913DDD" w:rsidRPr="00D3388A" w:rsidRDefault="00913DDD" w:rsidP="006423A0">
      <w:pPr>
        <w:jc w:val="both"/>
        <w:rPr>
          <w:bCs/>
        </w:rPr>
      </w:pPr>
      <w:r>
        <w:t xml:space="preserve">       </w:t>
      </w:r>
      <w:r w:rsidRPr="00860140">
        <w:t>1. Утвердить административный регламен</w:t>
      </w:r>
      <w:r>
        <w:t xml:space="preserve">т  предоставления муниципальной </w:t>
      </w:r>
      <w:r w:rsidRPr="00860140">
        <w:t xml:space="preserve">услуги </w:t>
      </w:r>
      <w:r w:rsidRPr="002E532B">
        <w:t>«</w:t>
      </w:r>
      <w:r>
        <w:rPr>
          <w:bCs/>
        </w:rPr>
        <w:t>Предоставление порубочного билета и (или) разрешения на пересадку деревьев и кустарников»</w:t>
      </w:r>
    </w:p>
    <w:p w:rsidR="00913DDD" w:rsidRPr="00860140" w:rsidRDefault="00913DDD" w:rsidP="004556A7">
      <w:pPr>
        <w:ind w:firstLine="720"/>
        <w:jc w:val="both"/>
      </w:pPr>
      <w:r w:rsidRPr="00503DA2">
        <w:t>2. Разместить (опубликоват</w:t>
      </w:r>
      <w:r>
        <w:t xml:space="preserve">ь) </w:t>
      </w:r>
      <w:r w:rsidRPr="00911F5C">
        <w:t>настоящее</w:t>
      </w:r>
      <w:r w:rsidRPr="00860140">
        <w:t xml:space="preserve"> постановление в Интернет-сайте Балезинского района (</w:t>
      </w:r>
      <w:hyperlink r:id="rId6" w:history="1">
        <w:r w:rsidRPr="00860140">
          <w:rPr>
            <w:rStyle w:val="Hyperlink"/>
            <w:lang w:val="en-US"/>
          </w:rPr>
          <w:t>www</w:t>
        </w:r>
        <w:r w:rsidRPr="00860140">
          <w:rPr>
            <w:rStyle w:val="Hyperlink"/>
          </w:rPr>
          <w:t>.</w:t>
        </w:r>
        <w:r w:rsidRPr="00860140">
          <w:rPr>
            <w:rStyle w:val="Hyperlink"/>
            <w:lang w:val="en-US"/>
          </w:rPr>
          <w:t>balezino</w:t>
        </w:r>
        <w:r w:rsidRPr="00860140">
          <w:rPr>
            <w:rStyle w:val="Hyperlink"/>
          </w:rPr>
          <w:t>.</w:t>
        </w:r>
        <w:r w:rsidRPr="00860140">
          <w:rPr>
            <w:rStyle w:val="Hyperlink"/>
            <w:lang w:val="en-US"/>
          </w:rPr>
          <w:t>udmurt</w:t>
        </w:r>
        <w:r w:rsidRPr="00860140">
          <w:rPr>
            <w:rStyle w:val="Hyperlink"/>
          </w:rPr>
          <w:t>.</w:t>
        </w:r>
        <w:r w:rsidRPr="00860140">
          <w:rPr>
            <w:rStyle w:val="Hyperlink"/>
            <w:lang w:val="en-US"/>
          </w:rPr>
          <w:t>ru</w:t>
        </w:r>
      </w:hyperlink>
      <w:r w:rsidRPr="00860140">
        <w:t xml:space="preserve"> )  в разделе «сельские поселения - МО «</w:t>
      </w:r>
      <w:r>
        <w:t>Киршонское</w:t>
      </w:r>
      <w:r w:rsidRPr="00860140">
        <w:t>», на информационных стендах.</w:t>
      </w:r>
    </w:p>
    <w:p w:rsidR="00913DDD" w:rsidRPr="00C072E1" w:rsidRDefault="00913DDD" w:rsidP="00326CD7">
      <w:pPr>
        <w:jc w:val="both"/>
      </w:pPr>
      <w:r>
        <w:t xml:space="preserve">            </w:t>
      </w:r>
      <w:r w:rsidRPr="00860140">
        <w:t xml:space="preserve">3.  Постановление </w:t>
      </w:r>
      <w:r>
        <w:t xml:space="preserve">№ 22 от 08.06.2012 года </w:t>
      </w:r>
      <w:r w:rsidRPr="00860140">
        <w:t xml:space="preserve"> </w:t>
      </w:r>
      <w:r>
        <w:t>«Об утверждении административного регламента на оказание муниципальной услуги «</w:t>
      </w:r>
      <w:r w:rsidRPr="00C072E1">
        <w:t>Выдача разрешения на вырубку деревьев и кустарников на территории</w:t>
      </w:r>
      <w:r>
        <w:t xml:space="preserve"> </w:t>
      </w:r>
      <w:r w:rsidRPr="00C072E1">
        <w:t>муниципального образования</w:t>
      </w:r>
      <w:r>
        <w:t>» считать утратившим силу.</w:t>
      </w:r>
    </w:p>
    <w:p w:rsidR="00913DDD" w:rsidRDefault="00913DDD" w:rsidP="006423A0">
      <w:pPr>
        <w:jc w:val="both"/>
      </w:pPr>
      <w:r>
        <w:t xml:space="preserve">           </w:t>
      </w:r>
      <w:r w:rsidRPr="00860140">
        <w:t>4. Контроль за исполнением  настоящего постановления  оставляю за собой.</w:t>
      </w:r>
    </w:p>
    <w:p w:rsidR="00913DDD" w:rsidRDefault="00913DDD" w:rsidP="006423A0">
      <w:pPr>
        <w:ind w:firstLine="720"/>
        <w:jc w:val="both"/>
      </w:pPr>
    </w:p>
    <w:p w:rsidR="00913DDD" w:rsidRDefault="00913DDD" w:rsidP="006423A0">
      <w:pPr>
        <w:ind w:firstLine="720"/>
        <w:jc w:val="both"/>
      </w:pPr>
    </w:p>
    <w:p w:rsidR="00913DDD" w:rsidRPr="00860140" w:rsidRDefault="00913DDD" w:rsidP="006423A0">
      <w:pPr>
        <w:ind w:firstLine="720"/>
        <w:jc w:val="both"/>
      </w:pPr>
    </w:p>
    <w:p w:rsidR="00913DDD" w:rsidRPr="00860140" w:rsidRDefault="00913DDD" w:rsidP="006423A0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13DDD" w:rsidRPr="00860140" w:rsidRDefault="00913DDD" w:rsidP="006423A0">
      <w:r w:rsidRPr="00860140">
        <w:t xml:space="preserve">           Глава  муниципального</w:t>
      </w:r>
    </w:p>
    <w:p w:rsidR="00913DDD" w:rsidRDefault="00913DDD" w:rsidP="00326CD7">
      <w:r w:rsidRPr="00860140">
        <w:t xml:space="preserve">           образования «</w:t>
      </w:r>
      <w:r>
        <w:t>Киршонское</w:t>
      </w:r>
      <w:r w:rsidRPr="00860140">
        <w:t xml:space="preserve">»                                    </w:t>
      </w:r>
      <w:r>
        <w:t xml:space="preserve">                 В.С. Селезнев</w:t>
      </w:r>
    </w:p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6423A0"/>
    <w:p w:rsidR="00913DDD" w:rsidRDefault="00913DDD" w:rsidP="003C64DC">
      <w:pPr>
        <w:jc w:val="both"/>
      </w:pPr>
    </w:p>
    <w:sectPr w:rsidR="00913DDD" w:rsidSect="007A7D1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8A"/>
    <w:rsid w:val="000012BC"/>
    <w:rsid w:val="000067C8"/>
    <w:rsid w:val="00013C1B"/>
    <w:rsid w:val="00023A3A"/>
    <w:rsid w:val="0002444A"/>
    <w:rsid w:val="00025F89"/>
    <w:rsid w:val="0003540D"/>
    <w:rsid w:val="000357FC"/>
    <w:rsid w:val="00042F63"/>
    <w:rsid w:val="000464D3"/>
    <w:rsid w:val="00050D1E"/>
    <w:rsid w:val="00053228"/>
    <w:rsid w:val="00057418"/>
    <w:rsid w:val="0006482D"/>
    <w:rsid w:val="000715DF"/>
    <w:rsid w:val="00076C3A"/>
    <w:rsid w:val="0008253A"/>
    <w:rsid w:val="00084355"/>
    <w:rsid w:val="00092FFF"/>
    <w:rsid w:val="00093C6D"/>
    <w:rsid w:val="00093E51"/>
    <w:rsid w:val="000A4B43"/>
    <w:rsid w:val="000B2B74"/>
    <w:rsid w:val="000B664B"/>
    <w:rsid w:val="000C5434"/>
    <w:rsid w:val="000D23C4"/>
    <w:rsid w:val="000D47AB"/>
    <w:rsid w:val="000E06E8"/>
    <w:rsid w:val="000E06F1"/>
    <w:rsid w:val="000E0F04"/>
    <w:rsid w:val="000E6563"/>
    <w:rsid w:val="000F38AB"/>
    <w:rsid w:val="00107C8D"/>
    <w:rsid w:val="001130BC"/>
    <w:rsid w:val="00114EC3"/>
    <w:rsid w:val="0011604B"/>
    <w:rsid w:val="00124514"/>
    <w:rsid w:val="0012458B"/>
    <w:rsid w:val="00125386"/>
    <w:rsid w:val="00125C50"/>
    <w:rsid w:val="00126D09"/>
    <w:rsid w:val="00132E83"/>
    <w:rsid w:val="00133501"/>
    <w:rsid w:val="0014658F"/>
    <w:rsid w:val="00154865"/>
    <w:rsid w:val="00156D3C"/>
    <w:rsid w:val="0016572F"/>
    <w:rsid w:val="00182714"/>
    <w:rsid w:val="00187AFD"/>
    <w:rsid w:val="00187F13"/>
    <w:rsid w:val="001908AB"/>
    <w:rsid w:val="00190F45"/>
    <w:rsid w:val="00191761"/>
    <w:rsid w:val="00193573"/>
    <w:rsid w:val="001A288E"/>
    <w:rsid w:val="001B2EE8"/>
    <w:rsid w:val="001C1653"/>
    <w:rsid w:val="001C2F69"/>
    <w:rsid w:val="001C3706"/>
    <w:rsid w:val="001D0AFD"/>
    <w:rsid w:val="001D3A03"/>
    <w:rsid w:val="001D6C15"/>
    <w:rsid w:val="001E35B1"/>
    <w:rsid w:val="001E4024"/>
    <w:rsid w:val="001E4C9C"/>
    <w:rsid w:val="001F647A"/>
    <w:rsid w:val="00201EA4"/>
    <w:rsid w:val="00206739"/>
    <w:rsid w:val="0021023C"/>
    <w:rsid w:val="002105B2"/>
    <w:rsid w:val="00224151"/>
    <w:rsid w:val="00231711"/>
    <w:rsid w:val="00234ACF"/>
    <w:rsid w:val="002350C0"/>
    <w:rsid w:val="00236C46"/>
    <w:rsid w:val="00241EE5"/>
    <w:rsid w:val="00242F8B"/>
    <w:rsid w:val="00243647"/>
    <w:rsid w:val="00253489"/>
    <w:rsid w:val="002537F7"/>
    <w:rsid w:val="002539CF"/>
    <w:rsid w:val="0026051D"/>
    <w:rsid w:val="00272B93"/>
    <w:rsid w:val="00272EB0"/>
    <w:rsid w:val="00274F0D"/>
    <w:rsid w:val="00275ADE"/>
    <w:rsid w:val="00282BF4"/>
    <w:rsid w:val="00283415"/>
    <w:rsid w:val="00294FBB"/>
    <w:rsid w:val="002A2B7F"/>
    <w:rsid w:val="002A3270"/>
    <w:rsid w:val="002A727E"/>
    <w:rsid w:val="002A7429"/>
    <w:rsid w:val="002A7A16"/>
    <w:rsid w:val="002A7AA8"/>
    <w:rsid w:val="002B7171"/>
    <w:rsid w:val="002C017F"/>
    <w:rsid w:val="002C0AC2"/>
    <w:rsid w:val="002C1B3A"/>
    <w:rsid w:val="002C24DE"/>
    <w:rsid w:val="002D3AFD"/>
    <w:rsid w:val="002E1ABB"/>
    <w:rsid w:val="002E532B"/>
    <w:rsid w:val="002F4AE2"/>
    <w:rsid w:val="0031012E"/>
    <w:rsid w:val="003107C7"/>
    <w:rsid w:val="00311E8C"/>
    <w:rsid w:val="00312D19"/>
    <w:rsid w:val="00314ABD"/>
    <w:rsid w:val="00317514"/>
    <w:rsid w:val="003207AA"/>
    <w:rsid w:val="00325A37"/>
    <w:rsid w:val="00326CD7"/>
    <w:rsid w:val="0032784F"/>
    <w:rsid w:val="00333C3A"/>
    <w:rsid w:val="0033550F"/>
    <w:rsid w:val="00336A13"/>
    <w:rsid w:val="00342C2A"/>
    <w:rsid w:val="0035250B"/>
    <w:rsid w:val="00353FDB"/>
    <w:rsid w:val="0035642A"/>
    <w:rsid w:val="003623AB"/>
    <w:rsid w:val="00363B98"/>
    <w:rsid w:val="00370916"/>
    <w:rsid w:val="00373342"/>
    <w:rsid w:val="003743F9"/>
    <w:rsid w:val="0038335C"/>
    <w:rsid w:val="003853B6"/>
    <w:rsid w:val="003963C3"/>
    <w:rsid w:val="003979F0"/>
    <w:rsid w:val="003A1445"/>
    <w:rsid w:val="003A1A87"/>
    <w:rsid w:val="003A5DE7"/>
    <w:rsid w:val="003B765B"/>
    <w:rsid w:val="003C016C"/>
    <w:rsid w:val="003C64DC"/>
    <w:rsid w:val="003C7B74"/>
    <w:rsid w:val="003E1357"/>
    <w:rsid w:val="003E4A67"/>
    <w:rsid w:val="003F32C2"/>
    <w:rsid w:val="00405973"/>
    <w:rsid w:val="00407FE3"/>
    <w:rsid w:val="00416D7E"/>
    <w:rsid w:val="00416DB0"/>
    <w:rsid w:val="0041733E"/>
    <w:rsid w:val="00422E34"/>
    <w:rsid w:val="00430F07"/>
    <w:rsid w:val="00443905"/>
    <w:rsid w:val="00445DC6"/>
    <w:rsid w:val="004556A7"/>
    <w:rsid w:val="00456108"/>
    <w:rsid w:val="00456B8B"/>
    <w:rsid w:val="0046047E"/>
    <w:rsid w:val="00464863"/>
    <w:rsid w:val="0047624D"/>
    <w:rsid w:val="004977F3"/>
    <w:rsid w:val="004A124E"/>
    <w:rsid w:val="004A3D72"/>
    <w:rsid w:val="004A7D67"/>
    <w:rsid w:val="004A7EDC"/>
    <w:rsid w:val="004B059A"/>
    <w:rsid w:val="004B2951"/>
    <w:rsid w:val="004B36E0"/>
    <w:rsid w:val="004B79AD"/>
    <w:rsid w:val="004C17C8"/>
    <w:rsid w:val="004C328F"/>
    <w:rsid w:val="004C50FC"/>
    <w:rsid w:val="004C6773"/>
    <w:rsid w:val="004F33FB"/>
    <w:rsid w:val="004F5C3F"/>
    <w:rsid w:val="004F6D31"/>
    <w:rsid w:val="004F7234"/>
    <w:rsid w:val="005026CC"/>
    <w:rsid w:val="00502B61"/>
    <w:rsid w:val="00503DA2"/>
    <w:rsid w:val="005102F6"/>
    <w:rsid w:val="00513636"/>
    <w:rsid w:val="00526174"/>
    <w:rsid w:val="005276FF"/>
    <w:rsid w:val="00533EA5"/>
    <w:rsid w:val="0053530C"/>
    <w:rsid w:val="005411BA"/>
    <w:rsid w:val="00544695"/>
    <w:rsid w:val="00552EA8"/>
    <w:rsid w:val="005628D0"/>
    <w:rsid w:val="00563D71"/>
    <w:rsid w:val="00566E94"/>
    <w:rsid w:val="00567430"/>
    <w:rsid w:val="00575CD9"/>
    <w:rsid w:val="00576F5B"/>
    <w:rsid w:val="005835A2"/>
    <w:rsid w:val="005907B5"/>
    <w:rsid w:val="005920DC"/>
    <w:rsid w:val="00593A64"/>
    <w:rsid w:val="00596B00"/>
    <w:rsid w:val="00597D61"/>
    <w:rsid w:val="005A0E61"/>
    <w:rsid w:val="005A1EAF"/>
    <w:rsid w:val="005A2BB6"/>
    <w:rsid w:val="005A65F6"/>
    <w:rsid w:val="005A6F9A"/>
    <w:rsid w:val="005B18FE"/>
    <w:rsid w:val="005C048F"/>
    <w:rsid w:val="005D20FE"/>
    <w:rsid w:val="005E5D05"/>
    <w:rsid w:val="005E69F4"/>
    <w:rsid w:val="005F3509"/>
    <w:rsid w:val="005F5196"/>
    <w:rsid w:val="00602F58"/>
    <w:rsid w:val="00616D83"/>
    <w:rsid w:val="006228FF"/>
    <w:rsid w:val="00623972"/>
    <w:rsid w:val="00631230"/>
    <w:rsid w:val="006406D7"/>
    <w:rsid w:val="00640A21"/>
    <w:rsid w:val="006423A0"/>
    <w:rsid w:val="006437A5"/>
    <w:rsid w:val="006451B6"/>
    <w:rsid w:val="00650182"/>
    <w:rsid w:val="00651ED3"/>
    <w:rsid w:val="00654B56"/>
    <w:rsid w:val="0066110D"/>
    <w:rsid w:val="006655A9"/>
    <w:rsid w:val="00673F40"/>
    <w:rsid w:val="00674727"/>
    <w:rsid w:val="00677EE8"/>
    <w:rsid w:val="006823F7"/>
    <w:rsid w:val="006842CF"/>
    <w:rsid w:val="00684F86"/>
    <w:rsid w:val="00691187"/>
    <w:rsid w:val="006A0378"/>
    <w:rsid w:val="006A6889"/>
    <w:rsid w:val="006B3BB7"/>
    <w:rsid w:val="006C21AD"/>
    <w:rsid w:val="006C5C8F"/>
    <w:rsid w:val="006D047C"/>
    <w:rsid w:val="006E00AC"/>
    <w:rsid w:val="006E05A9"/>
    <w:rsid w:val="006E0E14"/>
    <w:rsid w:val="006E62A3"/>
    <w:rsid w:val="006F05B9"/>
    <w:rsid w:val="006F0F06"/>
    <w:rsid w:val="006F0FE0"/>
    <w:rsid w:val="006F649C"/>
    <w:rsid w:val="006F7720"/>
    <w:rsid w:val="006F7F4D"/>
    <w:rsid w:val="007009FF"/>
    <w:rsid w:val="00702BC3"/>
    <w:rsid w:val="00703B2E"/>
    <w:rsid w:val="0071351D"/>
    <w:rsid w:val="00714435"/>
    <w:rsid w:val="00721183"/>
    <w:rsid w:val="007230C6"/>
    <w:rsid w:val="007233F4"/>
    <w:rsid w:val="007252E0"/>
    <w:rsid w:val="007337DC"/>
    <w:rsid w:val="007342A8"/>
    <w:rsid w:val="0075123F"/>
    <w:rsid w:val="00754CAF"/>
    <w:rsid w:val="007609F2"/>
    <w:rsid w:val="00763C53"/>
    <w:rsid w:val="00765472"/>
    <w:rsid w:val="00766FAA"/>
    <w:rsid w:val="00767C08"/>
    <w:rsid w:val="0077426D"/>
    <w:rsid w:val="007770FC"/>
    <w:rsid w:val="00780B62"/>
    <w:rsid w:val="00781869"/>
    <w:rsid w:val="0078299E"/>
    <w:rsid w:val="00783B9F"/>
    <w:rsid w:val="007852D7"/>
    <w:rsid w:val="00787AA7"/>
    <w:rsid w:val="007A7C89"/>
    <w:rsid w:val="007A7D10"/>
    <w:rsid w:val="007B1679"/>
    <w:rsid w:val="007B3C97"/>
    <w:rsid w:val="007C0A1E"/>
    <w:rsid w:val="007C3D38"/>
    <w:rsid w:val="007D233A"/>
    <w:rsid w:val="007E074F"/>
    <w:rsid w:val="007E0B27"/>
    <w:rsid w:val="007E5C56"/>
    <w:rsid w:val="007E6F58"/>
    <w:rsid w:val="007E712F"/>
    <w:rsid w:val="007F0D85"/>
    <w:rsid w:val="007F7B6C"/>
    <w:rsid w:val="00800D46"/>
    <w:rsid w:val="008142BB"/>
    <w:rsid w:val="00814899"/>
    <w:rsid w:val="0081644C"/>
    <w:rsid w:val="00817461"/>
    <w:rsid w:val="008174E6"/>
    <w:rsid w:val="00817F75"/>
    <w:rsid w:val="008223D2"/>
    <w:rsid w:val="0082341E"/>
    <w:rsid w:val="0082456D"/>
    <w:rsid w:val="00825356"/>
    <w:rsid w:val="00827504"/>
    <w:rsid w:val="00831C46"/>
    <w:rsid w:val="00834A06"/>
    <w:rsid w:val="00836217"/>
    <w:rsid w:val="00840184"/>
    <w:rsid w:val="00840E53"/>
    <w:rsid w:val="0084623D"/>
    <w:rsid w:val="008519C5"/>
    <w:rsid w:val="00855133"/>
    <w:rsid w:val="0085568F"/>
    <w:rsid w:val="00860140"/>
    <w:rsid w:val="0087016E"/>
    <w:rsid w:val="00870EC6"/>
    <w:rsid w:val="008746EE"/>
    <w:rsid w:val="00880D31"/>
    <w:rsid w:val="0088380D"/>
    <w:rsid w:val="0088772F"/>
    <w:rsid w:val="00891E5D"/>
    <w:rsid w:val="008937FA"/>
    <w:rsid w:val="008962E3"/>
    <w:rsid w:val="008A3AE1"/>
    <w:rsid w:val="008B577C"/>
    <w:rsid w:val="008E5838"/>
    <w:rsid w:val="008F05FC"/>
    <w:rsid w:val="0090064B"/>
    <w:rsid w:val="00901D6A"/>
    <w:rsid w:val="00904FDF"/>
    <w:rsid w:val="00905491"/>
    <w:rsid w:val="00911F5C"/>
    <w:rsid w:val="00913DDD"/>
    <w:rsid w:val="00915D88"/>
    <w:rsid w:val="00916E19"/>
    <w:rsid w:val="00925427"/>
    <w:rsid w:val="00931575"/>
    <w:rsid w:val="00937E1F"/>
    <w:rsid w:val="009539B9"/>
    <w:rsid w:val="00954B94"/>
    <w:rsid w:val="00961724"/>
    <w:rsid w:val="00961AE4"/>
    <w:rsid w:val="00970315"/>
    <w:rsid w:val="009776DE"/>
    <w:rsid w:val="00977F15"/>
    <w:rsid w:val="00992809"/>
    <w:rsid w:val="009A1B8E"/>
    <w:rsid w:val="009A2472"/>
    <w:rsid w:val="009A48C9"/>
    <w:rsid w:val="009B2704"/>
    <w:rsid w:val="009B3A74"/>
    <w:rsid w:val="009B7FA7"/>
    <w:rsid w:val="009C1090"/>
    <w:rsid w:val="009C56F1"/>
    <w:rsid w:val="009C6014"/>
    <w:rsid w:val="009D2A49"/>
    <w:rsid w:val="009D31B6"/>
    <w:rsid w:val="009D410D"/>
    <w:rsid w:val="009E0AD9"/>
    <w:rsid w:val="009E1DC3"/>
    <w:rsid w:val="009E22F6"/>
    <w:rsid w:val="009E6B93"/>
    <w:rsid w:val="009F3091"/>
    <w:rsid w:val="00A00484"/>
    <w:rsid w:val="00A00F4F"/>
    <w:rsid w:val="00A01AAA"/>
    <w:rsid w:val="00A01B38"/>
    <w:rsid w:val="00A10167"/>
    <w:rsid w:val="00A13A7D"/>
    <w:rsid w:val="00A13D8F"/>
    <w:rsid w:val="00A23183"/>
    <w:rsid w:val="00A25FE9"/>
    <w:rsid w:val="00A547D6"/>
    <w:rsid w:val="00A63E88"/>
    <w:rsid w:val="00A656BE"/>
    <w:rsid w:val="00A735AC"/>
    <w:rsid w:val="00A77CF6"/>
    <w:rsid w:val="00A81694"/>
    <w:rsid w:val="00A8210B"/>
    <w:rsid w:val="00A83563"/>
    <w:rsid w:val="00A91D29"/>
    <w:rsid w:val="00A94477"/>
    <w:rsid w:val="00AA10F6"/>
    <w:rsid w:val="00AA57E0"/>
    <w:rsid w:val="00AA6329"/>
    <w:rsid w:val="00AA64CE"/>
    <w:rsid w:val="00AB5CD2"/>
    <w:rsid w:val="00AC0F7D"/>
    <w:rsid w:val="00AC1EB7"/>
    <w:rsid w:val="00AC24DF"/>
    <w:rsid w:val="00AC2BD8"/>
    <w:rsid w:val="00AC5453"/>
    <w:rsid w:val="00AE08BA"/>
    <w:rsid w:val="00AE1AE1"/>
    <w:rsid w:val="00AE1F55"/>
    <w:rsid w:val="00AE4A6D"/>
    <w:rsid w:val="00B006CA"/>
    <w:rsid w:val="00B12535"/>
    <w:rsid w:val="00B161A7"/>
    <w:rsid w:val="00B2075F"/>
    <w:rsid w:val="00B213AA"/>
    <w:rsid w:val="00B23A2A"/>
    <w:rsid w:val="00B24719"/>
    <w:rsid w:val="00B2685F"/>
    <w:rsid w:val="00B317ED"/>
    <w:rsid w:val="00B3271B"/>
    <w:rsid w:val="00B37801"/>
    <w:rsid w:val="00B53FBC"/>
    <w:rsid w:val="00B54E28"/>
    <w:rsid w:val="00B568B6"/>
    <w:rsid w:val="00B61429"/>
    <w:rsid w:val="00B632E2"/>
    <w:rsid w:val="00B66761"/>
    <w:rsid w:val="00B66F60"/>
    <w:rsid w:val="00B75A74"/>
    <w:rsid w:val="00B75DBE"/>
    <w:rsid w:val="00B802F0"/>
    <w:rsid w:val="00B95F24"/>
    <w:rsid w:val="00BA0247"/>
    <w:rsid w:val="00BA32BD"/>
    <w:rsid w:val="00BA4E3D"/>
    <w:rsid w:val="00BB206B"/>
    <w:rsid w:val="00BB7B65"/>
    <w:rsid w:val="00BC1022"/>
    <w:rsid w:val="00BC4BE8"/>
    <w:rsid w:val="00BE3882"/>
    <w:rsid w:val="00BE44DA"/>
    <w:rsid w:val="00BF65D5"/>
    <w:rsid w:val="00C072E1"/>
    <w:rsid w:val="00C07DB2"/>
    <w:rsid w:val="00C105F8"/>
    <w:rsid w:val="00C10DC0"/>
    <w:rsid w:val="00C246B2"/>
    <w:rsid w:val="00C31E90"/>
    <w:rsid w:val="00C335EF"/>
    <w:rsid w:val="00C3527E"/>
    <w:rsid w:val="00C36F82"/>
    <w:rsid w:val="00C40B0A"/>
    <w:rsid w:val="00C4193F"/>
    <w:rsid w:val="00C57E8A"/>
    <w:rsid w:val="00C62BD8"/>
    <w:rsid w:val="00C631C6"/>
    <w:rsid w:val="00C826B7"/>
    <w:rsid w:val="00C9364E"/>
    <w:rsid w:val="00C93E0A"/>
    <w:rsid w:val="00C95C7F"/>
    <w:rsid w:val="00CB19DF"/>
    <w:rsid w:val="00CB2C8A"/>
    <w:rsid w:val="00CB32C0"/>
    <w:rsid w:val="00CB4BA5"/>
    <w:rsid w:val="00CC3EF3"/>
    <w:rsid w:val="00CC54D1"/>
    <w:rsid w:val="00CE27BC"/>
    <w:rsid w:val="00CE34C6"/>
    <w:rsid w:val="00CE50A3"/>
    <w:rsid w:val="00CE6C6F"/>
    <w:rsid w:val="00CF2F64"/>
    <w:rsid w:val="00D0032B"/>
    <w:rsid w:val="00D02308"/>
    <w:rsid w:val="00D02B54"/>
    <w:rsid w:val="00D036EB"/>
    <w:rsid w:val="00D04B14"/>
    <w:rsid w:val="00D04BC2"/>
    <w:rsid w:val="00D10473"/>
    <w:rsid w:val="00D11FA5"/>
    <w:rsid w:val="00D20269"/>
    <w:rsid w:val="00D20300"/>
    <w:rsid w:val="00D2393F"/>
    <w:rsid w:val="00D27B15"/>
    <w:rsid w:val="00D31DB7"/>
    <w:rsid w:val="00D3388A"/>
    <w:rsid w:val="00D34F3D"/>
    <w:rsid w:val="00D4061D"/>
    <w:rsid w:val="00D40998"/>
    <w:rsid w:val="00D4108A"/>
    <w:rsid w:val="00D43476"/>
    <w:rsid w:val="00D47A2A"/>
    <w:rsid w:val="00D5025C"/>
    <w:rsid w:val="00D52D2C"/>
    <w:rsid w:val="00D533CF"/>
    <w:rsid w:val="00D55157"/>
    <w:rsid w:val="00D62D8A"/>
    <w:rsid w:val="00D66E9C"/>
    <w:rsid w:val="00D70287"/>
    <w:rsid w:val="00D71F5D"/>
    <w:rsid w:val="00D7669D"/>
    <w:rsid w:val="00D80ECF"/>
    <w:rsid w:val="00D837D0"/>
    <w:rsid w:val="00D87211"/>
    <w:rsid w:val="00D920AE"/>
    <w:rsid w:val="00D94BD0"/>
    <w:rsid w:val="00DB29DA"/>
    <w:rsid w:val="00DB31DC"/>
    <w:rsid w:val="00DB32B0"/>
    <w:rsid w:val="00DC080A"/>
    <w:rsid w:val="00DC5EB6"/>
    <w:rsid w:val="00DC6577"/>
    <w:rsid w:val="00DD070F"/>
    <w:rsid w:val="00DD390C"/>
    <w:rsid w:val="00DD65CF"/>
    <w:rsid w:val="00DD78AE"/>
    <w:rsid w:val="00E025BF"/>
    <w:rsid w:val="00E1322E"/>
    <w:rsid w:val="00E36B2D"/>
    <w:rsid w:val="00E36E95"/>
    <w:rsid w:val="00E438DF"/>
    <w:rsid w:val="00E53D39"/>
    <w:rsid w:val="00E57065"/>
    <w:rsid w:val="00E576DB"/>
    <w:rsid w:val="00E61DCB"/>
    <w:rsid w:val="00E71C64"/>
    <w:rsid w:val="00E74A15"/>
    <w:rsid w:val="00E90DE8"/>
    <w:rsid w:val="00E91507"/>
    <w:rsid w:val="00E9178C"/>
    <w:rsid w:val="00E91940"/>
    <w:rsid w:val="00E93A87"/>
    <w:rsid w:val="00EA0087"/>
    <w:rsid w:val="00EA5F59"/>
    <w:rsid w:val="00EA66BC"/>
    <w:rsid w:val="00EA7542"/>
    <w:rsid w:val="00EB34DA"/>
    <w:rsid w:val="00EB3B46"/>
    <w:rsid w:val="00EC21C4"/>
    <w:rsid w:val="00EC7E8D"/>
    <w:rsid w:val="00EE02D9"/>
    <w:rsid w:val="00EE4786"/>
    <w:rsid w:val="00EF1A3A"/>
    <w:rsid w:val="00EF3ADB"/>
    <w:rsid w:val="00EF3CEE"/>
    <w:rsid w:val="00EF4D65"/>
    <w:rsid w:val="00F01142"/>
    <w:rsid w:val="00F039DE"/>
    <w:rsid w:val="00F05276"/>
    <w:rsid w:val="00F05FA1"/>
    <w:rsid w:val="00F07CF5"/>
    <w:rsid w:val="00F2409E"/>
    <w:rsid w:val="00F310F7"/>
    <w:rsid w:val="00F345C9"/>
    <w:rsid w:val="00F3595B"/>
    <w:rsid w:val="00F43EBA"/>
    <w:rsid w:val="00F54075"/>
    <w:rsid w:val="00F73F15"/>
    <w:rsid w:val="00F7605D"/>
    <w:rsid w:val="00F77E39"/>
    <w:rsid w:val="00F82EC8"/>
    <w:rsid w:val="00F859D7"/>
    <w:rsid w:val="00F87EA6"/>
    <w:rsid w:val="00F951C3"/>
    <w:rsid w:val="00FA2975"/>
    <w:rsid w:val="00FB30FB"/>
    <w:rsid w:val="00FD7B33"/>
    <w:rsid w:val="00FF431A"/>
    <w:rsid w:val="00FF52A9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8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E8A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C57E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C57E8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57E8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57E8A"/>
    <w:pPr>
      <w:shd w:val="clear" w:color="auto" w:fill="FFFFFF"/>
      <w:spacing w:before="360" w:after="360" w:line="240" w:lineRule="atLeast"/>
    </w:pPr>
    <w:rPr>
      <w:rFonts w:eastAsia="Calibri"/>
      <w:b/>
      <w:bCs/>
      <w:sz w:val="27"/>
      <w:szCs w:val="27"/>
      <w:lang w:eastAsia="en-US"/>
    </w:rPr>
  </w:style>
  <w:style w:type="character" w:customStyle="1" w:styleId="312pt">
    <w:name w:val="Основной текст (3) + 12 pt"/>
    <w:basedOn w:val="3"/>
    <w:uiPriority w:val="99"/>
    <w:rsid w:val="00C57E8A"/>
    <w:rPr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57E8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57E8A"/>
    <w:pPr>
      <w:shd w:val="clear" w:color="auto" w:fill="FFFFFF"/>
      <w:spacing w:line="346" w:lineRule="exact"/>
      <w:ind w:firstLine="660"/>
      <w:jc w:val="both"/>
    </w:pPr>
    <w:rPr>
      <w:rFonts w:eastAsia="Calibri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rsid w:val="00C57E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93C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ezino.udmur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220</Words>
  <Characters>1260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13</cp:revision>
  <cp:lastPrinted>2016-06-30T07:30:00Z</cp:lastPrinted>
  <dcterms:created xsi:type="dcterms:W3CDTF">2016-06-29T04:00:00Z</dcterms:created>
  <dcterms:modified xsi:type="dcterms:W3CDTF">2016-06-30T07:30:00Z</dcterms:modified>
</cp:coreProperties>
</file>