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90" w:rsidRPr="00D6468D" w:rsidRDefault="000F3290" w:rsidP="00305B5A">
      <w:pPr>
        <w:jc w:val="center"/>
        <w:rPr>
          <w:rFonts w:ascii="Times New Roman" w:hAnsi="Times New Roman"/>
          <w:b/>
        </w:rPr>
      </w:pPr>
      <w:r w:rsidRPr="00D6468D">
        <w:rPr>
          <w:rFonts w:ascii="Times New Roman" w:hAnsi="Times New Roman"/>
          <w:b/>
        </w:rPr>
        <w:t xml:space="preserve">Информация  о проверках, проведенных в органах местного  самоуправления МО «Пыбьинское» за </w:t>
      </w:r>
      <w:r>
        <w:rPr>
          <w:rFonts w:ascii="Times New Roman" w:hAnsi="Times New Roman"/>
          <w:b/>
        </w:rPr>
        <w:t xml:space="preserve">1 </w:t>
      </w:r>
      <w:r w:rsidRPr="00D6468D">
        <w:rPr>
          <w:rFonts w:ascii="Times New Roman" w:hAnsi="Times New Roman"/>
          <w:b/>
        </w:rPr>
        <w:t>полугодие 201</w:t>
      </w:r>
      <w:r>
        <w:rPr>
          <w:rFonts w:ascii="Times New Roman" w:hAnsi="Times New Roman"/>
          <w:b/>
        </w:rPr>
        <w:t>6</w:t>
      </w:r>
      <w:r w:rsidRPr="00D6468D">
        <w:rPr>
          <w:rFonts w:ascii="Times New Roman" w:hAnsi="Times New Roman"/>
          <w:b/>
        </w:rPr>
        <w:t xml:space="preserve"> года</w:t>
      </w:r>
    </w:p>
    <w:p w:rsidR="000F3290" w:rsidRPr="00D6468D" w:rsidRDefault="000F3290" w:rsidP="00305B5A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0"/>
        <w:gridCol w:w="1908"/>
        <w:gridCol w:w="4510"/>
        <w:gridCol w:w="1210"/>
        <w:gridCol w:w="3190"/>
        <w:gridCol w:w="2688"/>
      </w:tblGrid>
      <w:tr w:rsidR="000F3290" w:rsidRPr="00914B78" w:rsidTr="00E129A8">
        <w:tc>
          <w:tcPr>
            <w:tcW w:w="1280" w:type="dxa"/>
          </w:tcPr>
          <w:p w:rsidR="000F3290" w:rsidRPr="00914B78" w:rsidRDefault="000F3290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B78">
              <w:rPr>
                <w:rFonts w:ascii="Times New Roman" w:hAnsi="Times New Roman"/>
              </w:rPr>
              <w:t>Дата проверки</w:t>
            </w:r>
          </w:p>
        </w:tc>
        <w:tc>
          <w:tcPr>
            <w:tcW w:w="1908" w:type="dxa"/>
          </w:tcPr>
          <w:p w:rsidR="000F3290" w:rsidRPr="00914B78" w:rsidRDefault="000F3290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B78">
              <w:rPr>
                <w:rFonts w:ascii="Times New Roman" w:hAnsi="Times New Roman"/>
              </w:rPr>
              <w:t>Объект проверки</w:t>
            </w:r>
          </w:p>
        </w:tc>
        <w:tc>
          <w:tcPr>
            <w:tcW w:w="4510" w:type="dxa"/>
          </w:tcPr>
          <w:p w:rsidR="000F3290" w:rsidRPr="00914B78" w:rsidRDefault="000F3290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B78">
              <w:rPr>
                <w:rFonts w:ascii="Times New Roman" w:hAnsi="Times New Roman"/>
              </w:rPr>
              <w:t>Цель, задачи и предмет проверки</w:t>
            </w:r>
          </w:p>
        </w:tc>
        <w:tc>
          <w:tcPr>
            <w:tcW w:w="1210" w:type="dxa"/>
          </w:tcPr>
          <w:p w:rsidR="000F3290" w:rsidRPr="00914B78" w:rsidRDefault="000F3290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B78">
              <w:rPr>
                <w:rFonts w:ascii="Times New Roman" w:hAnsi="Times New Roman"/>
              </w:rPr>
              <w:t>Вид проверки</w:t>
            </w:r>
          </w:p>
        </w:tc>
        <w:tc>
          <w:tcPr>
            <w:tcW w:w="3190" w:type="dxa"/>
          </w:tcPr>
          <w:p w:rsidR="000F3290" w:rsidRPr="00914B78" w:rsidRDefault="000F3290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B78">
              <w:rPr>
                <w:rFonts w:ascii="Times New Roman" w:hAnsi="Times New Roman"/>
              </w:rPr>
              <w:t>Номер и дата нормативного акта, составленного в результате проверки</w:t>
            </w:r>
          </w:p>
        </w:tc>
        <w:tc>
          <w:tcPr>
            <w:tcW w:w="2688" w:type="dxa"/>
          </w:tcPr>
          <w:p w:rsidR="000F3290" w:rsidRPr="00914B78" w:rsidRDefault="000F3290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B78">
              <w:rPr>
                <w:rFonts w:ascii="Times New Roman" w:hAnsi="Times New Roman"/>
              </w:rPr>
              <w:t>ФИО должностного лица, проводившего проверку</w:t>
            </w:r>
          </w:p>
        </w:tc>
      </w:tr>
      <w:tr w:rsidR="000F3290" w:rsidRPr="00914B78" w:rsidTr="00E129A8">
        <w:tc>
          <w:tcPr>
            <w:tcW w:w="1280" w:type="dxa"/>
          </w:tcPr>
          <w:p w:rsidR="000F3290" w:rsidRPr="00914B78" w:rsidRDefault="000F3290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10.02.2016</w:t>
            </w:r>
          </w:p>
        </w:tc>
        <w:tc>
          <w:tcPr>
            <w:tcW w:w="1908" w:type="dxa"/>
          </w:tcPr>
          <w:p w:rsidR="000F3290" w:rsidRPr="00914B78" w:rsidRDefault="000F3290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</w:t>
            </w:r>
            <w:r w:rsidRPr="00914B78">
              <w:rPr>
                <w:rFonts w:ascii="Times New Roman" w:hAnsi="Times New Roman"/>
              </w:rPr>
              <w:t xml:space="preserve"> «Пыбьинское»</w:t>
            </w:r>
          </w:p>
        </w:tc>
        <w:tc>
          <w:tcPr>
            <w:tcW w:w="4510" w:type="dxa"/>
          </w:tcPr>
          <w:p w:rsidR="000F3290" w:rsidRPr="00914B78" w:rsidRDefault="000F3290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соблюдения законодательства об отходах производства и потребления</w:t>
            </w:r>
          </w:p>
        </w:tc>
        <w:tc>
          <w:tcPr>
            <w:tcW w:w="1210" w:type="dxa"/>
          </w:tcPr>
          <w:p w:rsidR="000F3290" w:rsidRPr="00914B78" w:rsidRDefault="000F3290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</w:t>
            </w:r>
          </w:p>
        </w:tc>
        <w:tc>
          <w:tcPr>
            <w:tcW w:w="3190" w:type="dxa"/>
          </w:tcPr>
          <w:p w:rsidR="000F3290" w:rsidRPr="00914B78" w:rsidRDefault="000F3290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от 19.02.2016 г. № 46-2016</w:t>
            </w:r>
          </w:p>
        </w:tc>
        <w:tc>
          <w:tcPr>
            <w:tcW w:w="2688" w:type="dxa"/>
          </w:tcPr>
          <w:p w:rsidR="000F3290" w:rsidRDefault="000F3290" w:rsidP="00C93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Паначева Н.А., помощник прокурора</w:t>
            </w:r>
          </w:p>
        </w:tc>
      </w:tr>
      <w:tr w:rsidR="000F3290" w:rsidRPr="00914B78" w:rsidTr="00E129A8">
        <w:tc>
          <w:tcPr>
            <w:tcW w:w="1280" w:type="dxa"/>
          </w:tcPr>
          <w:p w:rsidR="000F3290" w:rsidRPr="00914B78" w:rsidRDefault="000F3290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11.02.2016</w:t>
            </w:r>
          </w:p>
        </w:tc>
        <w:tc>
          <w:tcPr>
            <w:tcW w:w="1908" w:type="dxa"/>
          </w:tcPr>
          <w:p w:rsidR="000F3290" w:rsidRPr="00914B78" w:rsidRDefault="000F3290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</w:t>
            </w:r>
            <w:r w:rsidRPr="00914B78">
              <w:rPr>
                <w:rFonts w:ascii="Times New Roman" w:hAnsi="Times New Roman"/>
              </w:rPr>
              <w:t xml:space="preserve"> «Пыбьинское»</w:t>
            </w:r>
          </w:p>
        </w:tc>
        <w:tc>
          <w:tcPr>
            <w:tcW w:w="4510" w:type="dxa"/>
          </w:tcPr>
          <w:p w:rsidR="000F3290" w:rsidRPr="00914B78" w:rsidRDefault="000F3290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исполнения законов об охране окружающей среды и природопользования</w:t>
            </w:r>
          </w:p>
        </w:tc>
        <w:tc>
          <w:tcPr>
            <w:tcW w:w="1210" w:type="dxa"/>
          </w:tcPr>
          <w:p w:rsidR="000F3290" w:rsidRPr="00914B78" w:rsidRDefault="000F3290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</w:t>
            </w:r>
          </w:p>
        </w:tc>
        <w:tc>
          <w:tcPr>
            <w:tcW w:w="3190" w:type="dxa"/>
          </w:tcPr>
          <w:p w:rsidR="000F3290" w:rsidRPr="00914B78" w:rsidRDefault="000F3290" w:rsidP="0028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Предостережение о недопустимости нарушения закона от 25.02.2016</w:t>
            </w:r>
          </w:p>
        </w:tc>
        <w:tc>
          <w:tcPr>
            <w:tcW w:w="2688" w:type="dxa"/>
          </w:tcPr>
          <w:p w:rsidR="000F3290" w:rsidRDefault="000F3290" w:rsidP="000E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Паначева Н.А., помощник прокурора</w:t>
            </w:r>
          </w:p>
        </w:tc>
      </w:tr>
      <w:tr w:rsidR="000F3290" w:rsidRPr="00914B78" w:rsidTr="00E129A8">
        <w:tc>
          <w:tcPr>
            <w:tcW w:w="1280" w:type="dxa"/>
          </w:tcPr>
          <w:p w:rsidR="000F3290" w:rsidRDefault="000F3290" w:rsidP="001C0A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2016</w:t>
            </w:r>
          </w:p>
        </w:tc>
        <w:tc>
          <w:tcPr>
            <w:tcW w:w="1908" w:type="dxa"/>
          </w:tcPr>
          <w:p w:rsidR="000F3290" w:rsidRPr="00914B78" w:rsidRDefault="000F3290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«Пыбьинское»</w:t>
            </w:r>
          </w:p>
        </w:tc>
        <w:tc>
          <w:tcPr>
            <w:tcW w:w="4510" w:type="dxa"/>
          </w:tcPr>
          <w:p w:rsidR="000F3290" w:rsidRDefault="000F3290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соблюдения  законодательства об энергосбережении</w:t>
            </w:r>
          </w:p>
        </w:tc>
        <w:tc>
          <w:tcPr>
            <w:tcW w:w="1210" w:type="dxa"/>
          </w:tcPr>
          <w:p w:rsidR="000F3290" w:rsidRPr="00914B78" w:rsidRDefault="000F3290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</w:t>
            </w:r>
          </w:p>
        </w:tc>
        <w:tc>
          <w:tcPr>
            <w:tcW w:w="3190" w:type="dxa"/>
          </w:tcPr>
          <w:p w:rsidR="000F3290" w:rsidRDefault="000F3290" w:rsidP="0028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от 28.03.20165 г. № 46-2016</w:t>
            </w:r>
          </w:p>
        </w:tc>
        <w:tc>
          <w:tcPr>
            <w:tcW w:w="2688" w:type="dxa"/>
          </w:tcPr>
          <w:p w:rsidR="000F3290" w:rsidRDefault="000F3290" w:rsidP="000E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 А.Ю., помощник прокурора</w:t>
            </w:r>
          </w:p>
        </w:tc>
      </w:tr>
      <w:tr w:rsidR="000F3290" w:rsidRPr="00914B78" w:rsidTr="00E129A8">
        <w:tc>
          <w:tcPr>
            <w:tcW w:w="1280" w:type="dxa"/>
          </w:tcPr>
          <w:p w:rsidR="000F3290" w:rsidRDefault="000F3290" w:rsidP="001C0A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2016 </w:t>
            </w:r>
          </w:p>
        </w:tc>
        <w:tc>
          <w:tcPr>
            <w:tcW w:w="1908" w:type="dxa"/>
          </w:tcPr>
          <w:p w:rsidR="000F3290" w:rsidRPr="00914B78" w:rsidRDefault="000F3290" w:rsidP="00C93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</w:t>
            </w:r>
            <w:r w:rsidRPr="00914B78">
              <w:rPr>
                <w:rFonts w:ascii="Times New Roman" w:hAnsi="Times New Roman"/>
              </w:rPr>
              <w:t xml:space="preserve"> «Пыбьинское»</w:t>
            </w:r>
          </w:p>
        </w:tc>
        <w:tc>
          <w:tcPr>
            <w:tcW w:w="4510" w:type="dxa"/>
          </w:tcPr>
          <w:p w:rsidR="000F3290" w:rsidRPr="00914B78" w:rsidRDefault="000F3290" w:rsidP="00C93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состояния нормативно-правовых актов</w:t>
            </w:r>
          </w:p>
        </w:tc>
        <w:tc>
          <w:tcPr>
            <w:tcW w:w="1210" w:type="dxa"/>
          </w:tcPr>
          <w:p w:rsidR="000F3290" w:rsidRPr="00914B78" w:rsidRDefault="000F3290" w:rsidP="00C93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</w:t>
            </w:r>
          </w:p>
        </w:tc>
        <w:tc>
          <w:tcPr>
            <w:tcW w:w="3190" w:type="dxa"/>
          </w:tcPr>
          <w:p w:rsidR="000F3290" w:rsidRPr="00914B78" w:rsidRDefault="000F3290" w:rsidP="00C93C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Протест от 31.03.2016 г. № 45-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</w:rPr>
                <w:t>2016 г</w:t>
              </w:r>
            </w:smartTag>
            <w:r>
              <w:rPr>
                <w:rFonts w:ascii="Times New Roman" w:hAnsi="Times New Roman"/>
              </w:rPr>
              <w:t>. на утвержденный постановление Администрации МО «Пыбьинское» № 19-6 от 11.03.2010 г. Административный регламент проведения проверок юридических лиц и индивидуальных предпринимателей при осуществлении муниципального контроля на территории МО «Пыбьинское»</w:t>
            </w:r>
          </w:p>
        </w:tc>
        <w:tc>
          <w:tcPr>
            <w:tcW w:w="2688" w:type="dxa"/>
          </w:tcPr>
          <w:p w:rsidR="000F3290" w:rsidRDefault="000F3290" w:rsidP="00C93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Паначева Н.А., помощник прокурора</w:t>
            </w:r>
          </w:p>
        </w:tc>
      </w:tr>
      <w:tr w:rsidR="000F3290" w:rsidRPr="00914B78" w:rsidTr="00E129A8">
        <w:tc>
          <w:tcPr>
            <w:tcW w:w="1280" w:type="dxa"/>
          </w:tcPr>
          <w:p w:rsidR="000F3290" w:rsidRDefault="000F3290" w:rsidP="001C0A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19.04.2016 г. № 10-406в-2016</w:t>
            </w:r>
          </w:p>
        </w:tc>
        <w:tc>
          <w:tcPr>
            <w:tcW w:w="1908" w:type="dxa"/>
          </w:tcPr>
          <w:p w:rsidR="000F3290" w:rsidRDefault="000F3290" w:rsidP="00C93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«Пыбьинское»</w:t>
            </w:r>
          </w:p>
        </w:tc>
        <w:tc>
          <w:tcPr>
            <w:tcW w:w="4510" w:type="dxa"/>
          </w:tcPr>
          <w:p w:rsidR="000F3290" w:rsidRDefault="000F3290" w:rsidP="00C93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использования субсидий из бюджета УР бюджетами МО</w:t>
            </w:r>
          </w:p>
        </w:tc>
        <w:tc>
          <w:tcPr>
            <w:tcW w:w="1210" w:type="dxa"/>
          </w:tcPr>
          <w:p w:rsidR="000F3290" w:rsidRDefault="000F3290" w:rsidP="00C93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</w:t>
            </w:r>
          </w:p>
        </w:tc>
        <w:tc>
          <w:tcPr>
            <w:tcW w:w="3190" w:type="dxa"/>
          </w:tcPr>
          <w:p w:rsidR="000F3290" w:rsidRDefault="000F3290" w:rsidP="00C93C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0F3290" w:rsidRDefault="000F3290" w:rsidP="00C93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 А.Ю., помощник прокурора</w:t>
            </w:r>
          </w:p>
        </w:tc>
      </w:tr>
      <w:tr w:rsidR="000F3290" w:rsidRPr="00914B78" w:rsidTr="00E129A8">
        <w:tc>
          <w:tcPr>
            <w:tcW w:w="1280" w:type="dxa"/>
          </w:tcPr>
          <w:p w:rsidR="000F3290" w:rsidRDefault="000F3290" w:rsidP="001C0A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21.04.2016</w:t>
            </w:r>
          </w:p>
        </w:tc>
        <w:tc>
          <w:tcPr>
            <w:tcW w:w="1908" w:type="dxa"/>
          </w:tcPr>
          <w:p w:rsidR="000F3290" w:rsidRDefault="000F3290" w:rsidP="00C93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«Пыбьинское»</w:t>
            </w:r>
          </w:p>
        </w:tc>
        <w:tc>
          <w:tcPr>
            <w:tcW w:w="4510" w:type="dxa"/>
          </w:tcPr>
          <w:p w:rsidR="000F3290" w:rsidRDefault="000F3290" w:rsidP="00C93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соответствия муниципальных правовых актов законодательствам (приказ Генерального прокурора РФ от 31.03.2008 г. №53 «Об организации прокурорского надзора за соблюдением прав субъектов предпринимательской деятельности», охрана окружающей среды, природопользования)</w:t>
            </w:r>
          </w:p>
        </w:tc>
        <w:tc>
          <w:tcPr>
            <w:tcW w:w="1210" w:type="dxa"/>
          </w:tcPr>
          <w:p w:rsidR="000F3290" w:rsidRDefault="000F3290" w:rsidP="00C93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</w:t>
            </w:r>
          </w:p>
        </w:tc>
        <w:tc>
          <w:tcPr>
            <w:tcW w:w="3190" w:type="dxa"/>
          </w:tcPr>
          <w:p w:rsidR="000F3290" w:rsidRDefault="000F3290" w:rsidP="00C93C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0F3290" w:rsidRDefault="000F3290" w:rsidP="00C93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Паначева Н.А., помощник прокурора</w:t>
            </w:r>
          </w:p>
        </w:tc>
      </w:tr>
    </w:tbl>
    <w:p w:rsidR="000F3290" w:rsidRPr="00D6468D" w:rsidRDefault="000F3290" w:rsidP="00305B5A">
      <w:pPr>
        <w:jc w:val="center"/>
        <w:rPr>
          <w:rFonts w:ascii="Times New Roman" w:hAnsi="Times New Roman"/>
        </w:rPr>
      </w:pPr>
    </w:p>
    <w:p w:rsidR="000F3290" w:rsidRPr="00D6468D" w:rsidRDefault="000F3290" w:rsidP="00305B5A">
      <w:pPr>
        <w:jc w:val="center"/>
        <w:rPr>
          <w:rFonts w:ascii="Times New Roman" w:hAnsi="Times New Roman"/>
        </w:rPr>
      </w:pPr>
    </w:p>
    <w:p w:rsidR="000F3290" w:rsidRPr="00D6468D" w:rsidRDefault="000F3290">
      <w:pPr>
        <w:rPr>
          <w:rFonts w:ascii="Times New Roman" w:hAnsi="Times New Roman"/>
        </w:rPr>
      </w:pPr>
    </w:p>
    <w:sectPr w:rsidR="000F3290" w:rsidRPr="00D6468D" w:rsidSect="00305B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B5A"/>
    <w:rsid w:val="000011A7"/>
    <w:rsid w:val="000540ED"/>
    <w:rsid w:val="000546B0"/>
    <w:rsid w:val="00080E42"/>
    <w:rsid w:val="00091962"/>
    <w:rsid w:val="000A2C4A"/>
    <w:rsid w:val="000E0D50"/>
    <w:rsid w:val="000E199B"/>
    <w:rsid w:val="000F3290"/>
    <w:rsid w:val="00126115"/>
    <w:rsid w:val="00140BD7"/>
    <w:rsid w:val="00166B86"/>
    <w:rsid w:val="00183FEB"/>
    <w:rsid w:val="001A54CB"/>
    <w:rsid w:val="001C0AF7"/>
    <w:rsid w:val="001C4D11"/>
    <w:rsid w:val="002003BE"/>
    <w:rsid w:val="002104FD"/>
    <w:rsid w:val="002859AA"/>
    <w:rsid w:val="002D6FB7"/>
    <w:rsid w:val="00305B5A"/>
    <w:rsid w:val="00336232"/>
    <w:rsid w:val="003B0875"/>
    <w:rsid w:val="003C3E91"/>
    <w:rsid w:val="00424173"/>
    <w:rsid w:val="00475981"/>
    <w:rsid w:val="004E3215"/>
    <w:rsid w:val="00513108"/>
    <w:rsid w:val="005B76B6"/>
    <w:rsid w:val="00637AE3"/>
    <w:rsid w:val="006405DA"/>
    <w:rsid w:val="00644880"/>
    <w:rsid w:val="0070595F"/>
    <w:rsid w:val="007064FC"/>
    <w:rsid w:val="00736A1E"/>
    <w:rsid w:val="007B7C39"/>
    <w:rsid w:val="00831F91"/>
    <w:rsid w:val="00867B07"/>
    <w:rsid w:val="00914B78"/>
    <w:rsid w:val="009240BF"/>
    <w:rsid w:val="0092671C"/>
    <w:rsid w:val="00A2790F"/>
    <w:rsid w:val="00A44FEF"/>
    <w:rsid w:val="00B12108"/>
    <w:rsid w:val="00C676A6"/>
    <w:rsid w:val="00C83469"/>
    <w:rsid w:val="00C93CBE"/>
    <w:rsid w:val="00CA0327"/>
    <w:rsid w:val="00CB5102"/>
    <w:rsid w:val="00CC74B5"/>
    <w:rsid w:val="00D42CB4"/>
    <w:rsid w:val="00D6468D"/>
    <w:rsid w:val="00D936B8"/>
    <w:rsid w:val="00DF535C"/>
    <w:rsid w:val="00E129A8"/>
    <w:rsid w:val="00E24D5D"/>
    <w:rsid w:val="00EB2954"/>
    <w:rsid w:val="00EC4E01"/>
    <w:rsid w:val="00F227F3"/>
    <w:rsid w:val="00F9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1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5B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589</TotalTime>
  <Pages>2</Pages>
  <Words>298</Words>
  <Characters>1700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Пыбья</dc:creator>
  <cp:keywords/>
  <dc:description/>
  <cp:lastModifiedBy>пыбья-</cp:lastModifiedBy>
  <cp:revision>20</cp:revision>
  <dcterms:created xsi:type="dcterms:W3CDTF">2014-07-17T10:09:00Z</dcterms:created>
  <dcterms:modified xsi:type="dcterms:W3CDTF">2016-05-30T11:06:00Z</dcterms:modified>
</cp:coreProperties>
</file>