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71" w:rsidRDefault="00505F71" w:rsidP="00370718">
      <w:pPr>
        <w:jc w:val="center"/>
        <w:rPr>
          <w:b/>
          <w:color w:val="000000"/>
          <w:sz w:val="3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75pt;height:64.5pt;visibility:visible" filled="t">
            <v:imagedata r:id="rId5" o:title=""/>
          </v:shape>
        </w:pict>
      </w:r>
    </w:p>
    <w:p w:rsidR="00505F71" w:rsidRPr="00FC4B25" w:rsidRDefault="00505F71" w:rsidP="00FC4B25">
      <w:pPr>
        <w:jc w:val="center"/>
        <w:rPr>
          <w:sz w:val="24"/>
          <w:szCs w:val="24"/>
        </w:rPr>
      </w:pPr>
      <w:r w:rsidRPr="00FC4B25">
        <w:rPr>
          <w:sz w:val="24"/>
          <w:szCs w:val="24"/>
        </w:rPr>
        <w:t>АДМИНИСТРАЦИЯ МУНИЦИПАЛЬНОГО ОБРАЗОВАНИЯ «ВОЕГУРТСКОЕ»</w:t>
      </w:r>
    </w:p>
    <w:p w:rsidR="00505F71" w:rsidRPr="00FC4B25" w:rsidRDefault="00505F71" w:rsidP="00FC4B25">
      <w:pPr>
        <w:jc w:val="center"/>
        <w:rPr>
          <w:sz w:val="24"/>
          <w:szCs w:val="24"/>
        </w:rPr>
      </w:pPr>
    </w:p>
    <w:p w:rsidR="00505F71" w:rsidRPr="00994ACF" w:rsidRDefault="00505F71" w:rsidP="00FC4B25">
      <w:pPr>
        <w:jc w:val="center"/>
        <w:rPr>
          <w:b/>
          <w:color w:val="000000"/>
          <w:szCs w:val="28"/>
        </w:rPr>
      </w:pPr>
      <w:r w:rsidRPr="00FC4B25">
        <w:rPr>
          <w:sz w:val="24"/>
          <w:szCs w:val="24"/>
        </w:rPr>
        <w:t xml:space="preserve"> «ВОЕГУРТ»  МУНИЦИПАЛ КЫЛДЫТЭТЛЭН АДМИНИСТРАЦИЕЗ</w:t>
      </w:r>
    </w:p>
    <w:p w:rsidR="00505F71" w:rsidRPr="00994ACF" w:rsidRDefault="00505F71" w:rsidP="00370718">
      <w:pPr>
        <w:jc w:val="center"/>
        <w:rPr>
          <w:b/>
          <w:color w:val="000000"/>
          <w:szCs w:val="28"/>
        </w:rPr>
      </w:pPr>
    </w:p>
    <w:p w:rsidR="00505F71" w:rsidRPr="00FC4B25" w:rsidRDefault="00505F71" w:rsidP="00370718">
      <w:pPr>
        <w:jc w:val="center"/>
        <w:rPr>
          <w:b/>
          <w:color w:val="000000"/>
          <w:szCs w:val="28"/>
        </w:rPr>
      </w:pPr>
      <w:r w:rsidRPr="00FC4B25">
        <w:rPr>
          <w:b/>
          <w:color w:val="000000"/>
          <w:szCs w:val="28"/>
        </w:rPr>
        <w:t>П О С Т А Н О В Л Е Н И Е</w:t>
      </w:r>
    </w:p>
    <w:p w:rsidR="00505F71" w:rsidRDefault="00505F71" w:rsidP="00370718">
      <w:pPr>
        <w:rPr>
          <w:color w:val="000000"/>
          <w:szCs w:val="28"/>
          <w:u w:val="single"/>
        </w:rPr>
      </w:pPr>
    </w:p>
    <w:p w:rsidR="00505F71" w:rsidRDefault="00505F71" w:rsidP="00370718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 27 » января 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Cs w:val="28"/>
          </w:rPr>
          <w:t>2020 г</w:t>
        </w:r>
      </w:smartTag>
      <w:r>
        <w:rPr>
          <w:color w:val="000000"/>
          <w:szCs w:val="28"/>
        </w:rPr>
        <w:t>.</w:t>
      </w:r>
      <w:r w:rsidRPr="00AC1F97">
        <w:rPr>
          <w:color w:val="000000"/>
          <w:szCs w:val="28"/>
        </w:rPr>
        <w:tab/>
      </w:r>
      <w:r w:rsidRPr="00AC1F97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                          </w:t>
      </w:r>
      <w:r w:rsidRPr="00AC1F97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№  5 </w:t>
      </w:r>
      <w:bookmarkStart w:id="0" w:name="_GoBack"/>
      <w:bookmarkEnd w:id="0"/>
    </w:p>
    <w:p w:rsidR="00505F71" w:rsidRPr="00AC1F97" w:rsidRDefault="00505F71" w:rsidP="00370718">
      <w:pPr>
        <w:rPr>
          <w:color w:val="000000"/>
          <w:szCs w:val="28"/>
          <w:u w:val="single"/>
        </w:rPr>
      </w:pPr>
    </w:p>
    <w:p w:rsidR="00505F71" w:rsidRDefault="00505F71" w:rsidP="00370718">
      <w:pPr>
        <w:jc w:val="center"/>
        <w:rPr>
          <w:b/>
        </w:rPr>
      </w:pPr>
      <w:r>
        <w:rPr>
          <w:b/>
        </w:rPr>
        <w:t>Об утверждении мест сбора и графика вывоза</w:t>
      </w:r>
    </w:p>
    <w:p w:rsidR="00505F71" w:rsidRDefault="00505F71" w:rsidP="00370718">
      <w:pPr>
        <w:jc w:val="center"/>
        <w:rPr>
          <w:b/>
        </w:rPr>
      </w:pPr>
      <w:r>
        <w:rPr>
          <w:b/>
        </w:rPr>
        <w:t xml:space="preserve"> твердых коммунальных отходов</w:t>
      </w:r>
    </w:p>
    <w:p w:rsidR="00505F71" w:rsidRDefault="00505F71" w:rsidP="00370718">
      <w:pPr>
        <w:rPr>
          <w:sz w:val="22"/>
        </w:rPr>
      </w:pPr>
    </w:p>
    <w:p w:rsidR="00505F71" w:rsidRDefault="00505F71" w:rsidP="00370718">
      <w:pPr>
        <w:suppressAutoHyphens/>
        <w:autoSpaceDE w:val="0"/>
        <w:ind w:firstLine="539"/>
        <w:jc w:val="both"/>
        <w:rPr>
          <w:b/>
          <w:sz w:val="24"/>
        </w:rPr>
      </w:pPr>
      <w:r>
        <w:t>Руководствуясь  ст. 14  Федерального закона от  06.10.2003 года № 131 - ФЗ «Об общих принципах организации местного самоуправления в Российской Федерации», в соответствии с пунктом 4 статьи 13.4  Федерального закона от 24.06.1998  № 89-ФЗ «Об отходах производства и потребления», постановлением Правительства РФ от 31 августа 2018 № 1039 «Об утверждении Правил обустройства мест (площадок) накопления твердых коммунальных отходов и ведения их реестра», постановлением  Главы муниципального образования «Воегуртское» от 27.01.2020 г. № 4 «  Об утверждении Порядка определения мест сбора и накопления твердых коммунальных отходов на территории муниципального образования «Воегуртское» и Регламента создания и ведения реестра мест (площадок) накопления твердых коммунальных отходов на территории муниципального образования «Воегуртское», руководствуясь Уставом муниципального образования «Воегуртское»</w:t>
      </w:r>
      <w:r>
        <w:rPr>
          <w:b/>
        </w:rPr>
        <w:t>ПОСТАНОВЛЯЮ</w:t>
      </w:r>
    </w:p>
    <w:p w:rsidR="00505F71" w:rsidRDefault="00505F71" w:rsidP="00370718">
      <w:pPr>
        <w:ind w:firstLine="720"/>
        <w:jc w:val="both"/>
        <w:rPr>
          <w:bCs/>
        </w:rPr>
      </w:pPr>
    </w:p>
    <w:p w:rsidR="00505F71" w:rsidRDefault="00505F71" w:rsidP="00370718">
      <w:pPr>
        <w:ind w:firstLine="539"/>
        <w:jc w:val="both"/>
      </w:pPr>
      <w:r>
        <w:t xml:space="preserve">1. Утвердить реестр мест сбора и график вывоза твердых коммунальных отходов с мест сбора, расположенных на территории муниципального образования «Воегуртское», согласно Приложению № 1 к настоящему постановлению. </w:t>
      </w:r>
    </w:p>
    <w:p w:rsidR="00505F71" w:rsidRPr="007B74A5" w:rsidRDefault="00505F71" w:rsidP="00370718">
      <w:pPr>
        <w:ind w:firstLine="539"/>
        <w:jc w:val="both"/>
      </w:pPr>
      <w:r w:rsidRPr="007B74A5">
        <w:t>2. Разместить настоящее постановление на официальном сайте муниципального образования «Балезинский район» в разделе муниципальные поселения «МО «Воегуртское».</w:t>
      </w:r>
    </w:p>
    <w:p w:rsidR="00505F71" w:rsidRPr="007B74A5" w:rsidRDefault="00505F71" w:rsidP="007B74A5">
      <w:pPr>
        <w:jc w:val="center"/>
      </w:pPr>
      <w:r w:rsidRPr="007B74A5">
        <w:t>3. Постановление от 26.12.2018 г. № 66 «</w:t>
      </w:r>
      <w:r w:rsidRPr="007B74A5">
        <w:rPr>
          <w:sz w:val="24"/>
          <w:szCs w:val="24"/>
        </w:rPr>
        <w:t xml:space="preserve">Об утверждении мест сбора и графика </w:t>
      </w:r>
      <w:r w:rsidRPr="007B74A5">
        <w:rPr>
          <w:szCs w:val="28"/>
        </w:rPr>
        <w:t>вывоза  твердых коммунальных отходов»  считать утратившим силу</w:t>
      </w:r>
    </w:p>
    <w:p w:rsidR="00505F71" w:rsidRPr="007B74A5" w:rsidRDefault="00505F71" w:rsidP="007B74A5">
      <w:pPr>
        <w:ind w:firstLine="180"/>
        <w:jc w:val="both"/>
      </w:pPr>
      <w:r w:rsidRPr="007B74A5">
        <w:t xml:space="preserve"> 4. Контроль за выполнением  настоящего постановления оставляю за собой.</w:t>
      </w:r>
    </w:p>
    <w:p w:rsidR="00505F71" w:rsidRDefault="00505F71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505F71" w:rsidRDefault="00505F71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505F71" w:rsidRDefault="00505F71" w:rsidP="00370718">
      <w:r>
        <w:rPr>
          <w:szCs w:val="28"/>
        </w:rPr>
        <w:t xml:space="preserve">Глава </w:t>
      </w:r>
      <w:r>
        <w:t xml:space="preserve">муниципального образования </w:t>
      </w:r>
    </w:p>
    <w:p w:rsidR="00505F71" w:rsidRPr="00FC4B25" w:rsidRDefault="00505F71" w:rsidP="00FC4B25">
      <w:r>
        <w:t>«Воегуртское»                                                                       Т. В. Корепанова</w:t>
      </w:r>
    </w:p>
    <w:sectPr w:rsidR="00505F71" w:rsidRPr="00FC4B25" w:rsidSect="0003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4ED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E67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F23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B8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0EA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A7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F0B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C8D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6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C45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39E"/>
    <w:rsid w:val="00001FD5"/>
    <w:rsid w:val="000273CA"/>
    <w:rsid w:val="00036121"/>
    <w:rsid w:val="0004446F"/>
    <w:rsid w:val="0004451E"/>
    <w:rsid w:val="000510B0"/>
    <w:rsid w:val="00054181"/>
    <w:rsid w:val="0007360C"/>
    <w:rsid w:val="00080AA6"/>
    <w:rsid w:val="00092526"/>
    <w:rsid w:val="00096653"/>
    <w:rsid w:val="000A1687"/>
    <w:rsid w:val="000F231E"/>
    <w:rsid w:val="00101F60"/>
    <w:rsid w:val="0010417F"/>
    <w:rsid w:val="00106FA0"/>
    <w:rsid w:val="00124ED5"/>
    <w:rsid w:val="00127B2E"/>
    <w:rsid w:val="001333CA"/>
    <w:rsid w:val="00141B6B"/>
    <w:rsid w:val="00142FBA"/>
    <w:rsid w:val="00150DAB"/>
    <w:rsid w:val="001571FF"/>
    <w:rsid w:val="00176413"/>
    <w:rsid w:val="00190D7D"/>
    <w:rsid w:val="001A1FAA"/>
    <w:rsid w:val="001B0C1A"/>
    <w:rsid w:val="001B6153"/>
    <w:rsid w:val="001C07CB"/>
    <w:rsid w:val="001C0EC7"/>
    <w:rsid w:val="001C15D4"/>
    <w:rsid w:val="001C34AF"/>
    <w:rsid w:val="001C49F0"/>
    <w:rsid w:val="001C5EC4"/>
    <w:rsid w:val="001E1EC4"/>
    <w:rsid w:val="0022169D"/>
    <w:rsid w:val="00262D94"/>
    <w:rsid w:val="002658E7"/>
    <w:rsid w:val="00265E0C"/>
    <w:rsid w:val="002707E3"/>
    <w:rsid w:val="00271FF6"/>
    <w:rsid w:val="00272314"/>
    <w:rsid w:val="00282B82"/>
    <w:rsid w:val="002A00FB"/>
    <w:rsid w:val="002A18A0"/>
    <w:rsid w:val="002B5776"/>
    <w:rsid w:val="002B61B4"/>
    <w:rsid w:val="002B7FC7"/>
    <w:rsid w:val="002E55F8"/>
    <w:rsid w:val="002F59A4"/>
    <w:rsid w:val="003168ED"/>
    <w:rsid w:val="003611E5"/>
    <w:rsid w:val="00370718"/>
    <w:rsid w:val="00374D4A"/>
    <w:rsid w:val="0037539E"/>
    <w:rsid w:val="00376733"/>
    <w:rsid w:val="00376F1E"/>
    <w:rsid w:val="003A040C"/>
    <w:rsid w:val="003A7198"/>
    <w:rsid w:val="003B0A41"/>
    <w:rsid w:val="003C35AF"/>
    <w:rsid w:val="003E1B2A"/>
    <w:rsid w:val="003F2419"/>
    <w:rsid w:val="003F5634"/>
    <w:rsid w:val="00406304"/>
    <w:rsid w:val="004240EF"/>
    <w:rsid w:val="00426C70"/>
    <w:rsid w:val="00431FED"/>
    <w:rsid w:val="00433527"/>
    <w:rsid w:val="0045251C"/>
    <w:rsid w:val="00455715"/>
    <w:rsid w:val="004643EB"/>
    <w:rsid w:val="00475B43"/>
    <w:rsid w:val="0048244A"/>
    <w:rsid w:val="00492068"/>
    <w:rsid w:val="004939EC"/>
    <w:rsid w:val="004D7802"/>
    <w:rsid w:val="004F2419"/>
    <w:rsid w:val="005009F0"/>
    <w:rsid w:val="00500BBE"/>
    <w:rsid w:val="00500F1A"/>
    <w:rsid w:val="00505F71"/>
    <w:rsid w:val="00514BBF"/>
    <w:rsid w:val="00517597"/>
    <w:rsid w:val="00534C94"/>
    <w:rsid w:val="00544EA9"/>
    <w:rsid w:val="005466D6"/>
    <w:rsid w:val="00547F46"/>
    <w:rsid w:val="00587FE3"/>
    <w:rsid w:val="005A02D5"/>
    <w:rsid w:val="005C0573"/>
    <w:rsid w:val="005D3105"/>
    <w:rsid w:val="006157AB"/>
    <w:rsid w:val="006337D0"/>
    <w:rsid w:val="00646725"/>
    <w:rsid w:val="006505B4"/>
    <w:rsid w:val="00680993"/>
    <w:rsid w:val="006856E0"/>
    <w:rsid w:val="00687C22"/>
    <w:rsid w:val="006A4E9E"/>
    <w:rsid w:val="006D11E5"/>
    <w:rsid w:val="006D3595"/>
    <w:rsid w:val="006E26A2"/>
    <w:rsid w:val="006F54AE"/>
    <w:rsid w:val="007025C0"/>
    <w:rsid w:val="00706FCA"/>
    <w:rsid w:val="00726E83"/>
    <w:rsid w:val="007674E4"/>
    <w:rsid w:val="0078252F"/>
    <w:rsid w:val="00794443"/>
    <w:rsid w:val="0079611D"/>
    <w:rsid w:val="007B5F8B"/>
    <w:rsid w:val="007B74A5"/>
    <w:rsid w:val="007B74DF"/>
    <w:rsid w:val="007D3B96"/>
    <w:rsid w:val="007E1C4B"/>
    <w:rsid w:val="007E698A"/>
    <w:rsid w:val="007F0539"/>
    <w:rsid w:val="007F4CCD"/>
    <w:rsid w:val="008031C3"/>
    <w:rsid w:val="00803620"/>
    <w:rsid w:val="00813FD0"/>
    <w:rsid w:val="008172BE"/>
    <w:rsid w:val="00820228"/>
    <w:rsid w:val="00834D73"/>
    <w:rsid w:val="008757B0"/>
    <w:rsid w:val="0088610F"/>
    <w:rsid w:val="0089714C"/>
    <w:rsid w:val="00897581"/>
    <w:rsid w:val="008B37C5"/>
    <w:rsid w:val="008B47AB"/>
    <w:rsid w:val="008B73FF"/>
    <w:rsid w:val="008C3DBE"/>
    <w:rsid w:val="008F55D7"/>
    <w:rsid w:val="00923FA8"/>
    <w:rsid w:val="00936391"/>
    <w:rsid w:val="0094524D"/>
    <w:rsid w:val="009510F8"/>
    <w:rsid w:val="00956D5A"/>
    <w:rsid w:val="00963B18"/>
    <w:rsid w:val="00977B7F"/>
    <w:rsid w:val="00981A3E"/>
    <w:rsid w:val="00994ACF"/>
    <w:rsid w:val="009B6496"/>
    <w:rsid w:val="009E6FB2"/>
    <w:rsid w:val="00A13414"/>
    <w:rsid w:val="00A15B26"/>
    <w:rsid w:val="00A16C54"/>
    <w:rsid w:val="00A23743"/>
    <w:rsid w:val="00A26993"/>
    <w:rsid w:val="00A27B7F"/>
    <w:rsid w:val="00A426B3"/>
    <w:rsid w:val="00A555DE"/>
    <w:rsid w:val="00A560ED"/>
    <w:rsid w:val="00A607A8"/>
    <w:rsid w:val="00A841B2"/>
    <w:rsid w:val="00AB406D"/>
    <w:rsid w:val="00AC05E9"/>
    <w:rsid w:val="00AC1F97"/>
    <w:rsid w:val="00AC2115"/>
    <w:rsid w:val="00AC5B08"/>
    <w:rsid w:val="00AD062E"/>
    <w:rsid w:val="00AE2FFC"/>
    <w:rsid w:val="00AF14DC"/>
    <w:rsid w:val="00B110D3"/>
    <w:rsid w:val="00B173B9"/>
    <w:rsid w:val="00B31A8C"/>
    <w:rsid w:val="00B366E9"/>
    <w:rsid w:val="00B51D37"/>
    <w:rsid w:val="00B60F79"/>
    <w:rsid w:val="00B94992"/>
    <w:rsid w:val="00BB5984"/>
    <w:rsid w:val="00BE381D"/>
    <w:rsid w:val="00BF004C"/>
    <w:rsid w:val="00BF0423"/>
    <w:rsid w:val="00BF1534"/>
    <w:rsid w:val="00BF2D6F"/>
    <w:rsid w:val="00C037CE"/>
    <w:rsid w:val="00C17A9C"/>
    <w:rsid w:val="00C2017A"/>
    <w:rsid w:val="00C27C24"/>
    <w:rsid w:val="00C413A8"/>
    <w:rsid w:val="00C57A2B"/>
    <w:rsid w:val="00C941F7"/>
    <w:rsid w:val="00C963D1"/>
    <w:rsid w:val="00C96C48"/>
    <w:rsid w:val="00CE2FEE"/>
    <w:rsid w:val="00CF3AD7"/>
    <w:rsid w:val="00D25B4C"/>
    <w:rsid w:val="00D40965"/>
    <w:rsid w:val="00D63361"/>
    <w:rsid w:val="00D64F6B"/>
    <w:rsid w:val="00D70860"/>
    <w:rsid w:val="00D80201"/>
    <w:rsid w:val="00D84FE1"/>
    <w:rsid w:val="00DB002B"/>
    <w:rsid w:val="00DB37EB"/>
    <w:rsid w:val="00DC7FD5"/>
    <w:rsid w:val="00DE3F9F"/>
    <w:rsid w:val="00DE7816"/>
    <w:rsid w:val="00DF6A80"/>
    <w:rsid w:val="00E0225C"/>
    <w:rsid w:val="00E06ED1"/>
    <w:rsid w:val="00E14E83"/>
    <w:rsid w:val="00E21060"/>
    <w:rsid w:val="00E2250A"/>
    <w:rsid w:val="00E25B2F"/>
    <w:rsid w:val="00E45627"/>
    <w:rsid w:val="00E51C41"/>
    <w:rsid w:val="00E53239"/>
    <w:rsid w:val="00E53DDE"/>
    <w:rsid w:val="00E572A2"/>
    <w:rsid w:val="00E644B1"/>
    <w:rsid w:val="00E67C80"/>
    <w:rsid w:val="00E720A5"/>
    <w:rsid w:val="00E759E7"/>
    <w:rsid w:val="00E85D89"/>
    <w:rsid w:val="00EB6198"/>
    <w:rsid w:val="00EF25E9"/>
    <w:rsid w:val="00F01C7B"/>
    <w:rsid w:val="00F112A1"/>
    <w:rsid w:val="00F175CB"/>
    <w:rsid w:val="00F50E89"/>
    <w:rsid w:val="00F57499"/>
    <w:rsid w:val="00F60F26"/>
    <w:rsid w:val="00F768E5"/>
    <w:rsid w:val="00F775D7"/>
    <w:rsid w:val="00FB0172"/>
    <w:rsid w:val="00FB5EFC"/>
    <w:rsid w:val="00FC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1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B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288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7</cp:revision>
  <cp:lastPrinted>2020-01-29T11:17:00Z</cp:lastPrinted>
  <dcterms:created xsi:type="dcterms:W3CDTF">2018-12-26T04:51:00Z</dcterms:created>
  <dcterms:modified xsi:type="dcterms:W3CDTF">2020-01-29T11:17:00Z</dcterms:modified>
</cp:coreProperties>
</file>