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02" w:rsidRPr="0029361E" w:rsidRDefault="00330902" w:rsidP="009F1B4C">
      <w:pPr>
        <w:jc w:val="center"/>
      </w:pPr>
      <w:r w:rsidRPr="007B37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11pt;height:1in;visibility:visible">
            <v:imagedata r:id="rId4" r:href="rId5"/>
          </v:shape>
        </w:pict>
      </w:r>
    </w:p>
    <w:p w:rsidR="00330902" w:rsidRPr="0029361E" w:rsidRDefault="00330902" w:rsidP="009F1B4C"/>
    <w:p w:rsidR="00330902" w:rsidRPr="0029361E" w:rsidRDefault="00330902" w:rsidP="009F1B4C"/>
    <w:p w:rsidR="00330902" w:rsidRPr="0029361E" w:rsidRDefault="00330902" w:rsidP="009F1B4C">
      <w:pPr>
        <w:jc w:val="center"/>
        <w:rPr>
          <w:sz w:val="24"/>
          <w:szCs w:val="24"/>
        </w:rPr>
      </w:pPr>
    </w:p>
    <w:p w:rsidR="00330902" w:rsidRPr="0029361E" w:rsidRDefault="00330902" w:rsidP="009F1B4C">
      <w:pPr>
        <w:jc w:val="center"/>
        <w:rPr>
          <w:sz w:val="24"/>
          <w:szCs w:val="24"/>
        </w:rPr>
      </w:pPr>
      <w:r w:rsidRPr="0029361E"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330902" w:rsidRPr="0029361E" w:rsidRDefault="00330902" w:rsidP="009F1B4C">
      <w:pPr>
        <w:jc w:val="center"/>
        <w:rPr>
          <w:sz w:val="24"/>
          <w:szCs w:val="24"/>
        </w:rPr>
      </w:pPr>
      <w:r w:rsidRPr="0029361E">
        <w:rPr>
          <w:sz w:val="24"/>
          <w:szCs w:val="24"/>
        </w:rPr>
        <w:t>_____________________________________________________________________________</w:t>
      </w:r>
    </w:p>
    <w:p w:rsidR="00330902" w:rsidRPr="0029361E" w:rsidRDefault="00330902" w:rsidP="009F1B4C">
      <w:pPr>
        <w:jc w:val="center"/>
        <w:rPr>
          <w:sz w:val="24"/>
          <w:szCs w:val="24"/>
        </w:rPr>
      </w:pPr>
      <w:r w:rsidRPr="0029361E">
        <w:rPr>
          <w:sz w:val="24"/>
          <w:szCs w:val="24"/>
        </w:rPr>
        <w:t>АДМИНИСТРАЦИЯ  МУНИЦИПАЛЬНОГО  ОБРАЗОВАНИЯ  «ЮНДИНСКОЕ» БАЛЕЗИНСКОГО  РАЙОНА  УДМУРТСКОЙ  РЕСПУБЛИКИ</w:t>
      </w:r>
    </w:p>
    <w:p w:rsidR="00330902" w:rsidRPr="0029361E" w:rsidRDefault="00330902" w:rsidP="009F1B4C">
      <w:pPr>
        <w:jc w:val="right"/>
        <w:rPr>
          <w:sz w:val="24"/>
          <w:szCs w:val="24"/>
        </w:rPr>
      </w:pPr>
    </w:p>
    <w:p w:rsidR="00330902" w:rsidRPr="0029361E" w:rsidRDefault="00330902" w:rsidP="009F1B4C">
      <w:pPr>
        <w:jc w:val="right"/>
        <w:rPr>
          <w:sz w:val="24"/>
          <w:szCs w:val="24"/>
        </w:rPr>
      </w:pPr>
    </w:p>
    <w:p w:rsidR="00330902" w:rsidRPr="0029361E" w:rsidRDefault="00330902" w:rsidP="009F1B4C">
      <w:pPr>
        <w:jc w:val="center"/>
        <w:rPr>
          <w:b/>
          <w:bCs/>
          <w:spacing w:val="50"/>
        </w:rPr>
      </w:pPr>
      <w:r w:rsidRPr="0029361E">
        <w:rPr>
          <w:b/>
          <w:bCs/>
          <w:spacing w:val="50"/>
        </w:rPr>
        <w:t>ПОСТАНОВЛЕНИЕ</w:t>
      </w:r>
    </w:p>
    <w:p w:rsidR="00330902" w:rsidRPr="0029361E" w:rsidRDefault="00330902" w:rsidP="009F1B4C"/>
    <w:p w:rsidR="00330902" w:rsidRPr="0029361E" w:rsidRDefault="00330902" w:rsidP="009F1B4C">
      <w:pPr>
        <w:rPr>
          <w:sz w:val="26"/>
          <w:szCs w:val="26"/>
        </w:rPr>
      </w:pPr>
    </w:p>
    <w:p w:rsidR="00330902" w:rsidRPr="0029361E" w:rsidRDefault="00330902" w:rsidP="009F1B4C">
      <w:pPr>
        <w:rPr>
          <w:sz w:val="26"/>
          <w:szCs w:val="26"/>
        </w:rPr>
      </w:pPr>
      <w:r>
        <w:rPr>
          <w:sz w:val="26"/>
          <w:szCs w:val="26"/>
        </w:rPr>
        <w:t xml:space="preserve">26сентября </w:t>
      </w:r>
      <w:r w:rsidRPr="0029361E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29361E">
        <w:rPr>
          <w:sz w:val="26"/>
          <w:szCs w:val="26"/>
        </w:rPr>
        <w:t xml:space="preserve"> г.                                                                                         № </w:t>
      </w:r>
      <w:r w:rsidRPr="00CA6EF4">
        <w:rPr>
          <w:sz w:val="26"/>
          <w:szCs w:val="26"/>
        </w:rPr>
        <w:t>56</w:t>
      </w:r>
    </w:p>
    <w:p w:rsidR="00330902" w:rsidRPr="0029361E" w:rsidRDefault="00330902" w:rsidP="009F1B4C"/>
    <w:p w:rsidR="00330902" w:rsidRDefault="00330902" w:rsidP="009F1B4C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</w:p>
    <w:p w:rsidR="00330902" w:rsidRDefault="00330902" w:rsidP="009F1B4C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Постановление № 26 от 27.03.2014 </w:t>
      </w:r>
    </w:p>
    <w:p w:rsidR="00330902" w:rsidRDefault="00330902" w:rsidP="009F1B4C">
      <w:pPr>
        <w:rPr>
          <w:sz w:val="26"/>
          <w:szCs w:val="26"/>
        </w:rPr>
      </w:pPr>
      <w:r>
        <w:rPr>
          <w:sz w:val="26"/>
          <w:szCs w:val="26"/>
        </w:rPr>
        <w:t>О мероприятиях по использованию</w:t>
      </w:r>
    </w:p>
    <w:p w:rsidR="00330902" w:rsidRPr="008D2EA8" w:rsidRDefault="00330902" w:rsidP="009F1B4C">
      <w:pPr>
        <w:rPr>
          <w:sz w:val="26"/>
          <w:szCs w:val="26"/>
        </w:rPr>
      </w:pPr>
      <w:r>
        <w:rPr>
          <w:sz w:val="26"/>
          <w:szCs w:val="26"/>
        </w:rPr>
        <w:t xml:space="preserve">средств дорожного фонда   </w:t>
      </w:r>
    </w:p>
    <w:p w:rsidR="00330902" w:rsidRPr="008D2EA8" w:rsidRDefault="00330902" w:rsidP="009F1B4C">
      <w:pPr>
        <w:rPr>
          <w:sz w:val="26"/>
          <w:szCs w:val="26"/>
        </w:rPr>
      </w:pPr>
    </w:p>
    <w:p w:rsidR="00330902" w:rsidRDefault="00330902" w:rsidP="009F1B4C">
      <w:pPr>
        <w:jc w:val="both"/>
        <w:rPr>
          <w:sz w:val="26"/>
          <w:szCs w:val="26"/>
        </w:rPr>
      </w:pPr>
      <w:r w:rsidRPr="00DD66F4">
        <w:rPr>
          <w:sz w:val="26"/>
          <w:szCs w:val="26"/>
        </w:rPr>
        <w:t xml:space="preserve">В соответствии со статьёй 179.4 Бюджетного кодекса </w:t>
      </w:r>
      <w:r>
        <w:rPr>
          <w:sz w:val="26"/>
          <w:szCs w:val="26"/>
        </w:rPr>
        <w:t xml:space="preserve">Российской Федерации, решения </w:t>
      </w:r>
      <w:r w:rsidRPr="00DD66F4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DD66F4">
        <w:rPr>
          <w:sz w:val="26"/>
          <w:szCs w:val="26"/>
        </w:rPr>
        <w:t xml:space="preserve"> депутатов муниципального образования «Юндинское</w:t>
      </w:r>
      <w:r>
        <w:rPr>
          <w:sz w:val="26"/>
          <w:szCs w:val="26"/>
        </w:rPr>
        <w:t xml:space="preserve"> ПОСТАНОВЛЯЮ:</w:t>
      </w:r>
    </w:p>
    <w:p w:rsidR="00330902" w:rsidRDefault="00330902" w:rsidP="009F1B4C">
      <w:pPr>
        <w:ind w:firstLine="709"/>
        <w:jc w:val="both"/>
        <w:rPr>
          <w:sz w:val="26"/>
          <w:szCs w:val="26"/>
        </w:rPr>
      </w:pPr>
      <w:r w:rsidRPr="00DD66F4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мероприятия по использованию средств дорожного фонда на следующие цели: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337"/>
        <w:gridCol w:w="2674"/>
      </w:tblGrid>
      <w:tr w:rsidR="00330902" w:rsidRPr="002B2F29">
        <w:tc>
          <w:tcPr>
            <w:tcW w:w="560" w:type="dxa"/>
          </w:tcPr>
          <w:p w:rsidR="00330902" w:rsidRPr="002B2F29" w:rsidRDefault="00330902" w:rsidP="00D035C8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2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69" w:type="dxa"/>
          </w:tcPr>
          <w:p w:rsidR="00330902" w:rsidRPr="002B2F29" w:rsidRDefault="00330902" w:rsidP="00D035C8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2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76" w:type="dxa"/>
          </w:tcPr>
          <w:p w:rsidR="00330902" w:rsidRPr="002B2F29" w:rsidRDefault="00330902" w:rsidP="00D035C8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29">
              <w:rPr>
                <w:b/>
                <w:bCs/>
                <w:sz w:val="24"/>
                <w:szCs w:val="24"/>
              </w:rPr>
              <w:t>Сумма (руб.)</w:t>
            </w:r>
          </w:p>
        </w:tc>
      </w:tr>
      <w:tr w:rsidR="00330902" w:rsidRPr="002B2F29">
        <w:tc>
          <w:tcPr>
            <w:tcW w:w="560" w:type="dxa"/>
          </w:tcPr>
          <w:p w:rsidR="00330902" w:rsidRPr="002B2F29" w:rsidRDefault="00330902" w:rsidP="00D035C8">
            <w:pPr>
              <w:jc w:val="both"/>
              <w:rPr>
                <w:sz w:val="24"/>
                <w:szCs w:val="24"/>
              </w:rPr>
            </w:pPr>
            <w:r w:rsidRPr="002B2F29">
              <w:rPr>
                <w:sz w:val="24"/>
                <w:szCs w:val="24"/>
              </w:rPr>
              <w:t>1.</w:t>
            </w:r>
          </w:p>
        </w:tc>
        <w:tc>
          <w:tcPr>
            <w:tcW w:w="6369" w:type="dxa"/>
          </w:tcPr>
          <w:p w:rsidR="00330902" w:rsidRDefault="00330902" w:rsidP="00D035C8">
            <w:pPr>
              <w:jc w:val="both"/>
              <w:rPr>
                <w:sz w:val="24"/>
                <w:szCs w:val="24"/>
              </w:rPr>
            </w:pPr>
            <w:r w:rsidRPr="002B2F29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>
              <w:rPr>
                <w:sz w:val="24"/>
                <w:szCs w:val="24"/>
              </w:rPr>
              <w:t>(содержание улиц в зимнее времянаселенных пунктов: с. Юнда, д. Падера, д. Ягошур, д. Котегово, д. Пироково, д. Ахмади, д. Бектыш)</w:t>
            </w:r>
          </w:p>
          <w:p w:rsidR="00330902" w:rsidRPr="002B2F29" w:rsidRDefault="00330902" w:rsidP="00D0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330902" w:rsidRPr="002B2F29" w:rsidRDefault="00330902" w:rsidP="00D0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B2F29">
              <w:rPr>
                <w:sz w:val="24"/>
                <w:szCs w:val="24"/>
              </w:rPr>
              <w:t>0 000,00</w:t>
            </w:r>
          </w:p>
        </w:tc>
      </w:tr>
      <w:tr w:rsidR="00330902" w:rsidRPr="002B2F29">
        <w:tc>
          <w:tcPr>
            <w:tcW w:w="560" w:type="dxa"/>
          </w:tcPr>
          <w:p w:rsidR="00330902" w:rsidRPr="002B2F29" w:rsidRDefault="00330902" w:rsidP="00D035C8">
            <w:pPr>
              <w:jc w:val="both"/>
              <w:rPr>
                <w:sz w:val="24"/>
                <w:szCs w:val="24"/>
              </w:rPr>
            </w:pPr>
            <w:r w:rsidRPr="002B2F29">
              <w:rPr>
                <w:sz w:val="24"/>
                <w:szCs w:val="24"/>
              </w:rPr>
              <w:t>2.</w:t>
            </w:r>
          </w:p>
        </w:tc>
        <w:tc>
          <w:tcPr>
            <w:tcW w:w="6369" w:type="dxa"/>
          </w:tcPr>
          <w:p w:rsidR="00330902" w:rsidRPr="0033080A" w:rsidRDefault="00330902" w:rsidP="00D035C8">
            <w:pPr>
              <w:jc w:val="both"/>
              <w:rPr>
                <w:sz w:val="24"/>
                <w:szCs w:val="24"/>
              </w:rPr>
            </w:pPr>
            <w:r w:rsidRPr="002B2F29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 xml:space="preserve">дороги, ведущей на кладбище с. Юнда (3000 кв.м.), ремонт улиц: ул. Советская, пер. Школьный (5500 кв.м), пер. Садовый (700 кв.м.) д. Падера </w:t>
            </w:r>
          </w:p>
        </w:tc>
        <w:tc>
          <w:tcPr>
            <w:tcW w:w="2676" w:type="dxa"/>
          </w:tcPr>
          <w:p w:rsidR="00330902" w:rsidRPr="002B2F29" w:rsidRDefault="00330902" w:rsidP="00D0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B2F29">
              <w:rPr>
                <w:sz w:val="24"/>
                <w:szCs w:val="24"/>
              </w:rPr>
              <w:t>47 000,00</w:t>
            </w:r>
          </w:p>
        </w:tc>
      </w:tr>
      <w:tr w:rsidR="00330902" w:rsidRPr="002B2F29">
        <w:trPr>
          <w:trHeight w:val="683"/>
        </w:trPr>
        <w:tc>
          <w:tcPr>
            <w:tcW w:w="560" w:type="dxa"/>
          </w:tcPr>
          <w:p w:rsidR="00330902" w:rsidRPr="002B2F29" w:rsidRDefault="00330902" w:rsidP="00D035C8">
            <w:pPr>
              <w:jc w:val="both"/>
              <w:rPr>
                <w:sz w:val="24"/>
                <w:szCs w:val="24"/>
              </w:rPr>
            </w:pPr>
            <w:r w:rsidRPr="002B2F29">
              <w:rPr>
                <w:sz w:val="24"/>
                <w:szCs w:val="24"/>
              </w:rPr>
              <w:t>3.</w:t>
            </w:r>
          </w:p>
        </w:tc>
        <w:tc>
          <w:tcPr>
            <w:tcW w:w="6369" w:type="dxa"/>
          </w:tcPr>
          <w:p w:rsidR="00330902" w:rsidRPr="0029361E" w:rsidRDefault="00330902" w:rsidP="00D035C8">
            <w:pPr>
              <w:spacing w:after="360"/>
              <w:jc w:val="both"/>
              <w:textAlignment w:val="baseline"/>
              <w:rPr>
                <w:sz w:val="24"/>
                <w:szCs w:val="24"/>
              </w:rPr>
            </w:pPr>
            <w:r w:rsidRPr="0029361E">
              <w:rPr>
                <w:sz w:val="24"/>
                <w:szCs w:val="24"/>
              </w:rPr>
              <w:t>Устройство пешеходных тротуаров и пешеходных мостов в д. Падера, пиломатериал (100 кв.м.)</w:t>
            </w:r>
          </w:p>
        </w:tc>
        <w:tc>
          <w:tcPr>
            <w:tcW w:w="2676" w:type="dxa"/>
          </w:tcPr>
          <w:p w:rsidR="00330902" w:rsidRPr="0029361E" w:rsidRDefault="00330902" w:rsidP="00D035C8">
            <w:pPr>
              <w:jc w:val="center"/>
              <w:rPr>
                <w:sz w:val="24"/>
                <w:szCs w:val="24"/>
              </w:rPr>
            </w:pPr>
            <w:r w:rsidRPr="0029361E">
              <w:rPr>
                <w:sz w:val="24"/>
                <w:szCs w:val="24"/>
              </w:rPr>
              <w:t>60 000,00</w:t>
            </w:r>
          </w:p>
        </w:tc>
      </w:tr>
      <w:tr w:rsidR="00330902" w:rsidRPr="002B2F29">
        <w:trPr>
          <w:trHeight w:val="475"/>
        </w:trPr>
        <w:tc>
          <w:tcPr>
            <w:tcW w:w="560" w:type="dxa"/>
          </w:tcPr>
          <w:p w:rsidR="00330902" w:rsidRPr="002B2F29" w:rsidRDefault="00330902" w:rsidP="00D035C8">
            <w:pPr>
              <w:jc w:val="both"/>
              <w:rPr>
                <w:sz w:val="24"/>
                <w:szCs w:val="24"/>
              </w:rPr>
            </w:pPr>
            <w:r w:rsidRPr="002B2F29">
              <w:rPr>
                <w:sz w:val="24"/>
                <w:szCs w:val="24"/>
              </w:rPr>
              <w:t>4.</w:t>
            </w:r>
          </w:p>
        </w:tc>
        <w:tc>
          <w:tcPr>
            <w:tcW w:w="6369" w:type="dxa"/>
          </w:tcPr>
          <w:p w:rsidR="00330902" w:rsidRPr="002B2F29" w:rsidRDefault="00330902" w:rsidP="00D03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дорожных знаков по ул. Центральная д. Падера</w:t>
            </w:r>
          </w:p>
        </w:tc>
        <w:tc>
          <w:tcPr>
            <w:tcW w:w="2676" w:type="dxa"/>
          </w:tcPr>
          <w:p w:rsidR="00330902" w:rsidRDefault="00330902" w:rsidP="00D0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19 625,00</w:t>
            </w:r>
          </w:p>
        </w:tc>
      </w:tr>
      <w:tr w:rsidR="00330902" w:rsidRPr="002B2F29">
        <w:tc>
          <w:tcPr>
            <w:tcW w:w="560" w:type="dxa"/>
          </w:tcPr>
          <w:p w:rsidR="00330902" w:rsidRPr="002B2F29" w:rsidRDefault="00330902" w:rsidP="00D03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9" w:type="dxa"/>
          </w:tcPr>
          <w:p w:rsidR="00330902" w:rsidRPr="002B2F29" w:rsidRDefault="00330902" w:rsidP="00D03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Инвентаризация, паспортизация  </w:t>
            </w:r>
            <w:r w:rsidRPr="002B2F29">
              <w:rPr>
                <w:sz w:val="24"/>
                <w:szCs w:val="24"/>
              </w:rPr>
              <w:t xml:space="preserve">автомобильных дорог общего </w:t>
            </w:r>
            <w:r>
              <w:rPr>
                <w:sz w:val="24"/>
                <w:szCs w:val="24"/>
              </w:rPr>
              <w:t>пользования местного значения, прове</w:t>
            </w:r>
            <w:r w:rsidRPr="002B2F29">
              <w:rPr>
                <w:sz w:val="24"/>
                <w:szCs w:val="24"/>
              </w:rPr>
              <w:t>дение кадастровых работ, регистрация прав в отношении земельных участков, занимаемых автодорогами общего</w:t>
            </w:r>
            <w:r>
              <w:rPr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2676" w:type="dxa"/>
          </w:tcPr>
          <w:p w:rsidR="00330902" w:rsidRPr="002B2F29" w:rsidRDefault="00330902" w:rsidP="00D0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197 569,71 </w:t>
            </w:r>
          </w:p>
        </w:tc>
      </w:tr>
      <w:tr w:rsidR="00330902" w:rsidRPr="002B2F29">
        <w:tc>
          <w:tcPr>
            <w:tcW w:w="560" w:type="dxa"/>
          </w:tcPr>
          <w:p w:rsidR="00330902" w:rsidRPr="002B2F29" w:rsidRDefault="00330902" w:rsidP="00D03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9" w:type="dxa"/>
          </w:tcPr>
          <w:p w:rsidR="00330902" w:rsidRPr="002B2F29" w:rsidRDefault="00330902" w:rsidP="00D035C8">
            <w:pPr>
              <w:jc w:val="both"/>
              <w:rPr>
                <w:sz w:val="24"/>
                <w:szCs w:val="24"/>
              </w:rPr>
            </w:pPr>
            <w:r w:rsidRPr="002B2F29">
              <w:rPr>
                <w:sz w:val="24"/>
                <w:szCs w:val="24"/>
              </w:rPr>
              <w:t>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  <w:r>
              <w:rPr>
                <w:sz w:val="24"/>
                <w:szCs w:val="24"/>
              </w:rPr>
              <w:t xml:space="preserve"> (уличное освещение)</w:t>
            </w:r>
          </w:p>
        </w:tc>
        <w:tc>
          <w:tcPr>
            <w:tcW w:w="2676" w:type="dxa"/>
          </w:tcPr>
          <w:p w:rsidR="00330902" w:rsidRPr="002B2F29" w:rsidRDefault="00330902" w:rsidP="00D035C8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92 805,29</w:t>
            </w:r>
          </w:p>
        </w:tc>
      </w:tr>
      <w:tr w:rsidR="00330902" w:rsidRPr="002B2F29">
        <w:tc>
          <w:tcPr>
            <w:tcW w:w="560" w:type="dxa"/>
          </w:tcPr>
          <w:p w:rsidR="00330902" w:rsidRPr="002B2F29" w:rsidRDefault="00330902" w:rsidP="00D0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9" w:type="dxa"/>
          </w:tcPr>
          <w:p w:rsidR="00330902" w:rsidRPr="0033080A" w:rsidRDefault="00330902" w:rsidP="00D035C8">
            <w:pPr>
              <w:jc w:val="both"/>
              <w:rPr>
                <w:b/>
                <w:bCs/>
                <w:sz w:val="24"/>
                <w:szCs w:val="24"/>
              </w:rPr>
            </w:pPr>
            <w:r w:rsidRPr="0033080A">
              <w:rPr>
                <w:b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2676" w:type="dxa"/>
          </w:tcPr>
          <w:p w:rsidR="00330902" w:rsidRPr="0033080A" w:rsidRDefault="00330902" w:rsidP="00D035C8">
            <w:pPr>
              <w:ind w:left="1080"/>
              <w:rPr>
                <w:b/>
                <w:bCs/>
                <w:sz w:val="24"/>
                <w:szCs w:val="24"/>
              </w:rPr>
            </w:pPr>
            <w:r w:rsidRPr="0033080A">
              <w:rPr>
                <w:b/>
                <w:bCs/>
                <w:sz w:val="24"/>
                <w:szCs w:val="24"/>
              </w:rPr>
              <w:t>627 000,00</w:t>
            </w:r>
          </w:p>
        </w:tc>
      </w:tr>
    </w:tbl>
    <w:p w:rsidR="00330902" w:rsidRDefault="00330902" w:rsidP="009F1B4C">
      <w:pPr>
        <w:ind w:left="720"/>
        <w:jc w:val="both"/>
        <w:rPr>
          <w:sz w:val="26"/>
          <w:szCs w:val="26"/>
        </w:rPr>
      </w:pPr>
    </w:p>
    <w:p w:rsidR="00330902" w:rsidRDefault="00330902" w:rsidP="009F1B4C">
      <w:pPr>
        <w:ind w:left="720"/>
        <w:jc w:val="both"/>
        <w:rPr>
          <w:sz w:val="26"/>
          <w:szCs w:val="26"/>
        </w:rPr>
      </w:pPr>
    </w:p>
    <w:p w:rsidR="00330902" w:rsidRDefault="00330902" w:rsidP="009F1B4C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 Пункты постановления вступают в силу с 2014 года.</w:t>
      </w:r>
    </w:p>
    <w:p w:rsidR="00330902" w:rsidRPr="0091232C" w:rsidRDefault="00330902" w:rsidP="009F1B4C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1232C">
        <w:rPr>
          <w:sz w:val="26"/>
          <w:szCs w:val="26"/>
        </w:rPr>
        <w:t>Контроль за выполнением постановления оставляю за собой.</w:t>
      </w:r>
    </w:p>
    <w:p w:rsidR="00330902" w:rsidRDefault="00330902" w:rsidP="009F1B4C">
      <w:pPr>
        <w:ind w:left="720"/>
        <w:jc w:val="both"/>
        <w:rPr>
          <w:sz w:val="26"/>
          <w:szCs w:val="26"/>
        </w:rPr>
      </w:pPr>
    </w:p>
    <w:p w:rsidR="00330902" w:rsidRDefault="00330902" w:rsidP="009F1B4C">
      <w:pPr>
        <w:ind w:left="720"/>
        <w:jc w:val="both"/>
        <w:rPr>
          <w:sz w:val="26"/>
          <w:szCs w:val="26"/>
        </w:rPr>
      </w:pPr>
    </w:p>
    <w:p w:rsidR="00330902" w:rsidRDefault="00330902" w:rsidP="009F1B4C">
      <w:pPr>
        <w:ind w:left="720"/>
        <w:jc w:val="both"/>
        <w:rPr>
          <w:sz w:val="26"/>
          <w:szCs w:val="26"/>
        </w:rPr>
      </w:pPr>
    </w:p>
    <w:p w:rsidR="00330902" w:rsidRDefault="00330902" w:rsidP="009F1B4C">
      <w:pPr>
        <w:ind w:left="720"/>
        <w:jc w:val="both"/>
        <w:rPr>
          <w:sz w:val="26"/>
          <w:szCs w:val="26"/>
        </w:rPr>
      </w:pPr>
    </w:p>
    <w:p w:rsidR="00330902" w:rsidRDefault="00330902" w:rsidP="009F1B4C">
      <w:pPr>
        <w:ind w:left="720"/>
        <w:jc w:val="both"/>
        <w:rPr>
          <w:sz w:val="26"/>
          <w:szCs w:val="26"/>
        </w:rPr>
      </w:pPr>
    </w:p>
    <w:p w:rsidR="00330902" w:rsidRPr="00DD66F4" w:rsidRDefault="00330902" w:rsidP="009F1B4C">
      <w:pPr>
        <w:ind w:left="720"/>
        <w:jc w:val="both"/>
        <w:rPr>
          <w:sz w:val="26"/>
          <w:szCs w:val="26"/>
        </w:rPr>
      </w:pPr>
    </w:p>
    <w:p w:rsidR="00330902" w:rsidRDefault="00330902" w:rsidP="009F1B4C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330902" w:rsidRDefault="00330902" w:rsidP="009F1B4C">
      <w:pPr>
        <w:rPr>
          <w:sz w:val="26"/>
          <w:szCs w:val="26"/>
        </w:rPr>
      </w:pPr>
      <w:r>
        <w:rPr>
          <w:sz w:val="26"/>
          <w:szCs w:val="26"/>
        </w:rPr>
        <w:t>«Юндинское»                                                                                      В.Г. Урасинов</w:t>
      </w:r>
    </w:p>
    <w:p w:rsidR="00330902" w:rsidRPr="00F20B82" w:rsidRDefault="00330902" w:rsidP="00F20B82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330902" w:rsidRPr="00F20B82" w:rsidSect="0074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679"/>
    <w:rsid w:val="00000119"/>
    <w:rsid w:val="00005D2F"/>
    <w:rsid w:val="00006B2E"/>
    <w:rsid w:val="0001328E"/>
    <w:rsid w:val="00014DA0"/>
    <w:rsid w:val="000160E2"/>
    <w:rsid w:val="00022F11"/>
    <w:rsid w:val="00025710"/>
    <w:rsid w:val="0002799B"/>
    <w:rsid w:val="000300E0"/>
    <w:rsid w:val="000304D1"/>
    <w:rsid w:val="000326D4"/>
    <w:rsid w:val="000331C3"/>
    <w:rsid w:val="000332B8"/>
    <w:rsid w:val="0003445E"/>
    <w:rsid w:val="000424AF"/>
    <w:rsid w:val="00042F2A"/>
    <w:rsid w:val="000459BD"/>
    <w:rsid w:val="000461E2"/>
    <w:rsid w:val="00047868"/>
    <w:rsid w:val="00050BDF"/>
    <w:rsid w:val="00051289"/>
    <w:rsid w:val="00052855"/>
    <w:rsid w:val="00052C87"/>
    <w:rsid w:val="00053495"/>
    <w:rsid w:val="0006000F"/>
    <w:rsid w:val="000607CB"/>
    <w:rsid w:val="0006351F"/>
    <w:rsid w:val="000654DD"/>
    <w:rsid w:val="0006760C"/>
    <w:rsid w:val="000709D6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572D"/>
    <w:rsid w:val="000B658D"/>
    <w:rsid w:val="000C76B9"/>
    <w:rsid w:val="000D0927"/>
    <w:rsid w:val="000D122D"/>
    <w:rsid w:val="000D66CC"/>
    <w:rsid w:val="000E35ED"/>
    <w:rsid w:val="000F4DA6"/>
    <w:rsid w:val="000F6173"/>
    <w:rsid w:val="0010248E"/>
    <w:rsid w:val="0010464E"/>
    <w:rsid w:val="00106D25"/>
    <w:rsid w:val="00106EF6"/>
    <w:rsid w:val="00106F57"/>
    <w:rsid w:val="00114CEC"/>
    <w:rsid w:val="00114E9A"/>
    <w:rsid w:val="00115BBF"/>
    <w:rsid w:val="001163E2"/>
    <w:rsid w:val="00120C5A"/>
    <w:rsid w:val="00125916"/>
    <w:rsid w:val="00126BF5"/>
    <w:rsid w:val="001427A1"/>
    <w:rsid w:val="00143CC4"/>
    <w:rsid w:val="0014400C"/>
    <w:rsid w:val="001509D9"/>
    <w:rsid w:val="00152CAF"/>
    <w:rsid w:val="00153C79"/>
    <w:rsid w:val="001555D7"/>
    <w:rsid w:val="00163B96"/>
    <w:rsid w:val="00171399"/>
    <w:rsid w:val="00173C80"/>
    <w:rsid w:val="00174B7C"/>
    <w:rsid w:val="00180751"/>
    <w:rsid w:val="00191679"/>
    <w:rsid w:val="001927AA"/>
    <w:rsid w:val="00195495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1780"/>
    <w:rsid w:val="001E2E63"/>
    <w:rsid w:val="001E3E71"/>
    <w:rsid w:val="001E5A93"/>
    <w:rsid w:val="001F3593"/>
    <w:rsid w:val="001F68F5"/>
    <w:rsid w:val="002047E0"/>
    <w:rsid w:val="00212C38"/>
    <w:rsid w:val="00213861"/>
    <w:rsid w:val="0021585E"/>
    <w:rsid w:val="00220321"/>
    <w:rsid w:val="0022299E"/>
    <w:rsid w:val="00222C28"/>
    <w:rsid w:val="00230526"/>
    <w:rsid w:val="00236947"/>
    <w:rsid w:val="002415A4"/>
    <w:rsid w:val="0024194B"/>
    <w:rsid w:val="0024281B"/>
    <w:rsid w:val="00250CC7"/>
    <w:rsid w:val="002525EB"/>
    <w:rsid w:val="00261A6B"/>
    <w:rsid w:val="00272396"/>
    <w:rsid w:val="00273A45"/>
    <w:rsid w:val="0028122B"/>
    <w:rsid w:val="0028495A"/>
    <w:rsid w:val="00285DDB"/>
    <w:rsid w:val="00285E32"/>
    <w:rsid w:val="0028620C"/>
    <w:rsid w:val="0028651E"/>
    <w:rsid w:val="00292003"/>
    <w:rsid w:val="002922BB"/>
    <w:rsid w:val="0029361E"/>
    <w:rsid w:val="00293931"/>
    <w:rsid w:val="0029433B"/>
    <w:rsid w:val="00295393"/>
    <w:rsid w:val="002A022A"/>
    <w:rsid w:val="002A180C"/>
    <w:rsid w:val="002B130C"/>
    <w:rsid w:val="002B1FF3"/>
    <w:rsid w:val="002B2F29"/>
    <w:rsid w:val="002B3811"/>
    <w:rsid w:val="002B605C"/>
    <w:rsid w:val="002C335F"/>
    <w:rsid w:val="002C3AE6"/>
    <w:rsid w:val="002D263B"/>
    <w:rsid w:val="002D2B7E"/>
    <w:rsid w:val="002D6EDD"/>
    <w:rsid w:val="002E71B0"/>
    <w:rsid w:val="002F1306"/>
    <w:rsid w:val="002F5993"/>
    <w:rsid w:val="002F77E3"/>
    <w:rsid w:val="00301D2B"/>
    <w:rsid w:val="00305A18"/>
    <w:rsid w:val="003063F8"/>
    <w:rsid w:val="003104DC"/>
    <w:rsid w:val="003106B4"/>
    <w:rsid w:val="003123DF"/>
    <w:rsid w:val="0031319A"/>
    <w:rsid w:val="00316964"/>
    <w:rsid w:val="00317868"/>
    <w:rsid w:val="00317E92"/>
    <w:rsid w:val="00320E87"/>
    <w:rsid w:val="00322B2A"/>
    <w:rsid w:val="00323685"/>
    <w:rsid w:val="00327359"/>
    <w:rsid w:val="0033080A"/>
    <w:rsid w:val="00330902"/>
    <w:rsid w:val="00330F63"/>
    <w:rsid w:val="00331F68"/>
    <w:rsid w:val="00337B58"/>
    <w:rsid w:val="00342E7C"/>
    <w:rsid w:val="0034599C"/>
    <w:rsid w:val="0035246A"/>
    <w:rsid w:val="00362449"/>
    <w:rsid w:val="00365492"/>
    <w:rsid w:val="0036701E"/>
    <w:rsid w:val="003728DE"/>
    <w:rsid w:val="00381628"/>
    <w:rsid w:val="00385474"/>
    <w:rsid w:val="003919AD"/>
    <w:rsid w:val="003A53F7"/>
    <w:rsid w:val="003B15EC"/>
    <w:rsid w:val="003B3AC1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3F775F"/>
    <w:rsid w:val="00401001"/>
    <w:rsid w:val="0040112A"/>
    <w:rsid w:val="004128F9"/>
    <w:rsid w:val="0041437E"/>
    <w:rsid w:val="004209A2"/>
    <w:rsid w:val="00426419"/>
    <w:rsid w:val="00432570"/>
    <w:rsid w:val="00452ECB"/>
    <w:rsid w:val="004530BA"/>
    <w:rsid w:val="0045459F"/>
    <w:rsid w:val="004566FC"/>
    <w:rsid w:val="004629E0"/>
    <w:rsid w:val="00464326"/>
    <w:rsid w:val="0046509D"/>
    <w:rsid w:val="00474437"/>
    <w:rsid w:val="0047483D"/>
    <w:rsid w:val="00477F19"/>
    <w:rsid w:val="0048178A"/>
    <w:rsid w:val="00484A9F"/>
    <w:rsid w:val="00485D88"/>
    <w:rsid w:val="004940C1"/>
    <w:rsid w:val="00495E92"/>
    <w:rsid w:val="00496E94"/>
    <w:rsid w:val="004A6A15"/>
    <w:rsid w:val="004A6D4D"/>
    <w:rsid w:val="004A74C0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131CB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4383"/>
    <w:rsid w:val="005654DE"/>
    <w:rsid w:val="00565E23"/>
    <w:rsid w:val="005676FC"/>
    <w:rsid w:val="005718D2"/>
    <w:rsid w:val="00571E1F"/>
    <w:rsid w:val="00572944"/>
    <w:rsid w:val="0057480E"/>
    <w:rsid w:val="005749CF"/>
    <w:rsid w:val="00574CBB"/>
    <w:rsid w:val="00583E56"/>
    <w:rsid w:val="00584457"/>
    <w:rsid w:val="0058645B"/>
    <w:rsid w:val="00586FD5"/>
    <w:rsid w:val="005932A0"/>
    <w:rsid w:val="00593EC1"/>
    <w:rsid w:val="00595989"/>
    <w:rsid w:val="00597E30"/>
    <w:rsid w:val="00597E9B"/>
    <w:rsid w:val="005A5CAD"/>
    <w:rsid w:val="005B14FF"/>
    <w:rsid w:val="005B5BA5"/>
    <w:rsid w:val="005B7397"/>
    <w:rsid w:val="005B7546"/>
    <w:rsid w:val="005B7731"/>
    <w:rsid w:val="005C1191"/>
    <w:rsid w:val="005C295A"/>
    <w:rsid w:val="005D1F60"/>
    <w:rsid w:val="005D2667"/>
    <w:rsid w:val="005D3A8F"/>
    <w:rsid w:val="005D6572"/>
    <w:rsid w:val="005D732D"/>
    <w:rsid w:val="005E0D66"/>
    <w:rsid w:val="005E3232"/>
    <w:rsid w:val="005E55C2"/>
    <w:rsid w:val="005E5E43"/>
    <w:rsid w:val="005E65D4"/>
    <w:rsid w:val="005F014F"/>
    <w:rsid w:val="005F5F29"/>
    <w:rsid w:val="006000A6"/>
    <w:rsid w:val="006036E0"/>
    <w:rsid w:val="00606B34"/>
    <w:rsid w:val="0061021A"/>
    <w:rsid w:val="006116B5"/>
    <w:rsid w:val="00611890"/>
    <w:rsid w:val="00611EFB"/>
    <w:rsid w:val="00613A43"/>
    <w:rsid w:val="00616A76"/>
    <w:rsid w:val="00623C89"/>
    <w:rsid w:val="00624029"/>
    <w:rsid w:val="00626502"/>
    <w:rsid w:val="006270F3"/>
    <w:rsid w:val="00627847"/>
    <w:rsid w:val="0063085C"/>
    <w:rsid w:val="00632FD6"/>
    <w:rsid w:val="0063612A"/>
    <w:rsid w:val="006400E0"/>
    <w:rsid w:val="0064107D"/>
    <w:rsid w:val="00643429"/>
    <w:rsid w:val="00644F61"/>
    <w:rsid w:val="00651CC1"/>
    <w:rsid w:val="00653396"/>
    <w:rsid w:val="006605B2"/>
    <w:rsid w:val="006607E5"/>
    <w:rsid w:val="0066308C"/>
    <w:rsid w:val="00663EA2"/>
    <w:rsid w:val="00665E11"/>
    <w:rsid w:val="006737B2"/>
    <w:rsid w:val="00682CA0"/>
    <w:rsid w:val="0068518E"/>
    <w:rsid w:val="006852B6"/>
    <w:rsid w:val="0069265C"/>
    <w:rsid w:val="00693CA3"/>
    <w:rsid w:val="00693CC0"/>
    <w:rsid w:val="00695004"/>
    <w:rsid w:val="006960EF"/>
    <w:rsid w:val="006A171F"/>
    <w:rsid w:val="006A4640"/>
    <w:rsid w:val="006A4E42"/>
    <w:rsid w:val="006B0278"/>
    <w:rsid w:val="006B4781"/>
    <w:rsid w:val="006B6AE1"/>
    <w:rsid w:val="006B6E99"/>
    <w:rsid w:val="006C0190"/>
    <w:rsid w:val="006C0CA3"/>
    <w:rsid w:val="006C0CFB"/>
    <w:rsid w:val="006C242C"/>
    <w:rsid w:val="006C7809"/>
    <w:rsid w:val="006D13DF"/>
    <w:rsid w:val="006D1633"/>
    <w:rsid w:val="006E0B75"/>
    <w:rsid w:val="006E239F"/>
    <w:rsid w:val="006E2EB2"/>
    <w:rsid w:val="006E3259"/>
    <w:rsid w:val="006E6450"/>
    <w:rsid w:val="006F0011"/>
    <w:rsid w:val="006F1C9F"/>
    <w:rsid w:val="006F59D5"/>
    <w:rsid w:val="006F7579"/>
    <w:rsid w:val="006F7D73"/>
    <w:rsid w:val="00700F84"/>
    <w:rsid w:val="007031A7"/>
    <w:rsid w:val="00705A57"/>
    <w:rsid w:val="0071063B"/>
    <w:rsid w:val="0071578C"/>
    <w:rsid w:val="00715F3D"/>
    <w:rsid w:val="007169AF"/>
    <w:rsid w:val="007222F3"/>
    <w:rsid w:val="007228FC"/>
    <w:rsid w:val="0073051A"/>
    <w:rsid w:val="00732AA6"/>
    <w:rsid w:val="007332E0"/>
    <w:rsid w:val="00743C8B"/>
    <w:rsid w:val="00747452"/>
    <w:rsid w:val="0074763A"/>
    <w:rsid w:val="00751114"/>
    <w:rsid w:val="00751F2F"/>
    <w:rsid w:val="0075627E"/>
    <w:rsid w:val="00757D30"/>
    <w:rsid w:val="00761513"/>
    <w:rsid w:val="007626C4"/>
    <w:rsid w:val="0076677D"/>
    <w:rsid w:val="0077100E"/>
    <w:rsid w:val="00772691"/>
    <w:rsid w:val="00774044"/>
    <w:rsid w:val="0077736D"/>
    <w:rsid w:val="00781BD3"/>
    <w:rsid w:val="00791C8F"/>
    <w:rsid w:val="007956DA"/>
    <w:rsid w:val="007A1C4F"/>
    <w:rsid w:val="007B02E8"/>
    <w:rsid w:val="007B3707"/>
    <w:rsid w:val="007B542C"/>
    <w:rsid w:val="007C2BAF"/>
    <w:rsid w:val="007C5C3E"/>
    <w:rsid w:val="007C739C"/>
    <w:rsid w:val="007D0B0F"/>
    <w:rsid w:val="007D117A"/>
    <w:rsid w:val="007D224B"/>
    <w:rsid w:val="007D54F2"/>
    <w:rsid w:val="007D690D"/>
    <w:rsid w:val="007E0728"/>
    <w:rsid w:val="007E1D52"/>
    <w:rsid w:val="007E2C77"/>
    <w:rsid w:val="007E45F7"/>
    <w:rsid w:val="007E5462"/>
    <w:rsid w:val="007E5A09"/>
    <w:rsid w:val="007F1FDE"/>
    <w:rsid w:val="007F272F"/>
    <w:rsid w:val="007F38F5"/>
    <w:rsid w:val="007F5D7C"/>
    <w:rsid w:val="007F7265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31F7"/>
    <w:rsid w:val="00834ED8"/>
    <w:rsid w:val="0084685B"/>
    <w:rsid w:val="00851A71"/>
    <w:rsid w:val="00854CD6"/>
    <w:rsid w:val="00855198"/>
    <w:rsid w:val="008656E5"/>
    <w:rsid w:val="00865D9C"/>
    <w:rsid w:val="00866CC6"/>
    <w:rsid w:val="0087046D"/>
    <w:rsid w:val="00871B26"/>
    <w:rsid w:val="00877BC9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B2A03"/>
    <w:rsid w:val="008B3354"/>
    <w:rsid w:val="008C505A"/>
    <w:rsid w:val="008C5D54"/>
    <w:rsid w:val="008D00A6"/>
    <w:rsid w:val="008D01B5"/>
    <w:rsid w:val="008D14D3"/>
    <w:rsid w:val="008D2EA8"/>
    <w:rsid w:val="008D47AD"/>
    <w:rsid w:val="008D4861"/>
    <w:rsid w:val="008E28EB"/>
    <w:rsid w:val="008E46FC"/>
    <w:rsid w:val="008E76CE"/>
    <w:rsid w:val="008F2726"/>
    <w:rsid w:val="008F701B"/>
    <w:rsid w:val="009117C3"/>
    <w:rsid w:val="0091232C"/>
    <w:rsid w:val="0092657D"/>
    <w:rsid w:val="0093331A"/>
    <w:rsid w:val="0093529F"/>
    <w:rsid w:val="00935AE4"/>
    <w:rsid w:val="009431F8"/>
    <w:rsid w:val="009557AA"/>
    <w:rsid w:val="00956EC7"/>
    <w:rsid w:val="00961F1D"/>
    <w:rsid w:val="009649A8"/>
    <w:rsid w:val="0096644F"/>
    <w:rsid w:val="0097031A"/>
    <w:rsid w:val="00972761"/>
    <w:rsid w:val="00990AF3"/>
    <w:rsid w:val="00993001"/>
    <w:rsid w:val="00994350"/>
    <w:rsid w:val="009A221F"/>
    <w:rsid w:val="009A234E"/>
    <w:rsid w:val="009B1E9A"/>
    <w:rsid w:val="009C1289"/>
    <w:rsid w:val="009C1440"/>
    <w:rsid w:val="009C4F18"/>
    <w:rsid w:val="009C7472"/>
    <w:rsid w:val="009D2158"/>
    <w:rsid w:val="009D4BD9"/>
    <w:rsid w:val="009E5C26"/>
    <w:rsid w:val="009F1B4C"/>
    <w:rsid w:val="009F339E"/>
    <w:rsid w:val="009F744C"/>
    <w:rsid w:val="00A027F1"/>
    <w:rsid w:val="00A06B98"/>
    <w:rsid w:val="00A06DC4"/>
    <w:rsid w:val="00A11ED0"/>
    <w:rsid w:val="00A12E32"/>
    <w:rsid w:val="00A13581"/>
    <w:rsid w:val="00A2117E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3501"/>
    <w:rsid w:val="00A56BF8"/>
    <w:rsid w:val="00A57013"/>
    <w:rsid w:val="00A60E17"/>
    <w:rsid w:val="00A61E06"/>
    <w:rsid w:val="00A70ED0"/>
    <w:rsid w:val="00A72F98"/>
    <w:rsid w:val="00A77610"/>
    <w:rsid w:val="00A808CD"/>
    <w:rsid w:val="00A839D8"/>
    <w:rsid w:val="00A8534C"/>
    <w:rsid w:val="00A85B26"/>
    <w:rsid w:val="00A9467B"/>
    <w:rsid w:val="00A946C5"/>
    <w:rsid w:val="00A9557E"/>
    <w:rsid w:val="00A95AB8"/>
    <w:rsid w:val="00AA26F0"/>
    <w:rsid w:val="00AA4A3A"/>
    <w:rsid w:val="00AB4747"/>
    <w:rsid w:val="00AB6418"/>
    <w:rsid w:val="00AD726F"/>
    <w:rsid w:val="00AE2BBC"/>
    <w:rsid w:val="00AE32BF"/>
    <w:rsid w:val="00AE5293"/>
    <w:rsid w:val="00AE6547"/>
    <w:rsid w:val="00AF35DE"/>
    <w:rsid w:val="00AF4820"/>
    <w:rsid w:val="00AF6133"/>
    <w:rsid w:val="00AF67AC"/>
    <w:rsid w:val="00AF75CB"/>
    <w:rsid w:val="00AF77A5"/>
    <w:rsid w:val="00B0067A"/>
    <w:rsid w:val="00B0417E"/>
    <w:rsid w:val="00B04438"/>
    <w:rsid w:val="00B04A9D"/>
    <w:rsid w:val="00B06200"/>
    <w:rsid w:val="00B12761"/>
    <w:rsid w:val="00B15FC8"/>
    <w:rsid w:val="00B24AF1"/>
    <w:rsid w:val="00B2569A"/>
    <w:rsid w:val="00B265EB"/>
    <w:rsid w:val="00B32C16"/>
    <w:rsid w:val="00B35BC7"/>
    <w:rsid w:val="00B37AF8"/>
    <w:rsid w:val="00B411D7"/>
    <w:rsid w:val="00B45ABB"/>
    <w:rsid w:val="00B47A1F"/>
    <w:rsid w:val="00B508F8"/>
    <w:rsid w:val="00B50C39"/>
    <w:rsid w:val="00B51B29"/>
    <w:rsid w:val="00B56EB1"/>
    <w:rsid w:val="00B57AF9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2EB0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1FF"/>
    <w:rsid w:val="00C04CA8"/>
    <w:rsid w:val="00C10DE5"/>
    <w:rsid w:val="00C114D6"/>
    <w:rsid w:val="00C12350"/>
    <w:rsid w:val="00C1268D"/>
    <w:rsid w:val="00C14BD7"/>
    <w:rsid w:val="00C268F7"/>
    <w:rsid w:val="00C310E0"/>
    <w:rsid w:val="00C417AE"/>
    <w:rsid w:val="00C4295E"/>
    <w:rsid w:val="00C44FA2"/>
    <w:rsid w:val="00C46C24"/>
    <w:rsid w:val="00C4728C"/>
    <w:rsid w:val="00C51978"/>
    <w:rsid w:val="00C65166"/>
    <w:rsid w:val="00C71994"/>
    <w:rsid w:val="00C7518D"/>
    <w:rsid w:val="00C765F4"/>
    <w:rsid w:val="00C8079B"/>
    <w:rsid w:val="00C80CF6"/>
    <w:rsid w:val="00C80D59"/>
    <w:rsid w:val="00C91094"/>
    <w:rsid w:val="00C92198"/>
    <w:rsid w:val="00C97E6A"/>
    <w:rsid w:val="00CA5D00"/>
    <w:rsid w:val="00CA5DD8"/>
    <w:rsid w:val="00CA5F45"/>
    <w:rsid w:val="00CA6EF4"/>
    <w:rsid w:val="00CB176F"/>
    <w:rsid w:val="00CB37A3"/>
    <w:rsid w:val="00CB4876"/>
    <w:rsid w:val="00CB6A1D"/>
    <w:rsid w:val="00CC7199"/>
    <w:rsid w:val="00CC78F6"/>
    <w:rsid w:val="00CD038B"/>
    <w:rsid w:val="00CD26AD"/>
    <w:rsid w:val="00CD2FAE"/>
    <w:rsid w:val="00CE5940"/>
    <w:rsid w:val="00CE7DBA"/>
    <w:rsid w:val="00CF1D23"/>
    <w:rsid w:val="00CF41AC"/>
    <w:rsid w:val="00CF52AB"/>
    <w:rsid w:val="00D00CD5"/>
    <w:rsid w:val="00D00EA4"/>
    <w:rsid w:val="00D035C8"/>
    <w:rsid w:val="00D03E60"/>
    <w:rsid w:val="00D04391"/>
    <w:rsid w:val="00D054F4"/>
    <w:rsid w:val="00D0599B"/>
    <w:rsid w:val="00D05E54"/>
    <w:rsid w:val="00D0621E"/>
    <w:rsid w:val="00D104B8"/>
    <w:rsid w:val="00D13119"/>
    <w:rsid w:val="00D1442B"/>
    <w:rsid w:val="00D15735"/>
    <w:rsid w:val="00D20753"/>
    <w:rsid w:val="00D22FEF"/>
    <w:rsid w:val="00D27414"/>
    <w:rsid w:val="00D32F2F"/>
    <w:rsid w:val="00D3418F"/>
    <w:rsid w:val="00D353C9"/>
    <w:rsid w:val="00D35E3B"/>
    <w:rsid w:val="00D41E34"/>
    <w:rsid w:val="00D4407A"/>
    <w:rsid w:val="00D5471A"/>
    <w:rsid w:val="00D549F2"/>
    <w:rsid w:val="00D55685"/>
    <w:rsid w:val="00D56DFC"/>
    <w:rsid w:val="00D63B7C"/>
    <w:rsid w:val="00D65B39"/>
    <w:rsid w:val="00D73351"/>
    <w:rsid w:val="00D743AB"/>
    <w:rsid w:val="00D76BFD"/>
    <w:rsid w:val="00D82D51"/>
    <w:rsid w:val="00D83B78"/>
    <w:rsid w:val="00D85715"/>
    <w:rsid w:val="00D9184E"/>
    <w:rsid w:val="00D9285B"/>
    <w:rsid w:val="00D95C96"/>
    <w:rsid w:val="00D96D1D"/>
    <w:rsid w:val="00D97208"/>
    <w:rsid w:val="00DA0665"/>
    <w:rsid w:val="00DA1839"/>
    <w:rsid w:val="00DA1A59"/>
    <w:rsid w:val="00DA1B21"/>
    <w:rsid w:val="00DA35B0"/>
    <w:rsid w:val="00DA6640"/>
    <w:rsid w:val="00DA6E05"/>
    <w:rsid w:val="00DB75AD"/>
    <w:rsid w:val="00DB791E"/>
    <w:rsid w:val="00DB7D28"/>
    <w:rsid w:val="00DC255B"/>
    <w:rsid w:val="00DC39D0"/>
    <w:rsid w:val="00DC41EF"/>
    <w:rsid w:val="00DC4A40"/>
    <w:rsid w:val="00DD002E"/>
    <w:rsid w:val="00DD054C"/>
    <w:rsid w:val="00DD3493"/>
    <w:rsid w:val="00DD66F4"/>
    <w:rsid w:val="00DE30F7"/>
    <w:rsid w:val="00DE6286"/>
    <w:rsid w:val="00DE70E4"/>
    <w:rsid w:val="00DF1A1C"/>
    <w:rsid w:val="00DF34B1"/>
    <w:rsid w:val="00DF49D8"/>
    <w:rsid w:val="00DF716C"/>
    <w:rsid w:val="00E13A9B"/>
    <w:rsid w:val="00E16AC4"/>
    <w:rsid w:val="00E31366"/>
    <w:rsid w:val="00E31CE2"/>
    <w:rsid w:val="00E35050"/>
    <w:rsid w:val="00E352B8"/>
    <w:rsid w:val="00E40998"/>
    <w:rsid w:val="00E43EA4"/>
    <w:rsid w:val="00E452A3"/>
    <w:rsid w:val="00E518A9"/>
    <w:rsid w:val="00E52667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D4135"/>
    <w:rsid w:val="00EE058D"/>
    <w:rsid w:val="00EE17EE"/>
    <w:rsid w:val="00EF4900"/>
    <w:rsid w:val="00EF59B7"/>
    <w:rsid w:val="00F03727"/>
    <w:rsid w:val="00F06FCD"/>
    <w:rsid w:val="00F10055"/>
    <w:rsid w:val="00F148BD"/>
    <w:rsid w:val="00F14FF7"/>
    <w:rsid w:val="00F1753C"/>
    <w:rsid w:val="00F17703"/>
    <w:rsid w:val="00F17754"/>
    <w:rsid w:val="00F1792D"/>
    <w:rsid w:val="00F20194"/>
    <w:rsid w:val="00F20B82"/>
    <w:rsid w:val="00F21283"/>
    <w:rsid w:val="00F22D65"/>
    <w:rsid w:val="00F2512C"/>
    <w:rsid w:val="00F259B6"/>
    <w:rsid w:val="00F32806"/>
    <w:rsid w:val="00F33D19"/>
    <w:rsid w:val="00F40188"/>
    <w:rsid w:val="00F40D1C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7756D"/>
    <w:rsid w:val="00F8334D"/>
    <w:rsid w:val="00F83550"/>
    <w:rsid w:val="00F84E95"/>
    <w:rsid w:val="00F960C7"/>
    <w:rsid w:val="00FA4134"/>
    <w:rsid w:val="00FA425B"/>
    <w:rsid w:val="00FB1797"/>
    <w:rsid w:val="00FB28C1"/>
    <w:rsid w:val="00FB365B"/>
    <w:rsid w:val="00FB7A27"/>
    <w:rsid w:val="00FC36B2"/>
    <w:rsid w:val="00FC39AD"/>
    <w:rsid w:val="00FC498D"/>
    <w:rsid w:val="00FC531C"/>
    <w:rsid w:val="00FD0F9A"/>
    <w:rsid w:val="00FD1207"/>
    <w:rsid w:val="00FD1E4A"/>
    <w:rsid w:val="00FD5F19"/>
    <w:rsid w:val="00FE1EC1"/>
    <w:rsid w:val="00FE3AF1"/>
    <w:rsid w:val="00FF247B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4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B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..\..\..\WINWORD\GERB_UD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310</Words>
  <Characters>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3</cp:revision>
  <dcterms:created xsi:type="dcterms:W3CDTF">2014-10-03T09:14:00Z</dcterms:created>
  <dcterms:modified xsi:type="dcterms:W3CDTF">2014-10-04T06:23:00Z</dcterms:modified>
</cp:coreProperties>
</file>