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EA09FB" w:rsidRDefault="00264FB8" w:rsidP="00EA09FB">
      <w:pPr>
        <w:jc w:val="center"/>
        <w:rPr>
          <w:szCs w:val="28"/>
        </w:rPr>
      </w:pPr>
      <w:r w:rsidRPr="00EA09FB">
        <w:rPr>
          <w:szCs w:val="28"/>
        </w:rPr>
        <w:t xml:space="preserve"> </w:t>
      </w:r>
      <w:r w:rsidR="00EA09FB" w:rsidRPr="00EA09FB">
        <w:rPr>
          <w:szCs w:val="28"/>
        </w:rPr>
        <w:t>«Извещение о проведен</w:t>
      </w:r>
      <w:proofErr w:type="gramStart"/>
      <w:r w:rsidR="00EA09FB" w:rsidRPr="00EA09FB">
        <w:rPr>
          <w:szCs w:val="28"/>
        </w:rPr>
        <w:t>ии ау</w:t>
      </w:r>
      <w:proofErr w:type="gramEnd"/>
      <w:r w:rsidR="00EA09FB" w:rsidRPr="00EA09FB">
        <w:rPr>
          <w:szCs w:val="28"/>
        </w:rPr>
        <w:t>кциона»</w:t>
      </w:r>
    </w:p>
    <w:p w:rsidR="009F4150" w:rsidRPr="009F4150" w:rsidRDefault="00141BB1" w:rsidP="009F415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F4150" w:rsidRPr="009F4150">
        <w:rPr>
          <w:szCs w:val="28"/>
        </w:rPr>
        <w:t>Администрация муниципального образования «</w:t>
      </w:r>
      <w:proofErr w:type="spellStart"/>
      <w:r w:rsidR="009F4150" w:rsidRPr="009F4150">
        <w:rPr>
          <w:szCs w:val="28"/>
        </w:rPr>
        <w:t>Балезинский</w:t>
      </w:r>
      <w:proofErr w:type="spellEnd"/>
      <w:r w:rsidR="009F4150" w:rsidRPr="009F4150">
        <w:rPr>
          <w:szCs w:val="28"/>
        </w:rPr>
        <w:t xml:space="preserve"> район» сообщает о проведен</w:t>
      </w:r>
      <w:proofErr w:type="gramStart"/>
      <w:r w:rsidR="009F4150" w:rsidRPr="009F4150">
        <w:rPr>
          <w:szCs w:val="28"/>
        </w:rPr>
        <w:t>ии ау</w:t>
      </w:r>
      <w:proofErr w:type="gramEnd"/>
      <w:r w:rsidR="009F4150" w:rsidRPr="009F4150">
        <w:rPr>
          <w:szCs w:val="28"/>
        </w:rPr>
        <w:t>кциона на право заключения договора аренды земельного участка с видом разрешенного использования «</w:t>
      </w:r>
      <w:r w:rsidR="00DC317F">
        <w:rPr>
          <w:szCs w:val="28"/>
        </w:rPr>
        <w:t>для ведения личного подсобного хозяйства (2.2)</w:t>
      </w:r>
      <w:r w:rsidR="009F4150" w:rsidRPr="009F4150">
        <w:rPr>
          <w:szCs w:val="28"/>
        </w:rPr>
        <w:t>».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Организатор аукциона: </w:t>
      </w:r>
      <w:proofErr w:type="gramStart"/>
      <w:r w:rsidRPr="009F4150">
        <w:rPr>
          <w:szCs w:val="28"/>
        </w:rPr>
        <w:t>Администрация муниципального образования «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район» (427550, Удмуртская Республика, 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 район, п. Балезино, ул. Кирова, 2).</w:t>
      </w:r>
      <w:proofErr w:type="gramEnd"/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Наименование органа местного самоуправления, </w:t>
      </w:r>
      <w:r w:rsidR="009D3EA3">
        <w:rPr>
          <w:szCs w:val="28"/>
        </w:rPr>
        <w:t>принявшего решение о проведен</w:t>
      </w:r>
      <w:proofErr w:type="gramStart"/>
      <w:r w:rsidR="009D3EA3">
        <w:rPr>
          <w:szCs w:val="28"/>
        </w:rPr>
        <w:t xml:space="preserve">ии </w:t>
      </w:r>
      <w:r w:rsidRPr="009F4150">
        <w:rPr>
          <w:szCs w:val="28"/>
        </w:rPr>
        <w:t>ау</w:t>
      </w:r>
      <w:proofErr w:type="gramEnd"/>
      <w:r w:rsidRPr="009F4150">
        <w:rPr>
          <w:szCs w:val="28"/>
        </w:rPr>
        <w:t>кциона, реквизиты указанного решения: постановление Администрации муниципального обр</w:t>
      </w:r>
      <w:r w:rsidR="00005506">
        <w:rPr>
          <w:szCs w:val="28"/>
        </w:rPr>
        <w:t>азования «</w:t>
      </w:r>
      <w:proofErr w:type="spellStart"/>
      <w:r w:rsidR="00005506">
        <w:rPr>
          <w:szCs w:val="28"/>
        </w:rPr>
        <w:t>Балезинский</w:t>
      </w:r>
      <w:proofErr w:type="spellEnd"/>
      <w:r w:rsidR="00005506">
        <w:rPr>
          <w:szCs w:val="28"/>
        </w:rPr>
        <w:t xml:space="preserve"> район» от 02 июня </w:t>
      </w:r>
      <w:r w:rsidRPr="009F4150">
        <w:rPr>
          <w:szCs w:val="28"/>
        </w:rPr>
        <w:t xml:space="preserve">2020г. № </w:t>
      </w:r>
      <w:r w:rsidR="00005506">
        <w:rPr>
          <w:szCs w:val="28"/>
        </w:rPr>
        <w:t xml:space="preserve">546 </w:t>
      </w:r>
      <w:r w:rsidRPr="009F4150">
        <w:rPr>
          <w:szCs w:val="28"/>
        </w:rPr>
        <w:t>«О проведении аукциона на право заключения договора аренды земельного участка из земель неразграниченной государственной собственности».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Дата, время и место проведения аукциона: 05 августа 2020 г. в 10.00 в здании Администрации муниципального образования «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район» по адресу: </w:t>
      </w:r>
      <w:proofErr w:type="gramStart"/>
      <w:r w:rsidRPr="009F4150">
        <w:rPr>
          <w:szCs w:val="28"/>
        </w:rPr>
        <w:t xml:space="preserve">Удмуртская Республика, 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 район, п. Балезино, ул. Кирова, 2, Актовый зал. </w:t>
      </w:r>
      <w:proofErr w:type="gramEnd"/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Форма аукциона  - аукцион, открытый по составу участников и  открытый по форме подачи предложений о цене.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Начальная (минимальная) цена  предмета аукциона  в соответствии   с п. 14 ст. 39.11 Земельного кодекса РФ устанавливается в размере   1,5%  от кадастровой стоимости земельного участка.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Размер задатка  - 20 % от начальной (минимальной)  цены предмета аукциона. 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Шаг аукциона -  в пределах 3% от начальной  цены предмета аукциона.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</w:t>
      </w:r>
      <w:r w:rsidR="009D3EA3">
        <w:rPr>
          <w:szCs w:val="28"/>
        </w:rPr>
        <w:t xml:space="preserve">     </w:t>
      </w:r>
      <w:r w:rsidRPr="009F4150">
        <w:rPr>
          <w:szCs w:val="28"/>
        </w:rPr>
        <w:t>Объект аукциона: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Земельный участок: кадастровый номер 18:02:018001:316, местоположение: Удмуртская Республика, 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район, д. </w:t>
      </w:r>
      <w:proofErr w:type="gramStart"/>
      <w:r w:rsidRPr="009F4150">
        <w:rPr>
          <w:szCs w:val="28"/>
        </w:rPr>
        <w:t>Большое</w:t>
      </w:r>
      <w:proofErr w:type="gramEnd"/>
      <w:r w:rsidRPr="009F4150">
        <w:rPr>
          <w:szCs w:val="28"/>
        </w:rPr>
        <w:t xml:space="preserve"> </w:t>
      </w:r>
      <w:proofErr w:type="spellStart"/>
      <w:r w:rsidRPr="009F4150">
        <w:rPr>
          <w:szCs w:val="28"/>
        </w:rPr>
        <w:t>Сазаново</w:t>
      </w:r>
      <w:proofErr w:type="spellEnd"/>
      <w:r w:rsidRPr="009F4150">
        <w:rPr>
          <w:szCs w:val="28"/>
        </w:rPr>
        <w:t xml:space="preserve">, ул. Рябиновая, д. 1а,  площадь 1300 </w:t>
      </w:r>
      <w:proofErr w:type="spellStart"/>
      <w:r w:rsidRPr="009F4150">
        <w:rPr>
          <w:szCs w:val="28"/>
        </w:rPr>
        <w:t>кв.м</w:t>
      </w:r>
      <w:proofErr w:type="spellEnd"/>
      <w:r w:rsidRPr="009F4150">
        <w:rPr>
          <w:szCs w:val="28"/>
        </w:rPr>
        <w:t>.,  вид  разрешенного использования «для ведения личного подсобного хозяйства (2.2)». Ограничения и обременения не зарегистрированы.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-  Начальная (минимальная) цена права аренды (годовой арендной платы) – 505,00 рублей (Пятьсот пять рублей 00 коп.) в год.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- Размер задатка - 101,00 (Сто один рубль 00 копеек).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- Шаг аукциона  - 15,00 (Пятнадцать рублей 00 копеек).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-  Срок договора аренды – 20 лет. 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Для участия в аукционе  претендент  вносит  задаток.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Порядок внесения задатка: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Задаток перечисляется  на следующие реквизиты: ИНН 1802000173,КПП 183701001, получатель: УФК по УР (Администрация МО «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район» л/с 05133001130) </w:t>
      </w:r>
      <w:proofErr w:type="gramStart"/>
      <w:r w:rsidRPr="009F4150">
        <w:rPr>
          <w:szCs w:val="28"/>
        </w:rPr>
        <w:t>р</w:t>
      </w:r>
      <w:proofErr w:type="gramEnd"/>
      <w:r w:rsidRPr="009F4150">
        <w:rPr>
          <w:szCs w:val="28"/>
        </w:rPr>
        <w:t xml:space="preserve">/с </w:t>
      </w:r>
      <w:r w:rsidRPr="009F4150">
        <w:rPr>
          <w:color w:val="000000"/>
          <w:szCs w:val="28"/>
        </w:rPr>
        <w:t>40302810422023009003</w:t>
      </w:r>
      <w:r w:rsidRPr="009F4150">
        <w:rPr>
          <w:szCs w:val="28"/>
        </w:rPr>
        <w:t xml:space="preserve"> в Отделение-НБ Удмуртская Республика г. Ижевск, БИК 049401001, назначение платежа: задаток для участия в аукционе. Задаток  считается  внесенным при условии  поступления денежных  средств на лицевой счет на  день определения участников аукциона. 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</w:t>
      </w:r>
      <w:r w:rsidR="006942C4">
        <w:rPr>
          <w:szCs w:val="28"/>
        </w:rPr>
        <w:t xml:space="preserve"> </w:t>
      </w:r>
      <w:r w:rsidRPr="009F4150">
        <w:rPr>
          <w:szCs w:val="28"/>
        </w:rPr>
        <w:t>В соответствии с принятыми Правилами землепользования и застройки муниципального образования  «</w:t>
      </w:r>
      <w:proofErr w:type="spellStart"/>
      <w:r w:rsidRPr="009F4150">
        <w:rPr>
          <w:szCs w:val="28"/>
        </w:rPr>
        <w:t>Люкское</w:t>
      </w:r>
      <w:proofErr w:type="spellEnd"/>
      <w:r w:rsidRPr="009F4150">
        <w:rPr>
          <w:szCs w:val="28"/>
        </w:rPr>
        <w:t xml:space="preserve">» </w:t>
      </w:r>
      <w:proofErr w:type="spellStart"/>
      <w:r w:rsidRPr="009F4150">
        <w:rPr>
          <w:szCs w:val="28"/>
        </w:rPr>
        <w:t>Балезинского</w:t>
      </w:r>
      <w:proofErr w:type="spellEnd"/>
      <w:r w:rsidRPr="009F4150">
        <w:rPr>
          <w:szCs w:val="28"/>
        </w:rPr>
        <w:t xml:space="preserve"> района Удмуртской Республики земельный участок расположен в зоне Ж</w:t>
      </w:r>
      <w:proofErr w:type="gramStart"/>
      <w:r w:rsidRPr="009F4150">
        <w:rPr>
          <w:szCs w:val="28"/>
        </w:rPr>
        <w:t>1</w:t>
      </w:r>
      <w:proofErr w:type="gramEnd"/>
      <w:r w:rsidRPr="009F4150">
        <w:rPr>
          <w:szCs w:val="28"/>
        </w:rPr>
        <w:t xml:space="preserve">. Зона предназначена для застройки индивидуальными жилыми домами усадебного типа, допускается размещение объектов социального и культурно - бытового обслуживания населения, </w:t>
      </w:r>
      <w:r w:rsidRPr="009F4150">
        <w:rPr>
          <w:szCs w:val="28"/>
        </w:rPr>
        <w:lastRenderedPageBreak/>
        <w:t>преимущественно местного значения, иных объектов согласно градостроительным регламентам.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</w:t>
      </w:r>
      <w:r w:rsidR="006942C4">
        <w:rPr>
          <w:szCs w:val="28"/>
        </w:rPr>
        <w:t xml:space="preserve"> </w:t>
      </w:r>
      <w:r w:rsidRPr="009F4150">
        <w:rPr>
          <w:szCs w:val="28"/>
        </w:rPr>
        <w:t>Наличие предварительных технических условий о возможности подключения объектов капитального строительства к сетям инженерно-технического обеспечения: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1) электроснабжение: земельный участок расположен в существующей жилой застройке, возможность подключения к сетям электроснабжения имеется.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2) водоснабжение: есть возможность подключения к центральной системе водоснабжения.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3) водоотведение:  централизованное отсутствует.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4) теплоснабжение: централизованное отсутствует.</w:t>
      </w:r>
    </w:p>
    <w:p w:rsidR="009F4150" w:rsidRPr="009F4150" w:rsidRDefault="00BB49F4" w:rsidP="009F415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9F4150" w:rsidRPr="009F4150">
        <w:rPr>
          <w:szCs w:val="28"/>
        </w:rPr>
        <w:t>Ознакомиться со схемой расположения земельного участка можно в Управлении имущественных и земельных отношений Администрации муниципального образования «</w:t>
      </w:r>
      <w:proofErr w:type="spellStart"/>
      <w:r w:rsidR="009F4150" w:rsidRPr="009F4150">
        <w:rPr>
          <w:szCs w:val="28"/>
        </w:rPr>
        <w:t>Балезинский</w:t>
      </w:r>
      <w:proofErr w:type="spellEnd"/>
      <w:r w:rsidR="009F4150" w:rsidRPr="009F4150">
        <w:rPr>
          <w:szCs w:val="28"/>
        </w:rPr>
        <w:t xml:space="preserve"> район» (Удмуртская Республика, </w:t>
      </w:r>
      <w:proofErr w:type="spellStart"/>
      <w:r w:rsidR="009F4150" w:rsidRPr="009F4150">
        <w:rPr>
          <w:szCs w:val="28"/>
        </w:rPr>
        <w:t>Балезинский</w:t>
      </w:r>
      <w:proofErr w:type="spellEnd"/>
      <w:r w:rsidR="009F4150" w:rsidRPr="009F4150">
        <w:rPr>
          <w:szCs w:val="28"/>
        </w:rPr>
        <w:t xml:space="preserve">  район, п. Балезино, ул. Кирова, 2, </w:t>
      </w:r>
      <w:proofErr w:type="spellStart"/>
      <w:r w:rsidR="009F4150" w:rsidRPr="009F4150">
        <w:rPr>
          <w:szCs w:val="28"/>
        </w:rPr>
        <w:t>каб</w:t>
      </w:r>
      <w:proofErr w:type="spellEnd"/>
      <w:r w:rsidR="009F4150" w:rsidRPr="009F4150">
        <w:rPr>
          <w:szCs w:val="28"/>
        </w:rPr>
        <w:t xml:space="preserve">. № 5) каждый  четверг  в период  с </w:t>
      </w:r>
      <w:r w:rsidR="002D6C96">
        <w:rPr>
          <w:szCs w:val="28"/>
        </w:rPr>
        <w:t>02.07.2020</w:t>
      </w:r>
      <w:r w:rsidR="009F4150" w:rsidRPr="009F4150">
        <w:rPr>
          <w:szCs w:val="28"/>
        </w:rPr>
        <w:t xml:space="preserve">г.  по  </w:t>
      </w:r>
      <w:r w:rsidR="002D6C96">
        <w:rPr>
          <w:szCs w:val="28"/>
        </w:rPr>
        <w:t>30.07.</w:t>
      </w:r>
      <w:r w:rsidR="009F4150" w:rsidRPr="009F4150">
        <w:rPr>
          <w:szCs w:val="28"/>
        </w:rPr>
        <w:t xml:space="preserve">2020г. с  08.00 до 16.00, обед с 12.00 </w:t>
      </w:r>
      <w:proofErr w:type="gramStart"/>
      <w:r w:rsidR="009F4150" w:rsidRPr="009F4150">
        <w:rPr>
          <w:szCs w:val="28"/>
        </w:rPr>
        <w:t>до</w:t>
      </w:r>
      <w:proofErr w:type="gramEnd"/>
      <w:r w:rsidR="009F4150" w:rsidRPr="009F4150">
        <w:rPr>
          <w:szCs w:val="28"/>
        </w:rPr>
        <w:t xml:space="preserve"> 13.00.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Для участия в аукционе претенденты представляют следующие документы: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- заявка </w:t>
      </w:r>
      <w:proofErr w:type="gramStart"/>
      <w:r w:rsidRPr="009F4150">
        <w:rPr>
          <w:szCs w:val="28"/>
        </w:rPr>
        <w:t>на участие в аукционе по установленной в извещении о проведении</w:t>
      </w:r>
      <w:proofErr w:type="gramEnd"/>
      <w:r w:rsidRPr="009F4150">
        <w:rPr>
          <w:szCs w:val="28"/>
        </w:rPr>
        <w:t xml:space="preserve"> аукциона форме с указанием банковских реквизитов счета для возврата задатка;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>- копии документов, удостоверяющих личность заявителя (для граждан);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- надлежащим образом заверенный перевод </w:t>
      </w:r>
      <w:proofErr w:type="gramStart"/>
      <w:r w:rsidRPr="009F4150">
        <w:rPr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F4150">
        <w:rPr>
          <w:szCs w:val="28"/>
        </w:rPr>
        <w:t>, если заявителем является иностранное юридическое лицо;</w:t>
      </w:r>
    </w:p>
    <w:p w:rsid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>- документы, подтверждающие внесение задатка.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 В случае подачи заявки представителем претендента предъявляется доверенность.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Заявки принимаются в Управлении имущественных и земельных отношений Администрации муниципального образования «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район» (Удмуртская Республика, 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 район, п. Балезино, ул. Кирова, 2, </w:t>
      </w:r>
      <w:proofErr w:type="spellStart"/>
      <w:r w:rsidRPr="009F4150">
        <w:rPr>
          <w:szCs w:val="28"/>
        </w:rPr>
        <w:t>каб</w:t>
      </w:r>
      <w:proofErr w:type="spellEnd"/>
      <w:r w:rsidRPr="009F4150">
        <w:rPr>
          <w:szCs w:val="28"/>
        </w:rPr>
        <w:t>. № 5) ежедневно, кроме выходных и праздничных дней, с понедельника по пятницу с 08.00 до 16.00, обед с 12.00 до 13.00.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Заявка подаётся в двух экземплярах. Опись представленных документов составля</w:t>
      </w:r>
      <w:r w:rsidR="0024076C">
        <w:rPr>
          <w:szCs w:val="28"/>
        </w:rPr>
        <w:t>е</w:t>
      </w:r>
      <w:r w:rsidRPr="009F4150">
        <w:rPr>
          <w:szCs w:val="28"/>
        </w:rPr>
        <w:t>тся  в двух экземплярах  и подписывается обеими сторонами.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Приём документов:  начало -  </w:t>
      </w:r>
      <w:r w:rsidR="003E15D8">
        <w:rPr>
          <w:szCs w:val="28"/>
        </w:rPr>
        <w:t>01.07.</w:t>
      </w:r>
      <w:r w:rsidRPr="009F4150">
        <w:rPr>
          <w:szCs w:val="28"/>
        </w:rPr>
        <w:t xml:space="preserve">2020г. в 10.00,  окончание – </w:t>
      </w:r>
      <w:r w:rsidR="003E15D8">
        <w:rPr>
          <w:szCs w:val="28"/>
        </w:rPr>
        <w:t>30.07.</w:t>
      </w:r>
      <w:r w:rsidRPr="009F4150">
        <w:rPr>
          <w:szCs w:val="28"/>
        </w:rPr>
        <w:t>2020г. в 14.00.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Заявка на участие в аукционе, поступившая по истечении срока её приема, возвращается в день её поступления вместе с документами по описи, на которой делается отметка об отказе в принятии документов с указанием причины отказа,  претенденту или его уполномоченному лицу под расписку. 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</w:t>
      </w:r>
      <w:proofErr w:type="gramStart"/>
      <w:r w:rsidRPr="009F4150">
        <w:rPr>
          <w:szCs w:val="28"/>
        </w:rPr>
        <w:t>Заявка  считается  принятой  Организатором аукциона, если ей присвоен  регистрационной номер,  о чем на заявке делается соответствующая отметка.</w:t>
      </w:r>
      <w:proofErr w:type="gramEnd"/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Претендент имеет право отозвать принятую Организатором аукциона заявку до конца окончания срока приема заявок, уведомив об этом в письменной форме Организатора аукциона.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Задаток, внесенный победителем аукциона, засчитывается в счет арендной платы. Остальным участникам задаток возвращается  в течение 3 рабочих дней со дня подписания протокола о результатах аукциона. 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lastRenderedPageBreak/>
        <w:t xml:space="preserve">      В случае уклонения победителя аукциона от заключения договора аренды земельного участка внесенный задаток ему не возвращается, последствия уклонения определяются в соответствии с законодательством Российской Федерации. 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Дата, время, место и порядок определения участников аукциона: 03.08.2020г. в 11.00 в здании Администрации муниципального образования «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район», находящегося по адресу: Удмуртская Республика, 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 район, п. Балезино, ул. Кирова, 2. 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 Победителем аукциона признается участник аукциона, предложивший наиболее высокую цену права аренды. Протокол результатов аукциона  подписывается в день подведения итогов. 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 Лицо, выигравшее аукцион,  подписывает и направляет договор аренды земельного участка  Организатору аукциона не позднее 30 дней со дня направления победителю аукциона  проекта Договора.</w:t>
      </w:r>
    </w:p>
    <w:p w:rsidR="009F4150" w:rsidRPr="009F4150" w:rsidRDefault="009F4150" w:rsidP="009F4150">
      <w:pPr>
        <w:jc w:val="both"/>
        <w:rPr>
          <w:szCs w:val="28"/>
        </w:rPr>
      </w:pPr>
      <w:r w:rsidRPr="009F4150">
        <w:rPr>
          <w:szCs w:val="28"/>
        </w:rPr>
        <w:t xml:space="preserve">    Дополнительную информацию можно получить по адресу: 427550, Удмуртская Республика, </w:t>
      </w:r>
      <w:proofErr w:type="spellStart"/>
      <w:r w:rsidRPr="009F4150">
        <w:rPr>
          <w:szCs w:val="28"/>
        </w:rPr>
        <w:t>Балезинский</w:t>
      </w:r>
      <w:proofErr w:type="spellEnd"/>
      <w:r w:rsidRPr="009F4150">
        <w:rPr>
          <w:szCs w:val="28"/>
        </w:rPr>
        <w:t xml:space="preserve">  район, п. Балезино, ул. Кирова, 2, </w:t>
      </w:r>
      <w:proofErr w:type="spellStart"/>
      <w:r w:rsidRPr="009F4150">
        <w:rPr>
          <w:szCs w:val="28"/>
        </w:rPr>
        <w:t>каб</w:t>
      </w:r>
      <w:proofErr w:type="spellEnd"/>
      <w:r w:rsidRPr="009F4150">
        <w:rPr>
          <w:szCs w:val="28"/>
        </w:rPr>
        <w:t xml:space="preserve">. 5, тел. (34166) 51526, контактные лица: Смирнов А.Н. и </w:t>
      </w:r>
      <w:proofErr w:type="spellStart"/>
      <w:r w:rsidRPr="009F4150">
        <w:rPr>
          <w:szCs w:val="28"/>
        </w:rPr>
        <w:t>Касимова</w:t>
      </w:r>
      <w:proofErr w:type="spellEnd"/>
      <w:r w:rsidRPr="009F4150">
        <w:rPr>
          <w:szCs w:val="28"/>
        </w:rPr>
        <w:t xml:space="preserve"> С.М.</w:t>
      </w:r>
    </w:p>
    <w:p w:rsidR="00EA09FB" w:rsidRPr="00EA09FB" w:rsidRDefault="00EA09FB" w:rsidP="009F4150">
      <w:pPr>
        <w:jc w:val="both"/>
        <w:rPr>
          <w:szCs w:val="28"/>
        </w:rPr>
      </w:pPr>
      <w:r w:rsidRPr="00EA09FB">
        <w:rPr>
          <w:szCs w:val="28"/>
        </w:rPr>
        <w:t xml:space="preserve">    </w:t>
      </w:r>
    </w:p>
    <w:p w:rsidR="00EA09FB" w:rsidRDefault="00EA09FB" w:rsidP="000168D6">
      <w:pPr>
        <w:tabs>
          <w:tab w:val="left" w:pos="7371"/>
        </w:tabs>
        <w:jc w:val="both"/>
        <w:rPr>
          <w:szCs w:val="28"/>
        </w:rPr>
      </w:pPr>
      <w:bookmarkStart w:id="0" w:name="bookmark0"/>
    </w:p>
    <w:bookmarkEnd w:id="0"/>
    <w:p w:rsidR="00AB6579" w:rsidRDefault="00AB6579" w:rsidP="00927158">
      <w:pPr>
        <w:rPr>
          <w:sz w:val="22"/>
          <w:szCs w:val="22"/>
        </w:rPr>
      </w:pPr>
    </w:p>
    <w:p w:rsidR="00C879C7" w:rsidRDefault="00C879C7" w:rsidP="00927158">
      <w:pPr>
        <w:rPr>
          <w:sz w:val="22"/>
          <w:szCs w:val="22"/>
        </w:rPr>
      </w:pPr>
    </w:p>
    <w:p w:rsidR="009403DF" w:rsidRDefault="009403DF">
      <w:bookmarkStart w:id="1" w:name="_GoBack"/>
      <w:bookmarkEnd w:id="1"/>
    </w:p>
    <w:sectPr w:rsidR="009403DF" w:rsidSect="00BC17F2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93"/>
    <w:rsid w:val="00003F84"/>
    <w:rsid w:val="00005506"/>
    <w:rsid w:val="000168D6"/>
    <w:rsid w:val="000C561B"/>
    <w:rsid w:val="000E4AF7"/>
    <w:rsid w:val="0012788B"/>
    <w:rsid w:val="00141BB1"/>
    <w:rsid w:val="001F41D2"/>
    <w:rsid w:val="0024076C"/>
    <w:rsid w:val="00252865"/>
    <w:rsid w:val="00264FB8"/>
    <w:rsid w:val="00286415"/>
    <w:rsid w:val="002A74B4"/>
    <w:rsid w:val="002B0C44"/>
    <w:rsid w:val="002D6C96"/>
    <w:rsid w:val="002E5A1A"/>
    <w:rsid w:val="003114DE"/>
    <w:rsid w:val="003622E8"/>
    <w:rsid w:val="00390CBA"/>
    <w:rsid w:val="003B1AFC"/>
    <w:rsid w:val="003E15D8"/>
    <w:rsid w:val="003E3135"/>
    <w:rsid w:val="00411E6D"/>
    <w:rsid w:val="0042042C"/>
    <w:rsid w:val="004724B5"/>
    <w:rsid w:val="004D7277"/>
    <w:rsid w:val="004E6FF8"/>
    <w:rsid w:val="004F4929"/>
    <w:rsid w:val="00516402"/>
    <w:rsid w:val="005E5822"/>
    <w:rsid w:val="006005CB"/>
    <w:rsid w:val="0066595F"/>
    <w:rsid w:val="006942C4"/>
    <w:rsid w:val="006E5EC8"/>
    <w:rsid w:val="007512B0"/>
    <w:rsid w:val="007537C3"/>
    <w:rsid w:val="007A34AA"/>
    <w:rsid w:val="007A56F2"/>
    <w:rsid w:val="007B2D46"/>
    <w:rsid w:val="008A6008"/>
    <w:rsid w:val="008B41A2"/>
    <w:rsid w:val="008D3D87"/>
    <w:rsid w:val="008D419F"/>
    <w:rsid w:val="00927158"/>
    <w:rsid w:val="009303C2"/>
    <w:rsid w:val="009403DF"/>
    <w:rsid w:val="00953FED"/>
    <w:rsid w:val="00961A1F"/>
    <w:rsid w:val="0098080B"/>
    <w:rsid w:val="009D3EA3"/>
    <w:rsid w:val="009F4150"/>
    <w:rsid w:val="00A062CF"/>
    <w:rsid w:val="00A27881"/>
    <w:rsid w:val="00A464A9"/>
    <w:rsid w:val="00A82F04"/>
    <w:rsid w:val="00AB6579"/>
    <w:rsid w:val="00B96719"/>
    <w:rsid w:val="00BB45FF"/>
    <w:rsid w:val="00BB49F4"/>
    <w:rsid w:val="00BC17F2"/>
    <w:rsid w:val="00BC5BFC"/>
    <w:rsid w:val="00C059BC"/>
    <w:rsid w:val="00C158B8"/>
    <w:rsid w:val="00C24898"/>
    <w:rsid w:val="00C27FF0"/>
    <w:rsid w:val="00C53A15"/>
    <w:rsid w:val="00C879C7"/>
    <w:rsid w:val="00D11B41"/>
    <w:rsid w:val="00D2459D"/>
    <w:rsid w:val="00D814C5"/>
    <w:rsid w:val="00D87D1F"/>
    <w:rsid w:val="00DC317F"/>
    <w:rsid w:val="00DD7214"/>
    <w:rsid w:val="00DF4112"/>
    <w:rsid w:val="00E2000F"/>
    <w:rsid w:val="00E30A59"/>
    <w:rsid w:val="00EA09FB"/>
    <w:rsid w:val="00ED5B25"/>
    <w:rsid w:val="00F67FB8"/>
    <w:rsid w:val="00FD6093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0168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168D6"/>
    <w:pPr>
      <w:shd w:val="clear" w:color="auto" w:fill="FFFFFF"/>
      <w:spacing w:before="240" w:after="60" w:line="0" w:lineRule="atLeast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0168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168D6"/>
    <w:pPr>
      <w:shd w:val="clear" w:color="auto" w:fill="FFFFFF"/>
      <w:spacing w:before="240" w:after="60" w:line="0" w:lineRule="atLeast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0;&#1091;&#1082;&#1094;&#1080;&#1086;&#1085;%2050%20&#1083;&#1077;&#1090;%20&#1055;&#1086;&#1073;&#1077;&#1076;&#1099;,%2041\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D1E7-AD0A-4813-A946-CBB0607F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Администрации.dotx</Template>
  <TotalTime>211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Computer</cp:lastModifiedBy>
  <cp:revision>61</cp:revision>
  <cp:lastPrinted>2019-10-10T12:26:00Z</cp:lastPrinted>
  <dcterms:created xsi:type="dcterms:W3CDTF">2018-04-10T04:18:00Z</dcterms:created>
  <dcterms:modified xsi:type="dcterms:W3CDTF">2020-06-25T12:02:00Z</dcterms:modified>
</cp:coreProperties>
</file>