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9403DF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706D83" w:rsidRDefault="00706D83" w:rsidP="00706D83">
      <w:pPr>
        <w:jc w:val="center"/>
        <w:rPr>
          <w:sz w:val="27"/>
          <w:szCs w:val="27"/>
        </w:rPr>
      </w:pP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sz w:val="27"/>
          <w:szCs w:val="27"/>
        </w:rPr>
        <w:t xml:space="preserve">       «Администрация муниципального образования «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район», руководствуясь ст.39.15, ст.39.17. ст.39.18 Земельного кодекса РФ, </w:t>
      </w:r>
      <w:r w:rsidRPr="004F0662">
        <w:rPr>
          <w:color w:val="000000"/>
          <w:sz w:val="27"/>
          <w:szCs w:val="27"/>
        </w:rPr>
        <w:t>информирует о возможности предоставления гражданам  в аренду:</w:t>
      </w:r>
    </w:p>
    <w:p w:rsidR="00371E2E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 земельного  участка  </w:t>
      </w:r>
      <w:r w:rsidRPr="004F0662">
        <w:rPr>
          <w:sz w:val="27"/>
          <w:szCs w:val="27"/>
        </w:rPr>
        <w:t>с  кадастровым номером 18:02:0</w:t>
      </w:r>
      <w:r w:rsidR="00F10FC1">
        <w:rPr>
          <w:sz w:val="27"/>
          <w:szCs w:val="27"/>
        </w:rPr>
        <w:t>94001</w:t>
      </w:r>
      <w:r w:rsidRPr="004F0662">
        <w:rPr>
          <w:sz w:val="27"/>
          <w:szCs w:val="27"/>
        </w:rPr>
        <w:t>:</w:t>
      </w:r>
      <w:r w:rsidR="00F10FC1">
        <w:rPr>
          <w:sz w:val="27"/>
          <w:szCs w:val="27"/>
        </w:rPr>
        <w:t>121</w:t>
      </w:r>
      <w:r w:rsidRPr="004F0662">
        <w:rPr>
          <w:sz w:val="27"/>
          <w:szCs w:val="27"/>
        </w:rPr>
        <w:t xml:space="preserve"> с местоположением: 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</w:t>
      </w:r>
      <w:r w:rsidR="00D819C1">
        <w:rPr>
          <w:sz w:val="27"/>
          <w:szCs w:val="27"/>
        </w:rPr>
        <w:t xml:space="preserve">с. </w:t>
      </w:r>
      <w:proofErr w:type="spellStart"/>
      <w:r w:rsidR="00F10FC1">
        <w:rPr>
          <w:sz w:val="27"/>
          <w:szCs w:val="27"/>
        </w:rPr>
        <w:t>Кирино</w:t>
      </w:r>
      <w:proofErr w:type="spellEnd"/>
      <w:r w:rsidR="00F10FC1">
        <w:rPr>
          <w:sz w:val="27"/>
          <w:szCs w:val="27"/>
        </w:rPr>
        <w:t>, ул. Школьная, д. 1а</w:t>
      </w:r>
      <w:r w:rsidRPr="004F0662">
        <w:rPr>
          <w:sz w:val="27"/>
          <w:szCs w:val="27"/>
        </w:rPr>
        <w:t xml:space="preserve">, </w:t>
      </w:r>
      <w:r w:rsidR="004B1D0A">
        <w:rPr>
          <w:sz w:val="27"/>
          <w:szCs w:val="27"/>
        </w:rPr>
        <w:t xml:space="preserve">площадью </w:t>
      </w:r>
      <w:r w:rsidR="00F10FC1">
        <w:rPr>
          <w:sz w:val="27"/>
          <w:szCs w:val="27"/>
        </w:rPr>
        <w:t>4122</w:t>
      </w:r>
      <w:r w:rsidR="004B1D0A">
        <w:rPr>
          <w:sz w:val="27"/>
          <w:szCs w:val="27"/>
        </w:rPr>
        <w:t xml:space="preserve"> </w:t>
      </w:r>
      <w:proofErr w:type="spellStart"/>
      <w:r w:rsidR="004B1D0A">
        <w:rPr>
          <w:sz w:val="27"/>
          <w:szCs w:val="27"/>
        </w:rPr>
        <w:t>к</w:t>
      </w:r>
      <w:r w:rsidR="001773B3">
        <w:rPr>
          <w:sz w:val="27"/>
          <w:szCs w:val="27"/>
        </w:rPr>
        <w:t>в</w:t>
      </w:r>
      <w:r w:rsidR="004B1D0A">
        <w:rPr>
          <w:sz w:val="27"/>
          <w:szCs w:val="27"/>
        </w:rPr>
        <w:t>.м</w:t>
      </w:r>
      <w:proofErr w:type="spellEnd"/>
      <w:r w:rsidR="004B1D0A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>для ведения личного подсобного хозяйства (2.2)</w:t>
      </w:r>
      <w:r w:rsidR="00371E2E">
        <w:rPr>
          <w:color w:val="000000"/>
          <w:sz w:val="27"/>
          <w:szCs w:val="27"/>
        </w:rPr>
        <w:t>.</w:t>
      </w:r>
    </w:p>
    <w:p w:rsidR="00DF1A79" w:rsidRPr="00DF1A79" w:rsidRDefault="00DF1A79" w:rsidP="00DF1A79">
      <w:pPr>
        <w:spacing w:before="150" w:after="150"/>
        <w:contextualSpacing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          </w:t>
      </w:r>
      <w:r w:rsidRPr="00DF1A79">
        <w:rPr>
          <w:color w:val="000000"/>
          <w:sz w:val="27"/>
          <w:szCs w:val="27"/>
        </w:rPr>
        <w:t>Граждане, заинтересованные в приобретении прав на  вышеуказанны</w:t>
      </w:r>
      <w:r w:rsidR="00EA531D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земельны</w:t>
      </w:r>
      <w:r w:rsidR="00EA531D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 участ</w:t>
      </w:r>
      <w:r w:rsidR="00EA531D">
        <w:rPr>
          <w:color w:val="000000"/>
          <w:sz w:val="27"/>
          <w:szCs w:val="27"/>
        </w:rPr>
        <w:t>о</w:t>
      </w:r>
      <w:r w:rsidRPr="00DF1A79">
        <w:rPr>
          <w:color w:val="000000"/>
          <w:sz w:val="27"/>
          <w:szCs w:val="27"/>
        </w:rPr>
        <w:t xml:space="preserve">к, </w:t>
      </w:r>
      <w:r w:rsidRPr="00DF1A79">
        <w:rPr>
          <w:sz w:val="27"/>
          <w:szCs w:val="27"/>
        </w:rPr>
        <w:t>в течение 30 дней со дня опубликования настоящего извещения</w:t>
      </w:r>
      <w:r w:rsidRPr="00DF1A79">
        <w:rPr>
          <w:color w:val="000000"/>
          <w:sz w:val="27"/>
          <w:szCs w:val="27"/>
        </w:rPr>
        <w:t xml:space="preserve"> могут</w:t>
      </w:r>
      <w:r w:rsidRPr="00DF1A79">
        <w:rPr>
          <w:sz w:val="27"/>
          <w:szCs w:val="27"/>
        </w:rPr>
        <w:t xml:space="preserve"> подать заявление </w:t>
      </w:r>
      <w:r w:rsidRPr="00DF1A79">
        <w:rPr>
          <w:color w:val="000000"/>
          <w:sz w:val="27"/>
          <w:szCs w:val="27"/>
        </w:rPr>
        <w:t>о намерении</w:t>
      </w:r>
      <w:r w:rsidRPr="00DF1A79">
        <w:rPr>
          <w:sz w:val="27"/>
          <w:szCs w:val="27"/>
        </w:rPr>
        <w:t xml:space="preserve">  участвовать в аукционе по продаже права на заключение договора аренды земельного участка в</w:t>
      </w:r>
      <w:r w:rsidRPr="00DF1A79">
        <w:rPr>
          <w:color w:val="000000"/>
          <w:sz w:val="27"/>
          <w:szCs w:val="27"/>
        </w:rPr>
        <w:t xml:space="preserve"> Администрацию муниципального образования «</w:t>
      </w:r>
      <w:proofErr w:type="spellStart"/>
      <w:r w:rsidRPr="00DF1A79">
        <w:rPr>
          <w:color w:val="000000"/>
          <w:sz w:val="27"/>
          <w:szCs w:val="27"/>
        </w:rPr>
        <w:t>Балезинский</w:t>
      </w:r>
      <w:proofErr w:type="spellEnd"/>
      <w:r w:rsidRPr="00DF1A79">
        <w:rPr>
          <w:color w:val="000000"/>
          <w:sz w:val="27"/>
          <w:szCs w:val="27"/>
        </w:rPr>
        <w:t xml:space="preserve"> район»</w:t>
      </w:r>
      <w:r w:rsidRPr="00DF1A79">
        <w:rPr>
          <w:sz w:val="27"/>
          <w:szCs w:val="27"/>
        </w:rPr>
        <w:t xml:space="preserve"> по адресу: Удмуртская Республика, </w:t>
      </w:r>
      <w:proofErr w:type="spellStart"/>
      <w:r w:rsidRPr="00DF1A79">
        <w:rPr>
          <w:sz w:val="27"/>
          <w:szCs w:val="27"/>
        </w:rPr>
        <w:t>Балезинский</w:t>
      </w:r>
      <w:proofErr w:type="spellEnd"/>
      <w:r w:rsidRPr="00DF1A79">
        <w:rPr>
          <w:sz w:val="27"/>
          <w:szCs w:val="27"/>
        </w:rPr>
        <w:t xml:space="preserve"> район, п. Балезино, ул. Кирова, д.2. </w:t>
      </w:r>
    </w:p>
    <w:p w:rsidR="00DF1A79" w:rsidRPr="00BB4D64" w:rsidRDefault="00DF1A79" w:rsidP="00DF1A79">
      <w:pPr>
        <w:contextualSpacing/>
        <w:jc w:val="both"/>
        <w:rPr>
          <w:sz w:val="26"/>
          <w:szCs w:val="26"/>
        </w:rPr>
      </w:pPr>
      <w:r w:rsidRPr="00BB4D64">
        <w:rPr>
          <w:color w:val="000000"/>
          <w:sz w:val="26"/>
          <w:szCs w:val="26"/>
        </w:rPr>
        <w:t xml:space="preserve">  </w:t>
      </w:r>
      <w:r w:rsidRPr="00BB4D6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A20B99">
        <w:rPr>
          <w:sz w:val="26"/>
          <w:szCs w:val="26"/>
        </w:rPr>
        <w:t>Т</w:t>
      </w:r>
      <w:r w:rsidRPr="00BB4D64">
        <w:rPr>
          <w:sz w:val="26"/>
          <w:szCs w:val="26"/>
        </w:rPr>
        <w:t>елефон для справок: 8(34166</w:t>
      </w:r>
      <w:r>
        <w:rPr>
          <w:sz w:val="26"/>
          <w:szCs w:val="26"/>
        </w:rPr>
        <w:t>)</w:t>
      </w:r>
      <w:r w:rsidRPr="00BB4D64">
        <w:rPr>
          <w:sz w:val="26"/>
          <w:szCs w:val="26"/>
        </w:rPr>
        <w:t xml:space="preserve">51526 - Управление имущественных и земельных отношений Администрации </w:t>
      </w:r>
      <w:r w:rsidR="00211479">
        <w:rPr>
          <w:sz w:val="26"/>
          <w:szCs w:val="26"/>
        </w:rPr>
        <w:t xml:space="preserve">муниципального образования </w:t>
      </w:r>
      <w:r w:rsidRPr="00BB4D64">
        <w:rPr>
          <w:sz w:val="26"/>
          <w:szCs w:val="26"/>
        </w:rPr>
        <w:t>«</w:t>
      </w:r>
      <w:proofErr w:type="spellStart"/>
      <w:r w:rsidRPr="00BB4D64">
        <w:rPr>
          <w:sz w:val="26"/>
          <w:szCs w:val="26"/>
        </w:rPr>
        <w:t>Балезинский</w:t>
      </w:r>
      <w:proofErr w:type="spellEnd"/>
      <w:r w:rsidRPr="00BB4D64">
        <w:rPr>
          <w:sz w:val="26"/>
          <w:szCs w:val="26"/>
        </w:rPr>
        <w:t xml:space="preserve"> район».</w:t>
      </w:r>
    </w:p>
    <w:p w:rsidR="001773B3" w:rsidRDefault="001773B3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211479" w:rsidRDefault="00211479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211479" w:rsidRDefault="00211479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9403DF" w:rsidRDefault="009403DF">
      <w:bookmarkStart w:id="0" w:name="_GoBack"/>
      <w:bookmarkEnd w:id="0"/>
    </w:p>
    <w:sectPr w:rsidR="009403DF" w:rsidSect="00211479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035042"/>
    <w:rsid w:val="001773B3"/>
    <w:rsid w:val="00211479"/>
    <w:rsid w:val="003622E8"/>
    <w:rsid w:val="00371E2E"/>
    <w:rsid w:val="00390CBA"/>
    <w:rsid w:val="004B1D0A"/>
    <w:rsid w:val="004B2F38"/>
    <w:rsid w:val="004D7277"/>
    <w:rsid w:val="004F0662"/>
    <w:rsid w:val="00510201"/>
    <w:rsid w:val="00516402"/>
    <w:rsid w:val="005E06B5"/>
    <w:rsid w:val="00663DBB"/>
    <w:rsid w:val="00706D83"/>
    <w:rsid w:val="007A56F2"/>
    <w:rsid w:val="008A6008"/>
    <w:rsid w:val="00927158"/>
    <w:rsid w:val="009403DF"/>
    <w:rsid w:val="0098080B"/>
    <w:rsid w:val="00A062CF"/>
    <w:rsid w:val="00A20B99"/>
    <w:rsid w:val="00A27881"/>
    <w:rsid w:val="00C24898"/>
    <w:rsid w:val="00C27FF0"/>
    <w:rsid w:val="00C53A15"/>
    <w:rsid w:val="00D819C1"/>
    <w:rsid w:val="00DF1A79"/>
    <w:rsid w:val="00E2000F"/>
    <w:rsid w:val="00EA531D"/>
    <w:rsid w:val="00ED2AE5"/>
    <w:rsid w:val="00F10FC1"/>
    <w:rsid w:val="00F67FB8"/>
    <w:rsid w:val="00FA7D35"/>
    <w:rsid w:val="00FE0B9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8;&#1079;&#1074;&#1077;&#1097;&#1077;&#1085;&#1080;&#1103;\&#1050;&#1086;&#1087;&#1080;&#1103;%20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BBEC-7E5B-4E24-94CA-2FF5422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Администрации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 GALINA</cp:lastModifiedBy>
  <cp:revision>7</cp:revision>
  <cp:lastPrinted>2018-10-09T12:14:00Z</cp:lastPrinted>
  <dcterms:created xsi:type="dcterms:W3CDTF">2018-10-09T11:17:00Z</dcterms:created>
  <dcterms:modified xsi:type="dcterms:W3CDTF">2018-11-06T05:05:00Z</dcterms:modified>
</cp:coreProperties>
</file>