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Pr="00424EF9" w:rsidRDefault="009403DF" w:rsidP="00424EF9">
            <w:pPr>
              <w:jc w:val="right"/>
            </w:pPr>
            <w:bookmarkStart w:id="0" w:name="_GoBack"/>
            <w:bookmarkEnd w:id="0"/>
          </w:p>
        </w:tc>
        <w:tc>
          <w:tcPr>
            <w:tcW w:w="5670" w:type="dxa"/>
          </w:tcPr>
          <w:p w:rsidR="00A062CF" w:rsidRPr="00C53A15" w:rsidRDefault="00A062CF" w:rsidP="009403D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возможности предоставления гражданам  в аренду:</w:t>
      </w: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Pr="004F0662">
        <w:rPr>
          <w:sz w:val="27"/>
          <w:szCs w:val="27"/>
        </w:rPr>
        <w:t>с  кадастровым номером 18:02:0</w:t>
      </w:r>
      <w:r w:rsidR="00D819C1">
        <w:rPr>
          <w:sz w:val="27"/>
          <w:szCs w:val="27"/>
        </w:rPr>
        <w:t>68</w:t>
      </w:r>
      <w:r w:rsidRPr="004F0662">
        <w:rPr>
          <w:sz w:val="27"/>
          <w:szCs w:val="27"/>
        </w:rPr>
        <w:t>001:</w:t>
      </w:r>
      <w:r w:rsidR="00D819C1">
        <w:rPr>
          <w:sz w:val="27"/>
          <w:szCs w:val="27"/>
        </w:rPr>
        <w:t>697</w:t>
      </w:r>
      <w:r w:rsidRPr="004F0662">
        <w:rPr>
          <w:sz w:val="27"/>
          <w:szCs w:val="27"/>
        </w:rPr>
        <w:t xml:space="preserve"> с местоположением: </w:t>
      </w:r>
      <w:proofErr w:type="gramStart"/>
      <w:r w:rsidRPr="004F0662">
        <w:rPr>
          <w:sz w:val="27"/>
          <w:szCs w:val="27"/>
        </w:rPr>
        <w:t xml:space="preserve">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D819C1">
        <w:rPr>
          <w:sz w:val="27"/>
          <w:szCs w:val="27"/>
        </w:rPr>
        <w:t xml:space="preserve">с. Каменное </w:t>
      </w:r>
      <w:proofErr w:type="spellStart"/>
      <w:r w:rsidR="00D819C1">
        <w:rPr>
          <w:sz w:val="27"/>
          <w:szCs w:val="27"/>
        </w:rPr>
        <w:t>Заделье</w:t>
      </w:r>
      <w:proofErr w:type="spellEnd"/>
      <w:r w:rsidR="00D819C1">
        <w:rPr>
          <w:sz w:val="27"/>
          <w:szCs w:val="27"/>
        </w:rPr>
        <w:t>, ул. Молодежная, 6/3</w:t>
      </w:r>
      <w:r w:rsidRPr="004F0662">
        <w:rPr>
          <w:sz w:val="27"/>
          <w:szCs w:val="27"/>
        </w:rPr>
        <w:t xml:space="preserve">, </w:t>
      </w:r>
      <w:r w:rsidR="004B1D0A">
        <w:rPr>
          <w:sz w:val="27"/>
          <w:szCs w:val="27"/>
        </w:rPr>
        <w:t xml:space="preserve">площадью 74 </w:t>
      </w:r>
      <w:proofErr w:type="spellStart"/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>.м</w:t>
      </w:r>
      <w:proofErr w:type="spellEnd"/>
      <w:r w:rsidR="004B1D0A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>для ведения личного подсобного хозяйства (2.2)</w:t>
      </w:r>
      <w:r w:rsidR="00D819C1">
        <w:rPr>
          <w:color w:val="000000"/>
          <w:sz w:val="27"/>
          <w:szCs w:val="27"/>
        </w:rPr>
        <w:t xml:space="preserve"> размещение хозяйственных построек</w:t>
      </w:r>
      <w:r w:rsidRPr="004F0662">
        <w:rPr>
          <w:color w:val="000000"/>
          <w:sz w:val="27"/>
          <w:szCs w:val="27"/>
        </w:rPr>
        <w:t>;</w:t>
      </w:r>
      <w:proofErr w:type="gramEnd"/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земельного  участка </w:t>
      </w:r>
      <w:r w:rsidRPr="004F0662">
        <w:rPr>
          <w:sz w:val="27"/>
          <w:szCs w:val="27"/>
        </w:rPr>
        <w:t>с  кадастровым номером 18:02:</w:t>
      </w:r>
      <w:r w:rsidR="00FA7D35">
        <w:rPr>
          <w:sz w:val="27"/>
          <w:szCs w:val="27"/>
        </w:rPr>
        <w:t>013002</w:t>
      </w:r>
      <w:r w:rsidRPr="004F0662">
        <w:rPr>
          <w:sz w:val="27"/>
          <w:szCs w:val="27"/>
        </w:rPr>
        <w:t>:</w:t>
      </w:r>
      <w:r w:rsidR="00FA7D35">
        <w:rPr>
          <w:sz w:val="27"/>
          <w:szCs w:val="27"/>
        </w:rPr>
        <w:t>130</w:t>
      </w:r>
      <w:r w:rsidRPr="004F0662">
        <w:rPr>
          <w:sz w:val="27"/>
          <w:szCs w:val="27"/>
        </w:rPr>
        <w:t xml:space="preserve"> с местоположением: </w:t>
      </w:r>
      <w:proofErr w:type="gramStart"/>
      <w:r w:rsidRPr="004F0662">
        <w:rPr>
          <w:sz w:val="27"/>
          <w:szCs w:val="27"/>
        </w:rPr>
        <w:t xml:space="preserve">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д. </w:t>
      </w:r>
      <w:proofErr w:type="spellStart"/>
      <w:r w:rsidR="00FA7D35">
        <w:rPr>
          <w:sz w:val="27"/>
          <w:szCs w:val="27"/>
        </w:rPr>
        <w:t>Андреевцы</w:t>
      </w:r>
      <w:proofErr w:type="spellEnd"/>
      <w:r w:rsidR="00FA7D35">
        <w:rPr>
          <w:sz w:val="27"/>
          <w:szCs w:val="27"/>
        </w:rPr>
        <w:t>, ул. Школьная, д. 2а</w:t>
      </w:r>
      <w:r w:rsidRPr="004F0662">
        <w:rPr>
          <w:sz w:val="27"/>
          <w:szCs w:val="27"/>
        </w:rPr>
        <w:t xml:space="preserve">, площадью </w:t>
      </w:r>
      <w:r w:rsidR="00FA7D35">
        <w:rPr>
          <w:sz w:val="27"/>
          <w:szCs w:val="27"/>
        </w:rPr>
        <w:t>530</w:t>
      </w:r>
      <w:r w:rsidRPr="004F0662">
        <w:rPr>
          <w:sz w:val="27"/>
          <w:szCs w:val="27"/>
        </w:rPr>
        <w:t xml:space="preserve"> </w:t>
      </w:r>
      <w:proofErr w:type="spellStart"/>
      <w:r w:rsidRPr="004F0662">
        <w:rPr>
          <w:sz w:val="27"/>
          <w:szCs w:val="27"/>
        </w:rPr>
        <w:t>кв.м</w:t>
      </w:r>
      <w:proofErr w:type="spellEnd"/>
      <w:r w:rsidRPr="004F0662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 xml:space="preserve">для </w:t>
      </w:r>
      <w:r w:rsidR="00FF76CB">
        <w:rPr>
          <w:color w:val="000000"/>
          <w:sz w:val="27"/>
          <w:szCs w:val="27"/>
        </w:rPr>
        <w:t>индивидуального жилищного строительства (2.1)</w:t>
      </w:r>
      <w:r w:rsidR="00ED2AE5">
        <w:rPr>
          <w:color w:val="000000"/>
          <w:sz w:val="27"/>
          <w:szCs w:val="27"/>
        </w:rPr>
        <w:t>.</w:t>
      </w:r>
      <w:r w:rsidRPr="004F0662">
        <w:rPr>
          <w:color w:val="000000"/>
          <w:sz w:val="27"/>
          <w:szCs w:val="27"/>
        </w:rPr>
        <w:t xml:space="preserve"> </w:t>
      </w:r>
      <w:proofErr w:type="gramEnd"/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 </w:t>
      </w:r>
      <w:r w:rsidRPr="00DF1A79">
        <w:rPr>
          <w:color w:val="000000"/>
          <w:sz w:val="27"/>
          <w:szCs w:val="27"/>
        </w:rPr>
        <w:t xml:space="preserve">Граждане, заинтересованные в приобретении прав на  вышеуказанные земельные  участки,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по продаже права на заключение договора аренды 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B4D64">
        <w:rPr>
          <w:sz w:val="26"/>
          <w:szCs w:val="26"/>
        </w:rPr>
        <w:t>Контактный телефон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>51526 - Управление имущественных и земельных отношений Администрации МО 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1773B3" w:rsidRDefault="001773B3" w:rsidP="00A062CF">
      <w:pPr>
        <w:tabs>
          <w:tab w:val="left" w:pos="7371"/>
        </w:tabs>
        <w:jc w:val="both"/>
        <w:rPr>
          <w:sz w:val="27"/>
          <w:szCs w:val="27"/>
        </w:rPr>
      </w:pPr>
    </w:p>
    <w:sectPr w:rsidR="001773B3" w:rsidSect="004F066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1773B3"/>
    <w:rsid w:val="003622E8"/>
    <w:rsid w:val="00390CBA"/>
    <w:rsid w:val="00424EF9"/>
    <w:rsid w:val="004B1D0A"/>
    <w:rsid w:val="004B2F38"/>
    <w:rsid w:val="004D7277"/>
    <w:rsid w:val="004F0662"/>
    <w:rsid w:val="00510201"/>
    <w:rsid w:val="00516402"/>
    <w:rsid w:val="00663DBB"/>
    <w:rsid w:val="00706D83"/>
    <w:rsid w:val="007A56F2"/>
    <w:rsid w:val="008A6008"/>
    <w:rsid w:val="00927158"/>
    <w:rsid w:val="009403DF"/>
    <w:rsid w:val="0098080B"/>
    <w:rsid w:val="00A062CF"/>
    <w:rsid w:val="00A27881"/>
    <w:rsid w:val="00C24898"/>
    <w:rsid w:val="00C27FF0"/>
    <w:rsid w:val="00C53A15"/>
    <w:rsid w:val="00D819C1"/>
    <w:rsid w:val="00DF1A79"/>
    <w:rsid w:val="00E2000F"/>
    <w:rsid w:val="00ED2AE5"/>
    <w:rsid w:val="00F67FB8"/>
    <w:rsid w:val="00FA7D35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A1F5-677C-4F1A-A98B-20E3551E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</Template>
  <TotalTime>94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15</cp:revision>
  <cp:lastPrinted>2018-01-26T07:18:00Z</cp:lastPrinted>
  <dcterms:created xsi:type="dcterms:W3CDTF">2018-01-26T06:11:00Z</dcterms:created>
  <dcterms:modified xsi:type="dcterms:W3CDTF">2018-04-03T12:34:00Z</dcterms:modified>
</cp:coreProperties>
</file>